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CF" w:rsidRPr="008635CF" w:rsidRDefault="008635CF" w:rsidP="008635CF">
      <w:pPr>
        <w:autoSpaceDE w:val="0"/>
        <w:autoSpaceDN w:val="0"/>
        <w:adjustRightInd w:val="0"/>
        <w:spacing w:line="240" w:lineRule="auto"/>
        <w:rPr>
          <w:b/>
          <w:szCs w:val="20"/>
        </w:rPr>
      </w:pPr>
      <w:bookmarkStart w:id="0" w:name="_GoBack"/>
      <w:r w:rsidRPr="008635CF">
        <w:rPr>
          <w:b/>
          <w:szCs w:val="20"/>
        </w:rPr>
        <w:t>Taxateur Woningen</w:t>
      </w:r>
    </w:p>
    <w:bookmarkEnd w:id="0"/>
    <w:p w:rsidR="008635CF" w:rsidRPr="008635CF" w:rsidRDefault="008635CF" w:rsidP="008635CF">
      <w:pPr>
        <w:autoSpaceDE w:val="0"/>
        <w:autoSpaceDN w:val="0"/>
        <w:adjustRightInd w:val="0"/>
        <w:spacing w:line="240" w:lineRule="auto"/>
        <w:rPr>
          <w:szCs w:val="20"/>
        </w:rPr>
      </w:pPr>
    </w:p>
    <w:p w:rsidR="008635CF" w:rsidRPr="008635CF" w:rsidRDefault="008635CF" w:rsidP="008635CF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8635CF">
        <w:rPr>
          <w:szCs w:val="20"/>
        </w:rPr>
        <w:t xml:space="preserve">De </w:t>
      </w:r>
      <w:proofErr w:type="spellStart"/>
      <w:r w:rsidRPr="008635CF">
        <w:rPr>
          <w:szCs w:val="20"/>
        </w:rPr>
        <w:t>vakeenheid</w:t>
      </w:r>
      <w:proofErr w:type="spellEnd"/>
      <w:r w:rsidRPr="008635CF">
        <w:rPr>
          <w:szCs w:val="20"/>
        </w:rPr>
        <w:t xml:space="preserve"> Belastingen verzorgt de belastinginkomsten voor de gemeente Rotterdam. Met deze inkomsten betaalt de gemeente</w:t>
      </w:r>
    </w:p>
    <w:p w:rsidR="008635CF" w:rsidRPr="008635CF" w:rsidRDefault="008635CF" w:rsidP="008635CF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8635CF">
        <w:rPr>
          <w:szCs w:val="20"/>
        </w:rPr>
        <w:t>voorzieningen en activiteiten die nodig zijn om veiligheid, woonomgeving en economische groei te verbeteren. De afdeling Fiscaal</w:t>
      </w:r>
    </w:p>
    <w:p w:rsidR="008635CF" w:rsidRPr="008635CF" w:rsidRDefault="008635CF" w:rsidP="008635CF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8635CF">
        <w:rPr>
          <w:szCs w:val="20"/>
        </w:rPr>
        <w:t>Technische Zaken geeft vorm aan het taxatie- en fiscale beleid van de gemeente en zorgt voor de uitvoering. Op jaarbasis worden</w:t>
      </w:r>
    </w:p>
    <w:p w:rsidR="008635CF" w:rsidRPr="008635CF" w:rsidRDefault="008635CF" w:rsidP="008635CF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8635CF">
        <w:rPr>
          <w:szCs w:val="20"/>
        </w:rPr>
        <w:t>ruim 300.000 woningen en 30.000 niet-woningen zoals winkels, kantoren, bedrijven, maar ook incourante objecten zoals scholen,</w:t>
      </w:r>
    </w:p>
    <w:p w:rsidR="008635CF" w:rsidRPr="008635CF" w:rsidRDefault="008635CF" w:rsidP="008635CF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8635CF">
        <w:rPr>
          <w:szCs w:val="20"/>
        </w:rPr>
        <w:t xml:space="preserve">ziekenhuizen en </w:t>
      </w:r>
      <w:proofErr w:type="spellStart"/>
      <w:r w:rsidRPr="008635CF">
        <w:rPr>
          <w:szCs w:val="20"/>
        </w:rPr>
        <w:t>havengebonden</w:t>
      </w:r>
      <w:proofErr w:type="spellEnd"/>
      <w:r w:rsidRPr="008635CF">
        <w:rPr>
          <w:szCs w:val="20"/>
        </w:rPr>
        <w:t xml:space="preserve"> (industriële) objecten getaxeerd.</w:t>
      </w:r>
    </w:p>
    <w:p w:rsidR="008635CF" w:rsidRDefault="008635CF" w:rsidP="008635CF">
      <w:pPr>
        <w:autoSpaceDE w:val="0"/>
        <w:autoSpaceDN w:val="0"/>
        <w:adjustRightInd w:val="0"/>
        <w:spacing w:line="240" w:lineRule="auto"/>
        <w:rPr>
          <w:b/>
          <w:bCs/>
          <w:szCs w:val="20"/>
        </w:rPr>
      </w:pPr>
    </w:p>
    <w:p w:rsidR="008635CF" w:rsidRPr="008635CF" w:rsidRDefault="008635CF" w:rsidP="008635CF">
      <w:pPr>
        <w:autoSpaceDE w:val="0"/>
        <w:autoSpaceDN w:val="0"/>
        <w:adjustRightInd w:val="0"/>
        <w:spacing w:line="240" w:lineRule="auto"/>
        <w:rPr>
          <w:b/>
          <w:bCs/>
          <w:szCs w:val="20"/>
        </w:rPr>
      </w:pPr>
      <w:r w:rsidRPr="008635CF">
        <w:rPr>
          <w:b/>
          <w:bCs/>
          <w:szCs w:val="20"/>
        </w:rPr>
        <w:t>De functie</w:t>
      </w:r>
    </w:p>
    <w:p w:rsidR="008635CF" w:rsidRPr="008635CF" w:rsidRDefault="008635CF" w:rsidP="008635CF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8635CF">
        <w:rPr>
          <w:szCs w:val="20"/>
        </w:rPr>
        <w:t>De vacature is op de afdeling Fiscaal Technische Zaken van Belastingen. Het werkgebied van de taxateur is verspreid over het hele</w:t>
      </w:r>
    </w:p>
    <w:p w:rsidR="008635CF" w:rsidRPr="008635CF" w:rsidRDefault="008635CF" w:rsidP="008635CF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8635CF">
        <w:rPr>
          <w:szCs w:val="20"/>
        </w:rPr>
        <w:t>grondgebied van de gemeente Rotterdam. Dit houdt in dat de taxateur de waarde bepaalt voor ongeveer 30.000 woningen. De wet</w:t>
      </w:r>
    </w:p>
    <w:p w:rsidR="008635CF" w:rsidRPr="008635CF" w:rsidRDefault="008635CF" w:rsidP="008635CF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8635CF">
        <w:rPr>
          <w:szCs w:val="20"/>
        </w:rPr>
        <w:t>Waardering Onroerende Zaken (WOZ) regelt de waardering van onroerende zaken t.b.v. de belastingheffing. Deze waarde dient</w:t>
      </w:r>
    </w:p>
    <w:p w:rsidR="008635CF" w:rsidRPr="008635CF" w:rsidRDefault="008635CF" w:rsidP="008635CF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8635CF">
        <w:rPr>
          <w:szCs w:val="20"/>
        </w:rPr>
        <w:t>jaarlijks bepaald te worden om de aanslag te kunnen opleggen. Deze waardebepaling geschiedt onder toezicht van de</w:t>
      </w:r>
    </w:p>
    <w:p w:rsidR="008635CF" w:rsidRPr="008635CF" w:rsidRDefault="008635CF" w:rsidP="008635CF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8635CF">
        <w:rPr>
          <w:szCs w:val="20"/>
        </w:rPr>
        <w:t>Waarderingskamer.</w:t>
      </w:r>
    </w:p>
    <w:p w:rsidR="008635CF" w:rsidRPr="008635CF" w:rsidRDefault="008635CF" w:rsidP="008635CF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8635CF">
        <w:rPr>
          <w:szCs w:val="20"/>
        </w:rPr>
        <w:t>De taxateur dient in het proces van waarderen via eigen oordeelsvorming te komen tot een waarde. De beoogde persoon moet kennis</w:t>
      </w:r>
    </w:p>
    <w:p w:rsidR="008635CF" w:rsidRPr="008635CF" w:rsidRDefault="008635CF" w:rsidP="008635CF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8635CF">
        <w:rPr>
          <w:szCs w:val="20"/>
        </w:rPr>
        <w:t>hebben op het terrein van:</w:t>
      </w:r>
    </w:p>
    <w:p w:rsidR="008635CF" w:rsidRPr="008635CF" w:rsidRDefault="008635CF" w:rsidP="008635CF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8635CF">
        <w:rPr>
          <w:szCs w:val="20"/>
        </w:rPr>
        <w:t>heffingswetten en afbakening van objecten, het kunnen gebruiken van referentiestelsels, de procedures voor bezwaar en beroep</w:t>
      </w:r>
    </w:p>
    <w:p w:rsidR="008635CF" w:rsidRPr="008635CF" w:rsidRDefault="008635CF" w:rsidP="008635CF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8635CF">
        <w:rPr>
          <w:szCs w:val="20"/>
        </w:rPr>
        <w:t>kennen en zijn oordeel kunnen verdedigen bij dit bezwaar en beroep. Het taxatieproces kent een doorlooptijd van een kalenderjaar</w:t>
      </w:r>
    </w:p>
    <w:p w:rsidR="008635CF" w:rsidRPr="008635CF" w:rsidRDefault="008635CF" w:rsidP="008635CF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8635CF">
        <w:rPr>
          <w:szCs w:val="20"/>
        </w:rPr>
        <w:t>waarin drie duidelijke resultaatgebieden zijn te onderscheiden:</w:t>
      </w:r>
    </w:p>
    <w:p w:rsidR="008635CF" w:rsidRPr="008635CF" w:rsidRDefault="008635CF" w:rsidP="008635CF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8635CF">
        <w:rPr>
          <w:szCs w:val="20"/>
        </w:rPr>
        <w:t>1. Jaarlijks dient de waarde van het object opnieuw beoordeeld te worden, vanaf september tot en december herwaarderen wij de</w:t>
      </w:r>
    </w:p>
    <w:p w:rsidR="008635CF" w:rsidRPr="008635CF" w:rsidRDefault="008635CF" w:rsidP="008635CF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8635CF">
        <w:rPr>
          <w:szCs w:val="20"/>
        </w:rPr>
        <w:t>stad mede op basis van punt 2 en 3.</w:t>
      </w:r>
    </w:p>
    <w:p w:rsidR="008635CF" w:rsidRPr="008635CF" w:rsidRDefault="008635CF" w:rsidP="008635CF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8635CF">
        <w:rPr>
          <w:szCs w:val="20"/>
        </w:rPr>
        <w:t>2. Het analyseren van de markt, de verkopen, leegstand en het onderscheid in locaties.</w:t>
      </w:r>
    </w:p>
    <w:p w:rsidR="008635CF" w:rsidRPr="008635CF" w:rsidRDefault="008635CF" w:rsidP="008635CF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8635CF">
        <w:rPr>
          <w:szCs w:val="20"/>
        </w:rPr>
        <w:t>3. Het afhandelen van bezwaren in overleg met de gemachtigden.</w:t>
      </w:r>
    </w:p>
    <w:p w:rsidR="008635CF" w:rsidRDefault="008635CF" w:rsidP="008635CF">
      <w:pPr>
        <w:autoSpaceDE w:val="0"/>
        <w:autoSpaceDN w:val="0"/>
        <w:adjustRightInd w:val="0"/>
        <w:spacing w:line="240" w:lineRule="auto"/>
        <w:rPr>
          <w:b/>
          <w:bCs/>
          <w:szCs w:val="20"/>
        </w:rPr>
      </w:pPr>
    </w:p>
    <w:p w:rsidR="008635CF" w:rsidRPr="008635CF" w:rsidRDefault="008635CF" w:rsidP="008635CF">
      <w:pPr>
        <w:autoSpaceDE w:val="0"/>
        <w:autoSpaceDN w:val="0"/>
        <w:adjustRightInd w:val="0"/>
        <w:spacing w:line="240" w:lineRule="auto"/>
        <w:rPr>
          <w:b/>
          <w:bCs/>
          <w:szCs w:val="20"/>
        </w:rPr>
      </w:pPr>
      <w:r w:rsidRPr="008635CF">
        <w:rPr>
          <w:b/>
          <w:bCs/>
          <w:szCs w:val="20"/>
        </w:rPr>
        <w:t>Vraag en aanbod</w:t>
      </w:r>
    </w:p>
    <w:p w:rsidR="008635CF" w:rsidRPr="008635CF" w:rsidRDefault="008635CF" w:rsidP="008635CF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8635CF">
        <w:rPr>
          <w:szCs w:val="20"/>
        </w:rPr>
        <w:t>Kun jij de WOZ waarde van een eengezinswoning bepalen, maar ook van een appartement of van een portiekwoning. Heb jij de kennis</w:t>
      </w:r>
    </w:p>
    <w:p w:rsidR="008635CF" w:rsidRPr="008635CF" w:rsidRDefault="008635CF" w:rsidP="008635CF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8635CF">
        <w:rPr>
          <w:szCs w:val="20"/>
        </w:rPr>
        <w:t>en opleiding om dit te taxeren, dan is deze dé functie voor jou!</w:t>
      </w:r>
    </w:p>
    <w:p w:rsidR="008635CF" w:rsidRPr="008635CF" w:rsidRDefault="008635CF" w:rsidP="008635CF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8635CF">
        <w:rPr>
          <w:szCs w:val="20"/>
        </w:rPr>
        <w:t>Je hebt een afgeronde HBO opleiding in de opleidingsrichting Vastgoed en Makelaardij en je hebt minimaal 5 jaar relevante</w:t>
      </w:r>
    </w:p>
    <w:p w:rsidR="008635CF" w:rsidRPr="008635CF" w:rsidRDefault="008635CF" w:rsidP="008635CF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8635CF">
        <w:rPr>
          <w:szCs w:val="20"/>
        </w:rPr>
        <w:t>werkervaring. Je hebt een afgeronde WOZ opleiding. Je bent een stevige onderhandelaar, je zit vol initiatieven. Je bent assertief en</w:t>
      </w:r>
    </w:p>
    <w:p w:rsidR="008635CF" w:rsidRPr="008635CF" w:rsidRDefault="008635CF" w:rsidP="008635CF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8635CF">
        <w:rPr>
          <w:szCs w:val="20"/>
        </w:rPr>
        <w:t>heel productief. Verder kun je goed functioneren onder tijdsdruk, ben je representatief, leergierig, accuraat en communicatief sterk in</w:t>
      </w:r>
    </w:p>
    <w:p w:rsidR="00EB6F01" w:rsidRPr="008635CF" w:rsidRDefault="008635CF" w:rsidP="008635CF">
      <w:pPr>
        <w:rPr>
          <w:szCs w:val="20"/>
        </w:rPr>
      </w:pPr>
      <w:r w:rsidRPr="008635CF">
        <w:rPr>
          <w:szCs w:val="20"/>
        </w:rPr>
        <w:t>woord en geschrift. We vragen veel, maar je</w:t>
      </w:r>
    </w:p>
    <w:sectPr w:rsidR="00EB6F01" w:rsidRPr="008635CF" w:rsidSect="00685133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CF"/>
    <w:rsid w:val="000751BA"/>
    <w:rsid w:val="000F7506"/>
    <w:rsid w:val="001B7F60"/>
    <w:rsid w:val="0024651C"/>
    <w:rsid w:val="002A3440"/>
    <w:rsid w:val="004A55A7"/>
    <w:rsid w:val="00685133"/>
    <w:rsid w:val="008635CF"/>
    <w:rsid w:val="00956A3C"/>
    <w:rsid w:val="00D1149E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25CC8-1DF0-43D1-8D65-3112D396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AB7F6204</Template>
  <TotalTime>1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 B. (Bianca)</dc:creator>
  <cp:keywords/>
  <dc:description/>
  <cp:lastModifiedBy>Bol B. (Bianca)</cp:lastModifiedBy>
  <cp:revision>1</cp:revision>
  <dcterms:created xsi:type="dcterms:W3CDTF">2017-10-03T12:48:00Z</dcterms:created>
  <dcterms:modified xsi:type="dcterms:W3CDTF">2017-10-03T12:49:00Z</dcterms:modified>
</cp:coreProperties>
</file>