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EEE8" w14:textId="77777777" w:rsidR="006C0056" w:rsidRPr="00035BD5" w:rsidRDefault="008607FF" w:rsidP="006C0056">
      <w:pPr>
        <w:pStyle w:val="Kop1"/>
        <w:rPr>
          <w:color w:val="339933"/>
          <w:sz w:val="28"/>
          <w:szCs w:val="28"/>
        </w:rPr>
      </w:pPr>
      <w:r w:rsidRPr="00035BD5">
        <w:rPr>
          <w:color w:val="339933"/>
          <w:sz w:val="28"/>
          <w:szCs w:val="28"/>
        </w:rPr>
        <w:t>Medewerker backoffice klantcontact</w:t>
      </w:r>
      <w:r w:rsidR="006C0056" w:rsidRPr="00035BD5">
        <w:rPr>
          <w:color w:val="339933"/>
          <w:sz w:val="28"/>
          <w:szCs w:val="28"/>
        </w:rPr>
        <w:t xml:space="preserve"> </w:t>
      </w:r>
    </w:p>
    <w:p w14:paraId="74BE31B7" w14:textId="77777777" w:rsidR="008607FF" w:rsidRPr="00035BD5" w:rsidRDefault="008607FF" w:rsidP="00094A27">
      <w:pPr>
        <w:pStyle w:val="Kop2"/>
        <w:rPr>
          <w:rFonts w:ascii="Bolder" w:hAnsi="Bolder"/>
          <w:b w:val="0"/>
          <w:bCs/>
          <w:color w:val="auto"/>
          <w:sz w:val="20"/>
          <w:szCs w:val="20"/>
        </w:rPr>
      </w:pPr>
      <w:r w:rsidRPr="00035BD5">
        <w:rPr>
          <w:rFonts w:ascii="Bolder" w:hAnsi="Bolder"/>
          <w:b w:val="0"/>
          <w:bCs/>
          <w:color w:val="auto"/>
          <w:sz w:val="20"/>
          <w:szCs w:val="20"/>
        </w:rPr>
        <w:t>Stadsbeheer</w:t>
      </w:r>
    </w:p>
    <w:p w14:paraId="3F8627D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7C83A8" w14:textId="77777777" w:rsidTr="001C6FAE">
        <w:tc>
          <w:tcPr>
            <w:tcW w:w="3086" w:type="dxa"/>
          </w:tcPr>
          <w:p w14:paraId="3DEB782B" w14:textId="30B7E894" w:rsidR="001A2671" w:rsidRPr="00035BD5" w:rsidRDefault="00BB5ABD" w:rsidP="00D24F8E">
            <w:pPr>
              <w:rPr>
                <w:rFonts w:ascii="Bolder" w:hAnsi="Bolder"/>
                <w:b/>
              </w:rPr>
            </w:pPr>
            <w:r w:rsidRPr="00035BD5">
              <w:rPr>
                <w:rFonts w:ascii="Bolder" w:hAnsi="Bolder"/>
                <w:b/>
              </w:rPr>
              <w:t>Werklocatie:</w:t>
            </w:r>
          </w:p>
        </w:tc>
        <w:tc>
          <w:tcPr>
            <w:tcW w:w="5295" w:type="dxa"/>
          </w:tcPr>
          <w:p w14:paraId="4D42E5F3" w14:textId="33659C9C" w:rsidR="001A2671" w:rsidRPr="00035BD5" w:rsidRDefault="008607FF" w:rsidP="00D24F8E">
            <w:pPr>
              <w:rPr>
                <w:rFonts w:ascii="Bolder" w:hAnsi="Bolder"/>
              </w:rPr>
            </w:pPr>
            <w:r w:rsidRPr="00035BD5">
              <w:rPr>
                <w:rFonts w:ascii="Bolder" w:hAnsi="Bolder"/>
              </w:rPr>
              <w:t>Kleinpolderplein 3-5</w:t>
            </w:r>
            <w:r w:rsidR="00F50CE0" w:rsidRPr="00035BD5">
              <w:rPr>
                <w:rFonts w:ascii="Bolder" w:hAnsi="Bolder"/>
              </w:rPr>
              <w:t xml:space="preserve"> </w:t>
            </w:r>
          </w:p>
        </w:tc>
      </w:tr>
      <w:tr w:rsidR="006C0056" w:rsidRPr="00BB5ABD" w14:paraId="05A9BC87" w14:textId="77777777" w:rsidTr="001C6FAE">
        <w:tc>
          <w:tcPr>
            <w:tcW w:w="3086" w:type="dxa"/>
          </w:tcPr>
          <w:p w14:paraId="35D3787B" w14:textId="77777777" w:rsidR="006C0056" w:rsidRPr="00035BD5" w:rsidRDefault="006C0056" w:rsidP="006C0056">
            <w:pPr>
              <w:rPr>
                <w:rFonts w:ascii="Bolder" w:hAnsi="Bolder"/>
                <w:b/>
              </w:rPr>
            </w:pPr>
            <w:r w:rsidRPr="00035BD5">
              <w:rPr>
                <w:rFonts w:ascii="Bolder" w:hAnsi="Bolder"/>
                <w:b/>
              </w:rPr>
              <w:t>Startdatum:</w:t>
            </w:r>
          </w:p>
        </w:tc>
        <w:tc>
          <w:tcPr>
            <w:tcW w:w="5295" w:type="dxa"/>
          </w:tcPr>
          <w:p w14:paraId="0CC1E638" w14:textId="77777777" w:rsidR="006C0056" w:rsidRPr="00035BD5" w:rsidRDefault="008607FF" w:rsidP="006C0056">
            <w:pPr>
              <w:rPr>
                <w:rFonts w:ascii="Bolder" w:hAnsi="Bolder"/>
              </w:rPr>
            </w:pPr>
            <w:r w:rsidRPr="00035BD5">
              <w:rPr>
                <w:rFonts w:ascii="Bolder" w:hAnsi="Bolder"/>
              </w:rPr>
              <w:t>Zo snel mogelijk, naar verwachting medio juli 2021</w:t>
            </w:r>
          </w:p>
        </w:tc>
      </w:tr>
      <w:tr w:rsidR="006C0056" w:rsidRPr="00BB5ABD" w14:paraId="67727623" w14:textId="77777777" w:rsidTr="001C6FAE">
        <w:tc>
          <w:tcPr>
            <w:tcW w:w="3086" w:type="dxa"/>
          </w:tcPr>
          <w:p w14:paraId="5BB233C6" w14:textId="77777777" w:rsidR="006C0056" w:rsidRPr="00035BD5" w:rsidRDefault="006C0056" w:rsidP="006C0056">
            <w:pPr>
              <w:rPr>
                <w:rFonts w:ascii="Bolder" w:hAnsi="Bolder"/>
                <w:b/>
              </w:rPr>
            </w:pPr>
            <w:r w:rsidRPr="00035BD5">
              <w:rPr>
                <w:rFonts w:ascii="Bolder" w:hAnsi="Bolder"/>
                <w:b/>
              </w:rPr>
              <w:t>Aantal medewerkers:</w:t>
            </w:r>
          </w:p>
        </w:tc>
        <w:tc>
          <w:tcPr>
            <w:tcW w:w="5295" w:type="dxa"/>
          </w:tcPr>
          <w:p w14:paraId="5E791DA0" w14:textId="77777777" w:rsidR="006C0056" w:rsidRPr="00035BD5" w:rsidRDefault="008607FF" w:rsidP="006C0056">
            <w:pPr>
              <w:rPr>
                <w:rFonts w:ascii="Bolder" w:hAnsi="Bolder"/>
              </w:rPr>
            </w:pPr>
            <w:r w:rsidRPr="00035BD5">
              <w:rPr>
                <w:rFonts w:ascii="Bolder" w:hAnsi="Bolder"/>
              </w:rPr>
              <w:t>1</w:t>
            </w:r>
          </w:p>
        </w:tc>
      </w:tr>
      <w:tr w:rsidR="006C0056" w14:paraId="3BC8488E" w14:textId="77777777" w:rsidTr="001C6FAE">
        <w:tc>
          <w:tcPr>
            <w:tcW w:w="3086" w:type="dxa"/>
          </w:tcPr>
          <w:p w14:paraId="2D2B15F3" w14:textId="77777777" w:rsidR="006C0056" w:rsidRPr="00035BD5" w:rsidRDefault="006C0056" w:rsidP="006C0056">
            <w:pPr>
              <w:rPr>
                <w:rFonts w:ascii="Bolder" w:hAnsi="Bolder"/>
                <w:b/>
              </w:rPr>
            </w:pPr>
            <w:r w:rsidRPr="00035BD5">
              <w:rPr>
                <w:rFonts w:ascii="Bolder" w:hAnsi="Bolder"/>
                <w:b/>
              </w:rPr>
              <w:t>Uren per week:</w:t>
            </w:r>
          </w:p>
        </w:tc>
        <w:tc>
          <w:tcPr>
            <w:tcW w:w="5295" w:type="dxa"/>
          </w:tcPr>
          <w:p w14:paraId="68F5E111" w14:textId="77777777" w:rsidR="006C0056" w:rsidRPr="00035BD5" w:rsidRDefault="008607FF" w:rsidP="006C0056">
            <w:pPr>
              <w:rPr>
                <w:rFonts w:ascii="Bolder" w:hAnsi="Bolder"/>
              </w:rPr>
            </w:pPr>
            <w:r w:rsidRPr="00035BD5">
              <w:rPr>
                <w:rFonts w:ascii="Bolder" w:hAnsi="Bolder"/>
              </w:rPr>
              <w:t>36</w:t>
            </w:r>
          </w:p>
        </w:tc>
      </w:tr>
      <w:tr w:rsidR="006C0056" w:rsidRPr="00BB5ABD" w14:paraId="5D160043" w14:textId="77777777" w:rsidTr="001C6FAE">
        <w:tc>
          <w:tcPr>
            <w:tcW w:w="3086" w:type="dxa"/>
          </w:tcPr>
          <w:p w14:paraId="0D944156" w14:textId="77777777" w:rsidR="006C0056" w:rsidRPr="00035BD5" w:rsidRDefault="006C0056" w:rsidP="006C0056">
            <w:pPr>
              <w:rPr>
                <w:rFonts w:ascii="Bolder" w:hAnsi="Bolder"/>
                <w:b/>
              </w:rPr>
            </w:pPr>
            <w:r w:rsidRPr="00035BD5">
              <w:rPr>
                <w:rFonts w:ascii="Bolder" w:hAnsi="Bolder"/>
                <w:b/>
              </w:rPr>
              <w:t>Duur opdracht:</w:t>
            </w:r>
          </w:p>
        </w:tc>
        <w:tc>
          <w:tcPr>
            <w:tcW w:w="5295" w:type="dxa"/>
          </w:tcPr>
          <w:p w14:paraId="0B9B3A3D" w14:textId="77777777" w:rsidR="006C0056" w:rsidRPr="00035BD5" w:rsidRDefault="008607FF" w:rsidP="006C0056">
            <w:pPr>
              <w:rPr>
                <w:rFonts w:ascii="Bolder" w:hAnsi="Bolder"/>
              </w:rPr>
            </w:pPr>
            <w:r w:rsidRPr="00035BD5">
              <w:rPr>
                <w:rFonts w:ascii="Bolder" w:hAnsi="Bolder"/>
              </w:rPr>
              <w:t>6 maanden</w:t>
            </w:r>
          </w:p>
        </w:tc>
      </w:tr>
      <w:tr w:rsidR="006C0056" w:rsidRPr="00BB5ABD" w14:paraId="5F81C105" w14:textId="77777777" w:rsidTr="001C6FAE">
        <w:tc>
          <w:tcPr>
            <w:tcW w:w="3086" w:type="dxa"/>
          </w:tcPr>
          <w:p w14:paraId="3014FCD5" w14:textId="77777777" w:rsidR="006C0056" w:rsidRPr="00035BD5" w:rsidRDefault="006C0056" w:rsidP="006C0056">
            <w:pPr>
              <w:rPr>
                <w:rFonts w:ascii="Bolder" w:hAnsi="Bolder"/>
                <w:b/>
              </w:rPr>
            </w:pPr>
            <w:r w:rsidRPr="00035BD5">
              <w:rPr>
                <w:rFonts w:ascii="Bolder" w:hAnsi="Bolder"/>
                <w:b/>
              </w:rPr>
              <w:t>Verlengingsopties:</w:t>
            </w:r>
          </w:p>
        </w:tc>
        <w:tc>
          <w:tcPr>
            <w:tcW w:w="5295" w:type="dxa"/>
          </w:tcPr>
          <w:p w14:paraId="30343FD6" w14:textId="77777777" w:rsidR="006C0056" w:rsidRPr="00035BD5" w:rsidRDefault="008607FF" w:rsidP="006C0056">
            <w:pPr>
              <w:rPr>
                <w:rFonts w:ascii="Bolder" w:hAnsi="Bolder"/>
              </w:rPr>
            </w:pPr>
            <w:r w:rsidRPr="00035BD5">
              <w:rPr>
                <w:rFonts w:ascii="Bolder" w:hAnsi="Bolder"/>
              </w:rPr>
              <w:t>1x 6 maanden</w:t>
            </w:r>
          </w:p>
        </w:tc>
      </w:tr>
      <w:tr w:rsidR="006C0056" w:rsidRPr="00BB5ABD" w14:paraId="53C0D78C" w14:textId="77777777" w:rsidTr="001C6FAE">
        <w:tc>
          <w:tcPr>
            <w:tcW w:w="3086" w:type="dxa"/>
          </w:tcPr>
          <w:p w14:paraId="0FD6B336" w14:textId="77777777" w:rsidR="006C0056" w:rsidRPr="00035BD5" w:rsidRDefault="006C0056" w:rsidP="006C0056">
            <w:pPr>
              <w:rPr>
                <w:rFonts w:ascii="Bolder" w:hAnsi="Bolder"/>
                <w:b/>
              </w:rPr>
            </w:pPr>
            <w:r w:rsidRPr="00035BD5">
              <w:rPr>
                <w:rFonts w:ascii="Bolder" w:hAnsi="Bolder"/>
                <w:b/>
              </w:rPr>
              <w:t>FSK:</w:t>
            </w:r>
          </w:p>
          <w:p w14:paraId="3AA5E2A7" w14:textId="77777777" w:rsidR="006C0056" w:rsidRPr="00035BD5" w:rsidRDefault="006C0056" w:rsidP="006C0056">
            <w:pPr>
              <w:rPr>
                <w:rFonts w:ascii="Bolder" w:hAnsi="Bolder"/>
                <w:b/>
              </w:rPr>
            </w:pPr>
            <w:r w:rsidRPr="00035BD5">
              <w:rPr>
                <w:rFonts w:ascii="Bolder" w:hAnsi="Bolder"/>
                <w:b/>
              </w:rPr>
              <w:t>Afwijkende werktijden:</w:t>
            </w:r>
          </w:p>
          <w:p w14:paraId="08F4F7D0" w14:textId="77777777" w:rsidR="006C0056" w:rsidRPr="00035BD5" w:rsidRDefault="006C0056" w:rsidP="006C0056">
            <w:pPr>
              <w:rPr>
                <w:rFonts w:ascii="Bolder" w:hAnsi="Bolder"/>
                <w:b/>
              </w:rPr>
            </w:pPr>
            <w:r w:rsidRPr="00035BD5">
              <w:rPr>
                <w:rFonts w:ascii="Bolder" w:hAnsi="Bolder"/>
                <w:b/>
              </w:rPr>
              <w:t>Detavast:</w:t>
            </w:r>
          </w:p>
        </w:tc>
        <w:tc>
          <w:tcPr>
            <w:tcW w:w="5295" w:type="dxa"/>
          </w:tcPr>
          <w:p w14:paraId="38D3A38E" w14:textId="77777777" w:rsidR="006C0056" w:rsidRPr="00035BD5" w:rsidRDefault="008607FF" w:rsidP="006C0056">
            <w:pPr>
              <w:rPr>
                <w:rFonts w:ascii="Bolder" w:hAnsi="Bolder"/>
              </w:rPr>
            </w:pPr>
            <w:r w:rsidRPr="00035BD5">
              <w:rPr>
                <w:rFonts w:ascii="Bolder" w:hAnsi="Bolder"/>
              </w:rPr>
              <w:t>6</w:t>
            </w:r>
          </w:p>
          <w:p w14:paraId="2A3652E2" w14:textId="77777777" w:rsidR="006C0056" w:rsidRPr="00035BD5" w:rsidRDefault="008607FF" w:rsidP="006C0056">
            <w:pPr>
              <w:rPr>
                <w:rFonts w:ascii="Bolder" w:hAnsi="Bolder"/>
              </w:rPr>
            </w:pPr>
            <w:r w:rsidRPr="00035BD5">
              <w:rPr>
                <w:rFonts w:ascii="Bolder" w:hAnsi="Bolder"/>
              </w:rPr>
              <w:t>Nee</w:t>
            </w:r>
          </w:p>
          <w:p w14:paraId="011668D8" w14:textId="77777777" w:rsidR="006C0056" w:rsidRPr="00035BD5" w:rsidRDefault="008607FF" w:rsidP="006C0056">
            <w:pPr>
              <w:rPr>
                <w:rFonts w:ascii="Bolder" w:hAnsi="Bolder"/>
              </w:rPr>
            </w:pPr>
            <w:r w:rsidRPr="00035BD5">
              <w:rPr>
                <w:rFonts w:ascii="Bolder" w:hAnsi="Bolder"/>
              </w:rPr>
              <w:t>Kosteloze overnamen is mogelijk na 12 maanden</w:t>
            </w:r>
          </w:p>
        </w:tc>
      </w:tr>
      <w:tr w:rsidR="006C0056" w:rsidRPr="00BB5ABD" w14:paraId="35DA530D" w14:textId="77777777" w:rsidTr="001C6FAE">
        <w:tc>
          <w:tcPr>
            <w:tcW w:w="3086" w:type="dxa"/>
          </w:tcPr>
          <w:p w14:paraId="2819EEBA" w14:textId="77777777" w:rsidR="006C0056" w:rsidRPr="00035BD5" w:rsidRDefault="006C0056" w:rsidP="006C0056">
            <w:pPr>
              <w:rPr>
                <w:rFonts w:ascii="Bolder" w:hAnsi="Bolder"/>
                <w:b/>
              </w:rPr>
            </w:pPr>
            <w:r w:rsidRPr="00035BD5">
              <w:rPr>
                <w:rFonts w:ascii="Bolder" w:hAnsi="Bolder"/>
                <w:b/>
              </w:rPr>
              <w:t>Data voor verificatiegesprek:</w:t>
            </w:r>
          </w:p>
        </w:tc>
        <w:tc>
          <w:tcPr>
            <w:tcW w:w="5295" w:type="dxa"/>
          </w:tcPr>
          <w:p w14:paraId="05E824D9" w14:textId="06CE9E39" w:rsidR="006C0056" w:rsidRPr="00035BD5" w:rsidRDefault="008607FF" w:rsidP="006C0056">
            <w:pPr>
              <w:rPr>
                <w:rFonts w:ascii="Bolder" w:hAnsi="Bolder"/>
              </w:rPr>
            </w:pPr>
            <w:r w:rsidRPr="00035BD5">
              <w:rPr>
                <w:rFonts w:ascii="Bolder" w:hAnsi="Bolder"/>
              </w:rPr>
              <w:t xml:space="preserve">Week </w:t>
            </w:r>
            <w:r w:rsidR="00BD27A2">
              <w:rPr>
                <w:rFonts w:ascii="Bolder" w:hAnsi="Bolder"/>
              </w:rPr>
              <w:t>26/27</w:t>
            </w:r>
          </w:p>
        </w:tc>
      </w:tr>
      <w:tr w:rsidR="006C0056" w:rsidRPr="00BB5ABD" w14:paraId="30FFA365" w14:textId="77777777" w:rsidTr="001C6FAE">
        <w:tc>
          <w:tcPr>
            <w:tcW w:w="3086" w:type="dxa"/>
          </w:tcPr>
          <w:p w14:paraId="13B0F8BC" w14:textId="77777777" w:rsidR="006C0056" w:rsidRPr="00035BD5" w:rsidRDefault="006C0056" w:rsidP="006C0056">
            <w:pPr>
              <w:rPr>
                <w:rFonts w:ascii="Bolder" w:hAnsi="Bolder"/>
                <w:b/>
              </w:rPr>
            </w:pPr>
            <w:r w:rsidRPr="00035BD5">
              <w:rPr>
                <w:rFonts w:ascii="Bolder" w:hAnsi="Bolder"/>
                <w:b/>
              </w:rPr>
              <w:t>Tariefrange:</w:t>
            </w:r>
          </w:p>
        </w:tc>
        <w:tc>
          <w:tcPr>
            <w:tcW w:w="5295" w:type="dxa"/>
          </w:tcPr>
          <w:p w14:paraId="07430411" w14:textId="77777777" w:rsidR="006C0056" w:rsidRPr="00035BD5" w:rsidRDefault="008607FF" w:rsidP="006C0056">
            <w:pPr>
              <w:rPr>
                <w:rFonts w:ascii="Bolder" w:hAnsi="Bolder"/>
              </w:rPr>
            </w:pPr>
            <w:r w:rsidRPr="00035BD5">
              <w:rPr>
                <w:rFonts w:ascii="Bolder" w:hAnsi="Bolder"/>
              </w:rPr>
              <w:t>€23 – €35</w:t>
            </w:r>
          </w:p>
        </w:tc>
      </w:tr>
      <w:tr w:rsidR="006C0056" w:rsidRPr="00BB5ABD" w14:paraId="25D733EA" w14:textId="77777777" w:rsidTr="001C6FAE">
        <w:tc>
          <w:tcPr>
            <w:tcW w:w="3086" w:type="dxa"/>
          </w:tcPr>
          <w:p w14:paraId="5A2C1B67" w14:textId="77777777" w:rsidR="006C0056" w:rsidRPr="00035BD5" w:rsidRDefault="006C0056" w:rsidP="006C0056">
            <w:pPr>
              <w:rPr>
                <w:rFonts w:ascii="Bolder" w:hAnsi="Bolder"/>
                <w:b/>
              </w:rPr>
            </w:pPr>
            <w:r w:rsidRPr="00035BD5">
              <w:rPr>
                <w:rFonts w:ascii="Bolder" w:hAnsi="Bolder"/>
                <w:b/>
              </w:rPr>
              <w:t>Verhouding prijs/kwaliteit:</w:t>
            </w:r>
          </w:p>
          <w:p w14:paraId="692423B8" w14:textId="77777777" w:rsidR="00F507CD" w:rsidRPr="00035BD5" w:rsidRDefault="00F507CD" w:rsidP="006C0056">
            <w:pPr>
              <w:rPr>
                <w:rFonts w:ascii="Bolder" w:hAnsi="Bolder"/>
                <w:b/>
              </w:rPr>
            </w:pPr>
            <w:r w:rsidRPr="00035BD5">
              <w:rPr>
                <w:rFonts w:ascii="Bolder" w:hAnsi="Bolder"/>
                <w:b/>
              </w:rPr>
              <w:t>ZZP:</w:t>
            </w:r>
          </w:p>
        </w:tc>
        <w:tc>
          <w:tcPr>
            <w:tcW w:w="5295" w:type="dxa"/>
          </w:tcPr>
          <w:p w14:paraId="2A7B39DD" w14:textId="77777777" w:rsidR="006C0056" w:rsidRPr="00035BD5" w:rsidRDefault="006C0056" w:rsidP="006C0056">
            <w:pPr>
              <w:rPr>
                <w:rFonts w:ascii="Bolder" w:hAnsi="Bolder"/>
              </w:rPr>
            </w:pPr>
            <w:r w:rsidRPr="00035BD5">
              <w:rPr>
                <w:rFonts w:ascii="Bolder" w:hAnsi="Bolder"/>
              </w:rPr>
              <w:t>30% - 70%</w:t>
            </w:r>
          </w:p>
          <w:p w14:paraId="54679BF7" w14:textId="77777777" w:rsidR="00F507CD" w:rsidRPr="00035BD5" w:rsidRDefault="00F507CD" w:rsidP="006C0056">
            <w:pPr>
              <w:rPr>
                <w:rFonts w:ascii="Bolder" w:hAnsi="Bolder"/>
              </w:rPr>
            </w:pPr>
            <w:r w:rsidRPr="00035BD5">
              <w:rPr>
                <w:rFonts w:ascii="Bolder" w:hAnsi="Bolder"/>
              </w:rPr>
              <w:t>Nee</w:t>
            </w:r>
          </w:p>
        </w:tc>
      </w:tr>
    </w:tbl>
    <w:p w14:paraId="4BEF6209" w14:textId="77777777" w:rsidR="00035BD5" w:rsidRPr="00035BD5" w:rsidRDefault="00035BD5" w:rsidP="00E26C9F">
      <w:pPr>
        <w:pStyle w:val="Kop2"/>
        <w:rPr>
          <w:rFonts w:ascii="Bolder" w:hAnsi="Bolder"/>
          <w:b w:val="0"/>
          <w:i/>
          <w:iCs/>
          <w:color w:val="auto"/>
          <w:sz w:val="20"/>
          <w:szCs w:val="20"/>
        </w:rPr>
      </w:pPr>
      <w:r w:rsidRPr="00035BD5">
        <w:rPr>
          <w:rFonts w:ascii="Bolder" w:hAnsi="Bolder"/>
          <w:b w:val="0"/>
          <w:i/>
          <w:iCs/>
          <w:color w:val="auto"/>
          <w:sz w:val="20"/>
          <w:szCs w:val="20"/>
        </w:rPr>
        <w:t xml:space="preserve">Dat de Rotterdammer van jou een antwoord wil horen, schrikt je niet af. Sterker nog: dát is de reden waarom je elke werkdag enthousiast de binnenkomende telefoontjes beantwoord. </w:t>
      </w:r>
    </w:p>
    <w:p w14:paraId="3990DECB" w14:textId="77777777" w:rsidR="00985BD0" w:rsidRDefault="00E26C9F" w:rsidP="00E26C9F">
      <w:pPr>
        <w:pStyle w:val="Kop2"/>
      </w:pPr>
      <w:r>
        <w:t xml:space="preserve">Jouw functie </w:t>
      </w:r>
    </w:p>
    <w:p w14:paraId="05BFDE54" w14:textId="77777777" w:rsidR="008607FF" w:rsidRPr="00035BD5" w:rsidRDefault="008607FF" w:rsidP="008607FF">
      <w:pPr>
        <w:rPr>
          <w:rFonts w:ascii="Bolder" w:hAnsi="Bolder"/>
          <w:bCs/>
        </w:rPr>
      </w:pPr>
      <w:r w:rsidRPr="00035BD5">
        <w:rPr>
          <w:rFonts w:ascii="Bolder" w:hAnsi="Bolder"/>
          <w:bCs/>
        </w:rPr>
        <w:t>Als medewerker van de afdeling die de belangen van burgers behartigt namens Schone Stad Stadsbeheer, ben je verantwoordelijk voor de communicatie met de burger over de diensten die de organisatie Schone Stad verleent aan de Rotterdamse burger. Je handelt telefonisch zaken af over de meldingen buitenruimte, opmerkingen en/ of klachten van de burger. Daar burgers veel uiteenlopende vragen hebben/ stellen, werk je hard in een redelijk nieuw team om de optimale dienstverlening te verzorgen.</w:t>
      </w:r>
    </w:p>
    <w:p w14:paraId="2CC0E20E" w14:textId="77777777" w:rsidR="008607FF" w:rsidRPr="00035BD5" w:rsidRDefault="008607FF" w:rsidP="008607FF">
      <w:pPr>
        <w:rPr>
          <w:rFonts w:ascii="Bolder" w:hAnsi="Bolder"/>
          <w:bCs/>
        </w:rPr>
      </w:pPr>
    </w:p>
    <w:p w14:paraId="7EAD0CFF" w14:textId="77777777" w:rsidR="008607FF" w:rsidRPr="00035BD5" w:rsidRDefault="008607FF" w:rsidP="008607FF">
      <w:pPr>
        <w:rPr>
          <w:rFonts w:ascii="Bolder" w:hAnsi="Bolder"/>
          <w:bCs/>
        </w:rPr>
      </w:pPr>
      <w:r w:rsidRPr="00035BD5">
        <w:rPr>
          <w:rFonts w:ascii="Bolder" w:hAnsi="Bolder"/>
          <w:bCs/>
        </w:rPr>
        <w:t xml:space="preserve">De functie brengt zowel administratieve taken als klantcontact met zich mee. Het klantcontact is uitsluitend telefonisch. </w:t>
      </w:r>
    </w:p>
    <w:p w14:paraId="4FD891A4" w14:textId="77777777" w:rsidR="006C0056" w:rsidRPr="00E26C9F" w:rsidRDefault="006C0056" w:rsidP="006C0056">
      <w:pPr>
        <w:pStyle w:val="Kop2"/>
      </w:pPr>
      <w:r w:rsidRPr="00E26C9F">
        <w:t>Jouw profiel</w:t>
      </w:r>
    </w:p>
    <w:p w14:paraId="425815EC" w14:textId="77777777" w:rsidR="008607FF" w:rsidRPr="00035BD5" w:rsidRDefault="008607FF" w:rsidP="008607FF">
      <w:pPr>
        <w:pBdr>
          <w:bottom w:val="single" w:sz="6" w:space="0" w:color="F6F6F6"/>
        </w:pBdr>
        <w:spacing w:line="300" w:lineRule="atLeast"/>
        <w:textAlignment w:val="baseline"/>
        <w:rPr>
          <w:rFonts w:ascii="Bolder" w:eastAsia="Times New Roman" w:hAnsi="Bolder"/>
          <w:color w:val="212121"/>
          <w:szCs w:val="20"/>
          <w:lang w:eastAsia="nl-NL"/>
        </w:rPr>
      </w:pPr>
      <w:r w:rsidRPr="00035BD5">
        <w:rPr>
          <w:rFonts w:ascii="Bolder" w:eastAsia="Times New Roman" w:hAnsi="Bolder"/>
          <w:color w:val="212121"/>
          <w:szCs w:val="20"/>
          <w:lang w:eastAsia="nl-NL"/>
        </w:rPr>
        <w:t xml:space="preserve">We zijn opzoek naar een </w:t>
      </w:r>
      <w:r w:rsidRPr="00035BD5">
        <w:rPr>
          <w:rFonts w:ascii="Bolder" w:eastAsia="Times New Roman" w:hAnsi="Bolder"/>
          <w:b/>
          <w:bCs/>
          <w:color w:val="212121"/>
          <w:szCs w:val="20"/>
          <w:lang w:eastAsia="nl-NL"/>
        </w:rPr>
        <w:t>enthousiaste</w:t>
      </w:r>
      <w:r w:rsidRPr="00035BD5">
        <w:rPr>
          <w:rFonts w:ascii="Bolder" w:eastAsia="Times New Roman" w:hAnsi="Bolder"/>
          <w:color w:val="212121"/>
          <w:szCs w:val="20"/>
          <w:lang w:eastAsia="nl-NL"/>
        </w:rPr>
        <w:t xml:space="preserve"> medewerker burgercontract, die echt zin heeft om vragen van Rotterdammers te beantwoorden. Out of </w:t>
      </w:r>
      <w:proofErr w:type="spellStart"/>
      <w:r w:rsidRPr="00035BD5">
        <w:rPr>
          <w:rFonts w:ascii="Bolder" w:eastAsia="Times New Roman" w:hAnsi="Bolder"/>
          <w:color w:val="212121"/>
          <w:szCs w:val="20"/>
          <w:lang w:eastAsia="nl-NL"/>
        </w:rPr>
        <w:t>the</w:t>
      </w:r>
      <w:proofErr w:type="spellEnd"/>
      <w:r w:rsidRPr="00035BD5">
        <w:rPr>
          <w:rFonts w:ascii="Bolder" w:eastAsia="Times New Roman" w:hAnsi="Bolder"/>
          <w:color w:val="212121"/>
          <w:szCs w:val="20"/>
          <w:lang w:eastAsia="nl-NL"/>
        </w:rPr>
        <w:t xml:space="preserve"> box vragen schrikken je niet af, en pak je </w:t>
      </w:r>
      <w:r w:rsidRPr="00035BD5">
        <w:rPr>
          <w:rFonts w:ascii="Bolder" w:eastAsia="Times New Roman" w:hAnsi="Bolder"/>
          <w:b/>
          <w:bCs/>
          <w:color w:val="212121"/>
          <w:szCs w:val="20"/>
          <w:lang w:eastAsia="nl-NL"/>
        </w:rPr>
        <w:t>zelfstandig</w:t>
      </w:r>
      <w:r w:rsidRPr="00035BD5">
        <w:rPr>
          <w:rFonts w:ascii="Bolder" w:eastAsia="Times New Roman" w:hAnsi="Bolder"/>
          <w:color w:val="212121"/>
          <w:szCs w:val="20"/>
          <w:lang w:eastAsia="nl-NL"/>
        </w:rPr>
        <w:t xml:space="preserve"> en </w:t>
      </w:r>
      <w:r w:rsidRPr="00035BD5">
        <w:rPr>
          <w:rFonts w:ascii="Bolder" w:eastAsia="Times New Roman" w:hAnsi="Bolder"/>
          <w:b/>
          <w:bCs/>
          <w:color w:val="212121"/>
          <w:szCs w:val="20"/>
          <w:lang w:eastAsia="nl-NL"/>
        </w:rPr>
        <w:t>accuraat</w:t>
      </w:r>
      <w:r w:rsidRPr="00035BD5">
        <w:rPr>
          <w:rFonts w:ascii="Bolder" w:eastAsia="Times New Roman" w:hAnsi="Bolder"/>
          <w:color w:val="212121"/>
          <w:szCs w:val="20"/>
          <w:lang w:eastAsia="nl-NL"/>
        </w:rPr>
        <w:t xml:space="preserve"> op. Verder beschik je natuurlijk over uitstekende </w:t>
      </w:r>
      <w:r w:rsidRPr="00035BD5">
        <w:rPr>
          <w:rFonts w:ascii="Bolder" w:eastAsia="Times New Roman" w:hAnsi="Bolder"/>
          <w:b/>
          <w:bCs/>
          <w:color w:val="212121"/>
          <w:szCs w:val="20"/>
          <w:lang w:eastAsia="nl-NL"/>
        </w:rPr>
        <w:t>communicatieve vaardigheden</w:t>
      </w:r>
      <w:r w:rsidRPr="00035BD5">
        <w:rPr>
          <w:rFonts w:ascii="Bolder" w:eastAsia="Times New Roman" w:hAnsi="Bolder"/>
          <w:color w:val="212121"/>
          <w:szCs w:val="20"/>
          <w:lang w:eastAsia="nl-NL"/>
        </w:rPr>
        <w:t xml:space="preserve">, zowel mondeling als schriftelijk, zodat je burgers netjes te woord kan staan. Vanzelfsprekend ben je </w:t>
      </w:r>
      <w:r w:rsidRPr="00035BD5">
        <w:rPr>
          <w:rFonts w:ascii="Bolder" w:eastAsia="Times New Roman" w:hAnsi="Bolder"/>
          <w:b/>
          <w:bCs/>
          <w:color w:val="212121"/>
          <w:szCs w:val="20"/>
          <w:lang w:eastAsia="nl-NL"/>
        </w:rPr>
        <w:t>integer</w:t>
      </w:r>
      <w:r w:rsidRPr="00035BD5">
        <w:rPr>
          <w:rFonts w:ascii="Bolder" w:eastAsia="Times New Roman" w:hAnsi="Bolder"/>
          <w:color w:val="212121"/>
          <w:szCs w:val="20"/>
          <w:lang w:eastAsia="nl-NL"/>
        </w:rPr>
        <w:t>.</w:t>
      </w:r>
    </w:p>
    <w:p w14:paraId="484DD44D" w14:textId="77777777" w:rsidR="008607FF" w:rsidRPr="00035BD5" w:rsidRDefault="008607FF" w:rsidP="008607FF">
      <w:pPr>
        <w:pBdr>
          <w:bottom w:val="single" w:sz="6" w:space="0" w:color="F6F6F6"/>
        </w:pBdr>
        <w:spacing w:line="300" w:lineRule="atLeast"/>
        <w:textAlignment w:val="baseline"/>
        <w:rPr>
          <w:rFonts w:ascii="Bolder" w:eastAsia="Times New Roman" w:hAnsi="Bolder"/>
          <w:color w:val="212121"/>
          <w:szCs w:val="20"/>
          <w:lang w:eastAsia="nl-NL"/>
        </w:rPr>
      </w:pPr>
    </w:p>
    <w:p w14:paraId="6CD67871" w14:textId="6A6E57BA" w:rsidR="008607FF" w:rsidRDefault="008607FF" w:rsidP="008607FF">
      <w:pPr>
        <w:pBdr>
          <w:bottom w:val="single" w:sz="6" w:space="0" w:color="F6F6F6"/>
        </w:pBdr>
        <w:spacing w:line="300" w:lineRule="atLeast"/>
        <w:textAlignment w:val="baseline"/>
        <w:rPr>
          <w:rFonts w:ascii="Bolder" w:eastAsia="Times New Roman" w:hAnsi="Bolder"/>
          <w:color w:val="212121"/>
          <w:szCs w:val="20"/>
          <w:lang w:eastAsia="nl-NL"/>
        </w:rPr>
      </w:pPr>
      <w:r w:rsidRPr="00035BD5">
        <w:rPr>
          <w:rFonts w:ascii="Bolder" w:eastAsia="Times New Roman" w:hAnsi="Bolder"/>
          <w:color w:val="212121"/>
          <w:szCs w:val="20"/>
          <w:lang w:eastAsia="nl-NL"/>
        </w:rPr>
        <w:t xml:space="preserve">We zoeken energieke </w:t>
      </w:r>
      <w:proofErr w:type="spellStart"/>
      <w:r w:rsidRPr="00035BD5">
        <w:rPr>
          <w:rFonts w:ascii="Bolder" w:eastAsia="Times New Roman" w:hAnsi="Bolder"/>
          <w:color w:val="212121"/>
          <w:szCs w:val="20"/>
          <w:lang w:eastAsia="nl-NL"/>
        </w:rPr>
        <w:t>aanpakker</w:t>
      </w:r>
      <w:proofErr w:type="spellEnd"/>
      <w:r w:rsidRPr="00035BD5">
        <w:rPr>
          <w:rFonts w:ascii="Bolder" w:eastAsia="Times New Roman" w:hAnsi="Bolder"/>
          <w:color w:val="212121"/>
          <w:szCs w:val="20"/>
          <w:lang w:eastAsia="nl-NL"/>
        </w:rPr>
        <w:t xml:space="preserve">, die </w:t>
      </w:r>
      <w:r w:rsidRPr="00035BD5">
        <w:rPr>
          <w:rFonts w:ascii="Bolder" w:eastAsia="Times New Roman" w:hAnsi="Bolder"/>
          <w:b/>
          <w:bCs/>
          <w:color w:val="212121"/>
          <w:szCs w:val="20"/>
          <w:lang w:eastAsia="nl-NL"/>
        </w:rPr>
        <w:t>resultaatgericht</w:t>
      </w:r>
      <w:r w:rsidRPr="00035BD5">
        <w:rPr>
          <w:rFonts w:ascii="Bolder" w:eastAsia="Times New Roman" w:hAnsi="Bolder"/>
          <w:color w:val="212121"/>
          <w:szCs w:val="20"/>
          <w:lang w:eastAsia="nl-NL"/>
        </w:rPr>
        <w:t xml:space="preserve">, </w:t>
      </w:r>
      <w:r w:rsidRPr="00035BD5">
        <w:rPr>
          <w:rFonts w:ascii="Bolder" w:eastAsia="Times New Roman" w:hAnsi="Bolder"/>
          <w:b/>
          <w:bCs/>
          <w:color w:val="212121"/>
          <w:szCs w:val="20"/>
          <w:lang w:eastAsia="nl-NL"/>
        </w:rPr>
        <w:t>nauwkeurig</w:t>
      </w:r>
      <w:r w:rsidRPr="00035BD5">
        <w:rPr>
          <w:rFonts w:ascii="Bolder" w:eastAsia="Times New Roman" w:hAnsi="Bolder"/>
          <w:color w:val="212121"/>
          <w:szCs w:val="20"/>
          <w:lang w:eastAsia="nl-NL"/>
        </w:rPr>
        <w:t xml:space="preserve">, </w:t>
      </w:r>
      <w:r w:rsidRPr="00035BD5">
        <w:rPr>
          <w:rFonts w:ascii="Bolder" w:eastAsia="Times New Roman" w:hAnsi="Bolder"/>
          <w:b/>
          <w:bCs/>
          <w:color w:val="212121"/>
          <w:szCs w:val="20"/>
          <w:lang w:eastAsia="nl-NL"/>
        </w:rPr>
        <w:t>flexibel</w:t>
      </w:r>
      <w:r w:rsidRPr="00035BD5">
        <w:rPr>
          <w:rFonts w:ascii="Bolder" w:eastAsia="Times New Roman" w:hAnsi="Bolder"/>
          <w:color w:val="212121"/>
          <w:szCs w:val="20"/>
          <w:lang w:eastAsia="nl-NL"/>
        </w:rPr>
        <w:t xml:space="preserve"> en met een grote drive te werk gaan om voortvarend een passend resultaat te bewerkstelligen voor de Rotterdammer.</w:t>
      </w:r>
    </w:p>
    <w:p w14:paraId="26285FBA" w14:textId="77777777" w:rsidR="00F97CAF" w:rsidRPr="00035BD5" w:rsidRDefault="00F97CAF" w:rsidP="008607FF">
      <w:pPr>
        <w:pBdr>
          <w:bottom w:val="single" w:sz="6" w:space="0" w:color="F6F6F6"/>
        </w:pBdr>
        <w:spacing w:line="300" w:lineRule="atLeast"/>
        <w:textAlignment w:val="baseline"/>
        <w:rPr>
          <w:rFonts w:ascii="Bolder" w:eastAsia="Times New Roman" w:hAnsi="Bolder"/>
          <w:color w:val="212121"/>
          <w:szCs w:val="20"/>
          <w:lang w:eastAsia="nl-NL"/>
        </w:rPr>
      </w:pPr>
    </w:p>
    <w:p w14:paraId="7AD78B85" w14:textId="77777777" w:rsidR="006C0056" w:rsidRDefault="006C0056" w:rsidP="006C0056">
      <w:pPr>
        <w:pStyle w:val="Kop2"/>
      </w:pPr>
      <w:r>
        <w:lastRenderedPageBreak/>
        <w:t>Eisen</w:t>
      </w:r>
    </w:p>
    <w:p w14:paraId="3A1072EA" w14:textId="77777777" w:rsidR="008607FF" w:rsidRPr="00035BD5" w:rsidRDefault="008607FF" w:rsidP="008607FF">
      <w:pPr>
        <w:pStyle w:val="Lijstalinea"/>
        <w:numPr>
          <w:ilvl w:val="0"/>
          <w:numId w:val="9"/>
        </w:numPr>
        <w:rPr>
          <w:rFonts w:ascii="Bolder" w:hAnsi="Bolder"/>
        </w:rPr>
      </w:pPr>
      <w:r w:rsidRPr="00035BD5">
        <w:rPr>
          <w:rFonts w:ascii="Bolder" w:hAnsi="Bolder"/>
        </w:rPr>
        <w:t xml:space="preserve">Je beschikt minimaal over een </w:t>
      </w:r>
      <w:proofErr w:type="spellStart"/>
      <w:r w:rsidRPr="00035BD5">
        <w:rPr>
          <w:rFonts w:ascii="Bolder" w:hAnsi="Bolder"/>
        </w:rPr>
        <w:t>HBO-diploma</w:t>
      </w:r>
      <w:proofErr w:type="spellEnd"/>
      <w:r w:rsidRPr="00035BD5">
        <w:rPr>
          <w:rFonts w:ascii="Bolder" w:hAnsi="Bolder"/>
        </w:rPr>
        <w:t>;</w:t>
      </w:r>
    </w:p>
    <w:p w14:paraId="24154FC1" w14:textId="77777777" w:rsidR="008607FF" w:rsidRPr="00035BD5" w:rsidRDefault="008607FF" w:rsidP="00035BD5">
      <w:pPr>
        <w:pStyle w:val="Lijstalinea"/>
        <w:numPr>
          <w:ilvl w:val="0"/>
          <w:numId w:val="10"/>
        </w:numPr>
        <w:rPr>
          <w:rFonts w:ascii="Bolder" w:hAnsi="Bolder"/>
          <w:bCs/>
        </w:rPr>
      </w:pPr>
      <w:r w:rsidRPr="00035BD5">
        <w:rPr>
          <w:rFonts w:ascii="Bolder" w:hAnsi="Bolder"/>
        </w:rPr>
        <w:t>Je hebt</w:t>
      </w:r>
      <w:r w:rsidR="00035BD5" w:rsidRPr="00035BD5">
        <w:rPr>
          <w:rFonts w:ascii="Bolder" w:hAnsi="Bolder"/>
        </w:rPr>
        <w:t xml:space="preserve"> minimaal</w:t>
      </w:r>
      <w:r w:rsidRPr="00035BD5">
        <w:rPr>
          <w:rFonts w:ascii="Bolder" w:hAnsi="Bolder"/>
        </w:rPr>
        <w:t xml:space="preserve"> </w:t>
      </w:r>
      <w:r w:rsidR="00035BD5" w:rsidRPr="00035BD5">
        <w:rPr>
          <w:rFonts w:ascii="Bolder" w:hAnsi="Bolder"/>
          <w:bCs/>
        </w:rPr>
        <w:t>zes maanden ervaring in een callcenter omgeving, opgedaan in de afgelopen 2 jaar;</w:t>
      </w:r>
    </w:p>
    <w:p w14:paraId="4D9B0483" w14:textId="77777777" w:rsidR="006F1190" w:rsidRDefault="008607FF" w:rsidP="006C0056">
      <w:pPr>
        <w:pStyle w:val="Lijstalinea"/>
        <w:numPr>
          <w:ilvl w:val="0"/>
          <w:numId w:val="8"/>
        </w:numPr>
        <w:rPr>
          <w:rFonts w:ascii="Bolder" w:hAnsi="Bolder"/>
        </w:rPr>
      </w:pPr>
      <w:r w:rsidRPr="00035BD5">
        <w:rPr>
          <w:rFonts w:ascii="Bolder" w:hAnsi="Bolder"/>
        </w:rPr>
        <w:t>Je beheerst de Nederlandse taal uitstekend in zowel woord als schrift</w:t>
      </w:r>
      <w:r w:rsidR="00035BD5" w:rsidRPr="00035BD5">
        <w:rPr>
          <w:rFonts w:ascii="Bolder" w:hAnsi="Bolder"/>
        </w:rPr>
        <w:t>;</w:t>
      </w:r>
    </w:p>
    <w:p w14:paraId="6D79974A" w14:textId="5EFDE730" w:rsidR="006F1190" w:rsidRPr="006F1190" w:rsidRDefault="006F1190" w:rsidP="006C0056">
      <w:pPr>
        <w:pStyle w:val="Lijstalinea"/>
        <w:numPr>
          <w:ilvl w:val="0"/>
          <w:numId w:val="8"/>
        </w:numPr>
        <w:rPr>
          <w:rFonts w:ascii="Bolder" w:hAnsi="Bolder"/>
        </w:rPr>
      </w:pPr>
      <w:r w:rsidRPr="006F1190">
        <w:rPr>
          <w:rFonts w:ascii="Bolder" w:hAnsi="Bolder"/>
          <w:bCs/>
        </w:rPr>
        <w:t>Je hebt opgedane werkervaring in het omgaan met weerstand tijdens het afhandelen van telefonische zaken</w:t>
      </w:r>
    </w:p>
    <w:p w14:paraId="6F771E0C" w14:textId="1B8236B6" w:rsidR="006C0056" w:rsidRDefault="006C0056" w:rsidP="006C0056">
      <w:pPr>
        <w:pStyle w:val="Kop2"/>
      </w:pPr>
      <w:r>
        <w:t>Wensen</w:t>
      </w:r>
    </w:p>
    <w:p w14:paraId="47C8ADC4" w14:textId="77777777" w:rsidR="00035BD5" w:rsidRPr="00035BD5" w:rsidRDefault="00035BD5" w:rsidP="00035BD5">
      <w:pPr>
        <w:pStyle w:val="Lijstalinea"/>
        <w:numPr>
          <w:ilvl w:val="0"/>
          <w:numId w:val="8"/>
        </w:numPr>
        <w:rPr>
          <w:rFonts w:ascii="Bolder" w:hAnsi="Bolder"/>
        </w:rPr>
      </w:pPr>
      <w:r w:rsidRPr="00035BD5">
        <w:rPr>
          <w:rFonts w:ascii="Bolder" w:hAnsi="Bolder"/>
        </w:rPr>
        <w:t>Je hebt werkervaring bij een gemeentelijke instelling;</w:t>
      </w:r>
    </w:p>
    <w:p w14:paraId="78BF1855" w14:textId="77777777" w:rsidR="00035BD5" w:rsidRPr="00035BD5" w:rsidRDefault="00035BD5" w:rsidP="00035BD5">
      <w:pPr>
        <w:pStyle w:val="Lijstalinea"/>
        <w:numPr>
          <w:ilvl w:val="0"/>
          <w:numId w:val="8"/>
        </w:numPr>
        <w:rPr>
          <w:rFonts w:ascii="Bolder" w:hAnsi="Bolder"/>
        </w:rPr>
      </w:pPr>
      <w:r w:rsidRPr="00035BD5">
        <w:rPr>
          <w:rFonts w:ascii="Bolder" w:hAnsi="Bolder"/>
        </w:rPr>
        <w:t>Je hebt goede vaardigheden met Microsoft Officeapplicatie;</w:t>
      </w:r>
    </w:p>
    <w:p w14:paraId="561576CE" w14:textId="77777777" w:rsidR="00035BD5" w:rsidRPr="00035BD5" w:rsidRDefault="00035BD5" w:rsidP="00035BD5">
      <w:pPr>
        <w:pStyle w:val="Lijstalinea"/>
        <w:numPr>
          <w:ilvl w:val="0"/>
          <w:numId w:val="8"/>
        </w:numPr>
        <w:rPr>
          <w:rFonts w:ascii="Bolder" w:hAnsi="Bolder"/>
        </w:rPr>
      </w:pPr>
      <w:r w:rsidRPr="00035BD5">
        <w:rPr>
          <w:rFonts w:ascii="Bolder" w:hAnsi="Bolder"/>
        </w:rPr>
        <w:t>Je beschikt over meer dan 12 maanden in een callcenter omgeving, opgedaan in de afgelopen 2 jaar;</w:t>
      </w:r>
    </w:p>
    <w:p w14:paraId="107B957B" w14:textId="77777777" w:rsidR="00035BD5" w:rsidRPr="00035BD5" w:rsidRDefault="00035BD5" w:rsidP="00035BD5">
      <w:pPr>
        <w:pStyle w:val="Lijstalinea"/>
        <w:numPr>
          <w:ilvl w:val="0"/>
          <w:numId w:val="8"/>
        </w:numPr>
        <w:rPr>
          <w:rFonts w:ascii="Bolder" w:hAnsi="Bolder"/>
          <w:bCs/>
        </w:rPr>
      </w:pPr>
      <w:r w:rsidRPr="00035BD5">
        <w:rPr>
          <w:rFonts w:ascii="Bolder" w:hAnsi="Bolder"/>
          <w:bCs/>
        </w:rPr>
        <w:t>Je hebt een cursus of training afgerond in het omgaan met agressie.</w:t>
      </w:r>
    </w:p>
    <w:p w14:paraId="70223E96" w14:textId="77777777" w:rsidR="00035BD5" w:rsidRPr="00326981" w:rsidRDefault="00035BD5" w:rsidP="00035BD5">
      <w:pPr>
        <w:pStyle w:val="Lijstalinea"/>
      </w:pPr>
    </w:p>
    <w:p w14:paraId="6CC7F574" w14:textId="77777777" w:rsidR="00035BD5" w:rsidRDefault="00035BD5" w:rsidP="00035BD5">
      <w:pPr>
        <w:pStyle w:val="Kop2"/>
      </w:pPr>
      <w:r>
        <w:t>De afdeling</w:t>
      </w:r>
    </w:p>
    <w:p w14:paraId="4E2051CF" w14:textId="77777777" w:rsidR="00035BD5" w:rsidRPr="00035BD5" w:rsidRDefault="00035BD5" w:rsidP="00035BD5">
      <w:pPr>
        <w:rPr>
          <w:rFonts w:ascii="Bolder" w:hAnsi="Bolder"/>
        </w:rPr>
      </w:pPr>
      <w:r w:rsidRPr="00035BD5">
        <w:rPr>
          <w:rFonts w:ascii="Bolder" w:hAnsi="Bolder"/>
        </w:rPr>
        <w:t>Jouw werkgebied voor deze vacature is het cluster Stadsbeheer. Bij dit cluster steken we letterlijk de handen uit de mouwen. Voor een schone, veilige en nette stad. Het resultaat op straat is wat voor ons telt. De medewerkers van dit cluster werken in beheer, onderhoud, handhaving of toezicht. Bijvoorbeeld als rioolreiniger, straatveger, stadswacht, toezichthouder in een parkeergarage, onderhoudsmonteur of landmeter. Werk waarbij je er echt bent voor de Rotterdammers en merkbaar iets doet voor de stad.</w:t>
      </w:r>
    </w:p>
    <w:p w14:paraId="48EF56FA" w14:textId="77777777" w:rsidR="00035BD5" w:rsidRPr="00985BD0" w:rsidRDefault="00035BD5" w:rsidP="00035BD5">
      <w:pPr>
        <w:pStyle w:val="Kop2"/>
      </w:pPr>
      <w:r>
        <w:t>Onze organisatie</w:t>
      </w:r>
    </w:p>
    <w:p w14:paraId="20E89A6D" w14:textId="77777777" w:rsidR="00035BD5" w:rsidRPr="00035BD5" w:rsidRDefault="00035BD5" w:rsidP="00035BD5">
      <w:pPr>
        <w:rPr>
          <w:rFonts w:ascii="Bolder" w:hAnsi="Bolder"/>
        </w:rPr>
      </w:pPr>
      <w:r w:rsidRPr="00035BD5">
        <w:rPr>
          <w:rFonts w:ascii="Bolder" w:hAnsi="Bolder"/>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67906C4" w14:textId="77777777" w:rsidR="00035BD5" w:rsidRPr="00035BD5" w:rsidRDefault="00035BD5" w:rsidP="00035BD5">
      <w:pPr>
        <w:rPr>
          <w:rFonts w:ascii="Bolder" w:hAnsi="Bolder"/>
        </w:rPr>
      </w:pPr>
    </w:p>
    <w:p w14:paraId="3C054566" w14:textId="77777777" w:rsidR="00035BD5" w:rsidRPr="00035BD5" w:rsidRDefault="00035BD5" w:rsidP="00035BD5">
      <w:pPr>
        <w:rPr>
          <w:rFonts w:ascii="Bolder" w:hAnsi="Bolder"/>
        </w:rPr>
      </w:pPr>
      <w:r w:rsidRPr="00035BD5">
        <w:rPr>
          <w:rFonts w:ascii="Bolder" w:hAnsi="Bolder"/>
        </w:rP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14:paraId="31443CBD"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7C6EC" w14:textId="77777777" w:rsidR="008607FF" w:rsidRDefault="008607FF" w:rsidP="00985BD0">
      <w:pPr>
        <w:spacing w:line="240" w:lineRule="auto"/>
      </w:pPr>
      <w:r>
        <w:separator/>
      </w:r>
    </w:p>
  </w:endnote>
  <w:endnote w:type="continuationSeparator" w:id="0">
    <w:p w14:paraId="5A28D1F2" w14:textId="77777777" w:rsidR="008607FF" w:rsidRDefault="008607F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BA6C" w14:textId="77777777" w:rsidR="00985BD0" w:rsidRDefault="00985BD0" w:rsidP="00985BD0">
    <w:pPr>
      <w:pStyle w:val="Voettekst"/>
      <w:jc w:val="right"/>
    </w:pPr>
    <w:r w:rsidRPr="00985BD0">
      <w:rPr>
        <w:noProof/>
      </w:rPr>
      <w:drawing>
        <wp:inline distT="0" distB="0" distL="0" distR="0" wp14:anchorId="0BB39E4B" wp14:editId="04CC5BD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8E92" w14:textId="77777777" w:rsidR="008607FF" w:rsidRDefault="008607FF" w:rsidP="00985BD0">
      <w:pPr>
        <w:spacing w:line="240" w:lineRule="auto"/>
      </w:pPr>
      <w:r>
        <w:separator/>
      </w:r>
    </w:p>
  </w:footnote>
  <w:footnote w:type="continuationSeparator" w:id="0">
    <w:p w14:paraId="2F2DF8B5" w14:textId="77777777" w:rsidR="008607FF" w:rsidRDefault="008607F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C779" w14:textId="77777777" w:rsidR="00985BD0" w:rsidRDefault="00985BD0" w:rsidP="00985BD0">
    <w:pPr>
      <w:pStyle w:val="Koptekst"/>
      <w:jc w:val="right"/>
    </w:pPr>
    <w:r w:rsidRPr="00985BD0">
      <w:rPr>
        <w:noProof/>
      </w:rPr>
      <w:drawing>
        <wp:inline distT="0" distB="0" distL="0" distR="0" wp14:anchorId="03F92D1A" wp14:editId="0943DE4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F253F01"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5F6DFE"/>
    <w:multiLevelType w:val="hybridMultilevel"/>
    <w:tmpl w:val="9C1EC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37290D"/>
    <w:multiLevelType w:val="hybridMultilevel"/>
    <w:tmpl w:val="04966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372A64"/>
    <w:multiLevelType w:val="hybridMultilevel"/>
    <w:tmpl w:val="11F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8"/>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FF"/>
    <w:rsid w:val="00035BD5"/>
    <w:rsid w:val="00042D46"/>
    <w:rsid w:val="00066E74"/>
    <w:rsid w:val="00094A27"/>
    <w:rsid w:val="000B4331"/>
    <w:rsid w:val="000D3670"/>
    <w:rsid w:val="00155E53"/>
    <w:rsid w:val="00162182"/>
    <w:rsid w:val="001637DD"/>
    <w:rsid w:val="00173E43"/>
    <w:rsid w:val="001A2671"/>
    <w:rsid w:val="001A5497"/>
    <w:rsid w:val="001C6FAE"/>
    <w:rsid w:val="00256BBB"/>
    <w:rsid w:val="002C7B1A"/>
    <w:rsid w:val="002E0695"/>
    <w:rsid w:val="00397E10"/>
    <w:rsid w:val="003F372E"/>
    <w:rsid w:val="0044045D"/>
    <w:rsid w:val="00454384"/>
    <w:rsid w:val="004D22C9"/>
    <w:rsid w:val="004D48F9"/>
    <w:rsid w:val="004E08CF"/>
    <w:rsid w:val="00526EBB"/>
    <w:rsid w:val="0056054F"/>
    <w:rsid w:val="00564156"/>
    <w:rsid w:val="005B0EA9"/>
    <w:rsid w:val="005E2C40"/>
    <w:rsid w:val="00615741"/>
    <w:rsid w:val="00625F40"/>
    <w:rsid w:val="00673439"/>
    <w:rsid w:val="006824AE"/>
    <w:rsid w:val="00682D25"/>
    <w:rsid w:val="006A598D"/>
    <w:rsid w:val="006C0056"/>
    <w:rsid w:val="006C164D"/>
    <w:rsid w:val="006E38D5"/>
    <w:rsid w:val="006F1190"/>
    <w:rsid w:val="007037AB"/>
    <w:rsid w:val="00731F34"/>
    <w:rsid w:val="008607FF"/>
    <w:rsid w:val="008778FB"/>
    <w:rsid w:val="0088610C"/>
    <w:rsid w:val="008C5571"/>
    <w:rsid w:val="008F501F"/>
    <w:rsid w:val="009213F4"/>
    <w:rsid w:val="00921CF1"/>
    <w:rsid w:val="00954872"/>
    <w:rsid w:val="00973FC1"/>
    <w:rsid w:val="00985BD0"/>
    <w:rsid w:val="00A14C78"/>
    <w:rsid w:val="00A3520A"/>
    <w:rsid w:val="00AD74CA"/>
    <w:rsid w:val="00B177C6"/>
    <w:rsid w:val="00B5208B"/>
    <w:rsid w:val="00B55D50"/>
    <w:rsid w:val="00B805D9"/>
    <w:rsid w:val="00BA42DB"/>
    <w:rsid w:val="00BA75DB"/>
    <w:rsid w:val="00BB5ABD"/>
    <w:rsid w:val="00BD27A2"/>
    <w:rsid w:val="00C64D6F"/>
    <w:rsid w:val="00D32E9E"/>
    <w:rsid w:val="00D75A02"/>
    <w:rsid w:val="00DD6D74"/>
    <w:rsid w:val="00E210ED"/>
    <w:rsid w:val="00E2480A"/>
    <w:rsid w:val="00E26C9F"/>
    <w:rsid w:val="00E85468"/>
    <w:rsid w:val="00EA1991"/>
    <w:rsid w:val="00EB6620"/>
    <w:rsid w:val="00ED2E53"/>
    <w:rsid w:val="00F507CD"/>
    <w:rsid w:val="00F50CE0"/>
    <w:rsid w:val="00F52525"/>
    <w:rsid w:val="00F70235"/>
    <w:rsid w:val="00F97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659B2"/>
  <w15:chartTrackingRefBased/>
  <w15:docId w15:val="{D37A9738-D12E-4F37-862A-0B63E9AC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40</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5</cp:revision>
  <dcterms:created xsi:type="dcterms:W3CDTF">2021-06-15T10:40:00Z</dcterms:created>
  <dcterms:modified xsi:type="dcterms:W3CDTF">2021-06-22T08:20:00Z</dcterms:modified>
</cp:coreProperties>
</file>