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ABB0" w14:textId="77777777" w:rsidR="00985BD0" w:rsidRPr="00AF1201" w:rsidRDefault="0012666B" w:rsidP="00AF1201">
      <w:pPr>
        <w:pStyle w:val="Kop1"/>
        <w:rPr>
          <w:color w:val="339933"/>
        </w:rPr>
      </w:pPr>
      <w:r>
        <w:rPr>
          <w:szCs w:val="20"/>
        </w:rPr>
        <w:t>Medewerker Backoffice, ABV/Administratie</w:t>
      </w:r>
    </w:p>
    <w:p w14:paraId="0373537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A4313E" w14:textId="77777777" w:rsidTr="001C6FAE">
        <w:tc>
          <w:tcPr>
            <w:tcW w:w="3086" w:type="dxa"/>
          </w:tcPr>
          <w:p w14:paraId="7A558525" w14:textId="77777777" w:rsidR="00BB5ABD" w:rsidRDefault="00BB5ABD" w:rsidP="00D24F8E">
            <w:pPr>
              <w:rPr>
                <w:b/>
              </w:rPr>
            </w:pPr>
            <w:r>
              <w:rPr>
                <w:b/>
              </w:rPr>
              <w:t>Werklocatie:</w:t>
            </w:r>
          </w:p>
        </w:tc>
        <w:tc>
          <w:tcPr>
            <w:tcW w:w="5295" w:type="dxa"/>
          </w:tcPr>
          <w:p w14:paraId="3DE1CDE2" w14:textId="77777777" w:rsidR="00BB5ABD" w:rsidRPr="00BB5ABD" w:rsidRDefault="0012666B" w:rsidP="00D24F8E">
            <w:r>
              <w:t>Halvemaanpassage 90</w:t>
            </w:r>
          </w:p>
        </w:tc>
      </w:tr>
      <w:tr w:rsidR="00BB5ABD" w:rsidRPr="00BB5ABD" w14:paraId="5172B91E" w14:textId="77777777" w:rsidTr="001C6FAE">
        <w:tc>
          <w:tcPr>
            <w:tcW w:w="3086" w:type="dxa"/>
          </w:tcPr>
          <w:p w14:paraId="2801DEB5" w14:textId="77777777" w:rsidR="00BB5ABD" w:rsidRDefault="00BB5ABD" w:rsidP="00D24F8E">
            <w:pPr>
              <w:rPr>
                <w:b/>
              </w:rPr>
            </w:pPr>
            <w:r>
              <w:rPr>
                <w:b/>
              </w:rPr>
              <w:t>Startdatum:</w:t>
            </w:r>
          </w:p>
        </w:tc>
        <w:tc>
          <w:tcPr>
            <w:tcW w:w="5295" w:type="dxa"/>
          </w:tcPr>
          <w:p w14:paraId="6AC98EA8" w14:textId="6804A7ED" w:rsidR="00BB5ABD" w:rsidRPr="00BB5ABD" w:rsidRDefault="009D484D" w:rsidP="00D24F8E">
            <w:r>
              <w:t>Pr direct, naar verwachting medio juni</w:t>
            </w:r>
          </w:p>
        </w:tc>
      </w:tr>
      <w:tr w:rsidR="00BB5ABD" w:rsidRPr="00BB5ABD" w14:paraId="1327A067" w14:textId="77777777" w:rsidTr="001C6FAE">
        <w:tc>
          <w:tcPr>
            <w:tcW w:w="3086" w:type="dxa"/>
          </w:tcPr>
          <w:p w14:paraId="393497EE" w14:textId="77777777" w:rsidR="00BB5ABD" w:rsidRDefault="00BB5ABD" w:rsidP="00D24F8E">
            <w:pPr>
              <w:rPr>
                <w:b/>
              </w:rPr>
            </w:pPr>
            <w:r>
              <w:rPr>
                <w:b/>
              </w:rPr>
              <w:t>Aantal medewerkers:</w:t>
            </w:r>
          </w:p>
        </w:tc>
        <w:tc>
          <w:tcPr>
            <w:tcW w:w="5295" w:type="dxa"/>
          </w:tcPr>
          <w:p w14:paraId="31B54BBF" w14:textId="77777777" w:rsidR="00BB5ABD" w:rsidRPr="00BB5ABD" w:rsidRDefault="000F0B45" w:rsidP="00D24F8E">
            <w:r>
              <w:t>1</w:t>
            </w:r>
          </w:p>
        </w:tc>
      </w:tr>
      <w:tr w:rsidR="00BB5ABD" w14:paraId="34E38454" w14:textId="77777777" w:rsidTr="001C6FAE">
        <w:tc>
          <w:tcPr>
            <w:tcW w:w="3086" w:type="dxa"/>
          </w:tcPr>
          <w:p w14:paraId="724143DD" w14:textId="77777777" w:rsidR="00BB5ABD" w:rsidRDefault="00BB5ABD" w:rsidP="00D24F8E">
            <w:pPr>
              <w:rPr>
                <w:b/>
              </w:rPr>
            </w:pPr>
            <w:r>
              <w:rPr>
                <w:b/>
              </w:rPr>
              <w:t>Uren per week:</w:t>
            </w:r>
          </w:p>
        </w:tc>
        <w:tc>
          <w:tcPr>
            <w:tcW w:w="5295" w:type="dxa"/>
          </w:tcPr>
          <w:p w14:paraId="4CD57B2E" w14:textId="77777777" w:rsidR="00BB5ABD" w:rsidRPr="008919E8" w:rsidRDefault="00B7476F" w:rsidP="00D24F8E">
            <w:r w:rsidRPr="008919E8">
              <w:t>36</w:t>
            </w:r>
          </w:p>
        </w:tc>
      </w:tr>
      <w:tr w:rsidR="00BB5ABD" w:rsidRPr="00BB5ABD" w14:paraId="5E0AC4FE" w14:textId="77777777" w:rsidTr="001C6FAE">
        <w:tc>
          <w:tcPr>
            <w:tcW w:w="3086" w:type="dxa"/>
          </w:tcPr>
          <w:p w14:paraId="17586495" w14:textId="77777777" w:rsidR="00BB5ABD" w:rsidRDefault="00BB5ABD" w:rsidP="00D24F8E">
            <w:pPr>
              <w:rPr>
                <w:b/>
              </w:rPr>
            </w:pPr>
            <w:r>
              <w:rPr>
                <w:b/>
              </w:rPr>
              <w:t>Duur opdracht:</w:t>
            </w:r>
          </w:p>
        </w:tc>
        <w:tc>
          <w:tcPr>
            <w:tcW w:w="5295" w:type="dxa"/>
          </w:tcPr>
          <w:p w14:paraId="35176858" w14:textId="77777777" w:rsidR="00BB5ABD" w:rsidRPr="00BB5ABD" w:rsidRDefault="00946155" w:rsidP="00D24F8E">
            <w:r>
              <w:t>7</w:t>
            </w:r>
            <w:r w:rsidR="0012666B">
              <w:t xml:space="preserve"> maanden </w:t>
            </w:r>
          </w:p>
        </w:tc>
      </w:tr>
      <w:tr w:rsidR="00BB5ABD" w:rsidRPr="00BB5ABD" w14:paraId="0DF079F9" w14:textId="77777777" w:rsidTr="001C6FAE">
        <w:tc>
          <w:tcPr>
            <w:tcW w:w="3086" w:type="dxa"/>
          </w:tcPr>
          <w:p w14:paraId="5E3439FC" w14:textId="77777777" w:rsidR="00BB5ABD" w:rsidRDefault="00BB5ABD" w:rsidP="00D24F8E">
            <w:pPr>
              <w:rPr>
                <w:b/>
              </w:rPr>
            </w:pPr>
            <w:r>
              <w:rPr>
                <w:b/>
              </w:rPr>
              <w:t>Verlengingsopties:</w:t>
            </w:r>
          </w:p>
        </w:tc>
        <w:tc>
          <w:tcPr>
            <w:tcW w:w="5295" w:type="dxa"/>
          </w:tcPr>
          <w:p w14:paraId="14A1601A" w14:textId="72B5C45D" w:rsidR="00BB5ABD" w:rsidRPr="00BB5ABD" w:rsidRDefault="000627B6" w:rsidP="00D24F8E">
            <w:r>
              <w:t>Ja</w:t>
            </w:r>
            <w:r w:rsidR="008919E8">
              <w:t>, 2 x 6 maanden</w:t>
            </w:r>
          </w:p>
        </w:tc>
      </w:tr>
      <w:tr w:rsidR="00BB5ABD" w:rsidRPr="00BB5ABD" w14:paraId="63085B0C" w14:textId="77777777" w:rsidTr="001C6FAE">
        <w:tc>
          <w:tcPr>
            <w:tcW w:w="3086" w:type="dxa"/>
          </w:tcPr>
          <w:p w14:paraId="5D840598" w14:textId="77777777" w:rsidR="00BB5ABD" w:rsidRDefault="00BB5ABD" w:rsidP="00D24F8E">
            <w:pPr>
              <w:rPr>
                <w:b/>
              </w:rPr>
            </w:pPr>
            <w:r>
              <w:rPr>
                <w:b/>
              </w:rPr>
              <w:t>FSK:</w:t>
            </w:r>
          </w:p>
        </w:tc>
        <w:tc>
          <w:tcPr>
            <w:tcW w:w="5295" w:type="dxa"/>
          </w:tcPr>
          <w:p w14:paraId="2CD784A4" w14:textId="77777777" w:rsidR="00BB5ABD" w:rsidRPr="00BB5ABD" w:rsidRDefault="00946155" w:rsidP="00D24F8E">
            <w:r>
              <w:t>7</w:t>
            </w:r>
          </w:p>
        </w:tc>
      </w:tr>
    </w:tbl>
    <w:p w14:paraId="3B1EE33A" w14:textId="77777777" w:rsidR="00BB5ABD" w:rsidRPr="00BB5ABD" w:rsidRDefault="00BB5ABD" w:rsidP="00BB5ABD">
      <w:bookmarkStart w:id="0" w:name="_GoBack"/>
      <w:bookmarkEnd w:id="0"/>
    </w:p>
    <w:p w14:paraId="2AFFFFD0" w14:textId="77777777" w:rsidR="00985BD0" w:rsidRDefault="00E26C9F" w:rsidP="00E26C9F">
      <w:pPr>
        <w:pStyle w:val="Kop2"/>
      </w:pPr>
      <w:r>
        <w:t>Jouw functie</w:t>
      </w:r>
    </w:p>
    <w:p w14:paraId="3A059CF0" w14:textId="2D473F7F" w:rsidR="00E96769" w:rsidRDefault="00157FB8" w:rsidP="003E0C04">
      <w:pPr>
        <w:rPr>
          <w:szCs w:val="20"/>
        </w:rPr>
      </w:pPr>
      <w:r>
        <w:rPr>
          <w:szCs w:val="20"/>
        </w:rPr>
        <w:t>De o</w:t>
      </w:r>
      <w:r w:rsidR="00E96769">
        <w:rPr>
          <w:szCs w:val="20"/>
        </w:rPr>
        <w:t>pdrac</w:t>
      </w:r>
      <w:r w:rsidR="0012666B">
        <w:rPr>
          <w:szCs w:val="20"/>
        </w:rPr>
        <w:t>ht betreft voornamelijk de</w:t>
      </w:r>
      <w:r w:rsidR="00E96769">
        <w:rPr>
          <w:szCs w:val="20"/>
        </w:rPr>
        <w:t xml:space="preserve"> opvoer van arrangementen en voorzieningen WMO en Jeugd </w:t>
      </w:r>
      <w:r w:rsidR="00FB65DE">
        <w:rPr>
          <w:szCs w:val="20"/>
        </w:rPr>
        <w:t>é</w:t>
      </w:r>
      <w:r w:rsidR="00E96769">
        <w:rPr>
          <w:szCs w:val="20"/>
        </w:rPr>
        <w:t>n fiatteren van opvoer</w:t>
      </w:r>
      <w:r w:rsidR="000627B6">
        <w:rPr>
          <w:szCs w:val="20"/>
        </w:rPr>
        <w:t xml:space="preserve"> van collega’s</w:t>
      </w:r>
      <w:r w:rsidR="00E96769">
        <w:rPr>
          <w:szCs w:val="20"/>
        </w:rPr>
        <w:t xml:space="preserve"> in Socrates.</w:t>
      </w:r>
      <w:r w:rsidR="00AF1201">
        <w:rPr>
          <w:szCs w:val="20"/>
        </w:rPr>
        <w:t xml:space="preserve"> </w:t>
      </w:r>
      <w:r w:rsidR="00FB65DE">
        <w:rPr>
          <w:szCs w:val="20"/>
        </w:rPr>
        <w:t>Daarnaast</w:t>
      </w:r>
      <w:r w:rsidR="00AF1201">
        <w:rPr>
          <w:szCs w:val="20"/>
        </w:rPr>
        <w:t xml:space="preserve"> v</w:t>
      </w:r>
      <w:r w:rsidR="00E96769">
        <w:rPr>
          <w:szCs w:val="20"/>
        </w:rPr>
        <w:t>erwerken van lijstwerk met bijgeleverde werkinstructie.</w:t>
      </w:r>
    </w:p>
    <w:p w14:paraId="565EEC29" w14:textId="5E3AA895" w:rsidR="000627B6" w:rsidRDefault="00FB65DE" w:rsidP="000627B6">
      <w:pPr>
        <w:rPr>
          <w:szCs w:val="20"/>
        </w:rPr>
      </w:pPr>
      <w:r>
        <w:rPr>
          <w:szCs w:val="20"/>
        </w:rPr>
        <w:t>Het gaat om de tijdige en correcte afronding van het aanvraagproces WMO en Jeugd</w:t>
      </w:r>
      <w:r w:rsidR="000627B6">
        <w:rPr>
          <w:szCs w:val="20"/>
        </w:rPr>
        <w:t xml:space="preserve">wet, dat inhoudt: verwerken van de opdracht uit de </w:t>
      </w:r>
      <w:r w:rsidR="00F44629">
        <w:rPr>
          <w:szCs w:val="20"/>
        </w:rPr>
        <w:t>F</w:t>
      </w:r>
      <w:r w:rsidR="000627B6">
        <w:rPr>
          <w:szCs w:val="20"/>
        </w:rPr>
        <w:t xml:space="preserve">ront </w:t>
      </w:r>
      <w:r w:rsidR="00F44629">
        <w:rPr>
          <w:szCs w:val="20"/>
        </w:rPr>
        <w:t>O</w:t>
      </w:r>
      <w:r w:rsidR="000627B6">
        <w:rPr>
          <w:szCs w:val="20"/>
        </w:rPr>
        <w:t>ffice, verwerken van de beschikking, leveringsopdrachten en zorgbesluiten, betalingen.</w:t>
      </w:r>
    </w:p>
    <w:p w14:paraId="0C230E98" w14:textId="5263F544" w:rsidR="009860E6" w:rsidRDefault="00FB65DE" w:rsidP="000627B6">
      <w:pPr>
        <w:rPr>
          <w:szCs w:val="20"/>
        </w:rPr>
      </w:pPr>
      <w:r>
        <w:rPr>
          <w:szCs w:val="20"/>
        </w:rPr>
        <w:t>Daarnaast betreft het</w:t>
      </w:r>
      <w:r w:rsidR="004C13D7">
        <w:rPr>
          <w:szCs w:val="20"/>
        </w:rPr>
        <w:t xml:space="preserve"> de</w:t>
      </w:r>
      <w:r>
        <w:rPr>
          <w:szCs w:val="20"/>
        </w:rPr>
        <w:t xml:space="preserve"> tijdige en juiste </w:t>
      </w:r>
      <w:r w:rsidR="006A235D">
        <w:rPr>
          <w:szCs w:val="20"/>
        </w:rPr>
        <w:t>afhandeling</w:t>
      </w:r>
      <w:r>
        <w:rPr>
          <w:szCs w:val="20"/>
        </w:rPr>
        <w:t xml:space="preserve"> van de mutaties binne</w:t>
      </w:r>
      <w:r w:rsidR="006A235D">
        <w:rPr>
          <w:szCs w:val="20"/>
        </w:rPr>
        <w:t>n</w:t>
      </w:r>
      <w:r>
        <w:rPr>
          <w:szCs w:val="20"/>
        </w:rPr>
        <w:t xml:space="preserve"> het proces Zorg, </w:t>
      </w:r>
      <w:r w:rsidR="006A235D">
        <w:rPr>
          <w:szCs w:val="20"/>
        </w:rPr>
        <w:t>bestellingen</w:t>
      </w:r>
      <w:r>
        <w:rPr>
          <w:szCs w:val="20"/>
        </w:rPr>
        <w:t xml:space="preserve"> </w:t>
      </w:r>
      <w:r w:rsidR="006A235D">
        <w:rPr>
          <w:szCs w:val="20"/>
        </w:rPr>
        <w:t>hulpmiddelen</w:t>
      </w:r>
      <w:r>
        <w:rPr>
          <w:szCs w:val="20"/>
        </w:rPr>
        <w:t xml:space="preserve"> en betalingen aan </w:t>
      </w:r>
      <w:r w:rsidR="006A235D">
        <w:rPr>
          <w:szCs w:val="20"/>
        </w:rPr>
        <w:t>cliënten</w:t>
      </w:r>
      <w:r>
        <w:rPr>
          <w:szCs w:val="20"/>
        </w:rPr>
        <w:t xml:space="preserve">. Naast opvoer wordt ook gevraagd of </w:t>
      </w:r>
      <w:r w:rsidR="000627B6">
        <w:rPr>
          <w:szCs w:val="20"/>
        </w:rPr>
        <w:t>je de</w:t>
      </w:r>
      <w:r>
        <w:rPr>
          <w:szCs w:val="20"/>
        </w:rPr>
        <w:t xml:space="preserve"> opgevoerde voorstellen van collega’s kan controleren, indien </w:t>
      </w:r>
      <w:r w:rsidR="00423B92">
        <w:rPr>
          <w:szCs w:val="20"/>
        </w:rPr>
        <w:t xml:space="preserve">die </w:t>
      </w:r>
      <w:r>
        <w:rPr>
          <w:szCs w:val="20"/>
        </w:rPr>
        <w:t xml:space="preserve">niet juist </w:t>
      </w:r>
      <w:r w:rsidR="00423B92">
        <w:rPr>
          <w:szCs w:val="20"/>
        </w:rPr>
        <w:t xml:space="preserve">zijn </w:t>
      </w:r>
      <w:r>
        <w:rPr>
          <w:szCs w:val="20"/>
        </w:rPr>
        <w:t>terugsturen met aanwijzing en</w:t>
      </w:r>
      <w:r w:rsidR="006A235D">
        <w:rPr>
          <w:szCs w:val="20"/>
        </w:rPr>
        <w:t xml:space="preserve"> </w:t>
      </w:r>
      <w:r w:rsidR="00423B92">
        <w:rPr>
          <w:szCs w:val="20"/>
        </w:rPr>
        <w:t xml:space="preserve"> deze </w:t>
      </w:r>
      <w:r w:rsidR="006A235D">
        <w:rPr>
          <w:szCs w:val="20"/>
        </w:rPr>
        <w:t xml:space="preserve">kan goedkeuren in het systeem. </w:t>
      </w:r>
    </w:p>
    <w:p w14:paraId="37F38455" w14:textId="77777777" w:rsidR="00985BD0" w:rsidRDefault="00985BD0" w:rsidP="00985BD0"/>
    <w:p w14:paraId="142883AD" w14:textId="77777777" w:rsidR="00985BD0" w:rsidRPr="00E26C9F" w:rsidRDefault="00E26C9F" w:rsidP="00E26C9F">
      <w:pPr>
        <w:pStyle w:val="Kop2"/>
      </w:pPr>
      <w:r w:rsidRPr="00E26C9F">
        <w:t>Jouw</w:t>
      </w:r>
      <w:r w:rsidR="00985BD0" w:rsidRPr="00E26C9F">
        <w:t xml:space="preserve"> profiel</w:t>
      </w:r>
    </w:p>
    <w:p w14:paraId="715052AB" w14:textId="77777777" w:rsidR="00E26C9F" w:rsidRDefault="00C03F8C" w:rsidP="00985BD0">
      <w:r>
        <w:t xml:space="preserve">Wij zoeken een allround medewerker die bekend is met Socrates, </w:t>
      </w:r>
      <w:r w:rsidR="00AF1201">
        <w:t xml:space="preserve">die </w:t>
      </w:r>
      <w:r>
        <w:t>WMO en Jeugd opdrachten kan opvoeren in Socrates</w:t>
      </w:r>
      <w:r w:rsidR="00AF1201">
        <w:t xml:space="preserve">. Daarnaast kun je voorstellen, rapportages en beschikkingen goed </w:t>
      </w:r>
      <w:r>
        <w:t>nakijken en fiatteren.</w:t>
      </w:r>
      <w:r w:rsidR="00AF1201">
        <w:t xml:space="preserve"> Het is van belang dat je als b</w:t>
      </w:r>
      <w:r>
        <w:t xml:space="preserve">etrokkene communicatief vaardig </w:t>
      </w:r>
      <w:r w:rsidR="00AF1201">
        <w:t>bent</w:t>
      </w:r>
      <w:r>
        <w:t xml:space="preserve">, sociaal, flexibel en ondernemend, collegiaal, secuur en </w:t>
      </w:r>
      <w:r w:rsidR="00AF1201">
        <w:t>kunt</w:t>
      </w:r>
      <w:r>
        <w:t xml:space="preserve"> werken in teamverband maar ook zelfstandig zijn.</w:t>
      </w:r>
    </w:p>
    <w:p w14:paraId="31806D9F" w14:textId="77777777" w:rsidR="00985BD0" w:rsidRPr="00AF1201" w:rsidRDefault="00985BD0" w:rsidP="00E26C9F">
      <w:pPr>
        <w:pStyle w:val="Kop2"/>
      </w:pPr>
      <w:r w:rsidRPr="00AF1201">
        <w:t>Eisen</w:t>
      </w:r>
    </w:p>
    <w:p w14:paraId="26FA3E36" w14:textId="6C5E3A2B" w:rsidR="00AF1201" w:rsidRDefault="00AF1201" w:rsidP="00AF1201">
      <w:pPr>
        <w:pStyle w:val="Lijstalinea"/>
        <w:numPr>
          <w:ilvl w:val="0"/>
          <w:numId w:val="5"/>
        </w:numPr>
      </w:pPr>
      <w:r>
        <w:t>Je hebt minimaal een opleiding op</w:t>
      </w:r>
      <w:r w:rsidR="004C13D7">
        <w:t xml:space="preserve"> mbo</w:t>
      </w:r>
      <w:r w:rsidR="004C13D7" w:rsidRPr="00AF1201">
        <w:t>-niveau</w:t>
      </w:r>
      <w:r>
        <w:t xml:space="preserve"> afgerond</w:t>
      </w:r>
    </w:p>
    <w:p w14:paraId="69316219" w14:textId="34E496C4" w:rsidR="00B55D50" w:rsidRDefault="00AF1201" w:rsidP="00AF1201">
      <w:pPr>
        <w:pStyle w:val="Lijstalinea"/>
        <w:numPr>
          <w:ilvl w:val="0"/>
          <w:numId w:val="5"/>
        </w:numPr>
      </w:pPr>
      <w:r>
        <w:t>Je hebt minimaal</w:t>
      </w:r>
      <w:r w:rsidR="000627B6">
        <w:t xml:space="preserve"> 3</w:t>
      </w:r>
      <w:r>
        <w:t xml:space="preserve"> jaar ervaring met Socrates en kunt </w:t>
      </w:r>
      <w:r w:rsidR="006A235D">
        <w:t>juist en volledige voorstellen opvoeren, hierover rapporteren en je kunt voorstellen in Socrates controleren en fiatteren.</w:t>
      </w:r>
    </w:p>
    <w:p w14:paraId="3D3CADEE" w14:textId="10F61BF8" w:rsidR="009D40D9" w:rsidRPr="00AF1201" w:rsidRDefault="009D40D9" w:rsidP="00AF1201">
      <w:pPr>
        <w:pStyle w:val="Lijstalinea"/>
        <w:numPr>
          <w:ilvl w:val="0"/>
          <w:numId w:val="5"/>
        </w:numPr>
      </w:pPr>
      <w:r>
        <w:t xml:space="preserve">Je </w:t>
      </w:r>
      <w:r w:rsidR="004C13D7">
        <w:t xml:space="preserve">bent </w:t>
      </w:r>
      <w:r>
        <w:t>communicatief vaardig</w:t>
      </w:r>
      <w:r w:rsidR="004C13D7">
        <w:t xml:space="preserve">, dit is van belang om onvolledige of onjuiste zaken terug te kunnen geven </w:t>
      </w:r>
      <w:r>
        <w:t>aan collega</w:t>
      </w:r>
      <w:r w:rsidR="004C13D7">
        <w:t>’</w:t>
      </w:r>
      <w:r>
        <w:t>s</w:t>
      </w:r>
      <w:r w:rsidR="004C13D7">
        <w:t xml:space="preserve"> en daarbij</w:t>
      </w:r>
      <w:r>
        <w:t xml:space="preserve"> aanwijzing</w:t>
      </w:r>
      <w:r w:rsidR="004C13D7">
        <w:t>en mee te sturen</w:t>
      </w:r>
      <w:r>
        <w:t xml:space="preserve"> van de juiste opvoer zonder dat dit problemen geeft in de samenwerking. </w:t>
      </w:r>
    </w:p>
    <w:p w14:paraId="268D5A09" w14:textId="3C8C9363" w:rsidR="00985BD0" w:rsidRDefault="00985BD0" w:rsidP="00985BD0"/>
    <w:p w14:paraId="77FF1AFF" w14:textId="77777777" w:rsidR="00282330" w:rsidRDefault="00282330" w:rsidP="00985BD0"/>
    <w:p w14:paraId="17C3D5E7" w14:textId="77777777" w:rsidR="00985BD0" w:rsidRDefault="00985BD0" w:rsidP="00E26C9F">
      <w:pPr>
        <w:pStyle w:val="Kop2"/>
      </w:pPr>
      <w:r>
        <w:t>Wensen</w:t>
      </w:r>
    </w:p>
    <w:p w14:paraId="4EF1AF19" w14:textId="23F43535" w:rsidR="00B55D50" w:rsidRDefault="00C03F8C" w:rsidP="00C03F8C">
      <w:pPr>
        <w:pStyle w:val="Lijstalinea"/>
        <w:numPr>
          <w:ilvl w:val="0"/>
          <w:numId w:val="3"/>
        </w:numPr>
      </w:pPr>
      <w:r w:rsidRPr="00C03F8C">
        <w:t xml:space="preserve">Ervaring met </w:t>
      </w:r>
      <w:r w:rsidR="00AF1201" w:rsidRPr="00AF1201">
        <w:t xml:space="preserve">Gemeentelijke </w:t>
      </w:r>
      <w:proofErr w:type="spellStart"/>
      <w:r w:rsidR="00423B92">
        <w:t>B</w:t>
      </w:r>
      <w:r w:rsidR="00AF1201" w:rsidRPr="00AF1201">
        <w:t>asis</w:t>
      </w:r>
      <w:r w:rsidR="00423B92">
        <w:t>R</w:t>
      </w:r>
      <w:r w:rsidR="00AF1201" w:rsidRPr="00AF1201">
        <w:t>egistratie</w:t>
      </w:r>
      <w:proofErr w:type="spellEnd"/>
      <w:r w:rsidR="00AF1201" w:rsidRPr="00AF1201">
        <w:t xml:space="preserve"> personen, </w:t>
      </w:r>
      <w:r w:rsidR="004C13D7" w:rsidRPr="00AF1201">
        <w:t>MS-officepakket</w:t>
      </w:r>
    </w:p>
    <w:p w14:paraId="28D7240E" w14:textId="7B6D0848" w:rsidR="00C03F8C" w:rsidRDefault="008919E8" w:rsidP="00C03F8C">
      <w:pPr>
        <w:pStyle w:val="Lijstalinea"/>
        <w:numPr>
          <w:ilvl w:val="0"/>
          <w:numId w:val="3"/>
        </w:numPr>
      </w:pPr>
      <w:r>
        <w:lastRenderedPageBreak/>
        <w:t>E</w:t>
      </w:r>
      <w:r w:rsidR="004C13D7">
        <w:t xml:space="preserve">rvaring met controleren van </w:t>
      </w:r>
      <w:r w:rsidR="006A235D">
        <w:t xml:space="preserve">voorstellen van collega’s, </w:t>
      </w:r>
      <w:r w:rsidR="004C13D7">
        <w:t xml:space="preserve">deze </w:t>
      </w:r>
      <w:r w:rsidR="006A235D">
        <w:t>te beoordelen op juistheid en volledigheid, kunt deze met aanwijzingen terugleggen indien niet juist en goedkeuren indien juist</w:t>
      </w:r>
    </w:p>
    <w:p w14:paraId="608EFBFC" w14:textId="77777777" w:rsidR="00C03F8C" w:rsidRPr="00C03F8C" w:rsidRDefault="00C03F8C" w:rsidP="00D01336">
      <w:pPr>
        <w:pStyle w:val="Lijstalinea"/>
      </w:pPr>
    </w:p>
    <w:p w14:paraId="6865D6A6" w14:textId="77777777" w:rsidR="00985BD0" w:rsidRDefault="00985BD0" w:rsidP="00E26C9F">
      <w:pPr>
        <w:pStyle w:val="Kop2"/>
      </w:pPr>
      <w:r>
        <w:t>De afdeling</w:t>
      </w:r>
    </w:p>
    <w:p w14:paraId="25E891EC" w14:textId="77777777" w:rsidR="00D01336" w:rsidRDefault="00D01336" w:rsidP="00985BD0">
      <w:r>
        <w:t>Team Backoffice is ondergebracht bij de afdeling ABV, MO/MOW/ABV. Team Backoffice draagt zorg voor een zo effectief en efficiënt mogelijke uitvoering van de werkzaamheden ‘beschikken, bestellen en betalen’ in het proces Zorg.</w:t>
      </w:r>
    </w:p>
    <w:p w14:paraId="6632C8A0" w14:textId="77777777" w:rsidR="00397E10" w:rsidRPr="00397E10" w:rsidRDefault="00D01336" w:rsidP="00985BD0">
      <w:pPr>
        <w:rPr>
          <w:highlight w:val="yellow"/>
        </w:rPr>
      </w:pPr>
      <w:r>
        <w:t xml:space="preserve">Team </w:t>
      </w:r>
      <w:r w:rsidR="00AF1201">
        <w:t>Backoffice</w:t>
      </w:r>
      <w:r>
        <w:t xml:space="preserve"> bestaat uit twee teams van ieder ca 30 medewerkers.</w:t>
      </w:r>
    </w:p>
    <w:p w14:paraId="3A751BC4" w14:textId="6AA9F191" w:rsidR="000627B6" w:rsidRDefault="000627B6" w:rsidP="000627B6">
      <w:pPr>
        <w:rPr>
          <w:szCs w:val="20"/>
        </w:rPr>
      </w:pPr>
      <w:r>
        <w:rPr>
          <w:szCs w:val="20"/>
        </w:rPr>
        <w:t>Vanaf begin 2018 zijn door ABV/Administratie uitzendkrachten ingehuurd omdat de automatisering langzamer verliep dan eerst was voorspeld en de vaste medewerkers al waren uitgestroomd. Verder waren extra medewerkers boven de vaste formatie nodig voor extra werkzaamheden</w:t>
      </w:r>
      <w:r w:rsidR="009D40D9">
        <w:rPr>
          <w:szCs w:val="20"/>
        </w:rPr>
        <w:t>. De extra werkzaamheden zijn ontstaan bij de nieuwe aanbesteding Hulpmiddelen en bij de verwerking van knelpunten rondom Jeugd.</w:t>
      </w:r>
      <w:r>
        <w:rPr>
          <w:szCs w:val="20"/>
        </w:rPr>
        <w:t xml:space="preserve"> </w:t>
      </w:r>
      <w:r w:rsidR="009D40D9">
        <w:rPr>
          <w:szCs w:val="20"/>
        </w:rPr>
        <w:t xml:space="preserve">Daarnaast is er nog veel uitval </w:t>
      </w:r>
      <w:r w:rsidR="00423B92">
        <w:rPr>
          <w:szCs w:val="20"/>
        </w:rPr>
        <w:t>i.v.m.</w:t>
      </w:r>
      <w:r w:rsidR="009D40D9">
        <w:rPr>
          <w:szCs w:val="20"/>
        </w:rPr>
        <w:t xml:space="preserve"> de automatisering(lijstwerk) die handmatige verwerking vereist.</w:t>
      </w:r>
    </w:p>
    <w:p w14:paraId="45477D50" w14:textId="77777777" w:rsidR="00985BD0" w:rsidRDefault="00985BD0" w:rsidP="00985BD0"/>
    <w:p w14:paraId="629F4213" w14:textId="77777777" w:rsidR="00985BD0" w:rsidRPr="00985BD0" w:rsidRDefault="00985BD0" w:rsidP="00E26C9F">
      <w:pPr>
        <w:pStyle w:val="Kop2"/>
      </w:pPr>
      <w:r>
        <w:t>Onze organisatie</w:t>
      </w:r>
    </w:p>
    <w:p w14:paraId="0C4F0F60" w14:textId="086E33E1" w:rsidR="009D40D9" w:rsidRDefault="00D01336" w:rsidP="00985BD0">
      <w:r>
        <w:t xml:space="preserve">ABV is onderdeel van cluster MO/MOW. </w:t>
      </w:r>
      <w:r w:rsidR="009D40D9">
        <w:t xml:space="preserve">Binnen het cluster Maatschappelijke </w:t>
      </w:r>
      <w:r w:rsidR="00DF2B8C">
        <w:t>Ontwikkeling</w:t>
      </w:r>
      <w:r w:rsidR="009D40D9">
        <w:t xml:space="preserve"> wordt </w:t>
      </w:r>
      <w:r w:rsidR="00DF2B8C">
        <w:t>uitvoering</w:t>
      </w:r>
      <w:r w:rsidR="009D40D9">
        <w:t xml:space="preserve"> gegeven </w:t>
      </w:r>
      <w:r w:rsidR="00DF2B8C">
        <w:t>aan</w:t>
      </w:r>
      <w:r w:rsidR="009D40D9">
        <w:t xml:space="preserve"> de wet Maatschappelijke </w:t>
      </w:r>
      <w:r w:rsidR="00DF2B8C">
        <w:t>ondersteuning</w:t>
      </w:r>
      <w:r w:rsidR="009D40D9">
        <w:t xml:space="preserve"> (WMO) en de J</w:t>
      </w:r>
      <w:r w:rsidR="00DF2B8C">
        <w:t>eu</w:t>
      </w:r>
      <w:r w:rsidR="009D40D9">
        <w:t>gdwet.</w:t>
      </w:r>
    </w:p>
    <w:p w14:paraId="4C5DEAD7" w14:textId="44F3C013" w:rsidR="00DF2B8C" w:rsidRDefault="009D40D9" w:rsidP="00985BD0">
      <w:r>
        <w:t>De uitvoering van deze wetten is belegd in de Front office (14 vraagwijzers, het Jonger</w:t>
      </w:r>
      <w:r w:rsidR="00DF2B8C">
        <w:t>en</w:t>
      </w:r>
      <w:r>
        <w:t>loket, Stedelijke Zorg en 42 integrale Wijkteams) voor de</w:t>
      </w:r>
      <w:r w:rsidR="00DF2B8C">
        <w:t xml:space="preserve"> indicatiestelling</w:t>
      </w:r>
      <w:r>
        <w:t xml:space="preserve"> en zorg verlenen en de Backoffice voor wat betreft de administratieve </w:t>
      </w:r>
      <w:r w:rsidR="00DF2B8C">
        <w:t>afhandeling</w:t>
      </w:r>
      <w:r>
        <w:t xml:space="preserve"> van zaken.</w:t>
      </w:r>
    </w:p>
    <w:p w14:paraId="055E4314" w14:textId="6AE4349C" w:rsidR="00397E10" w:rsidRPr="00397E10" w:rsidRDefault="00DF2B8C" w:rsidP="00DF2B8C">
      <w:pPr>
        <w:rPr>
          <w:highlight w:val="yellow"/>
        </w:rPr>
      </w:pPr>
      <w:r>
        <w:t xml:space="preserve">De afdeling ABV is verantwoordelijk voor de kwaliteit (uniformiteit, rechtmatigheid, doelmatigheid, effectiviteit) van de processen, het adviseren op en het (her)inrichten en implementeren van de bedrijfsprocessen. De afdeling ABV bestaat daartoe naast het team Backoffice uit de teams </w:t>
      </w:r>
      <w:proofErr w:type="spellStart"/>
      <w:r>
        <w:t>Vakontwikkeling</w:t>
      </w:r>
      <w:proofErr w:type="spellEnd"/>
      <w:r>
        <w:t xml:space="preserve"> en Kwaliteit, Bedrijfsvoering, Advies en Implementatie en </w:t>
      </w:r>
      <w:proofErr w:type="spellStart"/>
      <w:r>
        <w:t>Vroegsignalering</w:t>
      </w:r>
      <w:proofErr w:type="spellEnd"/>
      <w:r>
        <w:t xml:space="preserve">. </w:t>
      </w:r>
    </w:p>
    <w:p w14:paraId="0C4008FF" w14:textId="77777777" w:rsidR="00397E10" w:rsidRDefault="00397E10" w:rsidP="00985BD0"/>
    <w:p w14:paraId="0FA5D0FE" w14:textId="77777777" w:rsidR="00397E10" w:rsidRDefault="00397E10" w:rsidP="00985BD0"/>
    <w:p w14:paraId="674F5625" w14:textId="77777777" w:rsidR="00397E10" w:rsidRDefault="00397E10" w:rsidP="00985BD0"/>
    <w:p w14:paraId="69A8BA48"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C336" w14:textId="77777777" w:rsidR="003D2115" w:rsidRDefault="003D2115" w:rsidP="00985BD0">
      <w:pPr>
        <w:spacing w:line="240" w:lineRule="auto"/>
      </w:pPr>
      <w:r>
        <w:separator/>
      </w:r>
    </w:p>
  </w:endnote>
  <w:endnote w:type="continuationSeparator" w:id="0">
    <w:p w14:paraId="56C9A1C9" w14:textId="77777777" w:rsidR="003D2115" w:rsidRDefault="003D211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D8F9" w14:textId="77777777" w:rsidR="00985BD0" w:rsidRDefault="00985BD0" w:rsidP="00985BD0">
    <w:pPr>
      <w:pStyle w:val="Voettekst"/>
      <w:jc w:val="right"/>
    </w:pPr>
    <w:r w:rsidRPr="00985BD0">
      <w:rPr>
        <w:noProof/>
        <w:lang w:eastAsia="nl-NL"/>
      </w:rPr>
      <w:drawing>
        <wp:inline distT="0" distB="0" distL="0" distR="0" wp14:anchorId="5446D9A2" wp14:editId="3D18104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F7E3" w14:textId="77777777" w:rsidR="003D2115" w:rsidRDefault="003D2115" w:rsidP="00985BD0">
      <w:pPr>
        <w:spacing w:line="240" w:lineRule="auto"/>
      </w:pPr>
      <w:r>
        <w:separator/>
      </w:r>
    </w:p>
  </w:footnote>
  <w:footnote w:type="continuationSeparator" w:id="0">
    <w:p w14:paraId="0B0B45A0" w14:textId="77777777" w:rsidR="003D2115" w:rsidRDefault="003D211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A742" w14:textId="77777777" w:rsidR="00985BD0" w:rsidRDefault="00985BD0" w:rsidP="00985BD0">
    <w:pPr>
      <w:pStyle w:val="Koptekst"/>
      <w:jc w:val="right"/>
    </w:pPr>
    <w:r w:rsidRPr="00985BD0">
      <w:rPr>
        <w:noProof/>
        <w:lang w:eastAsia="nl-NL"/>
      </w:rPr>
      <w:drawing>
        <wp:inline distT="0" distB="0" distL="0" distR="0" wp14:anchorId="52D0F13E" wp14:editId="34C3BD6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E3C"/>
    <w:multiLevelType w:val="hybridMultilevel"/>
    <w:tmpl w:val="756C1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03F85"/>
    <w:multiLevelType w:val="hybridMultilevel"/>
    <w:tmpl w:val="05583FDA"/>
    <w:lvl w:ilvl="0" w:tplc="F1B072A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6A34AA"/>
    <w:multiLevelType w:val="hybridMultilevel"/>
    <w:tmpl w:val="4F52720E"/>
    <w:lvl w:ilvl="0" w:tplc="C57A7614">
      <w:start w:val="1234"/>
      <w:numFmt w:val="bullet"/>
      <w:lvlText w:val=""/>
      <w:lvlJc w:val="left"/>
      <w:pPr>
        <w:tabs>
          <w:tab w:val="num" w:pos="2484"/>
        </w:tabs>
        <w:ind w:left="2484" w:hanging="360"/>
      </w:pPr>
      <w:rPr>
        <w:rFonts w:ascii="Wingdings 2" w:eastAsia="Times New Roman" w:hAnsi="Wingdings 2"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A1C47"/>
    <w:multiLevelType w:val="hybridMultilevel"/>
    <w:tmpl w:val="29760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AE6FA8"/>
    <w:multiLevelType w:val="hybridMultilevel"/>
    <w:tmpl w:val="7CF42BAA"/>
    <w:lvl w:ilvl="0" w:tplc="C57A7614">
      <w:start w:val="1234"/>
      <w:numFmt w:val="bullet"/>
      <w:lvlText w:val=""/>
      <w:lvlJc w:val="left"/>
      <w:pPr>
        <w:tabs>
          <w:tab w:val="num" w:pos="2484"/>
        </w:tabs>
        <w:ind w:left="2484" w:hanging="360"/>
      </w:pPr>
      <w:rPr>
        <w:rFonts w:ascii="Wingdings 2" w:eastAsia="Times New Roman" w:hAnsi="Wingdings 2" w:cs="Times New Roman"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27B6"/>
    <w:rsid w:val="00094A27"/>
    <w:rsid w:val="000F0B45"/>
    <w:rsid w:val="0012666B"/>
    <w:rsid w:val="00157FB8"/>
    <w:rsid w:val="0016572B"/>
    <w:rsid w:val="00173753"/>
    <w:rsid w:val="001C6FAE"/>
    <w:rsid w:val="00282330"/>
    <w:rsid w:val="00397E10"/>
    <w:rsid w:val="003D2115"/>
    <w:rsid w:val="003E0C04"/>
    <w:rsid w:val="00423B92"/>
    <w:rsid w:val="004C13D7"/>
    <w:rsid w:val="0056054F"/>
    <w:rsid w:val="005E2C40"/>
    <w:rsid w:val="006A235D"/>
    <w:rsid w:val="0088610C"/>
    <w:rsid w:val="008919E8"/>
    <w:rsid w:val="00917607"/>
    <w:rsid w:val="00946155"/>
    <w:rsid w:val="00985BD0"/>
    <w:rsid w:val="009860E6"/>
    <w:rsid w:val="009A6499"/>
    <w:rsid w:val="009D40D9"/>
    <w:rsid w:val="009D484D"/>
    <w:rsid w:val="00AF1201"/>
    <w:rsid w:val="00B37F61"/>
    <w:rsid w:val="00B55D50"/>
    <w:rsid w:val="00B7476F"/>
    <w:rsid w:val="00B76B66"/>
    <w:rsid w:val="00BA42DB"/>
    <w:rsid w:val="00BB5ABD"/>
    <w:rsid w:val="00C03F8C"/>
    <w:rsid w:val="00D01336"/>
    <w:rsid w:val="00DF2B8C"/>
    <w:rsid w:val="00E26C9F"/>
    <w:rsid w:val="00E96769"/>
    <w:rsid w:val="00F44629"/>
    <w:rsid w:val="00F70235"/>
    <w:rsid w:val="00FB6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C33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C03F8C"/>
    <w:pPr>
      <w:ind w:left="720"/>
      <w:contextualSpacing/>
    </w:pPr>
  </w:style>
  <w:style w:type="character" w:styleId="Verwijzingopmerking">
    <w:name w:val="annotation reference"/>
    <w:basedOn w:val="Standaardalinea-lettertype"/>
    <w:uiPriority w:val="99"/>
    <w:semiHidden/>
    <w:unhideWhenUsed/>
    <w:rsid w:val="0012666B"/>
    <w:rPr>
      <w:sz w:val="16"/>
      <w:szCs w:val="16"/>
    </w:rPr>
  </w:style>
  <w:style w:type="paragraph" w:styleId="Tekstopmerking">
    <w:name w:val="annotation text"/>
    <w:basedOn w:val="Standaard"/>
    <w:link w:val="TekstopmerkingChar"/>
    <w:uiPriority w:val="99"/>
    <w:semiHidden/>
    <w:unhideWhenUsed/>
    <w:rsid w:val="0012666B"/>
    <w:pPr>
      <w:spacing w:line="240" w:lineRule="auto"/>
    </w:pPr>
    <w:rPr>
      <w:szCs w:val="20"/>
    </w:rPr>
  </w:style>
  <w:style w:type="character" w:customStyle="1" w:styleId="TekstopmerkingChar">
    <w:name w:val="Tekst opmerking Char"/>
    <w:basedOn w:val="Standaardalinea-lettertype"/>
    <w:link w:val="Tekstopmerking"/>
    <w:uiPriority w:val="99"/>
    <w:semiHidden/>
    <w:rsid w:val="001266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2666B"/>
    <w:rPr>
      <w:b/>
      <w:bCs/>
    </w:rPr>
  </w:style>
  <w:style w:type="character" w:customStyle="1" w:styleId="OnderwerpvanopmerkingChar">
    <w:name w:val="Onderwerp van opmerking Char"/>
    <w:basedOn w:val="TekstopmerkingChar"/>
    <w:link w:val="Onderwerpvanopmerking"/>
    <w:uiPriority w:val="99"/>
    <w:semiHidden/>
    <w:rsid w:val="001266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DE0D-4E66-4EC6-9C21-113DFF0F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40A611BA</Template>
  <TotalTime>3</TotalTime>
  <Pages>2</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3</cp:revision>
  <cp:lastPrinted>2019-05-15T08:28:00Z</cp:lastPrinted>
  <dcterms:created xsi:type="dcterms:W3CDTF">2019-05-21T07:13:00Z</dcterms:created>
  <dcterms:modified xsi:type="dcterms:W3CDTF">2019-05-21T07:15:00Z</dcterms:modified>
</cp:coreProperties>
</file>