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DC5D" w14:textId="61B466C2" w:rsidR="00985BD0" w:rsidRDefault="00655918" w:rsidP="00985BD0">
      <w:pPr>
        <w:pStyle w:val="Kop1"/>
        <w:rPr>
          <w:color w:val="339933"/>
        </w:rPr>
      </w:pPr>
      <w:r>
        <w:rPr>
          <w:color w:val="339933"/>
        </w:rPr>
        <w:t>Fietse</w:t>
      </w:r>
      <w:r w:rsidR="00C73D46">
        <w:rPr>
          <w:color w:val="339933"/>
        </w:rPr>
        <w:t>n</w:t>
      </w:r>
      <w:r>
        <w:rPr>
          <w:color w:val="339933"/>
        </w:rPr>
        <w:t>maker</w:t>
      </w:r>
    </w:p>
    <w:p w14:paraId="5CD297E0" w14:textId="5EDE1210" w:rsidR="00F52525" w:rsidRPr="00F52525" w:rsidRDefault="00DF6629" w:rsidP="00F52525">
      <w:r>
        <w:t>Stadsbeheer</w:t>
      </w:r>
    </w:p>
    <w:p w14:paraId="16196024" w14:textId="77777777" w:rsidR="00985BD0" w:rsidRDefault="00985BD0" w:rsidP="00985BD0"/>
    <w:p w14:paraId="668A10E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5F9D846" w14:textId="77777777" w:rsidTr="001C6FAE">
        <w:tc>
          <w:tcPr>
            <w:tcW w:w="3086" w:type="dxa"/>
          </w:tcPr>
          <w:p w14:paraId="59B7673A" w14:textId="77777777" w:rsidR="00BB5ABD" w:rsidRDefault="00BB5ABD" w:rsidP="00D24F8E">
            <w:pPr>
              <w:rPr>
                <w:b/>
              </w:rPr>
            </w:pPr>
            <w:r>
              <w:rPr>
                <w:b/>
              </w:rPr>
              <w:t>Werklocatie:</w:t>
            </w:r>
          </w:p>
        </w:tc>
        <w:tc>
          <w:tcPr>
            <w:tcW w:w="5295" w:type="dxa"/>
          </w:tcPr>
          <w:p w14:paraId="6BFFF8D4" w14:textId="77777777" w:rsidR="00BB5ABD" w:rsidRPr="00BB5ABD" w:rsidRDefault="006C51FF" w:rsidP="00D24F8E">
            <w:r>
              <w:t>Koperstraat 23, 3067GL, Te Rotterdam</w:t>
            </w:r>
          </w:p>
        </w:tc>
      </w:tr>
      <w:tr w:rsidR="00BB5ABD" w:rsidRPr="00BB5ABD" w14:paraId="42A40A34" w14:textId="77777777" w:rsidTr="001C6FAE">
        <w:tc>
          <w:tcPr>
            <w:tcW w:w="3086" w:type="dxa"/>
          </w:tcPr>
          <w:p w14:paraId="6CEAC7A0" w14:textId="77777777" w:rsidR="00BB5ABD" w:rsidRDefault="00BB5ABD" w:rsidP="00D24F8E">
            <w:pPr>
              <w:rPr>
                <w:b/>
              </w:rPr>
            </w:pPr>
            <w:r>
              <w:rPr>
                <w:b/>
              </w:rPr>
              <w:t>Startdatum:</w:t>
            </w:r>
          </w:p>
        </w:tc>
        <w:tc>
          <w:tcPr>
            <w:tcW w:w="5295" w:type="dxa"/>
          </w:tcPr>
          <w:p w14:paraId="05F928EF" w14:textId="1B00458D" w:rsidR="00BB5ABD" w:rsidRPr="00BB5ABD" w:rsidRDefault="004B627C" w:rsidP="00D24F8E">
            <w:r>
              <w:rPr>
                <w:color w:val="333333"/>
                <w:szCs w:val="20"/>
              </w:rPr>
              <w:t>Z.s.m. naar verwachting begin januari 2020</w:t>
            </w:r>
          </w:p>
        </w:tc>
      </w:tr>
      <w:tr w:rsidR="00BB5ABD" w:rsidRPr="00BB5ABD" w14:paraId="301BDB6E" w14:textId="77777777" w:rsidTr="001C6FAE">
        <w:tc>
          <w:tcPr>
            <w:tcW w:w="3086" w:type="dxa"/>
          </w:tcPr>
          <w:p w14:paraId="2A283B44" w14:textId="77777777" w:rsidR="00BB5ABD" w:rsidRDefault="00BB5ABD" w:rsidP="00D24F8E">
            <w:pPr>
              <w:rPr>
                <w:b/>
              </w:rPr>
            </w:pPr>
            <w:r>
              <w:rPr>
                <w:b/>
              </w:rPr>
              <w:t>Aantal medewerkers:</w:t>
            </w:r>
          </w:p>
        </w:tc>
        <w:tc>
          <w:tcPr>
            <w:tcW w:w="5295" w:type="dxa"/>
          </w:tcPr>
          <w:p w14:paraId="64767964" w14:textId="00DECBC8" w:rsidR="00BB5ABD" w:rsidRPr="00BB5ABD" w:rsidRDefault="00BB3FAC" w:rsidP="00D24F8E">
            <w:r>
              <w:t>1</w:t>
            </w:r>
          </w:p>
        </w:tc>
      </w:tr>
      <w:tr w:rsidR="00BB5ABD" w14:paraId="4192C771" w14:textId="77777777" w:rsidTr="001C6FAE">
        <w:tc>
          <w:tcPr>
            <w:tcW w:w="3086" w:type="dxa"/>
          </w:tcPr>
          <w:p w14:paraId="37BDC63B" w14:textId="77777777" w:rsidR="00BB5ABD" w:rsidRPr="00F50CE0" w:rsidRDefault="00BB5ABD" w:rsidP="00D24F8E">
            <w:pPr>
              <w:rPr>
                <w:b/>
              </w:rPr>
            </w:pPr>
            <w:r w:rsidRPr="00F50CE0">
              <w:rPr>
                <w:b/>
              </w:rPr>
              <w:t>Uren per week:</w:t>
            </w:r>
          </w:p>
        </w:tc>
        <w:tc>
          <w:tcPr>
            <w:tcW w:w="5295" w:type="dxa"/>
          </w:tcPr>
          <w:p w14:paraId="066A92EA" w14:textId="77777777" w:rsidR="00BB5ABD" w:rsidRPr="00F50CE0" w:rsidRDefault="00BB3FAC" w:rsidP="00D24F8E">
            <w:r>
              <w:t>36</w:t>
            </w:r>
          </w:p>
        </w:tc>
      </w:tr>
      <w:tr w:rsidR="00BB5ABD" w:rsidRPr="00BB5ABD" w14:paraId="198AB0F7" w14:textId="77777777" w:rsidTr="001C6FAE">
        <w:tc>
          <w:tcPr>
            <w:tcW w:w="3086" w:type="dxa"/>
          </w:tcPr>
          <w:p w14:paraId="36FA08E0" w14:textId="77777777" w:rsidR="00BB5ABD" w:rsidRDefault="00BB5ABD" w:rsidP="00D24F8E">
            <w:pPr>
              <w:rPr>
                <w:b/>
              </w:rPr>
            </w:pPr>
            <w:r>
              <w:rPr>
                <w:b/>
              </w:rPr>
              <w:t>Duur opdracht:</w:t>
            </w:r>
          </w:p>
        </w:tc>
        <w:tc>
          <w:tcPr>
            <w:tcW w:w="5295" w:type="dxa"/>
          </w:tcPr>
          <w:p w14:paraId="31335683" w14:textId="77777777" w:rsidR="00BB5ABD" w:rsidRPr="00BB5ABD" w:rsidRDefault="00BB3FAC" w:rsidP="00D24F8E">
            <w:r>
              <w:t>6 maanden</w:t>
            </w:r>
            <w:bookmarkStart w:id="0" w:name="_GoBack"/>
            <w:bookmarkEnd w:id="0"/>
          </w:p>
        </w:tc>
      </w:tr>
      <w:tr w:rsidR="00BB5ABD" w:rsidRPr="00BB5ABD" w14:paraId="3FBB63D6" w14:textId="77777777" w:rsidTr="001C6FAE">
        <w:tc>
          <w:tcPr>
            <w:tcW w:w="3086" w:type="dxa"/>
          </w:tcPr>
          <w:p w14:paraId="78B3B13E" w14:textId="77777777" w:rsidR="00BB5ABD" w:rsidRDefault="00BB5ABD" w:rsidP="00D24F8E">
            <w:pPr>
              <w:rPr>
                <w:b/>
              </w:rPr>
            </w:pPr>
            <w:r>
              <w:rPr>
                <w:b/>
              </w:rPr>
              <w:t>Verlengingsopties:</w:t>
            </w:r>
          </w:p>
        </w:tc>
        <w:tc>
          <w:tcPr>
            <w:tcW w:w="5295" w:type="dxa"/>
          </w:tcPr>
          <w:p w14:paraId="20A39C99" w14:textId="77777777" w:rsidR="00BB5ABD" w:rsidRPr="00BB5ABD" w:rsidRDefault="00BB3FAC" w:rsidP="00D24F8E">
            <w:r>
              <w:t xml:space="preserve">1 x </w:t>
            </w:r>
            <w:r w:rsidR="00F50CE0">
              <w:t xml:space="preserve">6 maanden </w:t>
            </w:r>
          </w:p>
        </w:tc>
      </w:tr>
      <w:tr w:rsidR="00BB5ABD" w:rsidRPr="00BB5ABD" w14:paraId="72383900" w14:textId="77777777" w:rsidTr="001C6FAE">
        <w:tc>
          <w:tcPr>
            <w:tcW w:w="3086" w:type="dxa"/>
          </w:tcPr>
          <w:p w14:paraId="0B05B28A" w14:textId="3C906398" w:rsidR="00F50CE0" w:rsidRDefault="00BB5ABD" w:rsidP="003767BF">
            <w:pPr>
              <w:rPr>
                <w:b/>
              </w:rPr>
            </w:pPr>
            <w:r>
              <w:rPr>
                <w:b/>
              </w:rPr>
              <w:t>FSK:</w:t>
            </w:r>
          </w:p>
        </w:tc>
        <w:tc>
          <w:tcPr>
            <w:tcW w:w="5295" w:type="dxa"/>
          </w:tcPr>
          <w:p w14:paraId="3928EDD1" w14:textId="0A499D75" w:rsidR="00F50CE0" w:rsidRPr="00BB5ABD" w:rsidRDefault="00BB3FAC" w:rsidP="00D24F8E">
            <w:r>
              <w:t>FSK 6</w:t>
            </w:r>
          </w:p>
        </w:tc>
      </w:tr>
      <w:tr w:rsidR="001C6FAE" w:rsidRPr="00BB5ABD" w14:paraId="5EC1638A" w14:textId="77777777" w:rsidTr="001C6FAE">
        <w:tc>
          <w:tcPr>
            <w:tcW w:w="3086" w:type="dxa"/>
          </w:tcPr>
          <w:p w14:paraId="71EF992D" w14:textId="77777777" w:rsidR="001C6FAE" w:rsidRPr="001C6FAE" w:rsidRDefault="001C6FAE" w:rsidP="00D24F8E">
            <w:pPr>
              <w:rPr>
                <w:b/>
              </w:rPr>
            </w:pPr>
            <w:r w:rsidRPr="001C6FAE">
              <w:rPr>
                <w:b/>
              </w:rPr>
              <w:t>Data voor verificatiegesprek:</w:t>
            </w:r>
          </w:p>
        </w:tc>
        <w:tc>
          <w:tcPr>
            <w:tcW w:w="5295" w:type="dxa"/>
          </w:tcPr>
          <w:p w14:paraId="0FD44E02" w14:textId="0519A436" w:rsidR="001C6FAE" w:rsidRPr="001C6FAE" w:rsidRDefault="003767BF" w:rsidP="00D24F8E">
            <w:r>
              <w:t>Week 01</w:t>
            </w:r>
          </w:p>
        </w:tc>
      </w:tr>
      <w:tr w:rsidR="00F52525" w:rsidRPr="00BB5ABD" w14:paraId="03384EB6" w14:textId="77777777" w:rsidTr="001C6FAE">
        <w:tc>
          <w:tcPr>
            <w:tcW w:w="3086" w:type="dxa"/>
          </w:tcPr>
          <w:p w14:paraId="3C14838B" w14:textId="77777777" w:rsidR="00F52525" w:rsidRPr="00AD74CA" w:rsidRDefault="00F52525" w:rsidP="00F52525">
            <w:pPr>
              <w:rPr>
                <w:b/>
              </w:rPr>
            </w:pPr>
            <w:r w:rsidRPr="00AD74CA">
              <w:rPr>
                <w:b/>
              </w:rPr>
              <w:t>Tariefrange:</w:t>
            </w:r>
          </w:p>
        </w:tc>
        <w:tc>
          <w:tcPr>
            <w:tcW w:w="5295" w:type="dxa"/>
          </w:tcPr>
          <w:p w14:paraId="7A07403D" w14:textId="4B442A4D" w:rsidR="00F52525" w:rsidRPr="00AD74CA" w:rsidRDefault="003767BF" w:rsidP="00F52525">
            <w:r>
              <w:t>45 - 50 euro</w:t>
            </w:r>
          </w:p>
        </w:tc>
      </w:tr>
      <w:tr w:rsidR="00F52525" w:rsidRPr="00BB5ABD" w14:paraId="2CBD399A" w14:textId="77777777" w:rsidTr="001C6FAE">
        <w:tc>
          <w:tcPr>
            <w:tcW w:w="3086" w:type="dxa"/>
          </w:tcPr>
          <w:p w14:paraId="22305AFC" w14:textId="77777777" w:rsidR="00F52525" w:rsidRPr="00AD74CA" w:rsidRDefault="00F52525" w:rsidP="00F52525">
            <w:pPr>
              <w:rPr>
                <w:b/>
              </w:rPr>
            </w:pPr>
            <w:r w:rsidRPr="00AD74CA">
              <w:rPr>
                <w:b/>
              </w:rPr>
              <w:t>Verhouding prijs/kwaliteit:</w:t>
            </w:r>
          </w:p>
        </w:tc>
        <w:tc>
          <w:tcPr>
            <w:tcW w:w="5295" w:type="dxa"/>
          </w:tcPr>
          <w:p w14:paraId="341F383D" w14:textId="77777777" w:rsidR="00F52525" w:rsidRPr="00AD74CA" w:rsidRDefault="00F52525" w:rsidP="00F52525">
            <w:r w:rsidRPr="00AD74CA">
              <w:t>30% - 70%</w:t>
            </w:r>
          </w:p>
        </w:tc>
      </w:tr>
    </w:tbl>
    <w:p w14:paraId="7257A0AF" w14:textId="77777777" w:rsidR="00BB5ABD" w:rsidRPr="00BB5ABD" w:rsidRDefault="00BB5ABD" w:rsidP="00BB5ABD"/>
    <w:p w14:paraId="26BC4E50" w14:textId="77777777" w:rsidR="00985BD0" w:rsidRDefault="00E26C9F" w:rsidP="00E26C9F">
      <w:pPr>
        <w:pStyle w:val="Kop2"/>
      </w:pPr>
      <w:r>
        <w:t xml:space="preserve">Jouw opdracht </w:t>
      </w:r>
    </w:p>
    <w:p w14:paraId="44686B97" w14:textId="77777777" w:rsidR="006C51FF" w:rsidRDefault="006C51FF" w:rsidP="006C51FF">
      <w:r>
        <w:t>Fietspunt voert in opdracht diverse taken uit, dit vanuit de uitvoering ketenproces handhaving fietsen (APV) en verloren of gevonden voorwerpen (</w:t>
      </w:r>
      <w:proofErr w:type="spellStart"/>
      <w:r>
        <w:t>burgelijkwetboek</w:t>
      </w:r>
      <w:proofErr w:type="spellEnd"/>
      <w:r>
        <w:t xml:space="preserve">). Daarnaast voert Fietspunt en het depot verloren of gevonden voorwerpen in opdracht taken uit.  Dit komt ten goede van de exploitatie resultaat van team Fietspunt, afdeling Hergebruik. </w:t>
      </w:r>
      <w:r w:rsidR="00BB3FAC">
        <w:t>Werkzaamheden worden verricht in teamverband waarbij je een gemeenschappelijk resultaat boekt met medewerkers met een afstand tot de arbeidsmarkt.</w:t>
      </w:r>
    </w:p>
    <w:p w14:paraId="74F4593E" w14:textId="77777777" w:rsidR="006C51FF" w:rsidRDefault="006C51FF" w:rsidP="006C51FF">
      <w:r>
        <w:t>Mede onder leiding van de huidige beheerder Fietspunt v</w:t>
      </w:r>
      <w:r w:rsidR="00BB3FAC">
        <w:t>oert</w:t>
      </w:r>
      <w:r>
        <w:t xml:space="preserve"> Fietspunt de volgende taken uit:</w:t>
      </w:r>
    </w:p>
    <w:p w14:paraId="5D10941C" w14:textId="77777777" w:rsidR="006C51FF" w:rsidRDefault="006C51FF" w:rsidP="006C51FF">
      <w:pPr>
        <w:rPr>
          <w:u w:val="single"/>
        </w:rPr>
      </w:pPr>
    </w:p>
    <w:p w14:paraId="600EE849" w14:textId="77777777" w:rsidR="006C51FF" w:rsidRPr="0043780A" w:rsidRDefault="006C51FF" w:rsidP="006C51FF">
      <w:pPr>
        <w:rPr>
          <w:u w:val="single"/>
        </w:rPr>
      </w:pPr>
      <w:r w:rsidRPr="0043780A">
        <w:rPr>
          <w:u w:val="single"/>
        </w:rPr>
        <w:t>Fietspunt</w:t>
      </w:r>
    </w:p>
    <w:p w14:paraId="36F22ADC" w14:textId="77777777" w:rsidR="006C51FF" w:rsidRDefault="006C51FF" w:rsidP="006C51FF">
      <w:pPr>
        <w:pStyle w:val="Lijstalinea"/>
        <w:numPr>
          <w:ilvl w:val="0"/>
          <w:numId w:val="3"/>
        </w:numPr>
        <w:spacing w:line="276" w:lineRule="auto"/>
      </w:pPr>
      <w:r>
        <w:t xml:space="preserve">Fietsen van STZ verwerken </w:t>
      </w:r>
    </w:p>
    <w:p w14:paraId="03631ACF" w14:textId="77777777" w:rsidR="006C51FF" w:rsidRDefault="006C51FF" w:rsidP="006C51FF">
      <w:pPr>
        <w:pStyle w:val="Lijstalinea"/>
        <w:numPr>
          <w:ilvl w:val="0"/>
          <w:numId w:val="3"/>
        </w:numPr>
        <w:spacing w:line="276" w:lineRule="auto"/>
      </w:pPr>
      <w:r>
        <w:t>Fietsen van VVE, milieupark en andere leveranciers verwerken</w:t>
      </w:r>
    </w:p>
    <w:p w14:paraId="0C08255C" w14:textId="77777777" w:rsidR="006C51FF" w:rsidRDefault="006C51FF" w:rsidP="006C51FF">
      <w:pPr>
        <w:pStyle w:val="Lijstalinea"/>
        <w:numPr>
          <w:ilvl w:val="0"/>
          <w:numId w:val="3"/>
        </w:numPr>
        <w:spacing w:line="276" w:lineRule="auto"/>
      </w:pPr>
      <w:r>
        <w:t>Leveren van fietsen aan piekfijn winkels</w:t>
      </w:r>
    </w:p>
    <w:p w14:paraId="2F8DE9B4" w14:textId="77777777" w:rsidR="006C51FF" w:rsidRDefault="006C51FF" w:rsidP="006C51FF">
      <w:pPr>
        <w:pStyle w:val="Lijstalinea"/>
        <w:numPr>
          <w:ilvl w:val="0"/>
          <w:numId w:val="3"/>
        </w:numPr>
        <w:spacing w:line="276" w:lineRule="auto"/>
      </w:pPr>
      <w:r>
        <w:t>In opdracht uitgeven van W&amp;I fietsen en of overige opdrachtgevers</w:t>
      </w:r>
    </w:p>
    <w:p w14:paraId="724B6977" w14:textId="77777777" w:rsidR="006C51FF" w:rsidRDefault="006C51FF" w:rsidP="006C51FF">
      <w:pPr>
        <w:pStyle w:val="Lijstalinea"/>
        <w:numPr>
          <w:ilvl w:val="0"/>
          <w:numId w:val="3"/>
        </w:numPr>
        <w:spacing w:line="276" w:lineRule="auto"/>
      </w:pPr>
      <w:r>
        <w:t>In opdracht onderhouden van fietsen en beheren van bedrijfsfietsen</w:t>
      </w:r>
    </w:p>
    <w:p w14:paraId="5219FA95" w14:textId="77777777" w:rsidR="006C51FF" w:rsidRDefault="006C51FF" w:rsidP="006C51FF">
      <w:pPr>
        <w:pStyle w:val="Lijstalinea"/>
        <w:numPr>
          <w:ilvl w:val="0"/>
          <w:numId w:val="3"/>
        </w:numPr>
        <w:spacing w:line="276" w:lineRule="auto"/>
      </w:pPr>
      <w:r>
        <w:t>Reparatie transportfietsen, ter ondersteuning Receptie</w:t>
      </w:r>
    </w:p>
    <w:p w14:paraId="49AF05D0" w14:textId="77777777" w:rsidR="006C51FF" w:rsidRDefault="006C51FF" w:rsidP="006C51FF">
      <w:pPr>
        <w:pStyle w:val="Lijstalinea"/>
        <w:numPr>
          <w:ilvl w:val="0"/>
          <w:numId w:val="3"/>
        </w:numPr>
        <w:spacing w:line="276" w:lineRule="auto"/>
      </w:pPr>
      <w:r>
        <w:t>Uitvoeren convenant Politie Eenheid Rotterdam.</w:t>
      </w:r>
    </w:p>
    <w:p w14:paraId="5A7ED4AD" w14:textId="77777777" w:rsidR="006C51FF" w:rsidRDefault="006C51FF" w:rsidP="006C51FF">
      <w:pPr>
        <w:pStyle w:val="Lijstalinea"/>
        <w:numPr>
          <w:ilvl w:val="0"/>
          <w:numId w:val="3"/>
        </w:numPr>
        <w:spacing w:line="276" w:lineRule="auto"/>
      </w:pPr>
      <w:r>
        <w:t>Uitvoeren wettelijke regels D.O.R.</w:t>
      </w:r>
    </w:p>
    <w:p w14:paraId="4EB1E210" w14:textId="77777777" w:rsidR="006C51FF" w:rsidRDefault="006C51FF" w:rsidP="006C51FF"/>
    <w:p w14:paraId="193A6B43" w14:textId="77777777" w:rsidR="00985BD0" w:rsidRPr="00E26C9F" w:rsidRDefault="00E26C9F" w:rsidP="00E26C9F">
      <w:pPr>
        <w:pStyle w:val="Kop2"/>
      </w:pPr>
      <w:r w:rsidRPr="00E26C9F">
        <w:t>Jouw</w:t>
      </w:r>
      <w:r w:rsidR="00985BD0" w:rsidRPr="00E26C9F">
        <w:t xml:space="preserve"> profiel</w:t>
      </w:r>
    </w:p>
    <w:p w14:paraId="7131AEF2" w14:textId="77777777" w:rsidR="00BB3FAC" w:rsidRDefault="00BB3FAC" w:rsidP="00985BD0">
      <w:r>
        <w:t xml:space="preserve">Je bent technisch en hebt verstand van fietsen en het repareren van fietsen. Je houdt je bezig met het doelmatig en doelgericht van een werkplaats team. Je bent geduldig en kan een medeweker, met een afstand tot de arbeidsmarkt, uitleggen wat en hoe hij een reparatie moet aanpakken en ondersteunen bij het uitvoeren van werkzaamheden. </w:t>
      </w:r>
      <w:r w:rsidR="00F21A99">
        <w:t xml:space="preserve">Je treed op als </w:t>
      </w:r>
      <w:proofErr w:type="spellStart"/>
      <w:r w:rsidR="00F21A99">
        <w:t>plv</w:t>
      </w:r>
      <w:proofErr w:type="spellEnd"/>
      <w:r w:rsidR="00F21A99">
        <w:t xml:space="preserve"> leidinggevende voor beheerder Fietspunt. </w:t>
      </w:r>
      <w:r>
        <w:t>Je respecteert gemeentelijke procedures en wettelijke afspraken</w:t>
      </w:r>
      <w:r w:rsidR="00F21A99">
        <w:t>. Je bent een senior leidinggevende en beheerst de Nederlandse taal.</w:t>
      </w:r>
    </w:p>
    <w:p w14:paraId="1A11704E" w14:textId="77777777" w:rsidR="00BB3FAC" w:rsidRDefault="00BB3FAC" w:rsidP="00985BD0"/>
    <w:p w14:paraId="2A0E1383" w14:textId="7E3C7A7D" w:rsidR="00985BD0" w:rsidRDefault="00985BD0" w:rsidP="00E26C9F">
      <w:pPr>
        <w:pStyle w:val="Kop2"/>
      </w:pPr>
      <w:r>
        <w:t>Eisen</w:t>
      </w:r>
    </w:p>
    <w:p w14:paraId="71340E83" w14:textId="4D2C1F34" w:rsidR="003767BF" w:rsidRDefault="003767BF" w:rsidP="003767BF">
      <w:r>
        <w:t>Je beschikt over:</w:t>
      </w:r>
    </w:p>
    <w:p w14:paraId="30B5E5EF" w14:textId="08DD098A" w:rsidR="003767BF" w:rsidRDefault="003767BF" w:rsidP="003767BF">
      <w:pPr>
        <w:pStyle w:val="Lijstalinea"/>
        <w:numPr>
          <w:ilvl w:val="0"/>
          <w:numId w:val="5"/>
        </w:numPr>
      </w:pPr>
      <w:r>
        <w:t>Minimaal een Mbo-opleiding</w:t>
      </w:r>
    </w:p>
    <w:p w14:paraId="3E74EE8E" w14:textId="25A6E19A" w:rsidR="003767BF" w:rsidRDefault="003767BF" w:rsidP="003767BF">
      <w:pPr>
        <w:pStyle w:val="Lijstalinea"/>
        <w:numPr>
          <w:ilvl w:val="0"/>
          <w:numId w:val="4"/>
        </w:numPr>
      </w:pPr>
      <w:r>
        <w:t>Minimaal 2 jaar ervaring in het leidinggeven aan medewerkers met een afstand tot de arbeidsmarkt in een fietsen werkplaats, opgedaan in de afgelopen 5 jaar</w:t>
      </w:r>
    </w:p>
    <w:p w14:paraId="0E299F19" w14:textId="7FAF3E19" w:rsidR="003767BF" w:rsidRDefault="003767BF" w:rsidP="003767BF">
      <w:pPr>
        <w:pStyle w:val="Lijstalinea"/>
        <w:numPr>
          <w:ilvl w:val="0"/>
          <w:numId w:val="4"/>
        </w:numPr>
      </w:pPr>
      <w:r>
        <w:t>Je bent leermeester</w:t>
      </w:r>
    </w:p>
    <w:p w14:paraId="00EE5194" w14:textId="7AE4E90E" w:rsidR="003767BF" w:rsidRDefault="003767BF" w:rsidP="003767BF">
      <w:pPr>
        <w:pStyle w:val="Lijstalinea"/>
        <w:numPr>
          <w:ilvl w:val="0"/>
          <w:numId w:val="4"/>
        </w:numPr>
      </w:pPr>
      <w:r>
        <w:t>Je hebt de opleiding BHV afgerond</w:t>
      </w:r>
    </w:p>
    <w:p w14:paraId="3ACDB273" w14:textId="3DF13F14" w:rsidR="003767BF" w:rsidRPr="003767BF" w:rsidRDefault="003767BF" w:rsidP="003767BF">
      <w:pPr>
        <w:ind w:left="360"/>
      </w:pPr>
    </w:p>
    <w:p w14:paraId="790F64C0" w14:textId="77777777" w:rsidR="00F21A99" w:rsidRDefault="00F21A99" w:rsidP="00F50CE0">
      <w:r>
        <w:t>Je hebt ruime ervaring in het leidinggeven aan medewerkers met een afstand tot de arbeidsmarkt in een fietsen werkplaats. Je bent leermeester en hebt de opleiding BHV afgerond. Je kent de gemeentelijk procedures en je bent intern en extern georiënteerd. Je werk en denk niveau is minimaal MBO.</w:t>
      </w:r>
    </w:p>
    <w:p w14:paraId="5E99039F" w14:textId="77777777" w:rsidR="00F21A99" w:rsidRDefault="00F21A99" w:rsidP="00F50CE0"/>
    <w:p w14:paraId="2F2CDDEE" w14:textId="77777777" w:rsidR="00985BD0" w:rsidRDefault="00985BD0" w:rsidP="00E26C9F">
      <w:pPr>
        <w:pStyle w:val="Kop2"/>
      </w:pPr>
      <w:r>
        <w:t>Wensen</w:t>
      </w:r>
    </w:p>
    <w:p w14:paraId="674AADE7" w14:textId="77777777" w:rsidR="00F21A99" w:rsidRDefault="00F21A99" w:rsidP="003767BF">
      <w:pPr>
        <w:pStyle w:val="Lijstalinea"/>
        <w:numPr>
          <w:ilvl w:val="0"/>
          <w:numId w:val="6"/>
        </w:numPr>
      </w:pPr>
      <w:r>
        <w:t>Je hebt de opleiding Fietstechnicus volbracht.</w:t>
      </w:r>
    </w:p>
    <w:p w14:paraId="36FE6AD5" w14:textId="77777777" w:rsidR="00F21A99" w:rsidRDefault="00F21A99" w:rsidP="003767BF">
      <w:pPr>
        <w:pStyle w:val="Lijstalinea"/>
        <w:numPr>
          <w:ilvl w:val="0"/>
          <w:numId w:val="6"/>
        </w:numPr>
      </w:pPr>
      <w:r>
        <w:t>Je hebt de opleiding BHV en EHBO volbracht</w:t>
      </w:r>
    </w:p>
    <w:p w14:paraId="59554724" w14:textId="77777777" w:rsidR="00F21A99" w:rsidRDefault="00F21A99" w:rsidP="003767BF">
      <w:pPr>
        <w:pStyle w:val="Lijstalinea"/>
        <w:numPr>
          <w:ilvl w:val="0"/>
          <w:numId w:val="6"/>
        </w:numPr>
      </w:pPr>
      <w:r>
        <w:t>Je bent een gecertificeerd leermeester.</w:t>
      </w:r>
    </w:p>
    <w:p w14:paraId="37972125" w14:textId="671F5EB4" w:rsidR="00F21A99" w:rsidRDefault="003767BF" w:rsidP="003767BF">
      <w:pPr>
        <w:pStyle w:val="Lijstalinea"/>
        <w:numPr>
          <w:ilvl w:val="0"/>
          <w:numId w:val="6"/>
        </w:numPr>
      </w:pPr>
      <w:r>
        <w:t>Aantoonbare</w:t>
      </w:r>
      <w:r w:rsidR="00F21A99">
        <w:t xml:space="preserve"> ervaring aansturing en organiseren van een werkplaats </w:t>
      </w:r>
    </w:p>
    <w:p w14:paraId="3BDF65F4" w14:textId="77777777" w:rsidR="00F21A99" w:rsidRDefault="00F21A99" w:rsidP="003767BF">
      <w:pPr>
        <w:pStyle w:val="Lijstalinea"/>
        <w:numPr>
          <w:ilvl w:val="0"/>
          <w:numId w:val="6"/>
        </w:numPr>
      </w:pPr>
      <w:r>
        <w:t>Hebt ervaring met het leiden van medewerkers met een afstand tot de arbeidsmarkt.</w:t>
      </w:r>
    </w:p>
    <w:p w14:paraId="04570F7F" w14:textId="28D9322B" w:rsidR="00F21A99" w:rsidRDefault="00F21A99" w:rsidP="003767BF">
      <w:pPr>
        <w:pStyle w:val="Lijstalinea"/>
        <w:numPr>
          <w:ilvl w:val="0"/>
          <w:numId w:val="6"/>
        </w:numPr>
      </w:pPr>
      <w:r>
        <w:t xml:space="preserve">Kennis van het systeem Perfect View </w:t>
      </w:r>
    </w:p>
    <w:p w14:paraId="1AFA240D" w14:textId="73FD90DD" w:rsidR="00F21A99" w:rsidRDefault="003767BF" w:rsidP="003767BF">
      <w:pPr>
        <w:pStyle w:val="Lijstalinea"/>
        <w:numPr>
          <w:ilvl w:val="0"/>
          <w:numId w:val="6"/>
        </w:numPr>
      </w:pPr>
      <w:r>
        <w:t>Ervaring bij een gemeentelijke instelling</w:t>
      </w:r>
    </w:p>
    <w:p w14:paraId="0945C0F2" w14:textId="77777777" w:rsidR="00F21A99" w:rsidRDefault="00F21A99" w:rsidP="00985BD0"/>
    <w:p w14:paraId="5407BC8F" w14:textId="77777777" w:rsidR="0044045D" w:rsidRDefault="0044045D" w:rsidP="0044045D">
      <w:pPr>
        <w:pStyle w:val="Kop2"/>
      </w:pPr>
      <w:r>
        <w:t>Competenties</w:t>
      </w:r>
    </w:p>
    <w:p w14:paraId="47D9A014" w14:textId="77777777" w:rsidR="0044045D" w:rsidRDefault="0044045D" w:rsidP="00BB5ABD">
      <w:r>
        <w:t xml:space="preserve">Beschrijf hier met </w:t>
      </w:r>
      <w:proofErr w:type="spellStart"/>
      <w:r>
        <w:t>bullet</w:t>
      </w:r>
      <w:proofErr w:type="spellEnd"/>
      <w:r>
        <w:t xml:space="preserve"> points de competenties</w:t>
      </w:r>
    </w:p>
    <w:p w14:paraId="02DEE8D9" w14:textId="77777777" w:rsidR="0044045D" w:rsidRDefault="0044045D" w:rsidP="0044045D">
      <w:pPr>
        <w:pStyle w:val="Lijstalinea"/>
        <w:numPr>
          <w:ilvl w:val="0"/>
          <w:numId w:val="1"/>
        </w:numPr>
      </w:pPr>
      <w:r>
        <w:t>Resultaatgericht</w:t>
      </w:r>
    </w:p>
    <w:p w14:paraId="3C978E8B" w14:textId="77777777" w:rsidR="0044045D" w:rsidRDefault="0044045D" w:rsidP="0044045D">
      <w:pPr>
        <w:pStyle w:val="Lijstalinea"/>
        <w:numPr>
          <w:ilvl w:val="0"/>
          <w:numId w:val="1"/>
        </w:numPr>
      </w:pPr>
      <w:r>
        <w:t>Integriteit</w:t>
      </w:r>
    </w:p>
    <w:p w14:paraId="1D444FCE" w14:textId="77777777" w:rsidR="0044045D" w:rsidRDefault="0044045D" w:rsidP="00BB5ABD"/>
    <w:p w14:paraId="60B64C21" w14:textId="77777777" w:rsidR="00985BD0" w:rsidRDefault="00985BD0" w:rsidP="00E26C9F">
      <w:pPr>
        <w:pStyle w:val="Kop2"/>
      </w:pPr>
      <w:r>
        <w:t>De afdeling</w:t>
      </w:r>
    </w:p>
    <w:p w14:paraId="5A272EFF" w14:textId="77777777" w:rsidR="00655918" w:rsidRDefault="00655918" w:rsidP="00655918">
      <w:r w:rsidRPr="00A905BA">
        <w:t>Jouw werkgebied voor deze vacature is het cluster Stadsbeheer. Bij dit cluster steken we letterlijk de handen uit de mouwen. Voor een schone, veilige en nette stad. Het resultaat op straat is wat voor ons telt. De medewerkers van dit cluster werken in beheer, onderhoud, handhaving of toezicht. Bijvoorbeeld als rioolreiniger, straatveger, stadswacht, toezichthouder in een parkeergarage, onderhoudsmonteur of landmeter. Werk waarbij je er echt bent voor de Rotterdammers en merkbaar iets doet voor de stad.</w:t>
      </w:r>
    </w:p>
    <w:p w14:paraId="38E11B1D" w14:textId="77777777" w:rsidR="00985BD0" w:rsidRDefault="00985BD0" w:rsidP="00985BD0"/>
    <w:p w14:paraId="2EDA04F9" w14:textId="77777777" w:rsidR="00985BD0" w:rsidRPr="00985BD0" w:rsidRDefault="00985BD0" w:rsidP="00E26C9F">
      <w:pPr>
        <w:pStyle w:val="Kop2"/>
      </w:pPr>
      <w:r>
        <w:t>Onze organisatie</w:t>
      </w:r>
    </w:p>
    <w:p w14:paraId="74FCA4F8" w14:textId="6D6BB208" w:rsidR="00397E10" w:rsidRDefault="00655918" w:rsidP="00985BD0">
      <w:r w:rsidRPr="00A905BA">
        <w:t xml:space="preserve">Werken voor de gemeente Rotterdam is werken voor een stad die zichzelf steeds opnieuw uitvindt. Die bekend staat als innovatief en internationaal. Een stad ook met complexe vraagstukken en grote maatschappelijke opgaven. In deze voorhoede werk jij, voor en samen </w:t>
      </w:r>
      <w:r w:rsidRPr="00A905BA">
        <w:lastRenderedPageBreak/>
        <w:t>met meer dan 620.000 Rotterdammers. Bij zo’n stad hoort een eigentijdse overheid. Wij bieden je ruimte en kansen om Rotterdam en daarmee jezelf vooruit te blijven helpen. Met arbeidsvoorwaarden die dat mogelijk maken.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2F52" w14:textId="77777777" w:rsidR="00294004" w:rsidRDefault="00294004" w:rsidP="00985BD0">
      <w:pPr>
        <w:spacing w:line="240" w:lineRule="auto"/>
      </w:pPr>
      <w:r>
        <w:separator/>
      </w:r>
    </w:p>
  </w:endnote>
  <w:endnote w:type="continuationSeparator" w:id="0">
    <w:p w14:paraId="590B0B64" w14:textId="77777777" w:rsidR="00294004" w:rsidRDefault="0029400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051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08A5" w14:textId="77777777" w:rsidR="00294004" w:rsidRDefault="00294004" w:rsidP="00985BD0">
      <w:pPr>
        <w:spacing w:line="240" w:lineRule="auto"/>
      </w:pPr>
      <w:r>
        <w:separator/>
      </w:r>
    </w:p>
  </w:footnote>
  <w:footnote w:type="continuationSeparator" w:id="0">
    <w:p w14:paraId="2CCF70F1" w14:textId="77777777" w:rsidR="00294004" w:rsidRDefault="0029400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AC04"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668"/>
    <w:multiLevelType w:val="hybridMultilevel"/>
    <w:tmpl w:val="92D6A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F07552"/>
    <w:multiLevelType w:val="hybridMultilevel"/>
    <w:tmpl w:val="1508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4215A7"/>
    <w:multiLevelType w:val="hybridMultilevel"/>
    <w:tmpl w:val="B57AA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0538BE"/>
    <w:multiLevelType w:val="hybridMultilevel"/>
    <w:tmpl w:val="5ECA0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94004"/>
    <w:rsid w:val="003767BF"/>
    <w:rsid w:val="00397E10"/>
    <w:rsid w:val="0044045D"/>
    <w:rsid w:val="004B627C"/>
    <w:rsid w:val="0056054F"/>
    <w:rsid w:val="005E2C40"/>
    <w:rsid w:val="00655918"/>
    <w:rsid w:val="006C51FF"/>
    <w:rsid w:val="0088610C"/>
    <w:rsid w:val="008F501F"/>
    <w:rsid w:val="00985BD0"/>
    <w:rsid w:val="00AD74CA"/>
    <w:rsid w:val="00B177C6"/>
    <w:rsid w:val="00B55D50"/>
    <w:rsid w:val="00BA42DB"/>
    <w:rsid w:val="00BB3FAC"/>
    <w:rsid w:val="00BB5ABD"/>
    <w:rsid w:val="00C73D46"/>
    <w:rsid w:val="00D75A02"/>
    <w:rsid w:val="00DF6629"/>
    <w:rsid w:val="00E26C9F"/>
    <w:rsid w:val="00EB6620"/>
    <w:rsid w:val="00F21A99"/>
    <w:rsid w:val="00F50CE0"/>
    <w:rsid w:val="00F52525"/>
    <w:rsid w:val="00F70235"/>
    <w:rsid w:val="00FA1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F75B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D1887C6A</Template>
  <TotalTime>4</TotalTime>
  <Pages>3</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5</cp:revision>
  <dcterms:created xsi:type="dcterms:W3CDTF">2019-12-18T10:57:00Z</dcterms:created>
  <dcterms:modified xsi:type="dcterms:W3CDTF">2019-12-19T15:07:00Z</dcterms:modified>
</cp:coreProperties>
</file>