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1D9D9" w14:textId="18655356" w:rsidR="00663DF1" w:rsidRPr="004F2B94" w:rsidRDefault="0082308F" w:rsidP="00663DF1">
      <w:pPr>
        <w:pStyle w:val="Kop1"/>
        <w:rPr>
          <w:color w:val="339933"/>
        </w:rPr>
      </w:pPr>
      <w:r>
        <w:rPr>
          <w:color w:val="339933"/>
        </w:rPr>
        <w:t xml:space="preserve">Senior </w:t>
      </w:r>
      <w:r w:rsidR="00663DF1" w:rsidRPr="004F2B94">
        <w:rPr>
          <w:color w:val="339933"/>
        </w:rPr>
        <w:t>Projec</w:t>
      </w:r>
      <w:r w:rsidR="00AD612E">
        <w:rPr>
          <w:color w:val="339933"/>
        </w:rPr>
        <w:t xml:space="preserve">tmanager </w:t>
      </w:r>
      <w:r w:rsidR="00427772">
        <w:rPr>
          <w:color w:val="339933"/>
        </w:rPr>
        <w:t xml:space="preserve">ontwerpproces </w:t>
      </w:r>
      <w:r w:rsidR="00877F71">
        <w:rPr>
          <w:color w:val="339933"/>
        </w:rPr>
        <w:t xml:space="preserve">Renovatie </w:t>
      </w:r>
      <w:proofErr w:type="spellStart"/>
      <w:r w:rsidR="00877F71">
        <w:rPr>
          <w:color w:val="339933"/>
        </w:rPr>
        <w:t>Boijmans</w:t>
      </w:r>
      <w:proofErr w:type="spellEnd"/>
      <w:r w:rsidR="00F55FAE">
        <w:rPr>
          <w:color w:val="339933"/>
        </w:rPr>
        <w:t xml:space="preserve"> – cluster SO </w:t>
      </w:r>
    </w:p>
    <w:p w14:paraId="7DCF2FC5" w14:textId="77777777" w:rsidR="00663DF1" w:rsidRDefault="00663DF1" w:rsidP="00663DF1">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663DF1" w:rsidRPr="00BB5ABD" w14:paraId="26E11329" w14:textId="77777777" w:rsidTr="00CF0AE7">
        <w:tc>
          <w:tcPr>
            <w:tcW w:w="3086" w:type="dxa"/>
          </w:tcPr>
          <w:p w14:paraId="1068A5E2" w14:textId="77777777" w:rsidR="00663DF1" w:rsidRDefault="00663DF1" w:rsidP="00CF0AE7">
            <w:pPr>
              <w:rPr>
                <w:b/>
              </w:rPr>
            </w:pPr>
            <w:r>
              <w:rPr>
                <w:b/>
              </w:rPr>
              <w:t>Werklocatie:</w:t>
            </w:r>
          </w:p>
        </w:tc>
        <w:tc>
          <w:tcPr>
            <w:tcW w:w="5295" w:type="dxa"/>
          </w:tcPr>
          <w:p w14:paraId="19B098C2" w14:textId="2146AFA7" w:rsidR="00663DF1" w:rsidRPr="00BB5ABD" w:rsidRDefault="00663DF1" w:rsidP="00CF0AE7">
            <w:r>
              <w:t>Wilhelminakade 179, Rotterdam</w:t>
            </w:r>
          </w:p>
        </w:tc>
      </w:tr>
      <w:tr w:rsidR="00663DF1" w:rsidRPr="00BB5ABD" w14:paraId="44717AC0" w14:textId="77777777" w:rsidTr="00CF0AE7">
        <w:tc>
          <w:tcPr>
            <w:tcW w:w="3086" w:type="dxa"/>
          </w:tcPr>
          <w:p w14:paraId="23A8C6B7" w14:textId="77777777" w:rsidR="00663DF1" w:rsidRDefault="00663DF1" w:rsidP="00CF0AE7">
            <w:pPr>
              <w:rPr>
                <w:b/>
              </w:rPr>
            </w:pPr>
            <w:r>
              <w:rPr>
                <w:b/>
              </w:rPr>
              <w:t>Startdatum:</w:t>
            </w:r>
          </w:p>
        </w:tc>
        <w:tc>
          <w:tcPr>
            <w:tcW w:w="5295" w:type="dxa"/>
          </w:tcPr>
          <w:p w14:paraId="1CDC2483" w14:textId="02AE8622" w:rsidR="00663DF1" w:rsidRPr="00BB5ABD" w:rsidRDefault="0082308F" w:rsidP="00CF0AE7">
            <w:r>
              <w:t>1 juli 2020</w:t>
            </w:r>
          </w:p>
        </w:tc>
      </w:tr>
      <w:tr w:rsidR="00663DF1" w:rsidRPr="00BB5ABD" w14:paraId="35D680C9" w14:textId="77777777" w:rsidTr="00CF0AE7">
        <w:tc>
          <w:tcPr>
            <w:tcW w:w="3086" w:type="dxa"/>
          </w:tcPr>
          <w:p w14:paraId="507EE453" w14:textId="77777777" w:rsidR="00663DF1" w:rsidRDefault="00663DF1" w:rsidP="00CF0AE7">
            <w:pPr>
              <w:rPr>
                <w:b/>
              </w:rPr>
            </w:pPr>
            <w:r>
              <w:rPr>
                <w:b/>
              </w:rPr>
              <w:t>Aantal medewerkers:</w:t>
            </w:r>
          </w:p>
        </w:tc>
        <w:tc>
          <w:tcPr>
            <w:tcW w:w="5295" w:type="dxa"/>
          </w:tcPr>
          <w:p w14:paraId="2F0A366B" w14:textId="77777777" w:rsidR="00663DF1" w:rsidRPr="00BB5ABD" w:rsidRDefault="00663DF1" w:rsidP="00CF0AE7">
            <w:r>
              <w:t>1</w:t>
            </w:r>
          </w:p>
        </w:tc>
      </w:tr>
      <w:tr w:rsidR="00663DF1" w14:paraId="193A3F5D" w14:textId="77777777" w:rsidTr="00CF0AE7">
        <w:tc>
          <w:tcPr>
            <w:tcW w:w="3086" w:type="dxa"/>
          </w:tcPr>
          <w:p w14:paraId="011777AA" w14:textId="77777777" w:rsidR="00663DF1" w:rsidRDefault="00663DF1" w:rsidP="00CF0AE7">
            <w:pPr>
              <w:rPr>
                <w:b/>
              </w:rPr>
            </w:pPr>
            <w:r>
              <w:rPr>
                <w:b/>
              </w:rPr>
              <w:t>Uren per week:</w:t>
            </w:r>
          </w:p>
        </w:tc>
        <w:tc>
          <w:tcPr>
            <w:tcW w:w="5295" w:type="dxa"/>
          </w:tcPr>
          <w:p w14:paraId="7C5663A9" w14:textId="7B6C2261" w:rsidR="00663DF1" w:rsidRDefault="000671C5" w:rsidP="00CF0AE7">
            <w:pPr>
              <w:rPr>
                <w:b/>
              </w:rPr>
            </w:pPr>
            <w:r>
              <w:t xml:space="preserve">Gemiddeld </w:t>
            </w:r>
            <w:r w:rsidR="00427772">
              <w:t>30</w:t>
            </w:r>
            <w:r>
              <w:t xml:space="preserve"> uur per week</w:t>
            </w:r>
          </w:p>
        </w:tc>
      </w:tr>
      <w:tr w:rsidR="00663DF1" w:rsidRPr="00BB5ABD" w14:paraId="5C9E573A" w14:textId="77777777" w:rsidTr="00CF0AE7">
        <w:tc>
          <w:tcPr>
            <w:tcW w:w="3086" w:type="dxa"/>
          </w:tcPr>
          <w:p w14:paraId="6A9D8044" w14:textId="77777777" w:rsidR="00663DF1" w:rsidRDefault="00663DF1" w:rsidP="00CF0AE7">
            <w:pPr>
              <w:rPr>
                <w:b/>
              </w:rPr>
            </w:pPr>
            <w:r>
              <w:rPr>
                <w:b/>
              </w:rPr>
              <w:t>Duur opdracht:</w:t>
            </w:r>
          </w:p>
        </w:tc>
        <w:tc>
          <w:tcPr>
            <w:tcW w:w="5295" w:type="dxa"/>
          </w:tcPr>
          <w:p w14:paraId="374E945C" w14:textId="597F44C4" w:rsidR="00663DF1" w:rsidRPr="00BB5ABD" w:rsidRDefault="003E6669" w:rsidP="00CF0AE7">
            <w:r>
              <w:t xml:space="preserve">6 maanden </w:t>
            </w:r>
          </w:p>
        </w:tc>
      </w:tr>
      <w:tr w:rsidR="00663DF1" w:rsidRPr="00BB5ABD" w14:paraId="1CE4D40E" w14:textId="77777777" w:rsidTr="00CF0AE7">
        <w:tc>
          <w:tcPr>
            <w:tcW w:w="3086" w:type="dxa"/>
          </w:tcPr>
          <w:p w14:paraId="2B9092E1" w14:textId="200A5F8B" w:rsidR="00663DF1" w:rsidRDefault="00663DF1" w:rsidP="00CF0AE7">
            <w:pPr>
              <w:rPr>
                <w:b/>
              </w:rPr>
            </w:pPr>
            <w:r>
              <w:rPr>
                <w:b/>
              </w:rPr>
              <w:t>Verlengingsopties:</w:t>
            </w:r>
          </w:p>
        </w:tc>
        <w:tc>
          <w:tcPr>
            <w:tcW w:w="5295" w:type="dxa"/>
          </w:tcPr>
          <w:p w14:paraId="409E886F" w14:textId="2F0AB5F0" w:rsidR="00663DF1" w:rsidRPr="00BB5ABD" w:rsidRDefault="00427772" w:rsidP="00877F71">
            <w:r>
              <w:t>2</w:t>
            </w:r>
            <w:r w:rsidR="00B24AA1">
              <w:t xml:space="preserve"> </w:t>
            </w:r>
            <w:r w:rsidR="00663DF1">
              <w:t>x 6 maanden</w:t>
            </w:r>
          </w:p>
        </w:tc>
      </w:tr>
      <w:tr w:rsidR="00663DF1" w:rsidRPr="00BB5ABD" w14:paraId="7A6D24D3" w14:textId="77777777" w:rsidTr="00CF0AE7">
        <w:tc>
          <w:tcPr>
            <w:tcW w:w="3086" w:type="dxa"/>
          </w:tcPr>
          <w:p w14:paraId="11A7ECBD" w14:textId="77777777" w:rsidR="00663DF1" w:rsidRDefault="00663DF1" w:rsidP="00CF0AE7">
            <w:pPr>
              <w:rPr>
                <w:b/>
              </w:rPr>
            </w:pPr>
            <w:r>
              <w:rPr>
                <w:b/>
              </w:rPr>
              <w:t>FSK:</w:t>
            </w:r>
          </w:p>
        </w:tc>
        <w:tc>
          <w:tcPr>
            <w:tcW w:w="5295" w:type="dxa"/>
          </w:tcPr>
          <w:p w14:paraId="7231C55B" w14:textId="04FD287A" w:rsidR="00663DF1" w:rsidRPr="00BB5ABD" w:rsidRDefault="00880C98" w:rsidP="00CF0AE7">
            <w:r>
              <w:t>1</w:t>
            </w:r>
            <w:r w:rsidR="00427772">
              <w:t>5</w:t>
            </w:r>
          </w:p>
        </w:tc>
      </w:tr>
      <w:tr w:rsidR="00663DF1" w:rsidRPr="00BB5ABD" w14:paraId="093D58E7" w14:textId="77777777" w:rsidTr="00CF0AE7">
        <w:tc>
          <w:tcPr>
            <w:tcW w:w="3086" w:type="dxa"/>
          </w:tcPr>
          <w:p w14:paraId="482A9ABA" w14:textId="77777777" w:rsidR="00663DF1" w:rsidRPr="00F07545" w:rsidRDefault="00663DF1" w:rsidP="00CF0AE7">
            <w:pPr>
              <w:rPr>
                <w:b/>
              </w:rPr>
            </w:pPr>
            <w:r w:rsidRPr="00F07545">
              <w:rPr>
                <w:b/>
              </w:rPr>
              <w:t>Tariefrange:</w:t>
            </w:r>
          </w:p>
        </w:tc>
        <w:tc>
          <w:tcPr>
            <w:tcW w:w="5295" w:type="dxa"/>
          </w:tcPr>
          <w:p w14:paraId="257EB6F3" w14:textId="4DB02890" w:rsidR="00663DF1" w:rsidRPr="00D33AF2" w:rsidRDefault="002A5D57" w:rsidP="00D33AF2">
            <w:pPr>
              <w:spacing w:line="248" w:lineRule="exact"/>
              <w:rPr>
                <w:highlight w:val="yellow"/>
              </w:rPr>
            </w:pPr>
            <w:r>
              <w:t>€ 1</w:t>
            </w:r>
            <w:r w:rsidR="00427772">
              <w:t>40-150,</w:t>
            </w:r>
            <w:r>
              <w:t>=</w:t>
            </w:r>
            <w:r w:rsidR="00663DF1" w:rsidRPr="008B3DB7">
              <w:t xml:space="preserve"> euro per uur</w:t>
            </w:r>
            <w:r w:rsidR="00D33AF2">
              <w:t xml:space="preserve"> </w:t>
            </w:r>
            <w:r w:rsidR="00D33AF2" w:rsidRPr="001320DA">
              <w:t>exclusief BTW</w:t>
            </w:r>
          </w:p>
        </w:tc>
      </w:tr>
      <w:tr w:rsidR="00663DF1" w:rsidRPr="00BB5ABD" w14:paraId="2A170D3F" w14:textId="77777777" w:rsidTr="00CF0AE7">
        <w:tc>
          <w:tcPr>
            <w:tcW w:w="3086" w:type="dxa"/>
          </w:tcPr>
          <w:p w14:paraId="11885A7B" w14:textId="77777777" w:rsidR="00663DF1" w:rsidRPr="00F07545" w:rsidRDefault="00663DF1" w:rsidP="00CF0AE7">
            <w:pPr>
              <w:rPr>
                <w:b/>
              </w:rPr>
            </w:pPr>
            <w:r w:rsidRPr="00F07545">
              <w:rPr>
                <w:b/>
              </w:rPr>
              <w:t>Verhouding prijs/kwaliteit:</w:t>
            </w:r>
          </w:p>
        </w:tc>
        <w:tc>
          <w:tcPr>
            <w:tcW w:w="5295" w:type="dxa"/>
          </w:tcPr>
          <w:p w14:paraId="3703DBE1" w14:textId="1215DFB1" w:rsidR="00663DF1" w:rsidRPr="001C6FAE" w:rsidRDefault="00427772" w:rsidP="00CF0AE7">
            <w:pPr>
              <w:rPr>
                <w:highlight w:val="yellow"/>
              </w:rPr>
            </w:pPr>
            <w:r>
              <w:t>1</w:t>
            </w:r>
            <w:r w:rsidR="00663DF1" w:rsidRPr="00F07545">
              <w:t xml:space="preserve">0% - </w:t>
            </w:r>
            <w:r>
              <w:t>9</w:t>
            </w:r>
            <w:r w:rsidR="00663DF1" w:rsidRPr="00F07545">
              <w:t>0%</w:t>
            </w:r>
          </w:p>
        </w:tc>
      </w:tr>
      <w:tr w:rsidR="00663DF1" w:rsidRPr="00BB5ABD" w14:paraId="59B86653" w14:textId="77777777" w:rsidTr="00CF0AE7">
        <w:tc>
          <w:tcPr>
            <w:tcW w:w="3086" w:type="dxa"/>
          </w:tcPr>
          <w:p w14:paraId="516400CE" w14:textId="77777777" w:rsidR="00663DF1" w:rsidRPr="001C6FAE" w:rsidRDefault="00663DF1" w:rsidP="00CF0AE7">
            <w:pPr>
              <w:rPr>
                <w:b/>
              </w:rPr>
            </w:pPr>
            <w:r>
              <w:rPr>
                <w:b/>
              </w:rPr>
              <w:t>Geschikt voor ZZP’ers:</w:t>
            </w:r>
          </w:p>
        </w:tc>
        <w:tc>
          <w:tcPr>
            <w:tcW w:w="5295" w:type="dxa"/>
          </w:tcPr>
          <w:p w14:paraId="3F01BE41" w14:textId="523007FD" w:rsidR="00663DF1" w:rsidRDefault="003E6669" w:rsidP="00D33AF2">
            <w:r>
              <w:t>N</w:t>
            </w:r>
            <w:r w:rsidR="00427772">
              <w:t>ee</w:t>
            </w:r>
          </w:p>
          <w:p w14:paraId="3127AA2E" w14:textId="07F4377F" w:rsidR="003E6669" w:rsidRPr="001C6FAE" w:rsidRDefault="003E6669" w:rsidP="00D33AF2"/>
        </w:tc>
      </w:tr>
    </w:tbl>
    <w:p w14:paraId="123A6029" w14:textId="77777777" w:rsidR="00663DF1" w:rsidRDefault="00663DF1" w:rsidP="007B0F9C">
      <w:pPr>
        <w:pStyle w:val="Kop2"/>
      </w:pPr>
      <w:r>
        <w:t xml:space="preserve">Jouw functie </w:t>
      </w:r>
    </w:p>
    <w:p w14:paraId="6487CED9" w14:textId="4B2787DA" w:rsidR="00A94C63" w:rsidRPr="00410A55" w:rsidRDefault="00663DF1" w:rsidP="007B0F9C">
      <w:r w:rsidRPr="00410A55">
        <w:t xml:space="preserve">Als projectmanager verzorg (organiseer) je het inhoudelijk en procesmatig opzetten van een </w:t>
      </w:r>
      <w:r w:rsidR="00D33AF2" w:rsidRPr="007F5EF8">
        <w:t xml:space="preserve">renovatie </w:t>
      </w:r>
      <w:r w:rsidRPr="007F5EF8">
        <w:t>ontwikkelingsproject(en) en</w:t>
      </w:r>
      <w:r w:rsidRPr="00410A55">
        <w:t xml:space="preserve"> heb je de dagelijkse leiding</w:t>
      </w:r>
      <w:r w:rsidR="00427772">
        <w:t xml:space="preserve"> over het ontwerpproces</w:t>
      </w:r>
      <w:r w:rsidRPr="00410A55">
        <w:t>. Bij een project wordt het gewenste eindresultaat door de projectmanager in overleg met de opdrachtgever gedefinieerd. Het doel of resultaat dient binnen een bepaalde periode tegen en een vooraf vastgesteld budget, ofwel binnen de kaders van tijd, organisatie, geld, informatie, communicatie en kwaliteit te worden bereikt. Daarbij is het van belang zicht te houden op de risico’s en hierop te sturen door het nemen van beheersmaatregelen (GOTRICK).</w:t>
      </w:r>
      <w:r w:rsidR="00F55FAE">
        <w:br/>
      </w:r>
    </w:p>
    <w:p w14:paraId="49173F63" w14:textId="77777777" w:rsidR="00663DF1" w:rsidRDefault="00663DF1" w:rsidP="00663DF1">
      <w:pPr>
        <w:pStyle w:val="Kop2"/>
      </w:pPr>
      <w:r w:rsidRPr="00BD1626">
        <w:t>Jouw profiel</w:t>
      </w:r>
    </w:p>
    <w:p w14:paraId="630EBCD1" w14:textId="46938AB7" w:rsidR="00B24AA1" w:rsidRDefault="005E432F" w:rsidP="00F55FAE">
      <w:r w:rsidRPr="00143716">
        <w:rPr>
          <w:lang w:eastAsia="nl-NL"/>
        </w:rPr>
        <w:t xml:space="preserve">In het kader van de opbouw, evenwicht op de afdeling en de aard van de werkzaamheden zoeken wij naar een kandidaat met ervaring op het gebied van </w:t>
      </w:r>
      <w:r w:rsidR="00877F71">
        <w:rPr>
          <w:lang w:eastAsia="nl-NL"/>
        </w:rPr>
        <w:t>renovatie</w:t>
      </w:r>
      <w:r w:rsidR="00427772">
        <w:rPr>
          <w:lang w:eastAsia="nl-NL"/>
        </w:rPr>
        <w:t xml:space="preserve"> van maatschappelijk vastgoed</w:t>
      </w:r>
      <w:r w:rsidRPr="00143716">
        <w:rPr>
          <w:lang w:eastAsia="nl-NL"/>
        </w:rPr>
        <w:t>. Die tevens beschikt over een zakelijke, flexibele en klantgerichte werkhouding</w:t>
      </w:r>
      <w:r w:rsidR="00D33AF2">
        <w:rPr>
          <w:lang w:eastAsia="nl-NL"/>
        </w:rPr>
        <w:t xml:space="preserve"> waarbij de kandidaat </w:t>
      </w:r>
      <w:r w:rsidR="00D33AF2">
        <w:t>samen</w:t>
      </w:r>
      <w:r w:rsidR="00D33AF2" w:rsidRPr="00641EE3">
        <w:t xml:space="preserve">werkt met en coaching geeft aan gemeentelijke collega’s. </w:t>
      </w:r>
      <w:r w:rsidR="00F55FAE">
        <w:br/>
      </w:r>
    </w:p>
    <w:p w14:paraId="77E37E9C" w14:textId="07D25076" w:rsidR="00B24AA1" w:rsidRDefault="00B24AA1" w:rsidP="00B24AA1">
      <w:pPr>
        <w:pStyle w:val="Kop2"/>
      </w:pPr>
      <w:r>
        <w:t>Achtergrondinformatie</w:t>
      </w:r>
    </w:p>
    <w:p w14:paraId="545FB6DC" w14:textId="2BC2C5C0" w:rsidR="00255093" w:rsidRDefault="00255093" w:rsidP="00F55FAE">
      <w:r w:rsidRPr="00255093">
        <w:t xml:space="preserve">Rotterdam </w:t>
      </w:r>
      <w:r w:rsidR="007B3089">
        <w:t xml:space="preserve">is bezig met de renovatie van </w:t>
      </w:r>
      <w:r w:rsidRPr="00255093">
        <w:t xml:space="preserve">museum </w:t>
      </w:r>
      <w:proofErr w:type="spellStart"/>
      <w:r w:rsidRPr="00255093">
        <w:t>Bo</w:t>
      </w:r>
      <w:r w:rsidR="007B3089">
        <w:t>ijm</w:t>
      </w:r>
      <w:r w:rsidRPr="00255093">
        <w:t>ans</w:t>
      </w:r>
      <w:proofErr w:type="spellEnd"/>
      <w:r w:rsidRPr="00255093">
        <w:t xml:space="preserve"> van </w:t>
      </w:r>
      <w:proofErr w:type="spellStart"/>
      <w:r w:rsidRPr="00255093">
        <w:t>Beuningen</w:t>
      </w:r>
      <w:r w:rsidR="007B3089">
        <w:t>.</w:t>
      </w:r>
      <w:r w:rsidRPr="00255093">
        <w:t>Het</w:t>
      </w:r>
      <w:proofErr w:type="spellEnd"/>
      <w:r w:rsidRPr="00255093">
        <w:t xml:space="preserve"> </w:t>
      </w:r>
      <w:r>
        <w:t xml:space="preserve">gemeentelijk vastgoed is een </w:t>
      </w:r>
      <w:r w:rsidRPr="00255093">
        <w:t xml:space="preserve">rijksmonument </w:t>
      </w:r>
      <w:r>
        <w:t>en is aan een renovatie toe.</w:t>
      </w:r>
      <w:r w:rsidR="007B3089">
        <w:t xml:space="preserve"> De renovatie dient op zowel milieutechnisch aspecten (asbest) als ook bouwtechnisch aspecten plaats te vinden. De installaties zijn verouderden en versleten </w:t>
      </w:r>
      <w:r w:rsidRPr="00255093">
        <w:t>waardoor de veiligheid van bezoekers, personeel en de waardevolle collectie alleen kan worden gegarandeerd door extra beheersmaatregelen.</w:t>
      </w:r>
    </w:p>
    <w:p w14:paraId="339DE358" w14:textId="38D6D561" w:rsidR="00F55FAE" w:rsidRPr="00F55FAE" w:rsidRDefault="00255093" w:rsidP="00F55FAE">
      <w:r w:rsidRPr="00255093">
        <w:t xml:space="preserve">De museumorganisatie is </w:t>
      </w:r>
      <w:r w:rsidR="007B3089">
        <w:t xml:space="preserve">de </w:t>
      </w:r>
      <w:r w:rsidRPr="00255093">
        <w:t>eindgebruiker en heeft vandaar uit een zeer zware adviesrol, de gemeente is eigenaar van gebouw en collectie;</w:t>
      </w:r>
      <w:r w:rsidR="00F55FAE">
        <w:t xml:space="preserve"> </w:t>
      </w:r>
      <w:r w:rsidR="007B3089" w:rsidRPr="00255093">
        <w:t>Het ambtelijk opdrachtgeverschap ligt bij de gemeente via een hiervoor aangestelde projectdirecteur in collegiale samenwerking met directeur Cultuur en directeur Vastgoed.</w:t>
      </w:r>
      <w:r w:rsidR="00F55FAE">
        <w:t xml:space="preserve"> </w:t>
      </w:r>
      <w:r w:rsidRPr="00255093">
        <w:t>Het project</w:t>
      </w:r>
      <w:r w:rsidR="007B3089">
        <w:t xml:space="preserve"> is</w:t>
      </w:r>
      <w:r w:rsidRPr="00255093">
        <w:t xml:space="preserve"> ingericht i</w:t>
      </w:r>
      <w:r w:rsidR="007B3089">
        <w:t>n</w:t>
      </w:r>
      <w:r w:rsidRPr="00255093">
        <w:t xml:space="preserve"> samenwerking met een algemeen projectmanager en andere (deel)projectmanagers</w:t>
      </w:r>
      <w:r w:rsidR="00F55FAE">
        <w:t>.</w:t>
      </w:r>
    </w:p>
    <w:p w14:paraId="0C60BAD3" w14:textId="5F948241" w:rsidR="00B24AA1" w:rsidRDefault="00B24AA1" w:rsidP="007B3089">
      <w:pPr>
        <w:pStyle w:val="Kop2"/>
      </w:pPr>
      <w:r>
        <w:lastRenderedPageBreak/>
        <w:t>Opdracht</w:t>
      </w:r>
    </w:p>
    <w:p w14:paraId="03B21C02" w14:textId="751DB701" w:rsidR="00B24AA1" w:rsidRPr="007B3089" w:rsidRDefault="00B24AA1" w:rsidP="00F55FAE">
      <w:r w:rsidRPr="00B24AA1">
        <w:rPr>
          <w:rFonts w:cstheme="minorBidi"/>
          <w:szCs w:val="24"/>
        </w:rPr>
        <w:t xml:space="preserve">De projectmanager </w:t>
      </w:r>
      <w:r>
        <w:rPr>
          <w:rFonts w:cstheme="minorBidi"/>
          <w:szCs w:val="24"/>
        </w:rPr>
        <w:t xml:space="preserve">zal de </w:t>
      </w:r>
      <w:r w:rsidRPr="00B24AA1">
        <w:rPr>
          <w:rFonts w:cstheme="minorBidi"/>
          <w:szCs w:val="24"/>
        </w:rPr>
        <w:t xml:space="preserve">komende periode </w:t>
      </w:r>
      <w:r w:rsidR="0082308F">
        <w:rPr>
          <w:rFonts w:cstheme="minorBidi"/>
          <w:szCs w:val="24"/>
        </w:rPr>
        <w:t xml:space="preserve">circa </w:t>
      </w:r>
      <w:r w:rsidRPr="00B24AA1">
        <w:rPr>
          <w:rFonts w:cstheme="minorBidi"/>
          <w:szCs w:val="24"/>
        </w:rPr>
        <w:t>1 jaar</w:t>
      </w:r>
      <w:r w:rsidR="00255093">
        <w:rPr>
          <w:rFonts w:cstheme="minorBidi"/>
          <w:szCs w:val="24"/>
        </w:rPr>
        <w:t xml:space="preserve"> het</w:t>
      </w:r>
      <w:r w:rsidR="00255093" w:rsidRPr="00B24AA1">
        <w:t xml:space="preserve"> ontwerpproces voor de renovatie museum </w:t>
      </w:r>
      <w:proofErr w:type="spellStart"/>
      <w:r w:rsidR="00255093" w:rsidRPr="00B24AA1">
        <w:t>Boijmans</w:t>
      </w:r>
      <w:proofErr w:type="spellEnd"/>
      <w:r w:rsidR="00255093" w:rsidRPr="00B24AA1">
        <w:t xml:space="preserve"> van Beuningen</w:t>
      </w:r>
      <w:r w:rsidR="00255093">
        <w:t xml:space="preserve"> </w:t>
      </w:r>
      <w:r w:rsidRPr="00B24AA1">
        <w:t xml:space="preserve">begeleiden en sturen </w:t>
      </w:r>
      <w:r w:rsidR="00255093">
        <w:t>namens de gemeente Rotterdam.</w:t>
      </w:r>
      <w:r w:rsidRPr="00B24AA1">
        <w:t xml:space="preserve"> De projectmanager geeft sturing aan een team met gebruikers, architecten en adviseurs. Het project is complex: het museum is dicht, de asbestsanering in een monument is gestart, de visie van de architect is openbaar, het budget voor de plannen </w:t>
      </w:r>
      <w:r>
        <w:t>staat onder druk</w:t>
      </w:r>
      <w:r w:rsidRPr="00B24AA1">
        <w:t xml:space="preserve"> en het betreft een project met geschiedenis en uitstraling voor de hele stad. De projectmanager zal met gevoel voor belangen zijn functie moeten vervullen.</w:t>
      </w:r>
    </w:p>
    <w:p w14:paraId="71C85978" w14:textId="77777777" w:rsidR="00B24AA1" w:rsidRPr="005E432F" w:rsidRDefault="00B24AA1" w:rsidP="007F5EF8">
      <w:pPr>
        <w:pStyle w:val="Lijstalinea"/>
        <w:ind w:left="0"/>
      </w:pPr>
    </w:p>
    <w:p w14:paraId="362C6FF5" w14:textId="768D5650" w:rsidR="00663DF1" w:rsidRPr="00BD1626" w:rsidRDefault="00663DF1" w:rsidP="00663DF1">
      <w:pPr>
        <w:pStyle w:val="Kop2"/>
      </w:pPr>
      <w:r w:rsidRPr="00BD1626">
        <w:t>Eisen</w:t>
      </w:r>
      <w:r w:rsidR="00877F71">
        <w:t xml:space="preserve"> </w:t>
      </w:r>
    </w:p>
    <w:p w14:paraId="61CFD0E2" w14:textId="74221C96" w:rsidR="00840A18" w:rsidRPr="00840A18" w:rsidRDefault="00840A18" w:rsidP="007B0F9C">
      <w:pPr>
        <w:pStyle w:val="Lijstalinea"/>
        <w:numPr>
          <w:ilvl w:val="0"/>
          <w:numId w:val="8"/>
        </w:numPr>
        <w:rPr>
          <w:lang w:eastAsia="nl-NL"/>
        </w:rPr>
      </w:pPr>
      <w:r w:rsidRPr="00840A18">
        <w:rPr>
          <w:lang w:eastAsia="nl-NL"/>
        </w:rPr>
        <w:t xml:space="preserve">Een WO werk- en denkniveau en een afgeronde </w:t>
      </w:r>
      <w:r w:rsidR="00F55FAE">
        <w:rPr>
          <w:lang w:eastAsia="nl-NL"/>
        </w:rPr>
        <w:t xml:space="preserve">HBO </w:t>
      </w:r>
      <w:r w:rsidRPr="00840A18">
        <w:rPr>
          <w:lang w:eastAsia="nl-NL"/>
        </w:rPr>
        <w:t xml:space="preserve">opleiding </w:t>
      </w:r>
      <w:r w:rsidR="00427772">
        <w:rPr>
          <w:lang w:eastAsia="nl-NL"/>
        </w:rPr>
        <w:t>op het gebied van bouwmanagement en vastgoedbeheer</w:t>
      </w:r>
      <w:r w:rsidR="003E6669">
        <w:rPr>
          <w:lang w:eastAsia="nl-NL"/>
        </w:rPr>
        <w:t>;</w:t>
      </w:r>
    </w:p>
    <w:p w14:paraId="39A39903" w14:textId="50269129" w:rsidR="007F5EF8" w:rsidRDefault="00840A18" w:rsidP="007B0F9C">
      <w:pPr>
        <w:pStyle w:val="Lijstalinea"/>
        <w:numPr>
          <w:ilvl w:val="0"/>
          <w:numId w:val="8"/>
        </w:numPr>
        <w:rPr>
          <w:lang w:eastAsia="nl-NL"/>
        </w:rPr>
      </w:pPr>
      <w:r w:rsidRPr="00840A18">
        <w:t xml:space="preserve">Relevante en </w:t>
      </w:r>
      <w:r w:rsidRPr="00840A18">
        <w:rPr>
          <w:lang w:eastAsia="nl-NL"/>
        </w:rPr>
        <w:t xml:space="preserve">aantoonbare werkervaring voor een aaneengesloten periode van minimaal </w:t>
      </w:r>
      <w:r w:rsidR="00D33AF2">
        <w:rPr>
          <w:lang w:eastAsia="nl-NL"/>
        </w:rPr>
        <w:t>10</w:t>
      </w:r>
      <w:r w:rsidRPr="00840A18">
        <w:rPr>
          <w:lang w:eastAsia="nl-NL"/>
        </w:rPr>
        <w:t xml:space="preserve"> jaar</w:t>
      </w:r>
      <w:r w:rsidR="00B445D8">
        <w:rPr>
          <w:lang w:eastAsia="nl-NL"/>
        </w:rPr>
        <w:t xml:space="preserve">, opgedaan in de afgelopen </w:t>
      </w:r>
      <w:r w:rsidR="00D33AF2">
        <w:rPr>
          <w:lang w:eastAsia="nl-NL"/>
        </w:rPr>
        <w:t>15</w:t>
      </w:r>
      <w:r w:rsidR="00B445D8">
        <w:rPr>
          <w:lang w:eastAsia="nl-NL"/>
        </w:rPr>
        <w:t xml:space="preserve"> jaar,</w:t>
      </w:r>
      <w:r w:rsidRPr="00840A18">
        <w:rPr>
          <w:lang w:eastAsia="nl-NL"/>
        </w:rPr>
        <w:t xml:space="preserve"> als projectmanager </w:t>
      </w:r>
      <w:r w:rsidR="007F5EF8">
        <w:rPr>
          <w:lang w:eastAsia="nl-NL"/>
        </w:rPr>
        <w:t>vastgoedontwikkeling en -renovatie</w:t>
      </w:r>
      <w:r w:rsidR="003E6669">
        <w:rPr>
          <w:lang w:eastAsia="nl-NL"/>
        </w:rPr>
        <w:t>;</w:t>
      </w:r>
    </w:p>
    <w:p w14:paraId="7C8D67DB" w14:textId="729BBD6A" w:rsidR="00840A18" w:rsidRDefault="007F5EF8" w:rsidP="007B0F9C">
      <w:pPr>
        <w:pStyle w:val="Lijstalinea"/>
        <w:numPr>
          <w:ilvl w:val="0"/>
          <w:numId w:val="8"/>
        </w:numPr>
        <w:rPr>
          <w:lang w:eastAsia="nl-NL"/>
        </w:rPr>
      </w:pPr>
      <w:r>
        <w:rPr>
          <w:lang w:eastAsia="nl-NL"/>
        </w:rPr>
        <w:t xml:space="preserve">Relevante en aantoonbare ervaring </w:t>
      </w:r>
      <w:r w:rsidRPr="00840A18">
        <w:rPr>
          <w:lang w:eastAsia="nl-NL"/>
        </w:rPr>
        <w:t xml:space="preserve">voor een aaneengesloten periode van minimaal </w:t>
      </w:r>
      <w:r>
        <w:rPr>
          <w:lang w:eastAsia="nl-NL"/>
        </w:rPr>
        <w:t>10</w:t>
      </w:r>
      <w:r w:rsidRPr="00840A18">
        <w:rPr>
          <w:lang w:eastAsia="nl-NL"/>
        </w:rPr>
        <w:t xml:space="preserve"> jaar</w:t>
      </w:r>
      <w:r>
        <w:rPr>
          <w:lang w:eastAsia="nl-NL"/>
        </w:rPr>
        <w:t>, opgedaan in de afgelopen 15 jaar,</w:t>
      </w:r>
      <w:r w:rsidRPr="00840A18">
        <w:rPr>
          <w:lang w:eastAsia="nl-NL"/>
        </w:rPr>
        <w:t xml:space="preserve"> </w:t>
      </w:r>
      <w:r>
        <w:rPr>
          <w:lang w:eastAsia="nl-NL"/>
        </w:rPr>
        <w:t>binnen het ruim</w:t>
      </w:r>
      <w:r w:rsidR="00840A18" w:rsidRPr="00840A18">
        <w:rPr>
          <w:lang w:eastAsia="nl-NL"/>
        </w:rPr>
        <w:t>telijk domein en het werkveld van stadsontwikkeling</w:t>
      </w:r>
      <w:r w:rsidR="003E6669">
        <w:rPr>
          <w:lang w:eastAsia="nl-NL"/>
        </w:rPr>
        <w:t>;</w:t>
      </w:r>
    </w:p>
    <w:p w14:paraId="1B3003C6" w14:textId="41D7860C" w:rsidR="007F5EF8" w:rsidRPr="00840A18" w:rsidRDefault="007F5EF8" w:rsidP="007B0F9C">
      <w:pPr>
        <w:pStyle w:val="Lijstalinea"/>
        <w:numPr>
          <w:ilvl w:val="0"/>
          <w:numId w:val="8"/>
        </w:numPr>
        <w:rPr>
          <w:lang w:eastAsia="nl-NL"/>
        </w:rPr>
      </w:pPr>
      <w:r>
        <w:rPr>
          <w:lang w:eastAsia="nl-NL"/>
        </w:rPr>
        <w:t>Relevante en aantoonbare (substantiële bijdrage in rol of tijd bij minimaal drie ontwikkelingen de afgelopen 10 jaar) ervaring met de renovatie of ontwikkeling van maatschappelijk vastgoed</w:t>
      </w:r>
      <w:r w:rsidR="003E6669">
        <w:rPr>
          <w:lang w:eastAsia="nl-NL"/>
        </w:rPr>
        <w:t>;</w:t>
      </w:r>
    </w:p>
    <w:p w14:paraId="3DE464A5" w14:textId="4744D544" w:rsidR="007B0F9C" w:rsidRDefault="00840A18" w:rsidP="0030360A">
      <w:pPr>
        <w:pStyle w:val="Lijstalinea"/>
        <w:numPr>
          <w:ilvl w:val="0"/>
          <w:numId w:val="8"/>
        </w:numPr>
        <w:rPr>
          <w:lang w:eastAsia="nl-NL"/>
        </w:rPr>
      </w:pPr>
      <w:r w:rsidRPr="00840A18">
        <w:rPr>
          <w:lang w:eastAsia="nl-NL"/>
        </w:rPr>
        <w:t xml:space="preserve">Ervaring met bestuurlijke-politieke besluitvorming en het begeleiden van deze processen. </w:t>
      </w:r>
      <w:r w:rsidRPr="007B0F9C">
        <w:rPr>
          <w:rFonts w:eastAsia="Times New Roman"/>
        </w:rPr>
        <w:t xml:space="preserve">De bestuurlijke en directietafel: </w:t>
      </w:r>
      <w:r w:rsidR="00A94C63">
        <w:rPr>
          <w:rFonts w:eastAsia="Times New Roman"/>
        </w:rPr>
        <w:t>je bent een</w:t>
      </w:r>
      <w:r w:rsidRPr="007B0F9C">
        <w:rPr>
          <w:rFonts w:eastAsia="Times New Roman"/>
        </w:rPr>
        <w:t xml:space="preserve"> volwaardig gesprekspartner in dez</w:t>
      </w:r>
      <w:r w:rsidR="00DB6D4F">
        <w:rPr>
          <w:rFonts w:eastAsia="Times New Roman"/>
        </w:rPr>
        <w:t>e</w:t>
      </w:r>
      <w:r w:rsidR="0030360A">
        <w:rPr>
          <w:rFonts w:eastAsia="Times New Roman"/>
        </w:rPr>
        <w:t>.</w:t>
      </w:r>
    </w:p>
    <w:p w14:paraId="5CCFA094" w14:textId="77777777" w:rsidR="007B0F9C" w:rsidRDefault="007B0F9C" w:rsidP="007B0F9C">
      <w:pPr>
        <w:pStyle w:val="Lijstalinea"/>
        <w:rPr>
          <w:lang w:eastAsia="nl-NL"/>
        </w:rPr>
      </w:pPr>
    </w:p>
    <w:p w14:paraId="035C1522" w14:textId="77777777" w:rsidR="007B0F9C" w:rsidRPr="007B0F9C" w:rsidRDefault="00663DF1" w:rsidP="007B0F9C">
      <w:pPr>
        <w:pStyle w:val="Kop2"/>
      </w:pPr>
      <w:r w:rsidRPr="00BD1626">
        <w:t>Wensen</w:t>
      </w:r>
    </w:p>
    <w:p w14:paraId="7EA37777" w14:textId="04C37F98" w:rsidR="00663DF1" w:rsidRDefault="00663DF1" w:rsidP="00663DF1">
      <w:pPr>
        <w:pStyle w:val="Geenafstand"/>
        <w:numPr>
          <w:ilvl w:val="0"/>
          <w:numId w:val="6"/>
        </w:numPr>
        <w:rPr>
          <w:szCs w:val="20"/>
          <w:lang w:eastAsia="nl-NL"/>
        </w:rPr>
      </w:pPr>
      <w:r>
        <w:rPr>
          <w:szCs w:val="20"/>
          <w:lang w:eastAsia="nl-NL"/>
        </w:rPr>
        <w:t xml:space="preserve">Ervaring met </w:t>
      </w:r>
      <w:r w:rsidR="00521299">
        <w:rPr>
          <w:szCs w:val="20"/>
          <w:lang w:eastAsia="nl-NL"/>
        </w:rPr>
        <w:t>werken bij een</w:t>
      </w:r>
      <w:r w:rsidRPr="00143716">
        <w:rPr>
          <w:szCs w:val="20"/>
          <w:lang w:eastAsia="nl-NL"/>
        </w:rPr>
        <w:t xml:space="preserve"> gemeentelijke organisatie</w:t>
      </w:r>
      <w:r w:rsidR="0030360A">
        <w:rPr>
          <w:szCs w:val="20"/>
          <w:lang w:eastAsia="nl-NL"/>
        </w:rPr>
        <w:t>;</w:t>
      </w:r>
    </w:p>
    <w:p w14:paraId="0C7CBC07" w14:textId="5B02AAA8" w:rsidR="00B24AA1" w:rsidRDefault="00B24AA1" w:rsidP="0082308F">
      <w:pPr>
        <w:pStyle w:val="Lijstalinea"/>
        <w:spacing w:line="248" w:lineRule="exact"/>
        <w:ind w:left="702" w:hanging="345"/>
      </w:pPr>
      <w:r w:rsidRPr="00641EE3">
        <w:t>•</w:t>
      </w:r>
      <w:r w:rsidRPr="00641EE3">
        <w:tab/>
      </w:r>
      <w:r>
        <w:t xml:space="preserve">Ruime ervaring in renovatie van vastgoed </w:t>
      </w:r>
      <w:r w:rsidRPr="00641EE3">
        <w:t>met een culturele bestemming</w:t>
      </w:r>
      <w:r w:rsidR="007B3089">
        <w:t xml:space="preserve">, bij voorkeur </w:t>
      </w:r>
      <w:r w:rsidR="0082308F">
        <w:t xml:space="preserve">    </w:t>
      </w:r>
      <w:r w:rsidR="007B3089">
        <w:t>bij Muse</w:t>
      </w:r>
      <w:r w:rsidR="0082308F">
        <w:t xml:space="preserve">um </w:t>
      </w:r>
      <w:proofErr w:type="spellStart"/>
      <w:r w:rsidR="0082308F">
        <w:t>Boijmans</w:t>
      </w:r>
      <w:proofErr w:type="spellEnd"/>
      <w:r w:rsidR="0082308F">
        <w:t xml:space="preserve"> </w:t>
      </w:r>
      <w:r w:rsidR="003E6669">
        <w:t>van</w:t>
      </w:r>
      <w:r w:rsidR="0082308F">
        <w:t xml:space="preserve"> Beuningen</w:t>
      </w:r>
      <w:r w:rsidR="0030360A">
        <w:t>;</w:t>
      </w:r>
    </w:p>
    <w:p w14:paraId="4ECFF8AB" w14:textId="1059E7F6" w:rsidR="007B3089" w:rsidRPr="007F5EF8" w:rsidRDefault="007B3089" w:rsidP="007B3089">
      <w:pPr>
        <w:pStyle w:val="Lijstalinea"/>
        <w:numPr>
          <w:ilvl w:val="0"/>
          <w:numId w:val="8"/>
        </w:numPr>
        <w:rPr>
          <w:bCs/>
          <w:lang w:eastAsia="nl-NL"/>
        </w:rPr>
      </w:pPr>
      <w:r w:rsidRPr="007F5EF8">
        <w:rPr>
          <w:bCs/>
          <w:lang w:eastAsia="nl-NL"/>
        </w:rPr>
        <w:t xml:space="preserve">Begeleiden van </w:t>
      </w:r>
      <w:r w:rsidR="0082308F" w:rsidRPr="007F5EF8">
        <w:rPr>
          <w:bCs/>
          <w:lang w:eastAsia="nl-NL"/>
        </w:rPr>
        <w:t>Multi</w:t>
      </w:r>
      <w:r w:rsidR="0082308F">
        <w:rPr>
          <w:bCs/>
          <w:lang w:eastAsia="nl-NL"/>
        </w:rPr>
        <w:t>d</w:t>
      </w:r>
      <w:r w:rsidR="0082308F" w:rsidRPr="007F5EF8">
        <w:rPr>
          <w:bCs/>
          <w:lang w:eastAsia="nl-NL"/>
        </w:rPr>
        <w:t>isciplinaire</w:t>
      </w:r>
      <w:r w:rsidRPr="007F5EF8">
        <w:rPr>
          <w:bCs/>
          <w:lang w:eastAsia="nl-NL"/>
        </w:rPr>
        <w:t xml:space="preserve"> </w:t>
      </w:r>
      <w:r>
        <w:rPr>
          <w:bCs/>
          <w:lang w:eastAsia="nl-NL"/>
        </w:rPr>
        <w:t>project</w:t>
      </w:r>
      <w:r w:rsidRPr="007F5EF8">
        <w:rPr>
          <w:bCs/>
          <w:lang w:eastAsia="nl-NL"/>
        </w:rPr>
        <w:t>teams</w:t>
      </w:r>
      <w:r w:rsidR="0030360A">
        <w:rPr>
          <w:bCs/>
          <w:lang w:eastAsia="nl-NL"/>
        </w:rPr>
        <w:t>;</w:t>
      </w:r>
    </w:p>
    <w:p w14:paraId="1B83A4FF" w14:textId="64247300" w:rsidR="007B3089" w:rsidRDefault="0082308F" w:rsidP="007B3089">
      <w:pPr>
        <w:pStyle w:val="Lijstalinea"/>
        <w:numPr>
          <w:ilvl w:val="0"/>
          <w:numId w:val="8"/>
        </w:numPr>
        <w:rPr>
          <w:bCs/>
          <w:lang w:eastAsia="nl-NL"/>
        </w:rPr>
      </w:pPr>
      <w:r>
        <w:rPr>
          <w:bCs/>
          <w:lang w:eastAsia="nl-NL"/>
        </w:rPr>
        <w:t>Kennis en ervaring van h</w:t>
      </w:r>
      <w:r w:rsidR="007B3089" w:rsidRPr="007F5EF8">
        <w:rPr>
          <w:bCs/>
          <w:lang w:eastAsia="nl-NL"/>
        </w:rPr>
        <w:t>et ontwerpproces van (maatschappelijk) vastgoed</w:t>
      </w:r>
      <w:r w:rsidR="0030360A">
        <w:rPr>
          <w:bCs/>
          <w:lang w:eastAsia="nl-NL"/>
        </w:rPr>
        <w:t>;</w:t>
      </w:r>
    </w:p>
    <w:p w14:paraId="1E6B84DC" w14:textId="655CAE66" w:rsidR="0030360A" w:rsidRDefault="004344DD" w:rsidP="002256FF">
      <w:pPr>
        <w:pStyle w:val="Lijstalinea"/>
        <w:numPr>
          <w:ilvl w:val="0"/>
          <w:numId w:val="8"/>
        </w:numPr>
        <w:rPr>
          <w:bCs/>
          <w:lang w:eastAsia="nl-NL"/>
        </w:rPr>
      </w:pPr>
      <w:r>
        <w:rPr>
          <w:bCs/>
          <w:lang w:eastAsia="nl-NL"/>
        </w:rPr>
        <w:t xml:space="preserve">Kennis </w:t>
      </w:r>
      <w:r w:rsidR="002256FF">
        <w:rPr>
          <w:bCs/>
          <w:lang w:eastAsia="nl-NL"/>
        </w:rPr>
        <w:t xml:space="preserve">en ervaring </w:t>
      </w:r>
      <w:r>
        <w:rPr>
          <w:bCs/>
          <w:lang w:eastAsia="nl-NL"/>
        </w:rPr>
        <w:t xml:space="preserve">van </w:t>
      </w:r>
      <w:r w:rsidR="007B3089">
        <w:rPr>
          <w:bCs/>
          <w:lang w:eastAsia="nl-NL"/>
        </w:rPr>
        <w:t>Vastgoed techniek en het bouwproces</w:t>
      </w:r>
      <w:r w:rsidR="0030360A">
        <w:rPr>
          <w:bCs/>
          <w:lang w:eastAsia="nl-NL"/>
        </w:rPr>
        <w:t>;</w:t>
      </w:r>
    </w:p>
    <w:p w14:paraId="091693D9" w14:textId="2F9B725F" w:rsidR="00B24AA1" w:rsidRPr="002256FF" w:rsidRDefault="0030360A" w:rsidP="002256FF">
      <w:pPr>
        <w:pStyle w:val="Lijstalinea"/>
        <w:numPr>
          <w:ilvl w:val="0"/>
          <w:numId w:val="8"/>
        </w:numPr>
        <w:rPr>
          <w:bCs/>
          <w:lang w:eastAsia="nl-NL"/>
        </w:rPr>
      </w:pPr>
      <w:r w:rsidRPr="00840A18">
        <w:rPr>
          <w:lang w:eastAsia="nl-NL"/>
        </w:rPr>
        <w:t>Afgeronde training projectmatig werken</w:t>
      </w:r>
      <w:r>
        <w:rPr>
          <w:lang w:eastAsia="nl-NL"/>
        </w:rPr>
        <w:t>.</w:t>
      </w:r>
      <w:r w:rsidR="00F55FAE">
        <w:rPr>
          <w:bCs/>
          <w:lang w:eastAsia="nl-NL"/>
        </w:rPr>
        <w:br/>
      </w:r>
    </w:p>
    <w:p w14:paraId="6CB83FCC" w14:textId="77777777" w:rsidR="00663DF1" w:rsidRPr="008433B3" w:rsidRDefault="00663DF1" w:rsidP="00663DF1">
      <w:pPr>
        <w:pStyle w:val="Kop2"/>
      </w:pPr>
      <w:r w:rsidRPr="008433B3">
        <w:t>Competenties</w:t>
      </w:r>
    </w:p>
    <w:p w14:paraId="011D2033" w14:textId="77777777" w:rsidR="00F55FAE" w:rsidRDefault="00F55FAE" w:rsidP="00F55FAE">
      <w:pPr>
        <w:pStyle w:val="Geenafstand"/>
        <w:numPr>
          <w:ilvl w:val="0"/>
          <w:numId w:val="1"/>
        </w:numPr>
        <w:rPr>
          <w:szCs w:val="20"/>
          <w:lang w:eastAsia="nl-NL"/>
        </w:rPr>
      </w:pPr>
      <w:r w:rsidRPr="00143716">
        <w:rPr>
          <w:szCs w:val="20"/>
          <w:lang w:eastAsia="nl-NL"/>
        </w:rPr>
        <w:t>Planmatig werken</w:t>
      </w:r>
      <w:r>
        <w:rPr>
          <w:szCs w:val="20"/>
          <w:lang w:eastAsia="nl-NL"/>
        </w:rPr>
        <w:t>:</w:t>
      </w:r>
    </w:p>
    <w:p w14:paraId="2465BA79" w14:textId="77777777" w:rsidR="00F55FAE" w:rsidRDefault="00F55FAE" w:rsidP="00F55FAE">
      <w:pPr>
        <w:pStyle w:val="Geenafstand"/>
        <w:numPr>
          <w:ilvl w:val="0"/>
          <w:numId w:val="1"/>
        </w:numPr>
        <w:rPr>
          <w:szCs w:val="20"/>
          <w:lang w:eastAsia="nl-NL"/>
        </w:rPr>
      </w:pPr>
      <w:r>
        <w:rPr>
          <w:szCs w:val="20"/>
          <w:lang w:eastAsia="nl-NL"/>
        </w:rPr>
        <w:t>Flexibel</w:t>
      </w:r>
    </w:p>
    <w:p w14:paraId="6DAF6795" w14:textId="77777777" w:rsidR="00F55FAE" w:rsidRPr="00143716" w:rsidRDefault="00F55FAE" w:rsidP="00F55FAE">
      <w:pPr>
        <w:pStyle w:val="Geenafstand"/>
        <w:numPr>
          <w:ilvl w:val="0"/>
          <w:numId w:val="1"/>
        </w:numPr>
        <w:rPr>
          <w:szCs w:val="20"/>
          <w:lang w:eastAsia="nl-NL"/>
        </w:rPr>
      </w:pPr>
      <w:r>
        <w:rPr>
          <w:szCs w:val="20"/>
          <w:lang w:eastAsia="nl-NL"/>
        </w:rPr>
        <w:t>Klantgericht/zakelijk</w:t>
      </w:r>
    </w:p>
    <w:p w14:paraId="7D259EBC" w14:textId="77777777" w:rsidR="00F55FAE" w:rsidRDefault="00F55FAE" w:rsidP="00F55FAE">
      <w:pPr>
        <w:pStyle w:val="Geenafstand"/>
        <w:numPr>
          <w:ilvl w:val="0"/>
          <w:numId w:val="1"/>
        </w:numPr>
        <w:rPr>
          <w:szCs w:val="20"/>
          <w:lang w:eastAsia="nl-NL"/>
        </w:rPr>
      </w:pPr>
      <w:r w:rsidRPr="00143716">
        <w:rPr>
          <w:szCs w:val="20"/>
          <w:lang w:eastAsia="nl-NL"/>
        </w:rPr>
        <w:t>Omgevingsbewustzijn</w:t>
      </w:r>
    </w:p>
    <w:p w14:paraId="7E7E993F" w14:textId="77777777" w:rsidR="00F55FAE" w:rsidRDefault="00F55FAE" w:rsidP="00F55FAE">
      <w:pPr>
        <w:pStyle w:val="Geenafstand"/>
        <w:numPr>
          <w:ilvl w:val="0"/>
          <w:numId w:val="1"/>
        </w:numPr>
        <w:rPr>
          <w:szCs w:val="20"/>
          <w:lang w:eastAsia="nl-NL"/>
        </w:rPr>
      </w:pPr>
      <w:r>
        <w:rPr>
          <w:szCs w:val="20"/>
          <w:lang w:eastAsia="nl-NL"/>
        </w:rPr>
        <w:t>Coachen/</w:t>
      </w:r>
      <w:r w:rsidRPr="00143716">
        <w:rPr>
          <w:szCs w:val="20"/>
          <w:lang w:eastAsia="nl-NL"/>
        </w:rPr>
        <w:t>leidinggeven</w:t>
      </w:r>
    </w:p>
    <w:p w14:paraId="59C9F7ED" w14:textId="77777777" w:rsidR="00F55FAE" w:rsidRDefault="00F55FAE" w:rsidP="00F55FAE">
      <w:pPr>
        <w:pStyle w:val="Geenafstand"/>
        <w:numPr>
          <w:ilvl w:val="0"/>
          <w:numId w:val="1"/>
        </w:numPr>
        <w:rPr>
          <w:szCs w:val="20"/>
          <w:lang w:eastAsia="nl-NL"/>
        </w:rPr>
      </w:pPr>
      <w:r>
        <w:rPr>
          <w:szCs w:val="20"/>
          <w:lang w:eastAsia="nl-NL"/>
        </w:rPr>
        <w:t>Communicatief vaardig</w:t>
      </w:r>
    </w:p>
    <w:p w14:paraId="1024E257" w14:textId="77777777" w:rsidR="00F55FAE" w:rsidRPr="00840A18" w:rsidRDefault="00F55FAE" w:rsidP="00F55FAE">
      <w:pPr>
        <w:pStyle w:val="Geenafstand"/>
        <w:numPr>
          <w:ilvl w:val="0"/>
          <w:numId w:val="1"/>
        </w:numPr>
        <w:rPr>
          <w:szCs w:val="20"/>
          <w:lang w:eastAsia="nl-NL"/>
        </w:rPr>
      </w:pPr>
      <w:r>
        <w:rPr>
          <w:szCs w:val="20"/>
          <w:lang w:eastAsia="nl-NL"/>
        </w:rPr>
        <w:t>Sociaal</w:t>
      </w:r>
    </w:p>
    <w:p w14:paraId="25D7E06C" w14:textId="77777777" w:rsidR="00070709" w:rsidRDefault="00F55FAE" w:rsidP="00070709">
      <w:pPr>
        <w:pStyle w:val="Geenafstand"/>
        <w:numPr>
          <w:ilvl w:val="0"/>
          <w:numId w:val="1"/>
        </w:numPr>
        <w:rPr>
          <w:szCs w:val="20"/>
          <w:lang w:eastAsia="nl-NL"/>
        </w:rPr>
      </w:pPr>
      <w:r w:rsidRPr="00143716">
        <w:rPr>
          <w:szCs w:val="20"/>
          <w:lang w:eastAsia="nl-NL"/>
        </w:rPr>
        <w:t>Onderhandelen</w:t>
      </w:r>
    </w:p>
    <w:p w14:paraId="4066BB50" w14:textId="77777777" w:rsidR="00070709" w:rsidRDefault="00F55FAE" w:rsidP="00070709">
      <w:pPr>
        <w:pStyle w:val="Geenafstand"/>
        <w:numPr>
          <w:ilvl w:val="0"/>
          <w:numId w:val="1"/>
        </w:numPr>
        <w:rPr>
          <w:szCs w:val="20"/>
          <w:lang w:eastAsia="nl-NL"/>
        </w:rPr>
      </w:pPr>
      <w:r w:rsidRPr="00070709">
        <w:rPr>
          <w:szCs w:val="20"/>
          <w:lang w:eastAsia="nl-NL"/>
        </w:rPr>
        <w:t>Netwerken</w:t>
      </w:r>
    </w:p>
    <w:p w14:paraId="557A9C49" w14:textId="2681109A" w:rsidR="00F55FAE" w:rsidRPr="00070709" w:rsidRDefault="00F55FAE" w:rsidP="00070709">
      <w:pPr>
        <w:pStyle w:val="Geenafstand"/>
        <w:numPr>
          <w:ilvl w:val="0"/>
          <w:numId w:val="1"/>
        </w:numPr>
        <w:rPr>
          <w:szCs w:val="20"/>
          <w:lang w:eastAsia="nl-NL"/>
        </w:rPr>
      </w:pPr>
      <w:r w:rsidRPr="00070709">
        <w:rPr>
          <w:szCs w:val="20"/>
          <w:lang w:eastAsia="nl-NL"/>
        </w:rPr>
        <w:lastRenderedPageBreak/>
        <w:t>Overtuigingskracht</w:t>
      </w:r>
    </w:p>
    <w:p w14:paraId="009E9F6F" w14:textId="77777777" w:rsidR="00F55FAE" w:rsidRPr="00143716" w:rsidRDefault="00F55FAE" w:rsidP="00F55FAE">
      <w:pPr>
        <w:pStyle w:val="Geenafstand"/>
        <w:numPr>
          <w:ilvl w:val="0"/>
          <w:numId w:val="1"/>
        </w:numPr>
        <w:rPr>
          <w:szCs w:val="20"/>
          <w:lang w:eastAsia="nl-NL"/>
        </w:rPr>
      </w:pPr>
      <w:r w:rsidRPr="00143716">
        <w:rPr>
          <w:szCs w:val="20"/>
          <w:lang w:eastAsia="nl-NL"/>
        </w:rPr>
        <w:t>Innovatief vermogen</w:t>
      </w:r>
    </w:p>
    <w:p w14:paraId="60572277" w14:textId="77777777" w:rsidR="00F55FAE" w:rsidRDefault="00F55FAE" w:rsidP="00F55FAE">
      <w:pPr>
        <w:pStyle w:val="Geenafstand"/>
        <w:numPr>
          <w:ilvl w:val="0"/>
          <w:numId w:val="1"/>
        </w:numPr>
        <w:rPr>
          <w:szCs w:val="20"/>
          <w:lang w:eastAsia="nl-NL"/>
        </w:rPr>
      </w:pPr>
      <w:r w:rsidRPr="00143716">
        <w:rPr>
          <w:szCs w:val="20"/>
          <w:lang w:eastAsia="nl-NL"/>
        </w:rPr>
        <w:t>Ondernemen</w:t>
      </w:r>
      <w:bookmarkStart w:id="0" w:name="_GoBack"/>
      <w:bookmarkEnd w:id="0"/>
    </w:p>
    <w:p w14:paraId="4ECECD53" w14:textId="12C60F5A" w:rsidR="00001EAC" w:rsidRDefault="00001EAC" w:rsidP="00F55FAE">
      <w:pPr>
        <w:pStyle w:val="Geenafstand"/>
        <w:ind w:left="720"/>
        <w:rPr>
          <w:szCs w:val="20"/>
          <w:lang w:eastAsia="nl-NL"/>
        </w:rPr>
      </w:pPr>
    </w:p>
    <w:p w14:paraId="585D2492" w14:textId="77777777" w:rsidR="00663DF1" w:rsidRPr="00BD1626" w:rsidRDefault="00663DF1" w:rsidP="00663DF1">
      <w:pPr>
        <w:pStyle w:val="Kop2"/>
      </w:pPr>
      <w:r w:rsidRPr="00BD1626">
        <w:t>Onze organisatie</w:t>
      </w:r>
    </w:p>
    <w:p w14:paraId="0850D780" w14:textId="77777777" w:rsidR="00663DF1" w:rsidRPr="00A21D21" w:rsidRDefault="00663DF1" w:rsidP="00663DF1">
      <w:pPr>
        <w:rPr>
          <w:rFonts w:eastAsia="Times New Roman"/>
          <w:szCs w:val="20"/>
          <w:lang w:eastAsia="nl-NL"/>
        </w:rPr>
      </w:pPr>
      <w:r w:rsidRPr="00A21D21">
        <w:rPr>
          <w:rFonts w:eastAsia="Times New Roman"/>
          <w:szCs w:val="20"/>
          <w:lang w:eastAsia="nl-NL"/>
        </w:rPr>
        <w:t>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p>
    <w:p w14:paraId="2067F08A" w14:textId="77777777" w:rsidR="00663DF1" w:rsidRPr="00A21D21" w:rsidRDefault="00663DF1" w:rsidP="00663DF1">
      <w:pPr>
        <w:pStyle w:val="Lijstalinea"/>
        <w:autoSpaceDE w:val="0"/>
        <w:autoSpaceDN w:val="0"/>
        <w:adjustRightInd w:val="0"/>
        <w:spacing w:after="0" w:line="240" w:lineRule="auto"/>
        <w:rPr>
          <w:szCs w:val="20"/>
          <w:lang w:eastAsia="nl-NL"/>
        </w:rPr>
      </w:pPr>
    </w:p>
    <w:p w14:paraId="4E83A9F6" w14:textId="77777777" w:rsidR="00663DF1" w:rsidRPr="00A21D21" w:rsidRDefault="00663DF1" w:rsidP="00663DF1"/>
    <w:p w14:paraId="2C1C1550" w14:textId="77777777" w:rsidR="00663DF1" w:rsidRPr="00A21D21" w:rsidRDefault="00663DF1" w:rsidP="00663DF1">
      <w:pPr>
        <w:rPr>
          <w:szCs w:val="20"/>
        </w:rPr>
      </w:pPr>
    </w:p>
    <w:p w14:paraId="4C6A7AD3" w14:textId="77777777" w:rsidR="00663DF1" w:rsidRPr="00A21D21" w:rsidRDefault="00663DF1" w:rsidP="00663DF1">
      <w:pPr>
        <w:rPr>
          <w:szCs w:val="20"/>
        </w:rPr>
      </w:pPr>
    </w:p>
    <w:p w14:paraId="2BF6C58C" w14:textId="77777777" w:rsidR="00663DF1" w:rsidRPr="00A21D21" w:rsidRDefault="00663DF1" w:rsidP="00663DF1">
      <w:pPr>
        <w:rPr>
          <w:szCs w:val="20"/>
        </w:rPr>
      </w:pPr>
    </w:p>
    <w:p w14:paraId="35055DFB" w14:textId="77777777" w:rsidR="00663DF1" w:rsidRDefault="00663DF1" w:rsidP="00663DF1"/>
    <w:p w14:paraId="29F34305" w14:textId="77777777" w:rsidR="00DA27EB" w:rsidRDefault="00DA27EB"/>
    <w:sectPr w:rsidR="00DA27EB" w:rsidSect="00117C63">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73DC7" w14:textId="77777777" w:rsidR="00F55FAE" w:rsidRDefault="00F55FAE" w:rsidP="00F55FAE">
      <w:pPr>
        <w:spacing w:after="0" w:line="240" w:lineRule="auto"/>
      </w:pPr>
      <w:r>
        <w:separator/>
      </w:r>
    </w:p>
  </w:endnote>
  <w:endnote w:type="continuationSeparator" w:id="0">
    <w:p w14:paraId="3A385F59" w14:textId="77777777" w:rsidR="00F55FAE" w:rsidRDefault="00F55FAE" w:rsidP="00F55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D3670" w14:textId="77777777" w:rsidR="00F55FAE" w:rsidRDefault="00F55FAE" w:rsidP="00F55FAE">
      <w:pPr>
        <w:spacing w:after="0" w:line="240" w:lineRule="auto"/>
      </w:pPr>
      <w:r>
        <w:separator/>
      </w:r>
    </w:p>
  </w:footnote>
  <w:footnote w:type="continuationSeparator" w:id="0">
    <w:p w14:paraId="7E201382" w14:textId="77777777" w:rsidR="00F55FAE" w:rsidRDefault="00F55FAE" w:rsidP="00F55F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F37C3"/>
    <w:multiLevelType w:val="hybridMultilevel"/>
    <w:tmpl w:val="7332E0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5174F66"/>
    <w:multiLevelType w:val="hybridMultilevel"/>
    <w:tmpl w:val="9412FA5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B5E27E0"/>
    <w:multiLevelType w:val="hybridMultilevel"/>
    <w:tmpl w:val="0B24E12C"/>
    <w:lvl w:ilvl="0" w:tplc="0413000F">
      <w:start w:val="1"/>
      <w:numFmt w:val="decimal"/>
      <w:lvlText w:val="%1."/>
      <w:lvlJc w:val="left"/>
      <w:pPr>
        <w:ind w:left="720" w:hanging="360"/>
      </w:pPr>
      <w:rPr>
        <w:rFonts w:hint="default"/>
        <w:b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7EE0A14"/>
    <w:multiLevelType w:val="hybridMultilevel"/>
    <w:tmpl w:val="9E186AD2"/>
    <w:lvl w:ilvl="0" w:tplc="352C2164">
      <w:start w:val="1"/>
      <w:numFmt w:val="upperLetter"/>
      <w:lvlText w:val="%1."/>
      <w:lvlJc w:val="left"/>
      <w:pPr>
        <w:ind w:left="360" w:hanging="360"/>
      </w:pPr>
      <w:rPr>
        <w:rFonts w:asciiTheme="majorHAnsi" w:hAnsiTheme="majorHAnsi" w:hint="default"/>
        <w:b/>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84246A"/>
    <w:multiLevelType w:val="hybridMultilevel"/>
    <w:tmpl w:val="175A563A"/>
    <w:lvl w:ilvl="0" w:tplc="04130001">
      <w:start w:val="1"/>
      <w:numFmt w:val="bullet"/>
      <w:lvlText w:val=""/>
      <w:lvlJc w:val="left"/>
      <w:pPr>
        <w:ind w:left="643" w:hanging="360"/>
      </w:pPr>
      <w:rPr>
        <w:rFonts w:ascii="Symbol" w:hAnsi="Symbol" w:hint="default"/>
      </w:rPr>
    </w:lvl>
    <w:lvl w:ilvl="1" w:tplc="04130003" w:tentative="1">
      <w:start w:val="1"/>
      <w:numFmt w:val="bullet"/>
      <w:lvlText w:val="o"/>
      <w:lvlJc w:val="left"/>
      <w:pPr>
        <w:ind w:left="1363" w:hanging="360"/>
      </w:pPr>
      <w:rPr>
        <w:rFonts w:ascii="Courier New" w:hAnsi="Courier New" w:cs="Courier New" w:hint="default"/>
      </w:rPr>
    </w:lvl>
    <w:lvl w:ilvl="2" w:tplc="04130005" w:tentative="1">
      <w:start w:val="1"/>
      <w:numFmt w:val="bullet"/>
      <w:lvlText w:val=""/>
      <w:lvlJc w:val="left"/>
      <w:pPr>
        <w:ind w:left="2083" w:hanging="360"/>
      </w:pPr>
      <w:rPr>
        <w:rFonts w:ascii="Wingdings" w:hAnsi="Wingdings" w:hint="default"/>
      </w:rPr>
    </w:lvl>
    <w:lvl w:ilvl="3" w:tplc="04130001" w:tentative="1">
      <w:start w:val="1"/>
      <w:numFmt w:val="bullet"/>
      <w:lvlText w:val=""/>
      <w:lvlJc w:val="left"/>
      <w:pPr>
        <w:ind w:left="2803" w:hanging="360"/>
      </w:pPr>
      <w:rPr>
        <w:rFonts w:ascii="Symbol" w:hAnsi="Symbol" w:hint="default"/>
      </w:rPr>
    </w:lvl>
    <w:lvl w:ilvl="4" w:tplc="04130003" w:tentative="1">
      <w:start w:val="1"/>
      <w:numFmt w:val="bullet"/>
      <w:lvlText w:val="o"/>
      <w:lvlJc w:val="left"/>
      <w:pPr>
        <w:ind w:left="3523" w:hanging="360"/>
      </w:pPr>
      <w:rPr>
        <w:rFonts w:ascii="Courier New" w:hAnsi="Courier New" w:cs="Courier New" w:hint="default"/>
      </w:rPr>
    </w:lvl>
    <w:lvl w:ilvl="5" w:tplc="04130005" w:tentative="1">
      <w:start w:val="1"/>
      <w:numFmt w:val="bullet"/>
      <w:lvlText w:val=""/>
      <w:lvlJc w:val="left"/>
      <w:pPr>
        <w:ind w:left="4243" w:hanging="360"/>
      </w:pPr>
      <w:rPr>
        <w:rFonts w:ascii="Wingdings" w:hAnsi="Wingdings" w:hint="default"/>
      </w:rPr>
    </w:lvl>
    <w:lvl w:ilvl="6" w:tplc="04130001" w:tentative="1">
      <w:start w:val="1"/>
      <w:numFmt w:val="bullet"/>
      <w:lvlText w:val=""/>
      <w:lvlJc w:val="left"/>
      <w:pPr>
        <w:ind w:left="4963" w:hanging="360"/>
      </w:pPr>
      <w:rPr>
        <w:rFonts w:ascii="Symbol" w:hAnsi="Symbol" w:hint="default"/>
      </w:rPr>
    </w:lvl>
    <w:lvl w:ilvl="7" w:tplc="04130003" w:tentative="1">
      <w:start w:val="1"/>
      <w:numFmt w:val="bullet"/>
      <w:lvlText w:val="o"/>
      <w:lvlJc w:val="left"/>
      <w:pPr>
        <w:ind w:left="5683" w:hanging="360"/>
      </w:pPr>
      <w:rPr>
        <w:rFonts w:ascii="Courier New" w:hAnsi="Courier New" w:cs="Courier New" w:hint="default"/>
      </w:rPr>
    </w:lvl>
    <w:lvl w:ilvl="8" w:tplc="04130005" w:tentative="1">
      <w:start w:val="1"/>
      <w:numFmt w:val="bullet"/>
      <w:lvlText w:val=""/>
      <w:lvlJc w:val="left"/>
      <w:pPr>
        <w:ind w:left="6403" w:hanging="360"/>
      </w:pPr>
      <w:rPr>
        <w:rFonts w:ascii="Wingdings" w:hAnsi="Wingdings" w:hint="default"/>
      </w:rPr>
    </w:lvl>
  </w:abstractNum>
  <w:abstractNum w:abstractNumId="5" w15:restartNumberingAfterBreak="0">
    <w:nsid w:val="64DB74D9"/>
    <w:multiLevelType w:val="hybridMultilevel"/>
    <w:tmpl w:val="A15A6EA2"/>
    <w:lvl w:ilvl="0" w:tplc="E4540D8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60A572A"/>
    <w:multiLevelType w:val="hybridMultilevel"/>
    <w:tmpl w:val="5C0473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5EE7263"/>
    <w:multiLevelType w:val="hybridMultilevel"/>
    <w:tmpl w:val="58900272"/>
    <w:lvl w:ilvl="0" w:tplc="0DB66B06">
      <w:numFmt w:val="bullet"/>
      <w:lvlText w:val="•"/>
      <w:lvlJc w:val="left"/>
      <w:pPr>
        <w:ind w:left="717" w:hanging="360"/>
      </w:pPr>
      <w:rPr>
        <w:rFonts w:ascii="Arial" w:eastAsiaTheme="minorHAnsi" w:hAnsi="Arial" w:cs="Arial" w:hint="default"/>
      </w:rPr>
    </w:lvl>
    <w:lvl w:ilvl="1" w:tplc="04130003" w:tentative="1">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8" w15:restartNumberingAfterBreak="0">
    <w:nsid w:val="7A0B46FB"/>
    <w:multiLevelType w:val="hybridMultilevel"/>
    <w:tmpl w:val="954AC3B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7DEA3E31"/>
    <w:multiLevelType w:val="hybridMultilevel"/>
    <w:tmpl w:val="3F04F71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9"/>
  </w:num>
  <w:num w:numId="3">
    <w:abstractNumId w:val="8"/>
  </w:num>
  <w:num w:numId="4">
    <w:abstractNumId w:val="2"/>
  </w:num>
  <w:num w:numId="5">
    <w:abstractNumId w:val="6"/>
  </w:num>
  <w:num w:numId="6">
    <w:abstractNumId w:val="4"/>
  </w:num>
  <w:num w:numId="7">
    <w:abstractNumId w:val="5"/>
  </w:num>
  <w:num w:numId="8">
    <w:abstractNumId w:val="0"/>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DF1"/>
    <w:rsid w:val="00001EAC"/>
    <w:rsid w:val="000671C5"/>
    <w:rsid w:val="00070709"/>
    <w:rsid w:val="00082802"/>
    <w:rsid w:val="00136D73"/>
    <w:rsid w:val="002256FF"/>
    <w:rsid w:val="00241992"/>
    <w:rsid w:val="00255093"/>
    <w:rsid w:val="00263D00"/>
    <w:rsid w:val="002A5D57"/>
    <w:rsid w:val="002B5483"/>
    <w:rsid w:val="0030360A"/>
    <w:rsid w:val="003353C4"/>
    <w:rsid w:val="003A3582"/>
    <w:rsid w:val="003E6669"/>
    <w:rsid w:val="004125AE"/>
    <w:rsid w:val="00427772"/>
    <w:rsid w:val="004344DD"/>
    <w:rsid w:val="004608D2"/>
    <w:rsid w:val="00521299"/>
    <w:rsid w:val="00582871"/>
    <w:rsid w:val="005E432F"/>
    <w:rsid w:val="00663DF1"/>
    <w:rsid w:val="007B0F9C"/>
    <w:rsid w:val="007B3089"/>
    <w:rsid w:val="007F5EF8"/>
    <w:rsid w:val="0082308F"/>
    <w:rsid w:val="00840A18"/>
    <w:rsid w:val="00874A3A"/>
    <w:rsid w:val="00877F71"/>
    <w:rsid w:val="00880C98"/>
    <w:rsid w:val="00A25C6E"/>
    <w:rsid w:val="00A94C63"/>
    <w:rsid w:val="00AA7830"/>
    <w:rsid w:val="00AD612E"/>
    <w:rsid w:val="00B24AA1"/>
    <w:rsid w:val="00B445D8"/>
    <w:rsid w:val="00B4714E"/>
    <w:rsid w:val="00C00CE3"/>
    <w:rsid w:val="00D33AF2"/>
    <w:rsid w:val="00D501C3"/>
    <w:rsid w:val="00DA27EB"/>
    <w:rsid w:val="00DB6D4F"/>
    <w:rsid w:val="00F55FAE"/>
    <w:rsid w:val="00FE51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78852"/>
  <w15:chartTrackingRefBased/>
  <w15:docId w15:val="{06DBF62B-CE82-4128-9996-697E0C7AF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663DF1"/>
    <w:pPr>
      <w:spacing w:line="280" w:lineRule="atLeast"/>
    </w:pPr>
    <w:rPr>
      <w:rFonts w:ascii="Arial" w:eastAsia="Calibri" w:hAnsi="Arial" w:cs="Arial"/>
      <w:sz w:val="20"/>
    </w:rPr>
  </w:style>
  <w:style w:type="paragraph" w:styleId="Kop1">
    <w:name w:val="heading 1"/>
    <w:basedOn w:val="Standaard"/>
    <w:next w:val="Standaard"/>
    <w:link w:val="Kop1Char"/>
    <w:uiPriority w:val="9"/>
    <w:qFormat/>
    <w:rsid w:val="00663DF1"/>
    <w:pPr>
      <w:spacing w:before="120" w:after="240"/>
      <w:outlineLvl w:val="0"/>
    </w:pPr>
    <w:rPr>
      <w:rFonts w:eastAsiaTheme="minorHAnsi"/>
      <w:b/>
      <w:color w:val="00B050"/>
      <w:sz w:val="36"/>
    </w:rPr>
  </w:style>
  <w:style w:type="paragraph" w:styleId="Kop2">
    <w:name w:val="heading 2"/>
    <w:basedOn w:val="Standaard"/>
    <w:next w:val="Standaard"/>
    <w:link w:val="Kop2Char"/>
    <w:uiPriority w:val="9"/>
    <w:unhideWhenUsed/>
    <w:qFormat/>
    <w:rsid w:val="00663DF1"/>
    <w:pPr>
      <w:spacing w:before="240" w:after="120"/>
      <w:outlineLvl w:val="1"/>
    </w:pPr>
    <w:rPr>
      <w:rFonts w:eastAsiaTheme="minorHAnsi"/>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63DF1"/>
    <w:rPr>
      <w:rFonts w:ascii="Arial" w:hAnsi="Arial" w:cs="Arial"/>
      <w:b/>
      <w:color w:val="00B050"/>
      <w:sz w:val="36"/>
    </w:rPr>
  </w:style>
  <w:style w:type="character" w:customStyle="1" w:styleId="Kop2Char">
    <w:name w:val="Kop 2 Char"/>
    <w:basedOn w:val="Standaardalinea-lettertype"/>
    <w:link w:val="Kop2"/>
    <w:uiPriority w:val="9"/>
    <w:rsid w:val="00663DF1"/>
    <w:rPr>
      <w:rFonts w:ascii="Arial" w:hAnsi="Arial" w:cs="Arial"/>
      <w:b/>
      <w:color w:val="008000"/>
      <w:sz w:val="24"/>
    </w:rPr>
  </w:style>
  <w:style w:type="paragraph" w:styleId="Geenafstand">
    <w:name w:val="No Spacing"/>
    <w:uiPriority w:val="1"/>
    <w:qFormat/>
    <w:rsid w:val="00663DF1"/>
    <w:pPr>
      <w:spacing w:after="0" w:line="240" w:lineRule="auto"/>
    </w:pPr>
    <w:rPr>
      <w:rFonts w:ascii="Arial" w:eastAsia="Calibri" w:hAnsi="Arial" w:cs="Arial"/>
      <w:sz w:val="20"/>
    </w:rPr>
  </w:style>
  <w:style w:type="paragraph" w:styleId="Lijstalinea">
    <w:name w:val="List Paragraph"/>
    <w:basedOn w:val="Standaard"/>
    <w:uiPriority w:val="34"/>
    <w:qFormat/>
    <w:rsid w:val="00663DF1"/>
    <w:pPr>
      <w:ind w:left="720"/>
      <w:contextualSpacing/>
    </w:pPr>
  </w:style>
  <w:style w:type="table" w:styleId="Tabelraster">
    <w:name w:val="Table Grid"/>
    <w:basedOn w:val="Standaardtabel"/>
    <w:uiPriority w:val="39"/>
    <w:rsid w:val="00663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663DF1"/>
    <w:rPr>
      <w:sz w:val="16"/>
      <w:szCs w:val="16"/>
    </w:rPr>
  </w:style>
  <w:style w:type="paragraph" w:styleId="Tekstopmerking">
    <w:name w:val="annotation text"/>
    <w:basedOn w:val="Standaard"/>
    <w:link w:val="TekstopmerkingChar"/>
    <w:uiPriority w:val="99"/>
    <w:semiHidden/>
    <w:unhideWhenUsed/>
    <w:rsid w:val="00663DF1"/>
    <w:pPr>
      <w:spacing w:line="240" w:lineRule="auto"/>
    </w:pPr>
    <w:rPr>
      <w:szCs w:val="20"/>
    </w:rPr>
  </w:style>
  <w:style w:type="character" w:customStyle="1" w:styleId="TekstopmerkingChar">
    <w:name w:val="Tekst opmerking Char"/>
    <w:basedOn w:val="Standaardalinea-lettertype"/>
    <w:link w:val="Tekstopmerking"/>
    <w:uiPriority w:val="99"/>
    <w:semiHidden/>
    <w:rsid w:val="00663DF1"/>
    <w:rPr>
      <w:rFonts w:ascii="Arial" w:eastAsia="Calibri" w:hAnsi="Arial" w:cs="Arial"/>
      <w:sz w:val="20"/>
      <w:szCs w:val="20"/>
    </w:rPr>
  </w:style>
  <w:style w:type="paragraph" w:styleId="Ballontekst">
    <w:name w:val="Balloon Text"/>
    <w:basedOn w:val="Standaard"/>
    <w:link w:val="BallontekstChar"/>
    <w:uiPriority w:val="99"/>
    <w:semiHidden/>
    <w:unhideWhenUsed/>
    <w:rsid w:val="00663DF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63DF1"/>
    <w:rPr>
      <w:rFonts w:ascii="Segoe UI" w:eastAsia="Calibr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7B0F9C"/>
    <w:rPr>
      <w:b/>
      <w:bCs/>
    </w:rPr>
  </w:style>
  <w:style w:type="character" w:customStyle="1" w:styleId="OnderwerpvanopmerkingChar">
    <w:name w:val="Onderwerp van opmerking Char"/>
    <w:basedOn w:val="TekstopmerkingChar"/>
    <w:link w:val="Onderwerpvanopmerking"/>
    <w:uiPriority w:val="99"/>
    <w:semiHidden/>
    <w:rsid w:val="007B0F9C"/>
    <w:rPr>
      <w:rFonts w:ascii="Arial" w:eastAsia="Calibri" w:hAnsi="Arial" w:cs="Arial"/>
      <w:b/>
      <w:bCs/>
      <w:sz w:val="20"/>
      <w:szCs w:val="20"/>
    </w:rPr>
  </w:style>
  <w:style w:type="paragraph" w:styleId="Koptekst">
    <w:name w:val="header"/>
    <w:basedOn w:val="Standaard"/>
    <w:link w:val="KoptekstChar"/>
    <w:uiPriority w:val="99"/>
    <w:unhideWhenUsed/>
    <w:rsid w:val="00F55FA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55FAE"/>
    <w:rPr>
      <w:rFonts w:ascii="Arial" w:eastAsia="Calibri" w:hAnsi="Arial" w:cs="Arial"/>
      <w:sz w:val="20"/>
    </w:rPr>
  </w:style>
  <w:style w:type="paragraph" w:styleId="Voettekst">
    <w:name w:val="footer"/>
    <w:basedOn w:val="Standaard"/>
    <w:link w:val="VoettekstChar"/>
    <w:uiPriority w:val="99"/>
    <w:unhideWhenUsed/>
    <w:rsid w:val="00F55FA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55FAE"/>
    <w:rPr>
      <w:rFonts w:ascii="Arial" w:eastAsia="Calibri"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34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187EB377</Template>
  <TotalTime>0</TotalTime>
  <Pages>3</Pages>
  <Words>776</Words>
  <Characters>4273</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Wijk Z. van (Zelda)</dc:creator>
  <cp:keywords/>
  <dc:description/>
  <cp:lastModifiedBy>Pereboom L. (Lisa)</cp:lastModifiedBy>
  <cp:revision>2</cp:revision>
  <dcterms:created xsi:type="dcterms:W3CDTF">2020-06-17T08:47:00Z</dcterms:created>
  <dcterms:modified xsi:type="dcterms:W3CDTF">2020-06-17T08:47:00Z</dcterms:modified>
</cp:coreProperties>
</file>