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565F" w14:textId="67A8E817" w:rsidR="000E3F11" w:rsidRPr="00D27BFB" w:rsidRDefault="00D27BFB">
      <w:pPr>
        <w:spacing w:after="166" w:line="259" w:lineRule="auto"/>
        <w:ind w:left="0" w:firstLine="0"/>
        <w:rPr>
          <w:b/>
          <w:sz w:val="30"/>
        </w:rPr>
      </w:pPr>
      <w:r w:rsidRPr="00D27BFB">
        <w:rPr>
          <w:b/>
          <w:sz w:val="30"/>
        </w:rPr>
        <w:t>Bijlage 3</w:t>
      </w:r>
      <w:r>
        <w:rPr>
          <w:b/>
          <w:sz w:val="30"/>
        </w:rPr>
        <w:t xml:space="preserve"> Instructie Marktconsultatie </w:t>
      </w:r>
      <w:proofErr w:type="spellStart"/>
      <w:r>
        <w:rPr>
          <w:b/>
          <w:sz w:val="30"/>
        </w:rPr>
        <w:t>Negometrix</w:t>
      </w:r>
      <w:proofErr w:type="spellEnd"/>
    </w:p>
    <w:p w14:paraId="1A51CB97" w14:textId="621BDB8A" w:rsidR="00E9031D" w:rsidRDefault="00972204">
      <w:pPr>
        <w:spacing w:after="166" w:line="259" w:lineRule="auto"/>
        <w:ind w:left="0" w:firstLine="0"/>
        <w:rPr>
          <w:sz w:val="30"/>
        </w:rPr>
      </w:pPr>
      <w:r>
        <w:rPr>
          <w:sz w:val="30"/>
        </w:rPr>
        <w:t xml:space="preserve">Hoe </w:t>
      </w:r>
      <w:r w:rsidR="002C1A7B" w:rsidRPr="002C1A7B">
        <w:rPr>
          <w:sz w:val="30"/>
        </w:rPr>
        <w:t xml:space="preserve">digitaal deelnemen aan een </w:t>
      </w:r>
      <w:r w:rsidR="002C1A7B" w:rsidRPr="000E3F11">
        <w:rPr>
          <w:sz w:val="30"/>
        </w:rPr>
        <w:t>marktconsultatie</w:t>
      </w:r>
      <w:r>
        <w:rPr>
          <w:sz w:val="30"/>
        </w:rPr>
        <w:t xml:space="preserve"> </w:t>
      </w:r>
    </w:p>
    <w:p w14:paraId="013CA7C9" w14:textId="7FCBEDDB" w:rsidR="000E3F11" w:rsidRDefault="000E3F11" w:rsidP="000E3F11">
      <w:pPr>
        <w:spacing w:after="0"/>
        <w:ind w:left="0" w:firstLine="0"/>
        <w:rPr>
          <w:szCs w:val="20"/>
        </w:rPr>
      </w:pPr>
      <w:r w:rsidRPr="000E3F11">
        <w:rPr>
          <w:szCs w:val="20"/>
        </w:rPr>
        <w:t>Deze instructie is opgesteld voor deelname</w:t>
      </w:r>
      <w:r>
        <w:rPr>
          <w:szCs w:val="20"/>
        </w:rPr>
        <w:t xml:space="preserve"> aan een marktconsultatie van d</w:t>
      </w:r>
      <w:r w:rsidRPr="000E3F11">
        <w:rPr>
          <w:szCs w:val="20"/>
        </w:rPr>
        <w:t>e</w:t>
      </w:r>
      <w:r>
        <w:rPr>
          <w:szCs w:val="20"/>
        </w:rPr>
        <w:t xml:space="preserve"> </w:t>
      </w:r>
      <w:r w:rsidRPr="000E3F11">
        <w:rPr>
          <w:szCs w:val="20"/>
        </w:rPr>
        <w:t>gemeente Rotterdam</w:t>
      </w:r>
      <w:r w:rsidR="00FD0ACF">
        <w:rPr>
          <w:szCs w:val="20"/>
        </w:rPr>
        <w:t xml:space="preserve"> (hierna te noemen: ‘de Gemeente’)</w:t>
      </w:r>
      <w:r w:rsidRPr="000E3F11">
        <w:rPr>
          <w:szCs w:val="20"/>
        </w:rPr>
        <w:t xml:space="preserve">. </w:t>
      </w:r>
    </w:p>
    <w:p w14:paraId="7F382DDC" w14:textId="6448AD0E" w:rsidR="000E3F11" w:rsidRPr="000E3F11" w:rsidRDefault="000E3F11" w:rsidP="000E3F11">
      <w:pPr>
        <w:spacing w:after="0"/>
        <w:ind w:left="0" w:firstLine="0"/>
        <w:rPr>
          <w:szCs w:val="20"/>
        </w:rPr>
      </w:pPr>
      <w:r>
        <w:rPr>
          <w:szCs w:val="20"/>
        </w:rPr>
        <w:t xml:space="preserve">Voor Inschrijven op een aanbesteding dient u een instructie voor Aanbesteden </w:t>
      </w:r>
      <w:proofErr w:type="spellStart"/>
      <w:r>
        <w:rPr>
          <w:szCs w:val="20"/>
        </w:rPr>
        <w:t>Negometrix</w:t>
      </w:r>
      <w:proofErr w:type="spellEnd"/>
      <w:r>
        <w:rPr>
          <w:szCs w:val="20"/>
        </w:rPr>
        <w:t xml:space="preserve"> te volgen.</w:t>
      </w:r>
    </w:p>
    <w:p w14:paraId="4EFC2B15" w14:textId="77777777" w:rsidR="002C1A7B" w:rsidRDefault="002C1A7B">
      <w:pPr>
        <w:spacing w:after="166" w:line="259" w:lineRule="auto"/>
        <w:ind w:left="0" w:firstLine="0"/>
      </w:pPr>
    </w:p>
    <w:p w14:paraId="3B0DAC8E" w14:textId="77777777" w:rsidR="00E9031D" w:rsidRDefault="00972204">
      <w:pPr>
        <w:pStyle w:val="Kop1"/>
        <w:ind w:left="-5"/>
      </w:pPr>
      <w:r>
        <w:t xml:space="preserve">Digitaal </w:t>
      </w:r>
      <w:r w:rsidR="002C1A7B" w:rsidRPr="002C1A7B">
        <w:t>deelnemen aan een marktconsultatie</w:t>
      </w:r>
    </w:p>
    <w:p w14:paraId="16A19AF5" w14:textId="03F9C94A" w:rsidR="00E9031D" w:rsidRDefault="002C1A7B">
      <w:pPr>
        <w:spacing w:after="301"/>
        <w:ind w:left="-5"/>
      </w:pPr>
      <w:r>
        <w:t>Deze marktconsultatie</w:t>
      </w:r>
      <w:r w:rsidR="00972204">
        <w:t xml:space="preserve"> zal in digitale vorm plaatsvinden</w:t>
      </w:r>
      <w:r w:rsidR="00864BFA">
        <w:t>.</w:t>
      </w:r>
      <w:r w:rsidR="00972204">
        <w:t xml:space="preserve"> De digitale vorm van </w:t>
      </w:r>
      <w:r>
        <w:t>deelnemen</w:t>
      </w:r>
      <w:r w:rsidR="00972204">
        <w:t xml:space="preserve"> houdt in dat alle communicatie, de gehele procedure en </w:t>
      </w:r>
      <w:r w:rsidR="00D41ED3">
        <w:rPr>
          <w:color w:val="FF0000"/>
        </w:rPr>
        <w:t>het indienen van uw reactie</w:t>
      </w:r>
      <w:r w:rsidR="00972204" w:rsidRPr="00CC6216">
        <w:rPr>
          <w:color w:val="FF0000"/>
        </w:rPr>
        <w:t xml:space="preserve"> </w:t>
      </w:r>
      <w:r w:rsidR="00972204">
        <w:t xml:space="preserve">via het </w:t>
      </w:r>
      <w:proofErr w:type="spellStart"/>
      <w:r w:rsidR="00972204">
        <w:t>Negometrix</w:t>
      </w:r>
      <w:proofErr w:type="spellEnd"/>
      <w:r w:rsidR="00972204">
        <w:t xml:space="preserve"> platform zal geschieden. Dit geldt zowel voor de </w:t>
      </w:r>
      <w:r w:rsidR="00FD0ACF">
        <w:t>Gemeente</w:t>
      </w:r>
      <w:r w:rsidR="00972204">
        <w:t xml:space="preserve"> als de </w:t>
      </w:r>
      <w:r>
        <w:t>geïnteresseerde partijen</w:t>
      </w:r>
      <w:r w:rsidR="00972204">
        <w:t>.</w:t>
      </w:r>
    </w:p>
    <w:p w14:paraId="50C25489" w14:textId="45278A44" w:rsidR="00E9031D" w:rsidRDefault="00972204">
      <w:pPr>
        <w:spacing w:after="208"/>
        <w:ind w:left="-5"/>
      </w:pPr>
      <w:r>
        <w:t>Een digita</w:t>
      </w:r>
      <w:r w:rsidR="002A58D0">
        <w:t>le mar</w:t>
      </w:r>
      <w:r w:rsidR="002C1A7B">
        <w:t>ktconsultatie</w:t>
      </w:r>
      <w:r>
        <w:t xml:space="preserve"> houdt</w:t>
      </w:r>
      <w:r w:rsidR="002A58D0">
        <w:t xml:space="preserve"> voor partijen</w:t>
      </w:r>
      <w:r>
        <w:t xml:space="preserve"> het volgende in:</w:t>
      </w:r>
    </w:p>
    <w:p w14:paraId="4A31FA10" w14:textId="77777777" w:rsidR="00E9031D" w:rsidRDefault="00972204">
      <w:pPr>
        <w:numPr>
          <w:ilvl w:val="0"/>
          <w:numId w:val="1"/>
        </w:numPr>
        <w:ind w:hanging="190"/>
      </w:pPr>
      <w:r>
        <w:t>Het beantwoorden van alle vragen in de vragenlijst(en).</w:t>
      </w:r>
    </w:p>
    <w:p w14:paraId="7A532009" w14:textId="22CBFD42" w:rsidR="00E9031D" w:rsidRDefault="00972204">
      <w:pPr>
        <w:numPr>
          <w:ilvl w:val="0"/>
          <w:numId w:val="1"/>
        </w:numPr>
        <w:ind w:hanging="190"/>
      </w:pPr>
      <w:r>
        <w:t>Het downloaden</w:t>
      </w:r>
      <w:r w:rsidR="002C1A7B">
        <w:t xml:space="preserve"> en</w:t>
      </w:r>
      <w:r>
        <w:t xml:space="preserve"> uploaden</w:t>
      </w:r>
      <w:r w:rsidR="002C1A7B">
        <w:t xml:space="preserve"> </w:t>
      </w:r>
      <w:r>
        <w:t xml:space="preserve">van alle </w:t>
      </w:r>
      <w:r w:rsidR="00CC6216">
        <w:t xml:space="preserve">aangeboden en </w:t>
      </w:r>
      <w:r>
        <w:t>gevraagde documenten.</w:t>
      </w:r>
    </w:p>
    <w:p w14:paraId="6200EC82" w14:textId="705AFB95" w:rsidR="00E9031D" w:rsidRDefault="00972204">
      <w:pPr>
        <w:numPr>
          <w:ilvl w:val="0"/>
          <w:numId w:val="1"/>
        </w:numPr>
        <w:ind w:hanging="190"/>
      </w:pPr>
      <w:r>
        <w:t xml:space="preserve">Het aanleveren van vragen </w:t>
      </w:r>
      <w:r w:rsidRPr="00D41ED3">
        <w:rPr>
          <w:color w:val="auto"/>
        </w:rPr>
        <w:t xml:space="preserve">voor </w:t>
      </w:r>
      <w:r w:rsidR="002C1A7B" w:rsidRPr="00D41ED3">
        <w:rPr>
          <w:color w:val="auto"/>
        </w:rPr>
        <w:t>nadere</w:t>
      </w:r>
      <w:r w:rsidR="00DB0D23" w:rsidRPr="00D41ED3">
        <w:rPr>
          <w:color w:val="auto"/>
        </w:rPr>
        <w:t xml:space="preserve"> i</w:t>
      </w:r>
      <w:r w:rsidRPr="00D41ED3">
        <w:rPr>
          <w:color w:val="auto"/>
        </w:rPr>
        <w:t xml:space="preserve">nlichtingen </w:t>
      </w:r>
      <w:r>
        <w:t xml:space="preserve">en de verspreiding van de </w:t>
      </w:r>
      <w:r w:rsidR="002C1A7B">
        <w:t xml:space="preserve">antwoorden hierop door de </w:t>
      </w:r>
      <w:r w:rsidR="00FD0ACF">
        <w:t>Gemeente</w:t>
      </w:r>
      <w:r w:rsidR="002C1A7B">
        <w:t>.</w:t>
      </w:r>
    </w:p>
    <w:p w14:paraId="587E1F27" w14:textId="731503CE" w:rsidR="00E9031D" w:rsidRDefault="00972204">
      <w:pPr>
        <w:numPr>
          <w:ilvl w:val="0"/>
          <w:numId w:val="1"/>
        </w:numPr>
        <w:ind w:hanging="190"/>
      </w:pPr>
      <w:r>
        <w:t xml:space="preserve">Alle communicatie verloopt </w:t>
      </w:r>
      <w:r w:rsidR="002A58D0">
        <w:t xml:space="preserve">middels </w:t>
      </w:r>
      <w:r w:rsidR="00DB0D23">
        <w:t>de b</w:t>
      </w:r>
      <w:r>
        <w:t>erichten</w:t>
      </w:r>
      <w:r w:rsidR="00DB0D23">
        <w:t xml:space="preserve">functionaliteit van </w:t>
      </w:r>
      <w:proofErr w:type="spellStart"/>
      <w:r w:rsidR="00DB0D23">
        <w:t>Ne</w:t>
      </w:r>
      <w:r w:rsidR="002A58D0">
        <w:t>gometrix</w:t>
      </w:r>
      <w:proofErr w:type="spellEnd"/>
      <w:r>
        <w:t>.</w:t>
      </w:r>
    </w:p>
    <w:p w14:paraId="797DF288" w14:textId="77777777" w:rsidR="00E9031D" w:rsidRDefault="00972204">
      <w:pPr>
        <w:numPr>
          <w:ilvl w:val="0"/>
          <w:numId w:val="1"/>
        </w:numPr>
        <w:spacing w:after="550"/>
        <w:ind w:hanging="190"/>
      </w:pPr>
      <w:r>
        <w:t xml:space="preserve">De </w:t>
      </w:r>
      <w:r w:rsidR="002C1A7B">
        <w:t>antwoorden van geïnteresseerde partijen op de vragen van de gemeente dienen</w:t>
      </w:r>
      <w:r>
        <w:t xml:space="preserve"> voor de deadline ingediend te worden.</w:t>
      </w:r>
    </w:p>
    <w:p w14:paraId="6FCE43AA" w14:textId="77777777" w:rsidR="00E9031D" w:rsidRDefault="00972204">
      <w:pPr>
        <w:pStyle w:val="Kop1"/>
        <w:ind w:left="-5"/>
      </w:pPr>
      <w:r>
        <w:t>De werkwijze</w:t>
      </w:r>
    </w:p>
    <w:p w14:paraId="5706BF20" w14:textId="4EF8EC88" w:rsidR="00E9031D" w:rsidRDefault="00972204">
      <w:pPr>
        <w:spacing w:after="42"/>
        <w:ind w:left="-5"/>
      </w:pPr>
      <w:r w:rsidRPr="00C16246">
        <w:t xml:space="preserve">In het platform </w:t>
      </w:r>
      <w:r w:rsidR="00C16246">
        <w:t xml:space="preserve">en deze instructie </w:t>
      </w:r>
      <w:r w:rsidRPr="00C16246">
        <w:t xml:space="preserve">wordt gesproken over ‘tenders’. </w:t>
      </w:r>
      <w:r w:rsidR="009E441B" w:rsidRPr="00C16246">
        <w:t xml:space="preserve">In dit geval kunt u het woord ‘tender’ in </w:t>
      </w:r>
      <w:proofErr w:type="spellStart"/>
      <w:r w:rsidR="009E441B" w:rsidRPr="00C16246">
        <w:t>Negometrix</w:t>
      </w:r>
      <w:proofErr w:type="spellEnd"/>
      <w:r w:rsidR="009E441B" w:rsidRPr="00C16246">
        <w:t xml:space="preserve"> </w:t>
      </w:r>
      <w:r w:rsidR="000E3F11">
        <w:t xml:space="preserve">en deze instructie </w:t>
      </w:r>
      <w:r w:rsidR="009E441B" w:rsidRPr="00C16246">
        <w:t xml:space="preserve">lezen als ‘marktconsultatie’. </w:t>
      </w:r>
      <w:r w:rsidRPr="00C16246">
        <w:t xml:space="preserve">Elke tender betreft een digitale aanvraag voor een product of dienst van de </w:t>
      </w:r>
      <w:r w:rsidR="00FD0ACF">
        <w:t>Gemeente</w:t>
      </w:r>
      <w:r w:rsidRPr="00C16246">
        <w:t xml:space="preserve">. Iedere tender </w:t>
      </w:r>
      <w:r w:rsidR="009E441B" w:rsidRPr="00C16246">
        <w:t xml:space="preserve">of marktconsultatie </w:t>
      </w:r>
      <w:r w:rsidRPr="00C16246">
        <w:t>waar u aan deelneemt, is terug te vinden onder de menuoptie ‘</w:t>
      </w:r>
      <w:r w:rsidRPr="00C16246">
        <w:rPr>
          <w:b/>
        </w:rPr>
        <w:t>Tenders</w:t>
      </w:r>
      <w:r w:rsidRPr="00C16246">
        <w:t xml:space="preserve"> (Aanbieder)’.</w:t>
      </w:r>
    </w:p>
    <w:p w14:paraId="55FA61F9" w14:textId="5CE753EA" w:rsidR="00CC6216" w:rsidRDefault="00CC6216" w:rsidP="00CC6216"/>
    <w:p w14:paraId="628AA9EA" w14:textId="1AE021CB" w:rsidR="00E9031D" w:rsidRPr="00C16246" w:rsidRDefault="002A6AB1" w:rsidP="00C16246">
      <w:pPr>
        <w:spacing w:after="453" w:line="259" w:lineRule="auto"/>
        <w:ind w:left="0" w:firstLine="0"/>
      </w:pPr>
      <w:r>
        <w:rPr>
          <w:noProof/>
        </w:rPr>
        <w:drawing>
          <wp:anchor distT="0" distB="0" distL="114300" distR="114300" simplePos="0" relativeHeight="251658240" behindDoc="0" locked="0" layoutInCell="1" allowOverlap="1" wp14:anchorId="15089C65" wp14:editId="7FF18256">
            <wp:simplePos x="0" y="0"/>
            <wp:positionH relativeFrom="margin">
              <wp:align>left</wp:align>
            </wp:positionH>
            <wp:positionV relativeFrom="paragraph">
              <wp:posOffset>427355</wp:posOffset>
            </wp:positionV>
            <wp:extent cx="5762707" cy="1257960"/>
            <wp:effectExtent l="0" t="0" r="0" b="0"/>
            <wp:wrapTopAndBottom/>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extLst>
                        <a:ext uri="{28A0092B-C50C-407E-A947-70E740481C1C}">
                          <a14:useLocalDpi xmlns:a14="http://schemas.microsoft.com/office/drawing/2010/main" val="0"/>
                        </a:ext>
                      </a:extLst>
                    </a:blip>
                    <a:stretch>
                      <a:fillRect/>
                    </a:stretch>
                  </pic:blipFill>
                  <pic:spPr>
                    <a:xfrm>
                      <a:off x="0" y="0"/>
                      <a:ext cx="5762707" cy="1257960"/>
                    </a:xfrm>
                    <a:prstGeom prst="rect">
                      <a:avLst/>
                    </a:prstGeom>
                  </pic:spPr>
                </pic:pic>
              </a:graphicData>
            </a:graphic>
          </wp:anchor>
        </w:drawing>
      </w:r>
      <w:r w:rsidR="00972204" w:rsidRPr="00C16246">
        <w:t xml:space="preserve">Indien u op de naam van de tender </w:t>
      </w:r>
      <w:r w:rsidR="00CC6216" w:rsidRPr="00C16246">
        <w:t xml:space="preserve">klikt </w:t>
      </w:r>
      <w:r w:rsidR="00972204" w:rsidRPr="00C16246">
        <w:t xml:space="preserve">krijgt u toegang tot drie tabbladen. Deze tabbladen vertellen u in welke fase van de </w:t>
      </w:r>
      <w:r w:rsidR="00C16246" w:rsidRPr="00C16246">
        <w:t>tender</w:t>
      </w:r>
      <w:r w:rsidR="002C1A7B" w:rsidRPr="00C16246">
        <w:t xml:space="preserve"> </w:t>
      </w:r>
      <w:r w:rsidR="00972204" w:rsidRPr="00C16246">
        <w:t>u zich bevindt.</w:t>
      </w:r>
    </w:p>
    <w:p w14:paraId="0D52A109" w14:textId="77777777" w:rsidR="002A6AB1" w:rsidRDefault="002A6AB1">
      <w:pPr>
        <w:ind w:left="-5"/>
      </w:pPr>
    </w:p>
    <w:p w14:paraId="7CA55A09" w14:textId="4CB9C1F5" w:rsidR="00E9031D" w:rsidRPr="00C16246" w:rsidRDefault="00972204">
      <w:pPr>
        <w:ind w:left="-5"/>
      </w:pPr>
      <w:r w:rsidRPr="00C16246">
        <w:t>Om een volledige digita</w:t>
      </w:r>
      <w:r w:rsidR="002C1A7B" w:rsidRPr="00C16246">
        <w:t>al deel te nemen</w:t>
      </w:r>
      <w:r w:rsidRPr="00C16246">
        <w:t>, dient u onderstaande drie stappen te doorlopen:</w:t>
      </w:r>
    </w:p>
    <w:p w14:paraId="6E7BF7EA" w14:textId="4DFEBCE8" w:rsidR="00E9031D" w:rsidRPr="00C16246" w:rsidRDefault="00972204">
      <w:pPr>
        <w:numPr>
          <w:ilvl w:val="0"/>
          <w:numId w:val="2"/>
        </w:numPr>
        <w:ind w:hanging="223"/>
      </w:pPr>
      <w:r w:rsidRPr="00C16246">
        <w:t>Start de digitale aanbieding</w:t>
      </w:r>
      <w:r w:rsidR="00C16246" w:rsidRPr="00C16246">
        <w:t>/marktconsultatie</w:t>
      </w:r>
      <w:r w:rsidRPr="00C16246">
        <w:t>.</w:t>
      </w:r>
    </w:p>
    <w:p w14:paraId="24E2B489" w14:textId="3345935B" w:rsidR="00E9031D" w:rsidRPr="00C16246" w:rsidRDefault="00972204">
      <w:pPr>
        <w:numPr>
          <w:ilvl w:val="0"/>
          <w:numId w:val="2"/>
        </w:numPr>
        <w:ind w:hanging="223"/>
      </w:pPr>
      <w:r w:rsidRPr="00C16246">
        <w:t>Vragenlijst(en) invullen.</w:t>
      </w:r>
    </w:p>
    <w:p w14:paraId="080CEBB2" w14:textId="6BEAAC44" w:rsidR="002C1A7B" w:rsidRDefault="00972204" w:rsidP="00C16246">
      <w:pPr>
        <w:numPr>
          <w:ilvl w:val="0"/>
          <w:numId w:val="2"/>
        </w:numPr>
        <w:spacing w:after="350"/>
        <w:ind w:hanging="223"/>
      </w:pPr>
      <w:r w:rsidRPr="00C16246">
        <w:t>Indienen.</w:t>
      </w:r>
      <w:bookmarkStart w:id="0" w:name="_GoBack"/>
      <w:bookmarkEnd w:id="0"/>
    </w:p>
    <w:p w14:paraId="5FA38E2D" w14:textId="77777777" w:rsidR="004B1415" w:rsidRDefault="004B1415">
      <w:pPr>
        <w:pStyle w:val="Kop1"/>
        <w:ind w:left="-5"/>
      </w:pPr>
    </w:p>
    <w:p w14:paraId="72BAD278" w14:textId="2D3B867F" w:rsidR="00E9031D" w:rsidRDefault="00972204">
      <w:pPr>
        <w:pStyle w:val="Kop1"/>
        <w:ind w:left="-5"/>
      </w:pPr>
      <w:r>
        <w:t xml:space="preserve">Stap 1: Aanmaken van een digitale </w:t>
      </w:r>
      <w:r w:rsidR="00C16246">
        <w:t>reactie</w:t>
      </w:r>
    </w:p>
    <w:p w14:paraId="04293863" w14:textId="77777777" w:rsidR="002C1A7B" w:rsidRDefault="002C1A7B">
      <w:pPr>
        <w:ind w:left="-5"/>
      </w:pPr>
    </w:p>
    <w:p w14:paraId="3C64EBEE" w14:textId="5D68BB4C" w:rsidR="00E9031D" w:rsidRDefault="00972204">
      <w:pPr>
        <w:ind w:left="-5"/>
      </w:pPr>
      <w:r w:rsidRPr="00C16246">
        <w:t xml:space="preserve">Tabblad 1 ‘Informatie’ geeft u algemene informatie over de tender, u krijgt inzicht in de planning, documenten, tender opties en de vragenlijsten. Met deze informatie kunt u beslissen of u wel of </w:t>
      </w:r>
      <w:r w:rsidR="002C1A7B" w:rsidRPr="00C16246">
        <w:t>niet wilt deelnemen aan de marktconsultatie</w:t>
      </w:r>
      <w:r w:rsidRPr="00C16246">
        <w:t xml:space="preserve">. Als u besluit om </w:t>
      </w:r>
      <w:r w:rsidR="002C1A7B" w:rsidRPr="00C16246">
        <w:t>deel te nemen</w:t>
      </w:r>
      <w:r w:rsidRPr="00C16246">
        <w:t xml:space="preserve"> dan kunt u klikken op de knop 'Start'. Deze is zichtbaar op zowel het eerste tabblad 'Informatie' als het tweede tabblad 'Invullen &amp; indienen'.</w:t>
      </w:r>
    </w:p>
    <w:p w14:paraId="06BBEB9F" w14:textId="77777777" w:rsidR="00E9031D" w:rsidRDefault="00972204">
      <w:pPr>
        <w:ind w:left="-5"/>
      </w:pPr>
      <w:r>
        <w:t>Indien collega’s mee moeten werken aan de offerte, kunt u hier deze collega’s toevoegen. Na het toevoegen van een collega heeft deze enkel de rechten om de vragenlijsten in te vullen. Collega’s die ook alle mails betreffende deze tender dienen te ontvangen kunnen ingesteld worden als BCC-ontvanger.</w:t>
      </w:r>
    </w:p>
    <w:p w14:paraId="724AE449" w14:textId="166F35A5" w:rsidR="00E9031D" w:rsidRDefault="00972204">
      <w:pPr>
        <w:ind w:left="-5"/>
      </w:pPr>
      <w:r>
        <w:t>U kunt uw organisatie verwijderen als deelnemer door onderaan het scherm op de knop ‘verwijder als deelnemer’ te klikken. Indien u besluit een digitale aanbieding te willen doen, klikt u boven of onderin op ‘Start’. U belandt vervolgens in het tweede tabblad ‘Invullen &amp;indienen’. Vervolgens kunt u de vragenlijst(en) invullen.</w:t>
      </w:r>
    </w:p>
    <w:p w14:paraId="3E24C732" w14:textId="77777777" w:rsidR="00E9031D" w:rsidRDefault="00972204">
      <w:pPr>
        <w:ind w:left="-5"/>
      </w:pPr>
      <w:r>
        <w:t>Let op: Voor het indienen van de tender dient u de contactpersoon of beheerder van de organisatie te zijn. Indien u dit niet bent; vraag dan aan de huidige contactpersoon of beheerder of deze voor u klikt op ‘Indienen’, of dat hij/zij u instelt als contactpersoon.</w:t>
      </w:r>
    </w:p>
    <w:p w14:paraId="23FA9A9D" w14:textId="7C0E966F" w:rsidR="00E9031D" w:rsidRDefault="00972204">
      <w:pPr>
        <w:spacing w:after="52"/>
        <w:ind w:left="-5"/>
      </w:pPr>
      <w:r>
        <w:t>U kunt controleren wie de contactpersoon is door te klikken op ‘Collega toevoegen/ collega overzicht’.</w:t>
      </w:r>
    </w:p>
    <w:p w14:paraId="600A3D85" w14:textId="77777777" w:rsidR="00E9031D" w:rsidRDefault="00972204">
      <w:pPr>
        <w:spacing w:after="382" w:line="259" w:lineRule="auto"/>
        <w:ind w:left="4" w:firstLine="0"/>
      </w:pPr>
      <w:r>
        <w:rPr>
          <w:rFonts w:ascii="Calibri" w:eastAsia="Calibri" w:hAnsi="Calibri" w:cs="Calibri"/>
          <w:noProof/>
          <w:sz w:val="22"/>
        </w:rPr>
        <mc:AlternateContent>
          <mc:Choice Requires="wpg">
            <w:drawing>
              <wp:inline distT="0" distB="0" distL="0" distR="0" wp14:anchorId="58782214" wp14:editId="13C031AF">
                <wp:extent cx="5858256" cy="4578096"/>
                <wp:effectExtent l="0" t="0" r="0" b="0"/>
                <wp:docPr id="2377" name="Group 2377"/>
                <wp:cNvGraphicFramePr/>
                <a:graphic xmlns:a="http://schemas.openxmlformats.org/drawingml/2006/main">
                  <a:graphicData uri="http://schemas.microsoft.com/office/word/2010/wordprocessingGroup">
                    <wpg:wgp>
                      <wpg:cNvGrpSpPr/>
                      <wpg:grpSpPr>
                        <a:xfrm>
                          <a:off x="0" y="0"/>
                          <a:ext cx="5858256" cy="4578096"/>
                          <a:chOff x="0" y="0"/>
                          <a:chExt cx="5858256" cy="4578096"/>
                        </a:xfrm>
                      </wpg:grpSpPr>
                      <pic:pic xmlns:pic="http://schemas.openxmlformats.org/drawingml/2006/picture">
                        <pic:nvPicPr>
                          <pic:cNvPr id="79" name="Picture 79"/>
                          <pic:cNvPicPr/>
                        </pic:nvPicPr>
                        <pic:blipFill>
                          <a:blip r:embed="rId8"/>
                          <a:stretch>
                            <a:fillRect/>
                          </a:stretch>
                        </pic:blipFill>
                        <pic:spPr>
                          <a:xfrm>
                            <a:off x="0" y="0"/>
                            <a:ext cx="5858256" cy="322326"/>
                          </a:xfrm>
                          <a:prstGeom prst="rect">
                            <a:avLst/>
                          </a:prstGeom>
                        </pic:spPr>
                      </pic:pic>
                      <pic:pic xmlns:pic="http://schemas.openxmlformats.org/drawingml/2006/picture">
                        <pic:nvPicPr>
                          <pic:cNvPr id="80" name="Picture 80"/>
                          <pic:cNvPicPr/>
                        </pic:nvPicPr>
                        <pic:blipFill>
                          <a:blip r:embed="rId9"/>
                          <a:stretch>
                            <a:fillRect/>
                          </a:stretch>
                        </pic:blipFill>
                        <pic:spPr>
                          <a:xfrm>
                            <a:off x="0" y="322326"/>
                            <a:ext cx="5858256" cy="322326"/>
                          </a:xfrm>
                          <a:prstGeom prst="rect">
                            <a:avLst/>
                          </a:prstGeom>
                        </pic:spPr>
                      </pic:pic>
                      <pic:pic xmlns:pic="http://schemas.openxmlformats.org/drawingml/2006/picture">
                        <pic:nvPicPr>
                          <pic:cNvPr id="81" name="Picture 81"/>
                          <pic:cNvPicPr/>
                        </pic:nvPicPr>
                        <pic:blipFill>
                          <a:blip r:embed="rId10"/>
                          <a:stretch>
                            <a:fillRect/>
                          </a:stretch>
                        </pic:blipFill>
                        <pic:spPr>
                          <a:xfrm>
                            <a:off x="0" y="644652"/>
                            <a:ext cx="5858256" cy="322326"/>
                          </a:xfrm>
                          <a:prstGeom prst="rect">
                            <a:avLst/>
                          </a:prstGeom>
                        </pic:spPr>
                      </pic:pic>
                      <pic:pic xmlns:pic="http://schemas.openxmlformats.org/drawingml/2006/picture">
                        <pic:nvPicPr>
                          <pic:cNvPr id="82" name="Picture 82"/>
                          <pic:cNvPicPr/>
                        </pic:nvPicPr>
                        <pic:blipFill>
                          <a:blip r:embed="rId11"/>
                          <a:stretch>
                            <a:fillRect/>
                          </a:stretch>
                        </pic:blipFill>
                        <pic:spPr>
                          <a:xfrm>
                            <a:off x="0" y="966978"/>
                            <a:ext cx="5858256" cy="322326"/>
                          </a:xfrm>
                          <a:prstGeom prst="rect">
                            <a:avLst/>
                          </a:prstGeom>
                        </pic:spPr>
                      </pic:pic>
                      <pic:pic xmlns:pic="http://schemas.openxmlformats.org/drawingml/2006/picture">
                        <pic:nvPicPr>
                          <pic:cNvPr id="83" name="Picture 83"/>
                          <pic:cNvPicPr/>
                        </pic:nvPicPr>
                        <pic:blipFill>
                          <a:blip r:embed="rId12"/>
                          <a:stretch>
                            <a:fillRect/>
                          </a:stretch>
                        </pic:blipFill>
                        <pic:spPr>
                          <a:xfrm>
                            <a:off x="0" y="1289304"/>
                            <a:ext cx="5858256" cy="322326"/>
                          </a:xfrm>
                          <a:prstGeom prst="rect">
                            <a:avLst/>
                          </a:prstGeom>
                        </pic:spPr>
                      </pic:pic>
                      <pic:pic xmlns:pic="http://schemas.openxmlformats.org/drawingml/2006/picture">
                        <pic:nvPicPr>
                          <pic:cNvPr id="84" name="Picture 84"/>
                          <pic:cNvPicPr/>
                        </pic:nvPicPr>
                        <pic:blipFill>
                          <a:blip r:embed="rId13"/>
                          <a:stretch>
                            <a:fillRect/>
                          </a:stretch>
                        </pic:blipFill>
                        <pic:spPr>
                          <a:xfrm>
                            <a:off x="0" y="1611630"/>
                            <a:ext cx="5858256" cy="322326"/>
                          </a:xfrm>
                          <a:prstGeom prst="rect">
                            <a:avLst/>
                          </a:prstGeom>
                        </pic:spPr>
                      </pic:pic>
                      <pic:pic xmlns:pic="http://schemas.openxmlformats.org/drawingml/2006/picture">
                        <pic:nvPicPr>
                          <pic:cNvPr id="85" name="Picture 85"/>
                          <pic:cNvPicPr/>
                        </pic:nvPicPr>
                        <pic:blipFill>
                          <a:blip r:embed="rId14"/>
                          <a:stretch>
                            <a:fillRect/>
                          </a:stretch>
                        </pic:blipFill>
                        <pic:spPr>
                          <a:xfrm>
                            <a:off x="0" y="1933956"/>
                            <a:ext cx="5858256" cy="322326"/>
                          </a:xfrm>
                          <a:prstGeom prst="rect">
                            <a:avLst/>
                          </a:prstGeom>
                        </pic:spPr>
                      </pic:pic>
                      <pic:pic xmlns:pic="http://schemas.openxmlformats.org/drawingml/2006/picture">
                        <pic:nvPicPr>
                          <pic:cNvPr id="86" name="Picture 86"/>
                          <pic:cNvPicPr/>
                        </pic:nvPicPr>
                        <pic:blipFill>
                          <a:blip r:embed="rId15"/>
                          <a:stretch>
                            <a:fillRect/>
                          </a:stretch>
                        </pic:blipFill>
                        <pic:spPr>
                          <a:xfrm>
                            <a:off x="0" y="2256282"/>
                            <a:ext cx="5858256" cy="322326"/>
                          </a:xfrm>
                          <a:prstGeom prst="rect">
                            <a:avLst/>
                          </a:prstGeom>
                        </pic:spPr>
                      </pic:pic>
                      <pic:pic xmlns:pic="http://schemas.openxmlformats.org/drawingml/2006/picture">
                        <pic:nvPicPr>
                          <pic:cNvPr id="87" name="Picture 87"/>
                          <pic:cNvPicPr/>
                        </pic:nvPicPr>
                        <pic:blipFill>
                          <a:blip r:embed="rId16"/>
                          <a:stretch>
                            <a:fillRect/>
                          </a:stretch>
                        </pic:blipFill>
                        <pic:spPr>
                          <a:xfrm>
                            <a:off x="0" y="2578608"/>
                            <a:ext cx="5858256" cy="322326"/>
                          </a:xfrm>
                          <a:prstGeom prst="rect">
                            <a:avLst/>
                          </a:prstGeom>
                        </pic:spPr>
                      </pic:pic>
                      <pic:pic xmlns:pic="http://schemas.openxmlformats.org/drawingml/2006/picture">
                        <pic:nvPicPr>
                          <pic:cNvPr id="88" name="Picture 88"/>
                          <pic:cNvPicPr/>
                        </pic:nvPicPr>
                        <pic:blipFill>
                          <a:blip r:embed="rId17"/>
                          <a:stretch>
                            <a:fillRect/>
                          </a:stretch>
                        </pic:blipFill>
                        <pic:spPr>
                          <a:xfrm>
                            <a:off x="0" y="2900934"/>
                            <a:ext cx="5858256" cy="322326"/>
                          </a:xfrm>
                          <a:prstGeom prst="rect">
                            <a:avLst/>
                          </a:prstGeom>
                        </pic:spPr>
                      </pic:pic>
                      <pic:pic xmlns:pic="http://schemas.openxmlformats.org/drawingml/2006/picture">
                        <pic:nvPicPr>
                          <pic:cNvPr id="89" name="Picture 89"/>
                          <pic:cNvPicPr/>
                        </pic:nvPicPr>
                        <pic:blipFill>
                          <a:blip r:embed="rId18"/>
                          <a:stretch>
                            <a:fillRect/>
                          </a:stretch>
                        </pic:blipFill>
                        <pic:spPr>
                          <a:xfrm>
                            <a:off x="0" y="3223260"/>
                            <a:ext cx="5858256" cy="322326"/>
                          </a:xfrm>
                          <a:prstGeom prst="rect">
                            <a:avLst/>
                          </a:prstGeom>
                        </pic:spPr>
                      </pic:pic>
                      <pic:pic xmlns:pic="http://schemas.openxmlformats.org/drawingml/2006/picture">
                        <pic:nvPicPr>
                          <pic:cNvPr id="90" name="Picture 90"/>
                          <pic:cNvPicPr/>
                        </pic:nvPicPr>
                        <pic:blipFill>
                          <a:blip r:embed="rId19"/>
                          <a:stretch>
                            <a:fillRect/>
                          </a:stretch>
                        </pic:blipFill>
                        <pic:spPr>
                          <a:xfrm>
                            <a:off x="0" y="3545586"/>
                            <a:ext cx="5858256" cy="322326"/>
                          </a:xfrm>
                          <a:prstGeom prst="rect">
                            <a:avLst/>
                          </a:prstGeom>
                        </pic:spPr>
                      </pic:pic>
                      <pic:pic xmlns:pic="http://schemas.openxmlformats.org/drawingml/2006/picture">
                        <pic:nvPicPr>
                          <pic:cNvPr id="91" name="Picture 91"/>
                          <pic:cNvPicPr/>
                        </pic:nvPicPr>
                        <pic:blipFill>
                          <a:blip r:embed="rId20"/>
                          <a:stretch>
                            <a:fillRect/>
                          </a:stretch>
                        </pic:blipFill>
                        <pic:spPr>
                          <a:xfrm>
                            <a:off x="0" y="3867912"/>
                            <a:ext cx="5858256" cy="322326"/>
                          </a:xfrm>
                          <a:prstGeom prst="rect">
                            <a:avLst/>
                          </a:prstGeom>
                        </pic:spPr>
                      </pic:pic>
                      <pic:pic xmlns:pic="http://schemas.openxmlformats.org/drawingml/2006/picture">
                        <pic:nvPicPr>
                          <pic:cNvPr id="92" name="Picture 92"/>
                          <pic:cNvPicPr/>
                        </pic:nvPicPr>
                        <pic:blipFill>
                          <a:blip r:embed="rId21"/>
                          <a:stretch>
                            <a:fillRect/>
                          </a:stretch>
                        </pic:blipFill>
                        <pic:spPr>
                          <a:xfrm>
                            <a:off x="0" y="4190238"/>
                            <a:ext cx="5858256" cy="322326"/>
                          </a:xfrm>
                          <a:prstGeom prst="rect">
                            <a:avLst/>
                          </a:prstGeom>
                        </pic:spPr>
                      </pic:pic>
                      <pic:pic xmlns:pic="http://schemas.openxmlformats.org/drawingml/2006/picture">
                        <pic:nvPicPr>
                          <pic:cNvPr id="93" name="Picture 93"/>
                          <pic:cNvPicPr/>
                        </pic:nvPicPr>
                        <pic:blipFill>
                          <a:blip r:embed="rId22"/>
                          <a:stretch>
                            <a:fillRect/>
                          </a:stretch>
                        </pic:blipFill>
                        <pic:spPr>
                          <a:xfrm>
                            <a:off x="0" y="4512564"/>
                            <a:ext cx="5858256" cy="65532"/>
                          </a:xfrm>
                          <a:prstGeom prst="rect">
                            <a:avLst/>
                          </a:prstGeom>
                        </pic:spPr>
                      </pic:pic>
                    </wpg:wgp>
                  </a:graphicData>
                </a:graphic>
              </wp:inline>
            </w:drawing>
          </mc:Choice>
          <mc:Fallback>
            <w:pict>
              <v:group w14:anchorId="1CF3EA8A" id="Group 2377" o:spid="_x0000_s1026" style="width:461.3pt;height:360.5pt;mso-position-horizontal-relative:char;mso-position-vertical-relative:line" coordsize="58582,457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SgBa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V61S1T/AFln/wBd/wD2&#10;Rqur1qlqn+ss/wDrv/7I1AnsX6KKKBhRRSUAL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qjqX+tsf+u4/9Bar1UdS/wBbY/8AXcf+gtTQnsXqKKKQ&#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Cjpf3rz/AK7n+QqtrH+parOl/evP+u5/kKrax/qWpvcS2LlFFFIZbqjqX+tsf+u4/wDQWq9VHUv9&#10;bY/9dx/6C1NCexeooopD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KOl/evP+u5/kKrax/qWqzpf3rz/ruf5Cq2sf6lqb3Eti5RRRSGW6o6l/&#10;rbH/AK7j/wBBar1UdS/1tj/13H/oLU0J7F6iiik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o6X968/67n+QqtrH+parOl/evP8Aruf5Cq2s&#10;f6lqb3Eti5RRRSGW6o6l/rbH/ruP/QWoopoT2L1FFFI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5858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bb6vEAAAA2wAAAA8AAABkcnMvZG93bnJldi54bWxEj92KwjAUhO8F3yEcwRtZU0XqWo0iC8Ii&#10;KPiDeHlozrZlm5PSZGvXpzeC4OUwM98wi1VrStFQ7QrLCkbDCARxanXBmYLzafPxCcJ5ZI2lZVLw&#10;Tw5Wy25ngYm2Nz5Qc/SZCBB2CSrIva8SKV2ak0E3tBVx8H5sbdAHWWdS13gLcFPKcRTF0mDBYSHH&#10;ir5ySn+Pf0ZBjNHlwFcZ78aDfTOh0Wm7Lu9K9Xvteg7CU+vf4Vf7WyuYzuD5JfwAuX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bb6vEAAAA2wAAAA8AAAAAAAAAAAAAAAAA&#10;nwIAAGRycy9kb3ducmV2LnhtbFBLBQYAAAAABAAEAPcAAACQAwAAAAA=&#10;">
                  <v:imagedata r:id="rId25" o:title=""/>
                </v:shape>
                <v:shape id="Picture 80" o:spid="_x0000_s1028" type="#_x0000_t75" style="position:absolute;top:3223;width:5858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nNVy7AAAA2wAAAA8AAABkcnMvZG93bnJldi54bWxET0sKwjAQ3QveIYzgTlMVRapR/IILQawe&#10;YGjGtthMahO13t4sBJeP958vG1OKF9WusKxg0I9AEKdWF5wpuF72vSkI55E1lpZJwYccLBft1hxj&#10;bd98plfiMxFC2MWoIPe+iqV0aU4GXd9WxIG72dqgD7DOpK7xHcJNKYdRNJEGCw4NOVa0ySm9J0+j&#10;YJeMcLSNcH1pDo/UPMZ4PHlUqttpVjMQnhr/F//cB61gGtaHL+EHyM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nNVy7AAAA2wAAAA8AAAAAAAAAAAAAAAAAnwIAAGRycy9k&#10;b3ducmV2LnhtbFBLBQYAAAAABAAEAPcAAACHAwAAAAA=&#10;">
                  <v:imagedata r:id="rId26" o:title=""/>
                </v:shape>
                <v:shape id="Picture 81" o:spid="_x0000_s1029" type="#_x0000_t75" style="position:absolute;top:6446;width:5858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qI4LEAAAA2wAAAA8AAABkcnMvZG93bnJldi54bWxEj0+LwjAUxO/CfofwFvamqR5K6TaKKAt7&#10;ENZ/LHh7bZ5tsXkpTbT12xtB8DjMzG+YbDGYRtyoc7VlBdNJBIK4sLrmUsHx8DNOQDiPrLGxTAru&#10;5GAx/xhlmGrb845ue1+KAGGXooLK+zaV0hUVGXQT2xIH72w7gz7IrpS6wz7ATSNnURRLgzWHhQpb&#10;WlVUXPZXo4DzKOkxzy+bWbyM+7/19vS/2yr19Tksv0F4Gvw7/Gr/agXJFJ5fwg+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qI4LEAAAA2wAAAA8AAAAAAAAAAAAAAAAA&#10;nwIAAGRycy9kb3ducmV2LnhtbFBLBQYAAAAABAAEAPcAAACQAwAAAAA=&#10;">
                  <v:imagedata r:id="rId27" o:title=""/>
                </v:shape>
                <v:shape id="Picture 82" o:spid="_x0000_s1030" type="#_x0000_t75" style="position:absolute;top:9669;width:58582;height:3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P0ArDAAAA2wAAAA8AAABkcnMvZG93bnJldi54bWxEj0FrwkAUhO+C/2F5Qm9mYwoiqauIECz0&#10;INVCr4/saxLcfbtmN5r++25B8DjMzDfMejtaI27Uh86xgkWWgyCune64UfB1ruYrECEiazSOScEv&#10;BdhuppM1ltrd+ZNup9iIBOFQooI2Rl9KGeqWLIbMeeLk/bjeYkyyb6Tu8Z7g1sgiz5fSYsdpoUVP&#10;+5bqy2mwCr5f3cexKg56OF6N974yu6FaKPUyG3dvICKN8Rl+tN+1glUB/1/SD5C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E/QCsMAAADbAAAADwAAAAAAAAAAAAAAAACf&#10;AgAAZHJzL2Rvd25yZXYueG1sUEsFBgAAAAAEAAQA9wAAAI8DAAAAAA==&#10;">
                  <v:imagedata r:id="rId28" o:title=""/>
                </v:shape>
                <v:shape id="Picture 83" o:spid="_x0000_s1031" type="#_x0000_t75" style="position:absolute;top:12893;width:5858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kEDvGAAAA2wAAAA8AAABkcnMvZG93bnJldi54bWxEj81KA0EQhO8B32FowZuZ1YWQrJkEEZQc&#10;zMEkKN6and4fs9OzzLTJJk+fEYQci6r6ipovB9epA4XYejbwMM5AEZfetlwb2G1f76egoiBb7DyT&#10;gRNFWC5uRnMsrD/yBx02UqsE4ViggUakL7SOZUMO49j3xMmrfHAoSYZa24DHBHedfsyyiXbYclpo&#10;sKeXhsr95tcZ6N/fvk7nfPW5FtGzqsp3P+F7b8zd7fD8BEpokGv4v72yBqY5/H1JP0Av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GQQO8YAAADbAAAADwAAAAAAAAAAAAAA&#10;AACfAgAAZHJzL2Rvd25yZXYueG1sUEsFBgAAAAAEAAQA9wAAAJIDAAAAAA==&#10;">
                  <v:imagedata r:id="rId29" o:title=""/>
                </v:shape>
                <v:shape id="Picture 84" o:spid="_x0000_s1032" type="#_x0000_t75" style="position:absolute;top:16116;width:5858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cx5bFAAAA2wAAAA8AAABkcnMvZG93bnJldi54bWxEj09rwkAUxO+C32F5hd500z8UTd2IFAuC&#10;FDF66e2RfUmWZN/G7NbEb98tFDwOM/MbZrUebSuu1HvjWMHTPAFBXDhtuFJwPn3OFiB8QNbYOiYF&#10;N/KwzqaTFabaDXykax4qESHsU1RQh9ClUvqiJot+7jri6JWutxii7Cupexwi3LbyOUnepEXDcaHG&#10;jj5qKpr8xyq4lF/N/jKUt5fcbA/Lw3Zpvo9aqceHcfMOItAY7uH/9k4rWLzC35f4A2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HMeWxQAAANsAAAAPAAAAAAAAAAAAAAAA&#10;AJ8CAABkcnMvZG93bnJldi54bWxQSwUGAAAAAAQABAD3AAAAkQMAAAAA&#10;">
                  <v:imagedata r:id="rId30" o:title=""/>
                </v:shape>
                <v:shape id="Picture 85" o:spid="_x0000_s1033" type="#_x0000_t75" style="position:absolute;top:19339;width:5858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ODhXDAAAA2wAAAA8AAABkcnMvZG93bnJldi54bWxEj0FrAjEUhO9C/0N4hd7cbKUtshrFCqIF&#10;e+i23p+b52Zx8xI3Udd/bwqFHoeZ+YaZznvbigt1oXGs4DnLQRBXTjdcK/j5Xg3HIEJE1tg6JgU3&#10;CjCfPQymWGh35S+6lLEWCcKhQAUmRl9IGSpDFkPmPHHyDq6zGJPsaqk7vCa4beUoz9+kxYbTgkFP&#10;S0PVsTxbBUc8ec+HteGXz91ob/vtR/m+VerpsV9MQETq43/4r73RCsav8Psl/QA5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U4OFcMAAADbAAAADwAAAAAAAAAAAAAAAACf&#10;AgAAZHJzL2Rvd25yZXYueG1sUEsFBgAAAAAEAAQA9wAAAI8DAAAAAA==&#10;">
                  <v:imagedata r:id="rId31" o:title=""/>
                </v:shape>
                <v:shape id="Picture 86" o:spid="_x0000_s1034" type="#_x0000_t75" style="position:absolute;top:22562;width:58582;height:3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FvqrEAAAA2wAAAA8AAABkcnMvZG93bnJldi54bWxEj0GLwjAUhO+C/yE8YS+i6SqIW5vKIgoL&#10;HsTq3h/N27Zr81KaqNVfbwTB4zAz3zDJsjO1uFDrKssKPscRCOLc6ooLBcfDZjQH4TyyxtoyKbiR&#10;g2Xa7yUYa3vlPV0yX4gAYRejgtL7JpbS5SUZdGPbEAfvz7YGfZBtIXWL1wA3tZxE0UwarDgslNjQ&#10;qqT8lJ2NgtV29/U73Kzt9HQ/D/VU/2dVfVfqY9B9L0B46vw7/Gr/aAXzGTy/hB8g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FvqrEAAAA2wAAAA8AAAAAAAAAAAAAAAAA&#10;nwIAAGRycy9kb3ducmV2LnhtbFBLBQYAAAAABAAEAPcAAACQAwAAAAA=&#10;">
                  <v:imagedata r:id="rId32" o:title=""/>
                </v:shape>
                <v:shape id="Picture 87" o:spid="_x0000_s1035" type="#_x0000_t75" style="position:absolute;top:25786;width:5858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lfLCAAAA2wAAAA8AAABkcnMvZG93bnJldi54bWxEj0GLwjAUhO8L/ofwBG9rqsJuqUZRQfSy&#10;4Kqgx0fzbIvNS0mitv/eCAt7HGbmG2a2aE0tHuR8ZVnBaJiAIM6trrhQcDpuPlMQPiBrrC2Tgo48&#10;LOa9jxlm2j75lx6HUIgIYZ+hgjKEJpPS5yUZ9EPbEEfvap3BEKUrpHb4jHBTy3GSfEmDFceFEhta&#10;l5TfDnejoO3snrf56me86SZp4upL2pytUoN+u5yCCNSG//Bfe6cVpN/w/hJ/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v5XywgAAANsAAAAPAAAAAAAAAAAAAAAAAJ8C&#10;AABkcnMvZG93bnJldi54bWxQSwUGAAAAAAQABAD3AAAAjgMAAAAA&#10;">
                  <v:imagedata r:id="rId33" o:title=""/>
                </v:shape>
                <v:shape id="Picture 88" o:spid="_x0000_s1036" type="#_x0000_t75" style="position:absolute;top:29009;width:5858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q4R2/AAAA2wAAAA8AAABkcnMvZG93bnJldi54bWxET81qAjEQvhd8hzCCl1KzFqqyNYqIgr0U&#10;/HmA6Wa6u7qZhCTV7dt3DgWPH9//YtW7Tt0optazgcm4AEVcedtybeB82r3MQaWMbLHzTAZ+KcFq&#10;OXhaYGn9nQ90O+ZaSQinEg00OYdS61Q15DCNfSAW7ttHh1lgrLWNeJdw1+nXophqhy1LQ4OBNg1V&#10;1+OPM/C8iZdZHd6mIvwi/Ay7j+2kM2Y07NfvoDL1+SH+d++tgbmMlS/yA/Ty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KuEdvwAAANsAAAAPAAAAAAAAAAAAAAAAAJ8CAABk&#10;cnMvZG93bnJldi54bWxQSwUGAAAAAAQABAD3AAAAiwMAAAAA&#10;">
                  <v:imagedata r:id="rId34" o:title=""/>
                </v:shape>
                <v:shape id="Picture 89" o:spid="_x0000_s1037" type="#_x0000_t75" style="position:absolute;top:32232;width:5858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bS9zDAAAA2wAAAA8AAABkcnMvZG93bnJldi54bWxEj81qwzAQhO+FvoPYQm+1nBQa24kSSiCQ&#10;W5qkpdettbFNrZWR5J+8fRQo9DjMzDfMajOZVgzkfGNZwSxJQRCXVjdcKfg8714yED4ga2wtk4Ir&#10;edisHx9WWGg78pGGU6hEhLAvUEEdQldI6cuaDPrEdsTRu1hnMETpKqkdjhFuWjlP0zdpsOG4UGNH&#10;25rK31NvFMz58P21KHezjzwcfoxr+8Wr6ZV6fprelyACTeE//NfeawVZDvcv8QfI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tL3MMAAADbAAAADwAAAAAAAAAAAAAAAACf&#10;AgAAZHJzL2Rvd25yZXYueG1sUEsFBgAAAAAEAAQA9wAAAI8DAAAAAA==&#10;">
                  <v:imagedata r:id="rId35" o:title=""/>
                </v:shape>
                <v:shape id="Picture 90" o:spid="_x0000_s1038" type="#_x0000_t75" style="position:absolute;top:35455;width:58582;height:3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P7VnAAAAA2wAAAA8AAABkcnMvZG93bnJldi54bWxET8uKwjAU3Q/4D+EK7sbUAQetRhFhRBnx&#10;7f7SXNNic1OaqNWvN4uBWR7OezxtbCnuVPvCsYJeNwFBnDldsFFwOv58DkD4gKyxdEwKnuRhOml9&#10;jDHV7sF7uh+CETGEfYoK8hCqVEqf5WTRd11FHLmLqy2GCGsjdY2PGG5L+ZUk39JiwbEhx4rmOWXX&#10;w80qMMvFLvsd9Ff72bY8b9avm2nCRqlOu5mNQARqwr/4z73UCoZxffwSf4Ccv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o/tWcAAAADbAAAADwAAAAAAAAAAAAAAAACfAgAA&#10;ZHJzL2Rvd25yZXYueG1sUEsFBgAAAAAEAAQA9wAAAIwDAAAAAA==&#10;">
                  <v:imagedata r:id="rId36" o:title=""/>
                </v:shape>
                <v:shape id="Picture 91" o:spid="_x0000_s1039" type="#_x0000_t75" style="position:absolute;top:38679;width:5858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Yd3HBAAAA2wAAAA8AAABkcnMvZG93bnJldi54bWxEj1FrAjEQhN8L/Q9hC77VRBFpT6O0VaF9&#10;7OkP2F7Wy9HL5ris5/nvm0Khj8PMfMOst2No1UB9aiJbmE0NKOIquoZrC6fj4fEJVBJkh21ksnCj&#10;BNvN/d0aCxev/ElDKbXKEE4FWvAiXaF1qjwFTNPYEWfvHPuAkmVfa9fjNcNDq+fGLHXAhvOCx47e&#10;PFXf5SVY+PoYZLmQcvfKvgl7o02t8WTt5GF8WYESGuU//Nd+dxaeZ/D7Jf8Avf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6Yd3HBAAAA2wAAAA8AAAAAAAAAAAAAAAAAnwIA&#10;AGRycy9kb3ducmV2LnhtbFBLBQYAAAAABAAEAPcAAACNAwAAAAA=&#10;">
                  <v:imagedata r:id="rId37" o:title=""/>
                </v:shape>
                <v:shape id="Picture 92" o:spid="_x0000_s1040" type="#_x0000_t75" style="position:absolute;top:41902;width:5858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mMlzFAAAA2wAAAA8AAABkcnMvZG93bnJldi54bWxEj09rAjEUxO+C3yE8wYvUrFZsXY2iQsFL&#10;Kf6B4u2xee4GNy/LJurqpzcFocdhZn7DzBaNLcWVam8cKxj0ExDEmdOGcwWH/dfbJwgfkDWWjknB&#10;nTws5u3WDFPtbryl6y7kIkLYp6igCKFKpfRZQRZ931XE0Tu52mKIss6lrvEW4baUwyQZS4uG40KB&#10;Fa0Lys67i1Xws2p673SsRr/fg6OejD+MOzyMUt1Os5yCCNSE//CrvdEKJkP4+xJ/gJ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JjJcxQAAANsAAAAPAAAAAAAAAAAAAAAA&#10;AJ8CAABkcnMvZG93bnJldi54bWxQSwUGAAAAAAQABAD3AAAAkQMAAAAA&#10;">
                  <v:imagedata r:id="rId38" o:title=""/>
                </v:shape>
                <v:shape id="Picture 93" o:spid="_x0000_s1041" type="#_x0000_t75" style="position:absolute;top:45125;width:58582;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lrfFAAAA2wAAAA8AAABkcnMvZG93bnJldi54bWxEj0FrwkAUhO+C/2F5hd5007RIm7oGCQRK&#10;qQe1VHN7ZJ9JaPZtyG5j+u9dQfA4zMw3zDIdTSsG6l1jWcHTPAJBXFrdcKXge5/PXkE4j6yxtUwK&#10;/slBuppOlphoe+YtDTtfiQBhl6CC2vsukdKVNRl0c9sRB+9ke4M+yL6SusdzgJtWxlG0kAYbDgs1&#10;dpTVVP7u/owC+VV85kXzcsqyn6NtzSHGYmOUenwY1+8gPI3+Hr61P7SCt2e4fgk/QK4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ipa3xQAAANsAAAAPAAAAAAAAAAAAAAAA&#10;AJ8CAABkcnMvZG93bnJldi54bWxQSwUGAAAAAAQABAD3AAAAkQMAAAAA&#10;">
                  <v:imagedata r:id="rId39" o:title=""/>
                </v:shape>
                <w10:anchorlock/>
              </v:group>
            </w:pict>
          </mc:Fallback>
        </mc:AlternateContent>
      </w:r>
    </w:p>
    <w:p w14:paraId="03E6F1E9" w14:textId="77777777" w:rsidR="00E9031D" w:rsidRDefault="00972204">
      <w:pPr>
        <w:spacing w:after="458" w:line="259" w:lineRule="auto"/>
        <w:ind w:left="4" w:right="-10" w:firstLine="0"/>
      </w:pPr>
      <w:r>
        <w:rPr>
          <w:rFonts w:ascii="Calibri" w:eastAsia="Calibri" w:hAnsi="Calibri" w:cs="Calibri"/>
          <w:noProof/>
          <w:sz w:val="22"/>
        </w:rPr>
        <w:lastRenderedPageBreak/>
        <mc:AlternateContent>
          <mc:Choice Requires="wpg">
            <w:drawing>
              <wp:inline distT="0" distB="0" distL="0" distR="0" wp14:anchorId="4F3EC6F0" wp14:editId="3662C027">
                <wp:extent cx="6681216" cy="893826"/>
                <wp:effectExtent l="0" t="0" r="0" b="0"/>
                <wp:docPr id="2379" name="Group 2379"/>
                <wp:cNvGraphicFramePr/>
                <a:graphic xmlns:a="http://schemas.openxmlformats.org/drawingml/2006/main">
                  <a:graphicData uri="http://schemas.microsoft.com/office/word/2010/wordprocessingGroup">
                    <wpg:wgp>
                      <wpg:cNvGrpSpPr/>
                      <wpg:grpSpPr>
                        <a:xfrm>
                          <a:off x="0" y="0"/>
                          <a:ext cx="6681216" cy="893826"/>
                          <a:chOff x="0" y="0"/>
                          <a:chExt cx="6681216" cy="893826"/>
                        </a:xfrm>
                      </wpg:grpSpPr>
                      <pic:pic xmlns:pic="http://schemas.openxmlformats.org/drawingml/2006/picture">
                        <pic:nvPicPr>
                          <pic:cNvPr id="94" name="Picture 94"/>
                          <pic:cNvPicPr/>
                        </pic:nvPicPr>
                        <pic:blipFill>
                          <a:blip r:embed="rId40"/>
                          <a:stretch>
                            <a:fillRect/>
                          </a:stretch>
                        </pic:blipFill>
                        <pic:spPr>
                          <a:xfrm>
                            <a:off x="0" y="0"/>
                            <a:ext cx="6681216" cy="322326"/>
                          </a:xfrm>
                          <a:prstGeom prst="rect">
                            <a:avLst/>
                          </a:prstGeom>
                        </pic:spPr>
                      </pic:pic>
                      <pic:pic xmlns:pic="http://schemas.openxmlformats.org/drawingml/2006/picture">
                        <pic:nvPicPr>
                          <pic:cNvPr id="95" name="Picture 95"/>
                          <pic:cNvPicPr/>
                        </pic:nvPicPr>
                        <pic:blipFill>
                          <a:blip r:embed="rId41"/>
                          <a:stretch>
                            <a:fillRect/>
                          </a:stretch>
                        </pic:blipFill>
                        <pic:spPr>
                          <a:xfrm>
                            <a:off x="0" y="322326"/>
                            <a:ext cx="6681216" cy="322326"/>
                          </a:xfrm>
                          <a:prstGeom prst="rect">
                            <a:avLst/>
                          </a:prstGeom>
                        </pic:spPr>
                      </pic:pic>
                      <pic:pic xmlns:pic="http://schemas.openxmlformats.org/drawingml/2006/picture">
                        <pic:nvPicPr>
                          <pic:cNvPr id="96" name="Picture 96"/>
                          <pic:cNvPicPr/>
                        </pic:nvPicPr>
                        <pic:blipFill>
                          <a:blip r:embed="rId42"/>
                          <a:stretch>
                            <a:fillRect/>
                          </a:stretch>
                        </pic:blipFill>
                        <pic:spPr>
                          <a:xfrm>
                            <a:off x="0" y="644652"/>
                            <a:ext cx="6681216" cy="249174"/>
                          </a:xfrm>
                          <a:prstGeom prst="rect">
                            <a:avLst/>
                          </a:prstGeom>
                        </pic:spPr>
                      </pic:pic>
                    </wpg:wgp>
                  </a:graphicData>
                </a:graphic>
              </wp:inline>
            </w:drawing>
          </mc:Choice>
          <mc:Fallback>
            <w:pict>
              <v:group w14:anchorId="4255C9B0" id="Group 2379" o:spid="_x0000_s1026" style="width:526.1pt;height:70.4pt;mso-position-horizontal-relative:char;mso-position-vertical-relative:line" coordsize="66812,89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">
                <v:shape id="Picture 94" o:spid="_x0000_s1027" type="#_x0000_t75" style="position:absolute;width:6681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5aj3CAAAA2wAAAA8AAABkcnMvZG93bnJldi54bWxEj0GLwjAUhO/C/ofwFrxpqltktxpFCsJ6&#10;EnUPe3w0r02xealN1PrvjSB4HGbmG2ax6m0jrtT52rGCyTgBQVw4XXOl4O+4GX2D8AFZY+OYFNzJ&#10;w2r5MVhgpt2N93Q9hEpECPsMFZgQ2kxKXxiy6MeuJY5e6TqLIcqukrrDW4TbRk6TZCYt1hwXDLaU&#10;GypOh4tVMLtPKU//y3K7S8+nrTR5+NrlSg0/+/UcRKA+vMOv9q9W8JPC80v8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eWo9wgAAANsAAAAPAAAAAAAAAAAAAAAAAJ8C&#10;AABkcnMvZG93bnJldi54bWxQSwUGAAAAAAQABAD3AAAAjgMAAAAA&#10;">
                  <v:imagedata r:id="rId43" o:title=""/>
                </v:shape>
                <v:shape id="Picture 95" o:spid="_x0000_s1028" type="#_x0000_t75" style="position:absolute;top:3223;width:6681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t28/EAAAA2wAAAA8AAABkcnMvZG93bnJldi54bWxEj0FrwkAUhO8F/8PyCt7MJoLSpllFA6KI&#10;h1a9eHvNvibB7NuYXTX9911B6HGYmW+YbN6bRtyoc7VlBUkUgyAurK65VHA8rEZvIJxH1thYJgW/&#10;5GA+G7xkmGp75y+67X0pAoRdigoq79tUSldUZNBFtiUO3o/tDPogu1LqDu8Bbho5juOpNFhzWKiw&#10;pbyi4ry/GgXXZV1e8Lg+yR0vtv33eZV/ukSp4Wu/+ADhqff/4Wd7oxW8T+DxJfwAO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kt28/EAAAA2wAAAA8AAAAAAAAAAAAAAAAA&#10;nwIAAGRycy9kb3ducmV2LnhtbFBLBQYAAAAABAAEAPcAAACQAwAAAAA=&#10;">
                  <v:imagedata r:id="rId44" o:title=""/>
                </v:shape>
                <v:shape id="Picture 96" o:spid="_x0000_s1029" type="#_x0000_t75" style="position:absolute;top:6446;width:66812;height:2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F3Z3EAAAA2wAAAA8AAABkcnMvZG93bnJldi54bWxEj0uLwkAQhO8L/oehBW/rRA8+spnIKih6&#10;WnyA1ybTm2TN9ITMaKK/3lkQPBZV9RWVLDpTiRs1rrSsYDSMQBBnVpecKzgd158zEM4ja6wsk4I7&#10;OVikvY8EY21b3tPt4HMRIOxiVFB4X8dSuqwgg25oa+Lg/drGoA+yyaVusA1wU8lxFE2kwZLDQoE1&#10;rQrKLoerUbCc7u6P/TE/bzY0b6f25zKu/k5KDfrd9xcIT51/h1/trVYwn8D/l/ADZPo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F3Z3EAAAA2wAAAA8AAAAAAAAAAAAAAAAA&#10;nwIAAGRycy9kb3ducmV2LnhtbFBLBQYAAAAABAAEAPcAAACQAwAAAAA=&#10;">
                  <v:imagedata r:id="rId45" o:title=""/>
                </v:shape>
                <w10:anchorlock/>
              </v:group>
            </w:pict>
          </mc:Fallback>
        </mc:AlternateContent>
      </w:r>
    </w:p>
    <w:p w14:paraId="140A8A22" w14:textId="11C3B17B" w:rsidR="004B1415" w:rsidRDefault="004B1415" w:rsidP="00DD766F">
      <w:pPr>
        <w:pStyle w:val="Kop1"/>
        <w:ind w:left="0" w:firstLine="0"/>
      </w:pPr>
    </w:p>
    <w:p w14:paraId="78713419" w14:textId="67D93D1E" w:rsidR="00E9031D" w:rsidRDefault="00972204">
      <w:pPr>
        <w:pStyle w:val="Kop1"/>
        <w:ind w:left="-5"/>
      </w:pPr>
      <w:r>
        <w:t xml:space="preserve">Stap 2: Invullen van de </w:t>
      </w:r>
      <w:r w:rsidR="00DB0D23">
        <w:t>vragenlijsten</w:t>
      </w:r>
    </w:p>
    <w:p w14:paraId="29E896B3" w14:textId="10C810D2" w:rsidR="00E9031D" w:rsidRDefault="00C16246">
      <w:pPr>
        <w:ind w:left="-5"/>
      </w:pPr>
      <w:r>
        <w:t>U dient</w:t>
      </w:r>
      <w:r w:rsidR="00972204">
        <w:t xml:space="preserve"> antwoord te geven op alle vragen in de vragenlijst(en) die zijn weergegeven in het tabblad ‘Invullen &amp; indienen’. Tijdens het invullen van de vragen geeft het systeem middels een percentage balk aan in hoeverre de vragenlijst(en) zijn ingevuld.</w:t>
      </w:r>
    </w:p>
    <w:p w14:paraId="5AEA0EFE" w14:textId="52153912" w:rsidR="00E9031D" w:rsidRDefault="00972204">
      <w:pPr>
        <w:spacing w:after="301"/>
        <w:ind w:left="-5"/>
      </w:pPr>
      <w:r>
        <w:t>Indien de inkoper deze opties heeft aangezet, kan het systeem eveneens aangeven of een vraag een KO (</w:t>
      </w:r>
      <w:proofErr w:type="spellStart"/>
      <w:r>
        <w:t>Knock</w:t>
      </w:r>
      <w:proofErr w:type="spellEnd"/>
      <w:r>
        <w:t xml:space="preserve"> out) vraag is</w:t>
      </w:r>
      <w:r w:rsidR="00DB0D23">
        <w:t>.</w:t>
      </w:r>
    </w:p>
    <w:p w14:paraId="604E086E" w14:textId="77777777" w:rsidR="00E9031D" w:rsidRDefault="00972204">
      <w:pPr>
        <w:pStyle w:val="Kop2"/>
        <w:ind w:left="-5"/>
      </w:pPr>
      <w:r>
        <w:t>Koppelen van bijlagen aan vragen</w:t>
      </w:r>
    </w:p>
    <w:p w14:paraId="2CA63BDA" w14:textId="69F8208B" w:rsidR="00E9031D" w:rsidRDefault="00972204">
      <w:pPr>
        <w:spacing w:after="301"/>
        <w:ind w:left="-5"/>
      </w:pPr>
      <w:r>
        <w:t>Het kan voorkomen dat u een vraag dient te beantwoorden door het uploaden van een</w:t>
      </w:r>
      <w:r w:rsidR="00DB0D23">
        <w:t xml:space="preserve"> </w:t>
      </w:r>
      <w:r>
        <w:t>bijlage. U kunt de bijlage koppelen door te klikken op ‘Kies document’ of ‘Upload document’.</w:t>
      </w:r>
      <w:r w:rsidR="00DB0D23">
        <w:t xml:space="preserve"> </w:t>
      </w:r>
      <w:r>
        <w:t>Indien u klikt op ‘Kies document’ kunt u een document selecteren dat reeds in ‘Documenten’ is geüpload. Indien u een document van uw harde schijf wenst te uploaden, klikt u op</w:t>
      </w:r>
      <w:r w:rsidR="00DB0D23">
        <w:t xml:space="preserve"> </w:t>
      </w:r>
      <w:r>
        <w:t>‘Upload document’. Vervolgens selecteert u het juiste document van uw harde schijf en klikt u op ‘Openen’. Het document wordt aan de vraag gekoppeld.</w:t>
      </w:r>
    </w:p>
    <w:p w14:paraId="0052F683" w14:textId="77777777" w:rsidR="00E9031D" w:rsidRDefault="00972204">
      <w:pPr>
        <w:pStyle w:val="Kop2"/>
        <w:ind w:left="-5"/>
      </w:pPr>
      <w:r>
        <w:t>Bewaren van antwoorden</w:t>
      </w:r>
    </w:p>
    <w:p w14:paraId="0EDEC742" w14:textId="2548DEA9" w:rsidR="004B1415" w:rsidRDefault="00972204" w:rsidP="00DD766F">
      <w:pPr>
        <w:spacing w:after="301"/>
        <w:ind w:left="-5"/>
      </w:pPr>
      <w:r>
        <w:t>Om de ingevulde antwoorden te bewaren, kunt u ‘Tussentijds opslaan’, of onder de laatste vraag van de desbetreffende vragengroep te klikken op ‘Groep opslaan en naar volgende’. Een antwoord kan na het opslaan worden gewist door op de prullenbak te klikken.</w:t>
      </w:r>
    </w:p>
    <w:p w14:paraId="7EC07760" w14:textId="7E1C4041" w:rsidR="00E9031D" w:rsidRDefault="00972204">
      <w:pPr>
        <w:pStyle w:val="Kop1"/>
        <w:ind w:left="-5"/>
      </w:pPr>
      <w:r>
        <w:t xml:space="preserve">Stap 3: </w:t>
      </w:r>
      <w:r w:rsidR="00DB0D23">
        <w:t xml:space="preserve"> </w:t>
      </w:r>
      <w:r w:rsidR="00DD766F">
        <w:t>U reactie i</w:t>
      </w:r>
      <w:r>
        <w:t>ndienen</w:t>
      </w:r>
    </w:p>
    <w:p w14:paraId="38B0A712" w14:textId="740DD9AF" w:rsidR="00E9031D" w:rsidRDefault="00972204">
      <w:pPr>
        <w:ind w:left="-5"/>
      </w:pPr>
      <w:r>
        <w:t xml:space="preserve">Als alle </w:t>
      </w:r>
      <w:r w:rsidR="009E7FF8">
        <w:t xml:space="preserve">gegevens </w:t>
      </w:r>
      <w:r>
        <w:t>zijn ingevuld, is de percentagebalk groen en laat deze 100% zien.</w:t>
      </w:r>
      <w:r w:rsidR="00B90D3D">
        <w:t xml:space="preserve"> </w:t>
      </w:r>
      <w:r>
        <w:t xml:space="preserve">Om vervolgens uw digitale aanbieding in te dienen, dient de contactpersoon </w:t>
      </w:r>
      <w:r w:rsidR="007D16FA">
        <w:t xml:space="preserve">of beheerder </w:t>
      </w:r>
      <w:r>
        <w:t>in de tender te klikken op de knop ‘Indienen’.</w:t>
      </w:r>
    </w:p>
    <w:p w14:paraId="6C06277E" w14:textId="77777777" w:rsidR="00E9031D" w:rsidRDefault="00972204">
      <w:pPr>
        <w:spacing w:after="455" w:line="259" w:lineRule="auto"/>
        <w:ind w:left="4" w:firstLine="0"/>
      </w:pPr>
      <w:r>
        <w:rPr>
          <w:rFonts w:ascii="Calibri" w:eastAsia="Calibri" w:hAnsi="Calibri" w:cs="Calibri"/>
          <w:noProof/>
          <w:sz w:val="22"/>
        </w:rPr>
        <w:lastRenderedPageBreak/>
        <mc:AlternateContent>
          <mc:Choice Requires="wpg">
            <w:drawing>
              <wp:inline distT="0" distB="0" distL="0" distR="0" wp14:anchorId="039621C8" wp14:editId="319AB2F3">
                <wp:extent cx="5516880" cy="3524250"/>
                <wp:effectExtent l="0" t="0" r="0" b="0"/>
                <wp:docPr id="2648" name="Group 2648"/>
                <wp:cNvGraphicFramePr/>
                <a:graphic xmlns:a="http://schemas.openxmlformats.org/drawingml/2006/main">
                  <a:graphicData uri="http://schemas.microsoft.com/office/word/2010/wordprocessingGroup">
                    <wpg:wgp>
                      <wpg:cNvGrpSpPr/>
                      <wpg:grpSpPr>
                        <a:xfrm>
                          <a:off x="0" y="0"/>
                          <a:ext cx="5516880" cy="3524250"/>
                          <a:chOff x="0" y="0"/>
                          <a:chExt cx="5516880" cy="3524250"/>
                        </a:xfrm>
                      </wpg:grpSpPr>
                      <pic:pic xmlns:pic="http://schemas.openxmlformats.org/drawingml/2006/picture">
                        <pic:nvPicPr>
                          <pic:cNvPr id="192" name="Picture 192"/>
                          <pic:cNvPicPr/>
                        </pic:nvPicPr>
                        <pic:blipFill>
                          <a:blip r:embed="rId46"/>
                          <a:stretch>
                            <a:fillRect/>
                          </a:stretch>
                        </pic:blipFill>
                        <pic:spPr>
                          <a:xfrm>
                            <a:off x="0" y="0"/>
                            <a:ext cx="5516880" cy="322326"/>
                          </a:xfrm>
                          <a:prstGeom prst="rect">
                            <a:avLst/>
                          </a:prstGeom>
                        </pic:spPr>
                      </pic:pic>
                      <pic:pic xmlns:pic="http://schemas.openxmlformats.org/drawingml/2006/picture">
                        <pic:nvPicPr>
                          <pic:cNvPr id="194" name="Picture 194"/>
                          <pic:cNvPicPr/>
                        </pic:nvPicPr>
                        <pic:blipFill>
                          <a:blip r:embed="rId47"/>
                          <a:stretch>
                            <a:fillRect/>
                          </a:stretch>
                        </pic:blipFill>
                        <pic:spPr>
                          <a:xfrm>
                            <a:off x="0" y="322326"/>
                            <a:ext cx="5516880" cy="322326"/>
                          </a:xfrm>
                          <a:prstGeom prst="rect">
                            <a:avLst/>
                          </a:prstGeom>
                        </pic:spPr>
                      </pic:pic>
                      <pic:pic xmlns:pic="http://schemas.openxmlformats.org/drawingml/2006/picture">
                        <pic:nvPicPr>
                          <pic:cNvPr id="196" name="Picture 196"/>
                          <pic:cNvPicPr/>
                        </pic:nvPicPr>
                        <pic:blipFill>
                          <a:blip r:embed="rId48"/>
                          <a:stretch>
                            <a:fillRect/>
                          </a:stretch>
                        </pic:blipFill>
                        <pic:spPr>
                          <a:xfrm>
                            <a:off x="0" y="644652"/>
                            <a:ext cx="5516880" cy="322326"/>
                          </a:xfrm>
                          <a:prstGeom prst="rect">
                            <a:avLst/>
                          </a:prstGeom>
                        </pic:spPr>
                      </pic:pic>
                      <pic:pic xmlns:pic="http://schemas.openxmlformats.org/drawingml/2006/picture">
                        <pic:nvPicPr>
                          <pic:cNvPr id="198" name="Picture 198"/>
                          <pic:cNvPicPr/>
                        </pic:nvPicPr>
                        <pic:blipFill>
                          <a:blip r:embed="rId49"/>
                          <a:stretch>
                            <a:fillRect/>
                          </a:stretch>
                        </pic:blipFill>
                        <pic:spPr>
                          <a:xfrm>
                            <a:off x="0" y="966978"/>
                            <a:ext cx="5516880" cy="322326"/>
                          </a:xfrm>
                          <a:prstGeom prst="rect">
                            <a:avLst/>
                          </a:prstGeom>
                        </pic:spPr>
                      </pic:pic>
                      <pic:pic xmlns:pic="http://schemas.openxmlformats.org/drawingml/2006/picture">
                        <pic:nvPicPr>
                          <pic:cNvPr id="200" name="Picture 200"/>
                          <pic:cNvPicPr/>
                        </pic:nvPicPr>
                        <pic:blipFill>
                          <a:blip r:embed="rId50"/>
                          <a:stretch>
                            <a:fillRect/>
                          </a:stretch>
                        </pic:blipFill>
                        <pic:spPr>
                          <a:xfrm>
                            <a:off x="0" y="1289304"/>
                            <a:ext cx="5516880" cy="322326"/>
                          </a:xfrm>
                          <a:prstGeom prst="rect">
                            <a:avLst/>
                          </a:prstGeom>
                        </pic:spPr>
                      </pic:pic>
                      <pic:pic xmlns:pic="http://schemas.openxmlformats.org/drawingml/2006/picture">
                        <pic:nvPicPr>
                          <pic:cNvPr id="202" name="Picture 202"/>
                          <pic:cNvPicPr/>
                        </pic:nvPicPr>
                        <pic:blipFill>
                          <a:blip r:embed="rId51"/>
                          <a:stretch>
                            <a:fillRect/>
                          </a:stretch>
                        </pic:blipFill>
                        <pic:spPr>
                          <a:xfrm>
                            <a:off x="0" y="1611630"/>
                            <a:ext cx="5516880" cy="322326"/>
                          </a:xfrm>
                          <a:prstGeom prst="rect">
                            <a:avLst/>
                          </a:prstGeom>
                        </pic:spPr>
                      </pic:pic>
                      <pic:pic xmlns:pic="http://schemas.openxmlformats.org/drawingml/2006/picture">
                        <pic:nvPicPr>
                          <pic:cNvPr id="204" name="Picture 204"/>
                          <pic:cNvPicPr/>
                        </pic:nvPicPr>
                        <pic:blipFill>
                          <a:blip r:embed="rId52"/>
                          <a:stretch>
                            <a:fillRect/>
                          </a:stretch>
                        </pic:blipFill>
                        <pic:spPr>
                          <a:xfrm>
                            <a:off x="0" y="1933956"/>
                            <a:ext cx="5516880" cy="322326"/>
                          </a:xfrm>
                          <a:prstGeom prst="rect">
                            <a:avLst/>
                          </a:prstGeom>
                        </pic:spPr>
                      </pic:pic>
                      <pic:pic xmlns:pic="http://schemas.openxmlformats.org/drawingml/2006/picture">
                        <pic:nvPicPr>
                          <pic:cNvPr id="206" name="Picture 206"/>
                          <pic:cNvPicPr/>
                        </pic:nvPicPr>
                        <pic:blipFill>
                          <a:blip r:embed="rId53"/>
                          <a:stretch>
                            <a:fillRect/>
                          </a:stretch>
                        </pic:blipFill>
                        <pic:spPr>
                          <a:xfrm>
                            <a:off x="0" y="2256282"/>
                            <a:ext cx="5516880" cy="322326"/>
                          </a:xfrm>
                          <a:prstGeom prst="rect">
                            <a:avLst/>
                          </a:prstGeom>
                        </pic:spPr>
                      </pic:pic>
                      <pic:pic xmlns:pic="http://schemas.openxmlformats.org/drawingml/2006/picture">
                        <pic:nvPicPr>
                          <pic:cNvPr id="208" name="Picture 208"/>
                          <pic:cNvPicPr/>
                        </pic:nvPicPr>
                        <pic:blipFill>
                          <a:blip r:embed="rId54"/>
                          <a:stretch>
                            <a:fillRect/>
                          </a:stretch>
                        </pic:blipFill>
                        <pic:spPr>
                          <a:xfrm>
                            <a:off x="0" y="2578608"/>
                            <a:ext cx="5516880" cy="322326"/>
                          </a:xfrm>
                          <a:prstGeom prst="rect">
                            <a:avLst/>
                          </a:prstGeom>
                        </pic:spPr>
                      </pic:pic>
                      <pic:pic xmlns:pic="http://schemas.openxmlformats.org/drawingml/2006/picture">
                        <pic:nvPicPr>
                          <pic:cNvPr id="210" name="Picture 210"/>
                          <pic:cNvPicPr/>
                        </pic:nvPicPr>
                        <pic:blipFill>
                          <a:blip r:embed="rId55"/>
                          <a:stretch>
                            <a:fillRect/>
                          </a:stretch>
                        </pic:blipFill>
                        <pic:spPr>
                          <a:xfrm>
                            <a:off x="0" y="2900934"/>
                            <a:ext cx="5516880" cy="322326"/>
                          </a:xfrm>
                          <a:prstGeom prst="rect">
                            <a:avLst/>
                          </a:prstGeom>
                        </pic:spPr>
                      </pic:pic>
                      <pic:pic xmlns:pic="http://schemas.openxmlformats.org/drawingml/2006/picture">
                        <pic:nvPicPr>
                          <pic:cNvPr id="212" name="Picture 212"/>
                          <pic:cNvPicPr/>
                        </pic:nvPicPr>
                        <pic:blipFill>
                          <a:blip r:embed="rId56"/>
                          <a:stretch>
                            <a:fillRect/>
                          </a:stretch>
                        </pic:blipFill>
                        <pic:spPr>
                          <a:xfrm>
                            <a:off x="0" y="3223260"/>
                            <a:ext cx="5516880" cy="300990"/>
                          </a:xfrm>
                          <a:prstGeom prst="rect">
                            <a:avLst/>
                          </a:prstGeom>
                        </pic:spPr>
                      </pic:pic>
                    </wpg:wgp>
                  </a:graphicData>
                </a:graphic>
              </wp:inline>
            </w:drawing>
          </mc:Choice>
          <mc:Fallback>
            <w:pict>
              <v:group w14:anchorId="2D9A937F" id="Group 2648" o:spid="_x0000_s1026" style="width:434.4pt;height:277.5pt;mso-position-horizontal-relative:char;mso-position-vertical-relative:line" coordsize="55168,352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yv2Uv8AkzXwN/2Dv/a7V6nzXln7KX/Jmvgb/sHf+12r1Pmu&#10;z7UvU86l/Dh/hQc0c0c0c1mdIc0c0c0c0AHNHNHNHNABzRzRzRzQAc0c0c0c0AHNHNHNHNABzRzR&#10;zRzQAc0c0c0c0AHNHNHNHNABzRzRzRzQAc0c0c0c0AHNHNHNHNABzRzRzRzQAc0c0c0c0AHNHNHN&#10;HNABzRzRzRzQ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">
                <v:shape id="Picture 192" o:spid="_x0000_s1027" type="#_x0000_t75" style="position:absolute;width:55168;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7vW/CAAAA3AAAAA8AAABkcnMvZG93bnJldi54bWxET01rwkAQvRf8D8sUvDWbhiJtzCYUS8GT&#10;oLWgtyE7JrG7syG7NfHfu0Kht3m8zymqyRpxocF3jhU8JykI4trpjhsF+6/Pp1cQPiBrNI5JwZU8&#10;VOXsocBcu5G3dNmFRsQQ9jkqaEPocyl93ZJFn7ieOHInN1gMEQ6N1AOOMdwamaXpQlrsODa02NOq&#10;pfpn92sVfJ9fjk6aTXdwzUh6nx2uH2at1Pxxel+CCDSFf/Gfe63j/LcM7s/EC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u71vwgAAANwAAAAPAAAAAAAAAAAAAAAAAJ8C&#10;AABkcnMvZG93bnJldi54bWxQSwUGAAAAAAQABAD3AAAAjgMAAAAA&#10;">
                  <v:imagedata r:id="rId73" o:title=""/>
                </v:shape>
                <v:shape id="Picture 194" o:spid="_x0000_s1028" type="#_x0000_t75" style="position:absolute;top:3223;width:55168;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rVHCAAAA3AAAAA8AAABkcnMvZG93bnJldi54bWxET01LAzEQvQv+hzCCN5utFulumxZRlJ4q&#10;rb14G5LpZnEzWTbTdu2vbwqCt3m8z5kvh9CqI/WpiWxgPCpAEdvoGq4N7L7eH6agkiA7bCOTgV9K&#10;sFzc3syxcvHEGzpupVY5hFOFBrxIV2mdrKeAaRQ74sztYx9QMuxr7Xo85fDQ6seieNYBG84NHjt6&#10;9WR/todg4KNswtN4d/DC9fq7/Ozs+U2sMfd3w8sMlNAg/+I/98rl+eUErs/kC/Ti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ha1RwgAAANwAAAAPAAAAAAAAAAAAAAAAAJ8C&#10;AABkcnMvZG93bnJldi54bWxQSwUGAAAAAAQABAD3AAAAjgMAAAAA&#10;">
                  <v:imagedata r:id="rId74" o:title=""/>
                </v:shape>
                <v:shape id="Picture 196" o:spid="_x0000_s1029" type="#_x0000_t75" style="position:absolute;top:6446;width:55168;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beiDCAAAA3AAAAA8AAABkcnMvZG93bnJldi54bWxET81qwkAQvgt9h2UKvYhuWjG40VXaoqK3&#10;Vn2AITsmwexsmt1qfHtXELzNx/c7s0Vna3Gm1leONbwPExDEuTMVFxoO+9VgAsIHZIO1Y9JwJQ+L&#10;+UtvhplxF/6l8y4UIoawz1BDGUKTSenzkiz6oWuII3d0rcUQYVtI0+IlhttafiRJKi1WHBtKbOi7&#10;pPy0+7catv2fSinVX59GSi7rv7QxX8lY67fX7nMKIlAXnuKHe2PifJXC/Zl4gZ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W3ogwgAAANwAAAAPAAAAAAAAAAAAAAAAAJ8C&#10;AABkcnMvZG93bnJldi54bWxQSwUGAAAAAAQABAD3AAAAjgMAAAAA&#10;">
                  <v:imagedata r:id="rId75" o:title=""/>
                </v:shape>
                <v:shape id="Picture 198" o:spid="_x0000_s1030" type="#_x0000_t75" style="position:absolute;top:9669;width:55168;height:3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fqwnEAAAA3AAAAA8AAABkcnMvZG93bnJldi54bWxEj0GLwkAMhe/C/ochC15EpysibnUU2UWo&#10;eLLuxVvoxLbYyZTOrNZ/bw6Ct4T38t6X1aZ3jbpRF2rPBr4mCSjiwtuaSwN/p914ASpEZIuNZzLw&#10;oACb9cdghan1dz7SLY+lkhAOKRqoYmxTrUNRkcMw8S2xaBffOYyydqW2Hd4l3DV6miRz7bBmaaiw&#10;pZ+Kimv+7wzss/NhttiOkrh/1K37zfz5sPPGDD/77RJUpD6+za/rzAr+t9DKMzKBXj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fqwnEAAAA3AAAAA8AAAAAAAAAAAAAAAAA&#10;nwIAAGRycy9kb3ducmV2LnhtbFBLBQYAAAAABAAEAPcAAACQAwAAAAA=&#10;">
                  <v:imagedata r:id="rId76" o:title=""/>
                </v:shape>
                <v:shape id="Picture 200" o:spid="_x0000_s1031" type="#_x0000_t75" style="position:absolute;top:12893;width:55168;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0Ts7FAAAA3AAAAA8AAABkcnMvZG93bnJldi54bWxEj0FrwkAUhO+F/oflCV5Ks6mHJkRXEaHS&#10;gxdTxetr9rlJm30bsmsS/323UOhxmJlvmNVmsq0YqPeNYwUvSQqCuHK6YaPg9PH2nIPwAVlj65gU&#10;3MnDZv34sMJCu5GPNJTBiAhhX6CCOoSukNJXNVn0ieuIo3d1vcUQZW+k7nGMcNvKRZq+SosNx4Ua&#10;O9rVVH2XN6ugvFBm9l/7zBzPstkd8ttnmj0pNZ9N2yWIQFP4D/+137WCSITfM/EI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9E7OxQAAANwAAAAPAAAAAAAAAAAAAAAA&#10;AJ8CAABkcnMvZG93bnJldi54bWxQSwUGAAAAAAQABAD3AAAAkQMAAAAA&#10;">
                  <v:imagedata r:id="rId77" o:title=""/>
                </v:shape>
                <v:shape id="Picture 202" o:spid="_x0000_s1032" type="#_x0000_t75" style="position:absolute;top:16116;width:55168;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BkLzGAAAA3AAAAA8AAABkcnMvZG93bnJldi54bWxEj0FrwkAUhO+F/oflCV5K3TQHKdFVJBAq&#10;CNJGL94e2ddNMPs2za4m+uu7QqHHYWa+YZbr0bbiSr1vHCt4myUgiCunGzYKjofi9R2ED8gaW8ek&#10;4EYe1qvnpyVm2g38RdcyGBEh7DNUUIfQZVL6qiaLfuY64uh9u95iiLI3Uvc4RLhtZZokc2mx4bhQ&#10;Y0d5TdW5vFgFd/Oxy/3xpfhs5X4jLz+d0aeTUtPJuFmACDSG//Bfe6sVpEkKjzPxCM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IGQvMYAAADcAAAADwAAAAAAAAAAAAAA&#10;AACfAgAAZHJzL2Rvd25yZXYueG1sUEsFBgAAAAAEAAQA9wAAAJIDAAAAAA==&#10;">
                  <v:imagedata r:id="rId78" o:title=""/>
                </v:shape>
                <v:shape id="Picture 204" o:spid="_x0000_s1033" type="#_x0000_t75" style="position:absolute;top:19339;width:55168;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to1bFAAAA3AAAAA8AAABkcnMvZG93bnJldi54bWxEj09rwkAUxO8Fv8PyhF5C3dSISOoaglAQ&#10;2kv9d35kn0kw+zZmV0366buC0OMwM79hlllvGnGjztWWFbxPYhDEhdU1lwr2u8+3BQjnkTU2lknB&#10;QA6y1ehliam2d/6h29aXIkDYpaig8r5NpXRFRQbdxLbEwTvZzqAPsiul7vAe4KaR0zieS4M1h4UK&#10;W1pXVJy3V6PgoNeD00eMZr9JNFzOefI1/2alXsd9/gHCU+//w8/2RiuYxjN4nAlH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LaNWxQAAANwAAAAPAAAAAAAAAAAAAAAA&#10;AJ8CAABkcnMvZG93bnJldi54bWxQSwUGAAAAAAQABAD3AAAAkQMAAAAA&#10;">
                  <v:imagedata r:id="rId79" o:title=""/>
                </v:shape>
                <v:shape id="Picture 206" o:spid="_x0000_s1034" type="#_x0000_t75" style="position:absolute;top:22562;width:55168;height:3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UJcHFAAAA3AAAAA8AAABkcnMvZG93bnJldi54bWxEj0FrwkAUhO+F/oflCb3pRgshja5SKooX&#10;iY2FXp/Z1yRt9m3Irkn677uC0OMwM98wq81oGtFT52rLCuazCARxYXXNpYKP826agHAeWWNjmRT8&#10;koPN+vFhham2A79Tn/tSBAi7FBVU3replK6oyKCb2ZY4eF+2M+iD7EqpOxwC3DRyEUWxNFhzWKiw&#10;pbeKip/8ahRk137UZXLef19OW6Js//n8cmSlnibj6xKEp9H/h+/tg1awiGK4nQlH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lCXBxQAAANwAAAAPAAAAAAAAAAAAAAAA&#10;AJ8CAABkcnMvZG93bnJldi54bWxQSwUGAAAAAAQABAD3AAAAkQMAAAAA&#10;">
                  <v:imagedata r:id="rId80" o:title=""/>
                </v:shape>
                <v:shape id="Picture 208" o:spid="_x0000_s1035" type="#_x0000_t75" style="position:absolute;top:25786;width:55168;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NyaHAAAAA3AAAAA8AAABkcnMvZG93bnJldi54bWxET8lqwzAQvQfyD2ICvSVy1FKKGzmEQNJS&#10;cqlTeh6s8UKskbAU2/376lDo8fH23X62vRhpCJ1jDdtNBoK4cqbjRsPX9bR+AREissHeMWn4oQD7&#10;YrnYYW7cxJ80lrERKYRDjhraGH0uZahashg2zhMnrnaDxZjg0Egz4JTCbS9Vlj1Lix2nhhY9HVuq&#10;buXdaoiPTjWXN6WePmrPl1J+oz2ftX5YzYdXEJHm+C/+c78bDSpLa9OZdARk8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c3JocAAAADcAAAADwAAAAAAAAAAAAAAAACfAgAA&#10;ZHJzL2Rvd25yZXYueG1sUEsFBgAAAAAEAAQA9wAAAIwDAAAAAA==&#10;">
                  <v:imagedata r:id="rId81" o:title=""/>
                </v:shape>
                <v:shape id="Picture 210" o:spid="_x0000_s1036" type="#_x0000_t75" style="position:absolute;top:29009;width:55168;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I+WXAAAAA3AAAAA8AAABkcnMvZG93bnJldi54bWxET8uKwjAU3Q/4D+EK7sZUF45Uo4ggyMxC&#10;fIAuL821LTY3JYk1+vVmMeDycN7zZTSN6Mj52rKC0TADQVxYXXOp4HTcfE9B+ICssbFMCp7kYbno&#10;fc0x1/bBe+oOoRQphH2OCqoQ2lxKX1Rk0A9tS5y4q3UGQ4KulNrhI4WbRo6zbCIN1pwaKmxpXVFx&#10;O9yNgsmrMz/346/ZXc5/sXQXiuc1KTXox9UMRKAYPuJ/91YrGI/S/HQmHQG5e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Mj5ZcAAAADcAAAADwAAAAAAAAAAAAAAAACfAgAA&#10;ZHJzL2Rvd25yZXYueG1sUEsFBgAAAAAEAAQA9wAAAIwDAAAAAA==&#10;">
                  <v:imagedata r:id="rId82" o:title=""/>
                </v:shape>
                <v:shape id="Picture 212" o:spid="_x0000_s1037" type="#_x0000_t75" style="position:absolute;top:32232;width:55168;height:3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l67fEAAAA3AAAAA8AAABkcnMvZG93bnJldi54bWxEj0GLwjAUhO/C/ofwFrxpaikqXaPIysKK&#10;XqzCXh/Ns602L6XJ1vrvjSB4HGbmG2ax6k0tOmpdZVnBZByBIM6trrhQcDr+jOYgnEfWWFsmBXdy&#10;sFp+DBaYanvjA3WZL0SAsEtRQel9k0rp8pIMurFtiIN3tq1BH2RbSN3iLcBNLeMomkqDFYeFEhv6&#10;Lim/Zv9GAc/mu+SvT86b/LDZd5duney2hVLDz379BcJT79/hV/tXK4gnMTzPhCMgl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gl67fEAAAA3AAAAA8AAAAAAAAAAAAAAAAA&#10;nwIAAGRycy9kb3ducmV2LnhtbFBLBQYAAAAABAAEAPcAAACQAwAAAAA=&#10;">
                  <v:imagedata r:id="rId83" o:title=""/>
                </v:shape>
                <w10:anchorlock/>
              </v:group>
            </w:pict>
          </mc:Fallback>
        </mc:AlternateContent>
      </w:r>
    </w:p>
    <w:p w14:paraId="4325F154" w14:textId="77777777" w:rsidR="00E9031D" w:rsidRDefault="00972204">
      <w:pPr>
        <w:spacing w:after="301"/>
        <w:ind w:left="-5"/>
      </w:pPr>
      <w:r>
        <w:t>Zodra u op indienen klikt, vraagt het systeem u om deze handeling met uw wachtwoord te bevestigen, dit betreft hetzelfde wachtwoord als het wachtwoord waarmee u inlogt. U dient daarna nogmaals op ‘Indienen’ te klikken en vervolgens wordt uw digitale aanbieding ingediend. Onder tabblad 3 ‘Ingediend’ kunt u zien dat u succesvol heeft ingediend. Het systeem stuurt hiervan tevens een notificatie per e-mail.</w:t>
      </w:r>
    </w:p>
    <w:p w14:paraId="4CCD43BD" w14:textId="471B45F2" w:rsidR="00B90D3D" w:rsidRPr="00736B51" w:rsidRDefault="00972204" w:rsidP="00B90D3D">
      <w:pPr>
        <w:widowControl w:val="0"/>
        <w:spacing w:line="284" w:lineRule="atLeast"/>
        <w:rPr>
          <w:rFonts w:eastAsia="Times New Roman"/>
          <w:szCs w:val="20"/>
        </w:rPr>
      </w:pPr>
      <w:r>
        <w:t xml:space="preserve">De ingediende aanbieding wordt pas zichtbaar voor de </w:t>
      </w:r>
      <w:r w:rsidR="00FD0ACF">
        <w:t>Gemeente</w:t>
      </w:r>
      <w:r>
        <w:t xml:space="preserve"> na het verstrijken van de deadline</w:t>
      </w:r>
      <w:r w:rsidR="00B90D3D">
        <w:t xml:space="preserve"> voor</w:t>
      </w:r>
      <w:r>
        <w:t xml:space="preserve"> de </w:t>
      </w:r>
      <w:r w:rsidR="00B90D3D">
        <w:t>periode voor het i</w:t>
      </w:r>
      <w:r w:rsidR="00B90D3D" w:rsidRPr="00736B51">
        <w:rPr>
          <w:rFonts w:eastAsia="MS Gothic"/>
          <w:bCs/>
          <w:szCs w:val="20"/>
        </w:rPr>
        <w:t xml:space="preserve">ndienen </w:t>
      </w:r>
      <w:r w:rsidR="00B90D3D">
        <w:rPr>
          <w:rFonts w:eastAsia="MS Gothic"/>
          <w:bCs/>
          <w:szCs w:val="20"/>
        </w:rPr>
        <w:t xml:space="preserve">van uw </w:t>
      </w:r>
      <w:r w:rsidR="00B90D3D" w:rsidRPr="00736B51">
        <w:rPr>
          <w:rFonts w:eastAsia="MS Gothic"/>
          <w:bCs/>
          <w:szCs w:val="20"/>
        </w:rPr>
        <w:t xml:space="preserve">reactie op </w:t>
      </w:r>
      <w:r w:rsidR="00B90D3D">
        <w:rPr>
          <w:rFonts w:eastAsia="MS Gothic"/>
          <w:bCs/>
          <w:szCs w:val="20"/>
        </w:rPr>
        <w:t xml:space="preserve">de </w:t>
      </w:r>
      <w:r w:rsidR="00B90D3D" w:rsidRPr="00736B51">
        <w:rPr>
          <w:rFonts w:eastAsia="MS Gothic"/>
          <w:bCs/>
          <w:szCs w:val="20"/>
        </w:rPr>
        <w:t>marktconsultatie</w:t>
      </w:r>
      <w:r w:rsidR="00B90D3D">
        <w:rPr>
          <w:rFonts w:eastAsia="MS Gothic"/>
          <w:bCs/>
          <w:szCs w:val="20"/>
        </w:rPr>
        <w:t>.</w:t>
      </w:r>
    </w:p>
    <w:p w14:paraId="21A7F45E" w14:textId="0070AF47" w:rsidR="00E9031D" w:rsidRDefault="00E9031D">
      <w:pPr>
        <w:ind w:left="-5"/>
      </w:pPr>
    </w:p>
    <w:p w14:paraId="43566D40" w14:textId="2B6A6EE1" w:rsidR="00E9031D" w:rsidRDefault="00972204">
      <w:pPr>
        <w:spacing w:after="301"/>
        <w:ind w:left="-5"/>
      </w:pPr>
      <w:r>
        <w:t>Let op: De vragenlijst(en)</w:t>
      </w:r>
      <w:r w:rsidR="00B90D3D">
        <w:t xml:space="preserve"> </w:t>
      </w:r>
      <w:r>
        <w:t xml:space="preserve">kunnen alleen worden </w:t>
      </w:r>
      <w:r w:rsidR="00B90D3D">
        <w:t xml:space="preserve">ingezien </w:t>
      </w:r>
      <w:r>
        <w:t xml:space="preserve">door de inkopende partij als u </w:t>
      </w:r>
      <w:r w:rsidR="00B90D3D">
        <w:rPr>
          <w:b/>
        </w:rPr>
        <w:t>vóór de deadline</w:t>
      </w:r>
      <w:r>
        <w:t xml:space="preserve"> op de knop ‘Indienen’ heeft geklikt en daarmee </w:t>
      </w:r>
      <w:r w:rsidR="00B90D3D">
        <w:t>uw</w:t>
      </w:r>
      <w:r>
        <w:t xml:space="preserve"> digitale </w:t>
      </w:r>
      <w:r w:rsidR="00B90D3D">
        <w:t>reactie</w:t>
      </w:r>
      <w:r>
        <w:t xml:space="preserve"> heeft ingediend.</w:t>
      </w:r>
    </w:p>
    <w:p w14:paraId="65AA0571" w14:textId="55B788DE" w:rsidR="00E9031D" w:rsidRDefault="00972204">
      <w:pPr>
        <w:ind w:left="-5"/>
      </w:pPr>
      <w:r>
        <w:t xml:space="preserve">Na het indienen van de digitale </w:t>
      </w:r>
      <w:r w:rsidR="00B90D3D">
        <w:t>reactie</w:t>
      </w:r>
      <w:r>
        <w:t xml:space="preserve"> wordt het derde tabblad ‘Ingediend’ beschikbaar.</w:t>
      </w:r>
      <w:r w:rsidR="00B90D3D">
        <w:t xml:space="preserve"> </w:t>
      </w:r>
      <w:r>
        <w:t>U ziet hier de tijd en datum van indiening. Indien u onverhoopt nog een antwoord wilt aanpassen kunt u</w:t>
      </w:r>
      <w:r w:rsidR="007D16FA">
        <w:t xml:space="preserve">w reactie </w:t>
      </w:r>
      <w:r>
        <w:t>terugtrekken middels de knop ‘Terugtrekken’. U dient daarna weer opnieuw in te dienen.</w:t>
      </w:r>
    </w:p>
    <w:p w14:paraId="469FAE0C" w14:textId="77777777" w:rsidR="00E9031D" w:rsidRDefault="00972204">
      <w:pPr>
        <w:spacing w:after="376" w:line="259" w:lineRule="auto"/>
        <w:ind w:left="4" w:right="-10" w:firstLine="0"/>
      </w:pPr>
      <w:r>
        <w:rPr>
          <w:rFonts w:ascii="Calibri" w:eastAsia="Calibri" w:hAnsi="Calibri" w:cs="Calibri"/>
          <w:noProof/>
          <w:sz w:val="22"/>
        </w:rPr>
        <w:lastRenderedPageBreak/>
        <mc:AlternateContent>
          <mc:Choice Requires="wpg">
            <w:drawing>
              <wp:inline distT="0" distB="0" distL="0" distR="0" wp14:anchorId="16CFDE16" wp14:editId="3F87A23F">
                <wp:extent cx="6681216" cy="2800350"/>
                <wp:effectExtent l="0" t="0" r="0" b="0"/>
                <wp:docPr id="2647" name="Group 2647"/>
                <wp:cNvGraphicFramePr/>
                <a:graphic xmlns:a="http://schemas.openxmlformats.org/drawingml/2006/main">
                  <a:graphicData uri="http://schemas.microsoft.com/office/word/2010/wordprocessingGroup">
                    <wpg:wgp>
                      <wpg:cNvGrpSpPr/>
                      <wpg:grpSpPr>
                        <a:xfrm>
                          <a:off x="0" y="0"/>
                          <a:ext cx="6681216" cy="2800350"/>
                          <a:chOff x="0" y="0"/>
                          <a:chExt cx="6681216" cy="2800350"/>
                        </a:xfrm>
                      </wpg:grpSpPr>
                      <wps:wsp>
                        <wps:cNvPr id="3261" name="Shape 3261"/>
                        <wps:cNvSpPr/>
                        <wps:spPr>
                          <a:xfrm>
                            <a:off x="0" y="2790444"/>
                            <a:ext cx="6676644" cy="9906"/>
                          </a:xfrm>
                          <a:custGeom>
                            <a:avLst/>
                            <a:gdLst/>
                            <a:ahLst/>
                            <a:cxnLst/>
                            <a:rect l="0" t="0" r="0" b="0"/>
                            <a:pathLst>
                              <a:path w="6676644" h="9906">
                                <a:moveTo>
                                  <a:pt x="0" y="0"/>
                                </a:moveTo>
                                <a:lnTo>
                                  <a:pt x="6676644" y="0"/>
                                </a:lnTo>
                                <a:lnTo>
                                  <a:pt x="6676644" y="9906"/>
                                </a:lnTo>
                                <a:lnTo>
                                  <a:pt x="0" y="9906"/>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pic:pic xmlns:pic="http://schemas.openxmlformats.org/drawingml/2006/picture">
                        <pic:nvPicPr>
                          <pic:cNvPr id="224" name="Picture 224"/>
                          <pic:cNvPicPr/>
                        </pic:nvPicPr>
                        <pic:blipFill>
                          <a:blip r:embed="rId84"/>
                          <a:stretch>
                            <a:fillRect/>
                          </a:stretch>
                        </pic:blipFill>
                        <pic:spPr>
                          <a:xfrm>
                            <a:off x="0" y="0"/>
                            <a:ext cx="6681216" cy="322326"/>
                          </a:xfrm>
                          <a:prstGeom prst="rect">
                            <a:avLst/>
                          </a:prstGeom>
                        </pic:spPr>
                      </pic:pic>
                      <pic:pic xmlns:pic="http://schemas.openxmlformats.org/drawingml/2006/picture">
                        <pic:nvPicPr>
                          <pic:cNvPr id="225" name="Picture 225"/>
                          <pic:cNvPicPr/>
                        </pic:nvPicPr>
                        <pic:blipFill>
                          <a:blip r:embed="rId85"/>
                          <a:stretch>
                            <a:fillRect/>
                          </a:stretch>
                        </pic:blipFill>
                        <pic:spPr>
                          <a:xfrm>
                            <a:off x="0" y="322326"/>
                            <a:ext cx="6681216" cy="322326"/>
                          </a:xfrm>
                          <a:prstGeom prst="rect">
                            <a:avLst/>
                          </a:prstGeom>
                        </pic:spPr>
                      </pic:pic>
                      <pic:pic xmlns:pic="http://schemas.openxmlformats.org/drawingml/2006/picture">
                        <pic:nvPicPr>
                          <pic:cNvPr id="226" name="Picture 226"/>
                          <pic:cNvPicPr/>
                        </pic:nvPicPr>
                        <pic:blipFill>
                          <a:blip r:embed="rId86"/>
                          <a:stretch>
                            <a:fillRect/>
                          </a:stretch>
                        </pic:blipFill>
                        <pic:spPr>
                          <a:xfrm>
                            <a:off x="0" y="644652"/>
                            <a:ext cx="6681216" cy="322326"/>
                          </a:xfrm>
                          <a:prstGeom prst="rect">
                            <a:avLst/>
                          </a:prstGeom>
                        </pic:spPr>
                      </pic:pic>
                      <pic:pic xmlns:pic="http://schemas.openxmlformats.org/drawingml/2006/picture">
                        <pic:nvPicPr>
                          <pic:cNvPr id="227" name="Picture 227"/>
                          <pic:cNvPicPr/>
                        </pic:nvPicPr>
                        <pic:blipFill>
                          <a:blip r:embed="rId87"/>
                          <a:stretch>
                            <a:fillRect/>
                          </a:stretch>
                        </pic:blipFill>
                        <pic:spPr>
                          <a:xfrm>
                            <a:off x="0" y="966978"/>
                            <a:ext cx="6681216" cy="322326"/>
                          </a:xfrm>
                          <a:prstGeom prst="rect">
                            <a:avLst/>
                          </a:prstGeom>
                        </pic:spPr>
                      </pic:pic>
                      <pic:pic xmlns:pic="http://schemas.openxmlformats.org/drawingml/2006/picture">
                        <pic:nvPicPr>
                          <pic:cNvPr id="228" name="Picture 228"/>
                          <pic:cNvPicPr/>
                        </pic:nvPicPr>
                        <pic:blipFill>
                          <a:blip r:embed="rId88"/>
                          <a:stretch>
                            <a:fillRect/>
                          </a:stretch>
                        </pic:blipFill>
                        <pic:spPr>
                          <a:xfrm>
                            <a:off x="0" y="1289304"/>
                            <a:ext cx="6681216" cy="322326"/>
                          </a:xfrm>
                          <a:prstGeom prst="rect">
                            <a:avLst/>
                          </a:prstGeom>
                        </pic:spPr>
                      </pic:pic>
                      <pic:pic xmlns:pic="http://schemas.openxmlformats.org/drawingml/2006/picture">
                        <pic:nvPicPr>
                          <pic:cNvPr id="229" name="Picture 229"/>
                          <pic:cNvPicPr/>
                        </pic:nvPicPr>
                        <pic:blipFill>
                          <a:blip r:embed="rId89"/>
                          <a:stretch>
                            <a:fillRect/>
                          </a:stretch>
                        </pic:blipFill>
                        <pic:spPr>
                          <a:xfrm>
                            <a:off x="0" y="1611630"/>
                            <a:ext cx="6681216" cy="322326"/>
                          </a:xfrm>
                          <a:prstGeom prst="rect">
                            <a:avLst/>
                          </a:prstGeom>
                        </pic:spPr>
                      </pic:pic>
                      <pic:pic xmlns:pic="http://schemas.openxmlformats.org/drawingml/2006/picture">
                        <pic:nvPicPr>
                          <pic:cNvPr id="230" name="Picture 230"/>
                          <pic:cNvPicPr/>
                        </pic:nvPicPr>
                        <pic:blipFill>
                          <a:blip r:embed="rId90"/>
                          <a:stretch>
                            <a:fillRect/>
                          </a:stretch>
                        </pic:blipFill>
                        <pic:spPr>
                          <a:xfrm>
                            <a:off x="0" y="1933956"/>
                            <a:ext cx="6681216" cy="322326"/>
                          </a:xfrm>
                          <a:prstGeom prst="rect">
                            <a:avLst/>
                          </a:prstGeom>
                        </pic:spPr>
                      </pic:pic>
                      <pic:pic xmlns:pic="http://schemas.openxmlformats.org/drawingml/2006/picture">
                        <pic:nvPicPr>
                          <pic:cNvPr id="231" name="Picture 231"/>
                          <pic:cNvPicPr/>
                        </pic:nvPicPr>
                        <pic:blipFill>
                          <a:blip r:embed="rId91"/>
                          <a:stretch>
                            <a:fillRect/>
                          </a:stretch>
                        </pic:blipFill>
                        <pic:spPr>
                          <a:xfrm>
                            <a:off x="0" y="2256282"/>
                            <a:ext cx="6681216" cy="322326"/>
                          </a:xfrm>
                          <a:prstGeom prst="rect">
                            <a:avLst/>
                          </a:prstGeom>
                        </pic:spPr>
                      </pic:pic>
                      <pic:pic xmlns:pic="http://schemas.openxmlformats.org/drawingml/2006/picture">
                        <pic:nvPicPr>
                          <pic:cNvPr id="232" name="Picture 232"/>
                          <pic:cNvPicPr/>
                        </pic:nvPicPr>
                        <pic:blipFill>
                          <a:blip r:embed="rId92"/>
                          <a:stretch>
                            <a:fillRect/>
                          </a:stretch>
                        </pic:blipFill>
                        <pic:spPr>
                          <a:xfrm>
                            <a:off x="0" y="2578608"/>
                            <a:ext cx="6681216" cy="107442"/>
                          </a:xfrm>
                          <a:prstGeom prst="rect">
                            <a:avLst/>
                          </a:prstGeom>
                        </pic:spPr>
                      </pic:pic>
                    </wpg:wgp>
                  </a:graphicData>
                </a:graphic>
              </wp:inline>
            </w:drawing>
          </mc:Choice>
          <mc:Fallback>
            <w:pict>
              <v:group w14:anchorId="4DD43274" id="Group 2647" o:spid="_x0000_s1026" style="width:526.1pt;height:220.5pt;mso-position-horizontal-relative:char;mso-position-vertical-relative:line" coordsize="66812,280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UbVf+QRe/8AXF//AEE1ZWq2q/8AIIvf+uL/APoJqytAupwul/8AIPt/9yrHNV9L&#10;/wCQfb/7lWOa7TkiHNHNHNHNAg5o5o5o5oA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&#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M7WP8AUt9KKKKAP//Z&#10;UEsDBAoAAAAAAAAAIQB4aWOeeyMAAHsjAAAUAAAAZHJzL21lZGlhL2ltYWdlNi5qcGf/2P/gABBK&#10;RklGAAEBAQAAAAAAAP/bAEMAAwICAwICAwMDAwQDAwQFCAUFBAQFCgcHBggMCgwMCwoLCw0OEhAN&#10;DhEOCwsQFhARExQVFRUMDxcYFhQYEhQVFP/bAEMBAwQEBQQFCQUFCRQNCw0UFBQUFBQUFBQUFBQU&#10;FBQUFBQUFBQUFBQUFBQUFBQUFBQUFBQUFBQUFBQUFBQUFBQUFP/AABEIADUES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G1X/kEXv/AFxf/wBBNWVqtqv/ACCL3/ri&#10;/wD6CasrQLqcLpf/ACD7f/cqxzVfS/8AkH2/+5Vjmu044h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">
                <v:shape id="Shape 3261" o:spid="_x0000_s1027" style="position:absolute;top:27904;width:66766;height:99;visibility:visible;mso-wrap-style:square;v-text-anchor:top" coordsize="6676644,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lacUA&#10;AADdAAAADwAAAGRycy9kb3ducmV2LnhtbESPzWrDMBCE74W8g9hAb40cF0JwowSTUMilhfwc0tti&#10;bW1Ta2WkTaK+fVUo9DjMzDfMapPcoG4UYu/ZwHxWgCJuvO25NXA+vT4tQUVBtjh4JgPfFGGznjys&#10;sLL+zge6HaVVGcKxQgOdyFhpHZuOHMaZH4mz9+mDQ8kytNoGvGe4G3RZFAvtsOe80OFI246ar+PV&#10;Gdglfb00+zp8vL+VkeVyqEmSMY/TVL+AEkryH/5r762B53Ixh983+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eVpxQAAAN0AAAAPAAAAAAAAAAAAAAAAAJgCAABkcnMv&#10;ZG93bnJldi54bWxQSwUGAAAAAAQABAD1AAAAigMAAAAA&#10;" path="m,l6676644,r,9906l,9906,,e" fillcolor="#4e81bd" stroked="f" strokeweight="0">
                  <v:stroke miterlimit="83231f" joinstyle="miter"/>
                  <v:path arrowok="t" textboxrect="0,0,6676644,9906"/>
                </v:shape>
                <v:shape id="Picture 224" o:spid="_x0000_s1028" type="#_x0000_t75" style="position:absolute;width:6681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8avfEAAAA3AAAAA8AAABkcnMvZG93bnJldi54bWxEj91KxDAUhO8F3yEcwTs32SpSupstRVgU&#10;BHHXn+tDczYp25yUJrb17Y0geDnMzDfMtl58LyYaYxdYw3qlQBC3wXRsNby/7W9KEDEhG+wDk4Zv&#10;ilDvLi+2WJkw84GmY7IiQzhWqMGlNFRSxtaRx7gKA3H2TmH0mLIcrTQjzhnue1kodS89dpwXHA70&#10;4Kg9H7+8Bvq0qtnb8uP2pVSv8+Oza6dw0Pr6amk2IBIt6T/8134yGoriDn7P5CMg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8avfEAAAA3AAAAA8AAAAAAAAAAAAAAAAA&#10;nwIAAGRycy9kb3ducmV2LnhtbFBLBQYAAAAABAAEAPcAAACQAwAAAAA=&#10;">
                  <v:imagedata r:id="rId93" o:title=""/>
                </v:shape>
                <v:shape id="Picture 225" o:spid="_x0000_s1029" type="#_x0000_t75" style="position:absolute;top:3223;width:6681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37pnFAAAA3AAAAA8AAABkcnMvZG93bnJldi54bWxEj0FrwkAUhO8F/8PyhN7qxkBKia4iitCC&#10;hxhFr4/sMwnJvg3ZNab++m6h0OMwM98wy/VoWjFQ72rLCuazCARxYXXNpYLzaf/2AcJ5ZI2tZVLw&#10;TQ7Wq8nLElNtH3ykIfelCBB2KSqovO9SKV1RkUE3sx1x8G62N+iD7Eupe3wEuGllHEXv0mDNYaHC&#10;jrYVFU1+NwoOSfbVZc+jyZv9cM0uSRPtsrNSr9NxswDhafT/4b/2p1YQxwn8nglH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9+6ZxQAAANwAAAAPAAAAAAAAAAAAAAAA&#10;AJ8CAABkcnMvZG93bnJldi54bWxQSwUGAAAAAAQABAD3AAAAkQMAAAAA&#10;">
                  <v:imagedata r:id="rId94" o:title=""/>
                </v:shape>
                <v:shape id="Picture 226" o:spid="_x0000_s1030" type="#_x0000_t75" style="position:absolute;top:6446;width:6681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xH1TFAAAA3AAAAA8AAABkcnMvZG93bnJldi54bWxEj0FrwkAUhO8F/8PyhN7qrqGEEt0EFQtS&#10;kLYq4vGRfSbB7NuQ3cb033cLhR6HmfmGWRajbcVAvW8ca5jPFAji0pmGKw2n4+vTCwgfkA22jknD&#10;N3ko8snDEjPj7vxJwyFUIkLYZ6ihDqHLpPRlTRb9zHXE0bu63mKIsq+k6fEe4baViVKptNhwXKix&#10;o01N5e3wZTWoy3n9/G5of1HDx+7WvIXtPjVaP07H1QJEoDH8h//aO6MhSVL4PROPgM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cR9UxQAAANwAAAAPAAAAAAAAAAAAAAAA&#10;AJ8CAABkcnMvZG93bnJldi54bWxQSwUGAAAAAAQABAD3AAAAkQMAAAAA&#10;">
                  <v:imagedata r:id="rId95" o:title=""/>
                </v:shape>
                <v:shape id="Picture 227" o:spid="_x0000_s1031" type="#_x0000_t75" style="position:absolute;top:9669;width:66812;height:3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zAYDGAAAA3AAAAA8AAABkcnMvZG93bnJldi54bWxEj0FrwkAUhO9C/8PyCr3pxhyqja7SSoWC&#10;9KD24PGZfSbB7Nu4u9Hor3cLgsdhZr5hpvPO1OJMzleWFQwHCQji3OqKCwV/22V/DMIHZI21ZVJw&#10;JQ/z2Utvipm2F17TeRMKESHsM1RQhtBkUvq8JIN+YBvi6B2sMxiidIXUDi8RbmqZJsm7NFhxXCix&#10;oUVJ+XHTGgW5W/lbu/sa708fv9/tqK2Hbr9U6u21+5yACNSFZ/jR/tEK0nQE/2fiEZC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7MBgMYAAADcAAAADwAAAAAAAAAAAAAA&#10;AACfAgAAZHJzL2Rvd25yZXYueG1sUEsFBgAAAAAEAAQA9wAAAJIDAAAAAA==&#10;">
                  <v:imagedata r:id="rId96" o:title=""/>
                </v:shape>
                <v:shape id="Picture 228" o:spid="_x0000_s1032" type="#_x0000_t75" style="position:absolute;top:12893;width:6681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ivPvAAAAA3AAAAA8AAABkcnMvZG93bnJldi54bWxET02LwjAQvQv+hzDC3jS1LLJUo6ggyIrI&#10;qhdvQzM2tc2kNFmt/94cBI+P9z1bdLYWd2p96VjBeJSAIM6dLrlQcD5thj8gfEDWWDsmBU/ysJj3&#10;ezPMtHvwH92PoRAxhH2GCkwITSalzw1Z9CPXEEfu6lqLIcK2kLrFRwy3tUyTZCItlhwbDDa0NpRX&#10;x3+rYOdX1fo7N8Xp3FXV/vdyvZXyoNTXoFtOQQTqwkf8dm+1gjSNa+OZeATk/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SK8+8AAAADcAAAADwAAAAAAAAAAAAAAAACfAgAA&#10;ZHJzL2Rvd25yZXYueG1sUEsFBgAAAAAEAAQA9wAAAIwDAAAAAA==&#10;">
                  <v:imagedata r:id="rId97" o:title=""/>
                </v:shape>
                <v:shape id="Picture 229" o:spid="_x0000_s1033" type="#_x0000_t75" style="position:absolute;top:16116;width:6681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LsyzFAAAA3AAAAA8AAABkcnMvZG93bnJldi54bWxEj0FrwkAUhO9C/8PyCt7Mxhy0ja7Slgo5&#10;SU2LXh/ZZ5KafRt2txr99V2h0OMwM98wy/VgOnEm51vLCqZJCoK4srrlWsHX52byBMIHZI2dZVJw&#10;JQ/r1cNoibm2F97RuQy1iBD2OSpoQuhzKX3VkEGf2J44ekfrDIYoXS21w0uEm05maTqTBluOCw32&#10;9NZQdSp/jIL+dTo7hPT7Y5Dt/Ja9n4qt3lulxo/DywJEoCH8h//ahVaQZc9wPxOP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S7MsxQAAANwAAAAPAAAAAAAAAAAAAAAA&#10;AJ8CAABkcnMvZG93bnJldi54bWxQSwUGAAAAAAQABAD3AAAAkQMAAAAA&#10;">
                  <v:imagedata r:id="rId98" o:title=""/>
                </v:shape>
                <v:shape id="Picture 230" o:spid="_x0000_s1034" type="#_x0000_t75" style="position:absolute;top:19339;width:66812;height:3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j7/m/AAAA3AAAAA8AAABkcnMvZG93bnJldi54bWxET8uKwjAU3Q/4D+EK7sZUZcTpGEUEHzux&#10;VdeX5k4bprkpTbT1781iwOXhvJfr3tbiQa03jhVMxgkI4sJpw6WCS777XIDwAVlj7ZgUPMnDejX4&#10;WGKqXcdnemShFDGEfYoKqhCaVEpfVGTRj11DHLlf11oMEbal1C12MdzWcpokc2nRcGyosKFtRcVf&#10;drcKisMXnybmmn93WGZHc9O3vQ1KjYb95gdEoD68xf/uo1YwncX58Uw8AnL1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5vwAAANwAAAAPAAAAAAAAAAAAAAAAAJ8CAABk&#10;cnMvZG93bnJldi54bWxQSwUGAAAAAAQABAD3AAAAiwMAAAAA&#10;">
                  <v:imagedata r:id="rId99" o:title=""/>
                </v:shape>
                <v:shape id="Picture 231" o:spid="_x0000_s1035" type="#_x0000_t75" style="position:absolute;top:22562;width:66812;height:3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dbXFAAAA3AAAAA8AAABkcnMvZG93bnJldi54bWxEj0FrAjEUhO8F/0N4Qm+aXS2lrEaptqW9&#10;lW6r4O2xed0Nbl6WJK7rvzcFocdhZr5hluvBtqInH4xjBfk0A0FcOW24VvDz/TZ5AhEissbWMSm4&#10;UID1anS3xEK7M39RX8ZaJAiHAhU0MXaFlKFqyGKYuo44eb/OW4xJ+lpqj+cEt62cZdmjtGg4LTTY&#10;0bah6lierIKXvbH9u3/dlHiK88PD584cZa7U/Xh4XoCINMT/8K39oRXM5jn8nUlHQK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3W1xQAAANwAAAAPAAAAAAAAAAAAAAAA&#10;AJ8CAABkcnMvZG93bnJldi54bWxQSwUGAAAAAAQABAD3AAAAkQMAAAAA&#10;">
                  <v:imagedata r:id="rId100" o:title=""/>
                </v:shape>
                <v:shape id="Picture 232" o:spid="_x0000_s1036" type="#_x0000_t75" style="position:absolute;top:25786;width:66812;height:1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Q4Q/FAAAA3AAAAA8AAABkcnMvZG93bnJldi54bWxEj9FqwkAURN8F/2G5gi9iNl2LSMwqKlSL&#10;FIq2H3DJXpO02bshu2r6991CwcdhZs4w+bq3jbhR52vHGp6SFARx4UzNpYbPj5fpAoQPyAYbx6Th&#10;hzysV8NBjplxdz7R7RxKESHsM9RQhdBmUvqiIos+cS1x9C6usxii7EppOrxHuG2kStO5tFhzXKiw&#10;pV1Fxff5ajVMWr+vv94WE3VQz+9qv9se++NJ6/Go3yxBBOrDI/zffjUa1EzB35l4BO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0OEPxQAAANwAAAAPAAAAAAAAAAAAAAAA&#10;AJ8CAABkcnMvZG93bnJldi54bWxQSwUGAAAAAAQABAD3AAAAkQMAAAAA&#10;">
                  <v:imagedata r:id="rId101" o:title=""/>
                </v:shape>
                <w10:anchorlock/>
              </v:group>
            </w:pict>
          </mc:Fallback>
        </mc:AlternateContent>
      </w:r>
    </w:p>
    <w:p w14:paraId="76E4CEB5" w14:textId="553257D6" w:rsidR="00E9031D" w:rsidRDefault="00972204">
      <w:pPr>
        <w:ind w:left="-5"/>
      </w:pPr>
      <w:r w:rsidRPr="00747563">
        <w:t xml:space="preserve">Let op: indienen en </w:t>
      </w:r>
      <w:r w:rsidRPr="00747563">
        <w:rPr>
          <w:color w:val="auto"/>
        </w:rPr>
        <w:t xml:space="preserve">terugtrekken van </w:t>
      </w:r>
      <w:r w:rsidR="00B90D3D" w:rsidRPr="00747563">
        <w:rPr>
          <w:color w:val="auto"/>
        </w:rPr>
        <w:t>uw reactie</w:t>
      </w:r>
      <w:r w:rsidRPr="00747563">
        <w:rPr>
          <w:color w:val="auto"/>
        </w:rPr>
        <w:t xml:space="preserve"> is mogelijk </w:t>
      </w:r>
      <w:r w:rsidRPr="00747563">
        <w:t>tot de deadline</w:t>
      </w:r>
      <w:r w:rsidR="00B90D3D" w:rsidRPr="00747563">
        <w:t>. Hierna</w:t>
      </w:r>
      <w:r w:rsidRPr="00747563">
        <w:t xml:space="preserve"> is dit niet meer mogelijk.</w:t>
      </w:r>
    </w:p>
    <w:p w14:paraId="4D2D1917" w14:textId="77777777" w:rsidR="00B90D3D" w:rsidRDefault="00B90D3D">
      <w:pPr>
        <w:ind w:left="-5"/>
      </w:pPr>
    </w:p>
    <w:p w14:paraId="64CAEE77" w14:textId="77777777" w:rsidR="00E9031D" w:rsidRDefault="00972204">
      <w:pPr>
        <w:pStyle w:val="Kop1"/>
        <w:ind w:left="-5"/>
      </w:pPr>
      <w:r>
        <w:t>Communicatie</w:t>
      </w:r>
    </w:p>
    <w:p w14:paraId="582B461D" w14:textId="77777777" w:rsidR="00E9031D" w:rsidRDefault="00972204">
      <w:pPr>
        <w:spacing w:after="344"/>
        <w:ind w:left="-5"/>
      </w:pPr>
      <w:r>
        <w:t>Alle communicatie dient te geschieden middels de menuoptie ‘Berichten’. Om een bericht te versturen klikt u in ‘Berichten’ linksboven op ‘Nieuw bericht’, selecteer vervolgens de betreffende tender en selecteer de ontvanger. U kunt vervolgens het onderwerp en uw bericht typen en het bericht ‘Verzenden’.</w:t>
      </w:r>
    </w:p>
    <w:p w14:paraId="671E84B7" w14:textId="78F798C5" w:rsidR="00B90D3D" w:rsidRPr="00B90D3D" w:rsidRDefault="000E3F11">
      <w:pPr>
        <w:ind w:left="-5"/>
        <w:rPr>
          <w:b/>
          <w:sz w:val="24"/>
        </w:rPr>
      </w:pPr>
      <w:r>
        <w:rPr>
          <w:b/>
          <w:sz w:val="24"/>
        </w:rPr>
        <w:t xml:space="preserve">Nadere </w:t>
      </w:r>
      <w:r w:rsidR="00B90D3D" w:rsidRPr="00B90D3D">
        <w:rPr>
          <w:b/>
          <w:sz w:val="24"/>
        </w:rPr>
        <w:t xml:space="preserve">inlichtingen </w:t>
      </w:r>
    </w:p>
    <w:p w14:paraId="63CD5BCA" w14:textId="5A68F066" w:rsidR="00E9031D" w:rsidRDefault="00972204">
      <w:pPr>
        <w:ind w:left="-5"/>
      </w:pPr>
      <w:r>
        <w:t xml:space="preserve">De </w:t>
      </w:r>
      <w:r w:rsidR="00FD0ACF">
        <w:t>Gemeente</w:t>
      </w:r>
      <w:r>
        <w:t xml:space="preserve"> kan u de mogelijkheid geven tot het aanleveren van vragen en opmerkingen.</w:t>
      </w:r>
    </w:p>
    <w:p w14:paraId="58472E5F" w14:textId="342EB387" w:rsidR="00E9031D" w:rsidRDefault="00972204">
      <w:pPr>
        <w:spacing w:after="301"/>
        <w:ind w:left="-5"/>
      </w:pPr>
      <w:r>
        <w:t xml:space="preserve">Er zijn drie mogelijkheden waarop deze kunnen worden aangeleverd. </w:t>
      </w:r>
      <w:r w:rsidR="00747563">
        <w:t xml:space="preserve">In het marktconsultatiedocument is beschreven </w:t>
      </w:r>
      <w:r>
        <w:t xml:space="preserve">op welke wijze de </w:t>
      </w:r>
      <w:r w:rsidR="00FD0ACF">
        <w:t>Gemeente</w:t>
      </w:r>
      <w:r w:rsidR="00747563">
        <w:t xml:space="preserve"> </w:t>
      </w:r>
      <w:r>
        <w:t>vragen of opmerkingen wensen te ontvangen.</w:t>
      </w:r>
    </w:p>
    <w:p w14:paraId="3DCAD21F" w14:textId="77777777" w:rsidR="00E9031D" w:rsidRDefault="00972204">
      <w:pPr>
        <w:pStyle w:val="Kop2"/>
        <w:ind w:left="-5"/>
      </w:pPr>
      <w:r>
        <w:t>1. Module Vraag &amp; Antwoord</w:t>
      </w:r>
    </w:p>
    <w:p w14:paraId="28EBC069" w14:textId="77777777" w:rsidR="00E9031D" w:rsidRDefault="00972204">
      <w:pPr>
        <w:ind w:left="-5"/>
      </w:pPr>
      <w:r>
        <w:t>De vragen en opmerkingen dienen te worden aangeleverd middels een geïntegreerde module. U kunt deze benaderen op de volgende twee manieren:</w:t>
      </w:r>
    </w:p>
    <w:p w14:paraId="77414B1E" w14:textId="77777777" w:rsidR="00E9031D" w:rsidRDefault="00972204">
      <w:pPr>
        <w:ind w:left="-5"/>
      </w:pPr>
      <w:r>
        <w:t>Open het eerste tabblad ‘Informatie’ en klik op ‘Vraag &amp; antwoord’.</w:t>
      </w:r>
    </w:p>
    <w:p w14:paraId="1EEBA8F9" w14:textId="77777777" w:rsidR="00E9031D" w:rsidRDefault="00972204">
      <w:pPr>
        <w:ind w:left="-5"/>
      </w:pPr>
      <w:r>
        <w:t>Indien u aan het werk bent in het tweede tabblad ‘Invullen en indienen’, heeft u per vraagde optie om te klikken op ‘Stel een vraag’.</w:t>
      </w:r>
    </w:p>
    <w:p w14:paraId="51BE21A9" w14:textId="53221774" w:rsidR="00E9031D" w:rsidRDefault="00972204">
      <w:pPr>
        <w:spacing w:after="301"/>
        <w:ind w:left="-5"/>
      </w:pPr>
      <w:r>
        <w:t xml:space="preserve">U kunt vervolgens uw vraag koppelen aan een specifieke vraag en deze vervolgens verzenden naar de </w:t>
      </w:r>
      <w:r w:rsidR="00FD0ACF">
        <w:t>Gemeente</w:t>
      </w:r>
      <w:r>
        <w:t xml:space="preserve">. De Nota van Inlichtingen wordt verstrekt middels het publiceren en beantwoorden van de gestelde vragen. U kunt per vraag de gestelde vraag en het antwoord van de </w:t>
      </w:r>
      <w:r w:rsidR="00FD0ACF">
        <w:t>Gemeente</w:t>
      </w:r>
      <w:r>
        <w:t xml:space="preserve"> zien, of een overzicht van alle vragen en antwoorden door algemeen te klikken op ‘Vraag &amp;antwoord’.</w:t>
      </w:r>
    </w:p>
    <w:p w14:paraId="061E3BFF" w14:textId="77777777" w:rsidR="00E9031D" w:rsidRDefault="00972204">
      <w:pPr>
        <w:pStyle w:val="Kop2"/>
        <w:ind w:left="-5"/>
      </w:pPr>
      <w:r>
        <w:t>2. Documenten</w:t>
      </w:r>
    </w:p>
    <w:p w14:paraId="50F052D1" w14:textId="77777777" w:rsidR="00E9031D" w:rsidRDefault="00972204">
      <w:pPr>
        <w:ind w:left="-5"/>
      </w:pPr>
      <w:r>
        <w:t xml:space="preserve">Er dient een bijlage te worden geüpload vanuit uw persoonlijke account in de betreffende tendermap in ‘Documenten’. </w:t>
      </w:r>
    </w:p>
    <w:p w14:paraId="2EA60A12" w14:textId="77777777" w:rsidR="00E9031D" w:rsidRDefault="00972204">
      <w:pPr>
        <w:ind w:left="-5"/>
      </w:pPr>
      <w:r>
        <w:t>Kies bovenin de juiste tender en upload het document in de map met het nummer en de naam van de tender.</w:t>
      </w:r>
    </w:p>
    <w:p w14:paraId="10C948EB" w14:textId="77777777" w:rsidR="004B1415" w:rsidRDefault="004B1415">
      <w:pPr>
        <w:ind w:left="-5"/>
      </w:pPr>
    </w:p>
    <w:p w14:paraId="4625DB24" w14:textId="77777777" w:rsidR="004B1415" w:rsidRDefault="004B1415">
      <w:pPr>
        <w:ind w:left="-5"/>
      </w:pPr>
    </w:p>
    <w:p w14:paraId="32DD2ED4" w14:textId="4E9F76DA" w:rsidR="00E9031D" w:rsidRDefault="00972204">
      <w:pPr>
        <w:ind w:left="-5"/>
      </w:pPr>
      <w:r>
        <w:lastRenderedPageBreak/>
        <w:t xml:space="preserve">De </w:t>
      </w:r>
      <w:r w:rsidR="000E3F11">
        <w:t xml:space="preserve">nadere inlichtingen </w:t>
      </w:r>
      <w:r>
        <w:t>z</w:t>
      </w:r>
      <w:r w:rsidR="000E3F11">
        <w:t xml:space="preserve">ullen door de </w:t>
      </w:r>
      <w:r w:rsidR="00FD0ACF">
        <w:t>Gemeente</w:t>
      </w:r>
      <w:r>
        <w:t xml:space="preserve"> tevens in deze tendermap worden geplaatst en daarmee gepubliceerd.</w:t>
      </w:r>
    </w:p>
    <w:p w14:paraId="6A5A5022" w14:textId="3B484636" w:rsidR="00E9031D" w:rsidRDefault="00972204">
      <w:pPr>
        <w:spacing w:after="301"/>
        <w:ind w:left="-5"/>
      </w:pPr>
      <w:r>
        <w:t xml:space="preserve">Indien u het document in een andere map dan de betreffende tendermap is plaatst zullen deze niet zichtbaar zijn voor de </w:t>
      </w:r>
      <w:r w:rsidR="00FD0ACF">
        <w:t>Gemeente</w:t>
      </w:r>
      <w:r>
        <w:t xml:space="preserve"> en daarom niet in behandeling worden genomen.</w:t>
      </w:r>
    </w:p>
    <w:p w14:paraId="25C10F61" w14:textId="77777777" w:rsidR="00E9031D" w:rsidRDefault="00972204">
      <w:pPr>
        <w:pStyle w:val="Kop2"/>
        <w:ind w:left="-5"/>
      </w:pPr>
      <w:r>
        <w:t>3. Berichten</w:t>
      </w:r>
    </w:p>
    <w:p w14:paraId="7A77CCB5" w14:textId="5C3104DE" w:rsidR="00E9031D" w:rsidRDefault="00972204">
      <w:pPr>
        <w:ind w:left="-5"/>
      </w:pPr>
      <w:r>
        <w:t xml:space="preserve">U kunt een bericht met of zonder bijlage versturen naar de </w:t>
      </w:r>
      <w:r w:rsidR="00FD0ACF">
        <w:t>Gemeente</w:t>
      </w:r>
      <w:r>
        <w:t xml:space="preserve"> vanuit ‘Berichten’.</w:t>
      </w:r>
      <w:r w:rsidR="000E3F11">
        <w:t xml:space="preserve"> </w:t>
      </w:r>
      <w:r>
        <w:t xml:space="preserve">De </w:t>
      </w:r>
      <w:r w:rsidR="00FD0ACF">
        <w:t>Gemeente</w:t>
      </w:r>
      <w:r>
        <w:t xml:space="preserve"> zal tevens middels het versturen van een bericht </w:t>
      </w:r>
      <w:r w:rsidR="00747563">
        <w:t xml:space="preserve">in principe </w:t>
      </w:r>
      <w:r>
        <w:t xml:space="preserve">de </w:t>
      </w:r>
      <w:r w:rsidR="000E3F11">
        <w:t>nadere inlichtingen</w:t>
      </w:r>
      <w:r>
        <w:t xml:space="preserve"> met </w:t>
      </w:r>
      <w:r w:rsidR="00747563">
        <w:t>alle deelnemende partijen</w:t>
      </w:r>
      <w:r>
        <w:t xml:space="preserve"> delen.</w:t>
      </w:r>
    </w:p>
    <w:p w14:paraId="60F53F1A" w14:textId="6D0DC9AE" w:rsidR="00E9031D" w:rsidRDefault="00972204">
      <w:pPr>
        <w:spacing w:after="301"/>
        <w:ind w:left="-5"/>
      </w:pPr>
      <w:r>
        <w:t xml:space="preserve">Let op: het is enkel mogelijk op één van de genoemde mogelijkheden de vragen en opmerkingen voor de </w:t>
      </w:r>
      <w:r w:rsidR="000E3F11">
        <w:t>nadere inlichtingen</w:t>
      </w:r>
      <w:r>
        <w:t xml:space="preserve"> aan te leveren. </w:t>
      </w:r>
    </w:p>
    <w:p w14:paraId="3B82B252" w14:textId="77777777" w:rsidR="00E9031D" w:rsidRDefault="00972204">
      <w:pPr>
        <w:pStyle w:val="Kop2"/>
        <w:ind w:left="-5"/>
      </w:pPr>
      <w:r>
        <w:t>Aansprakelijkheid en ondersteuning</w:t>
      </w:r>
    </w:p>
    <w:p w14:paraId="1FFFC085" w14:textId="44FF05C2" w:rsidR="00E9031D" w:rsidRDefault="00972204">
      <w:pPr>
        <w:ind w:left="-5"/>
      </w:pPr>
      <w:r>
        <w:t xml:space="preserve">De inschrijver draagt het risico van tijdige en volledige indiening van zijn </w:t>
      </w:r>
      <w:r w:rsidR="00747563">
        <w:t xml:space="preserve">antwoorden op de vragen van de </w:t>
      </w:r>
      <w:r w:rsidR="00FD0ACF">
        <w:t>Gemeente</w:t>
      </w:r>
      <w:r>
        <w:t>.</w:t>
      </w:r>
      <w:r w:rsidR="004B1415">
        <w:t xml:space="preserve"> </w:t>
      </w:r>
      <w:r>
        <w:t>Tevens ligt het risico van systeem- en internet storingen geheel bij de inschrijver.</w:t>
      </w:r>
    </w:p>
    <w:p w14:paraId="318961CB" w14:textId="068CAC89" w:rsidR="00E9031D" w:rsidRDefault="00972204">
      <w:pPr>
        <w:ind w:left="-5" w:right="512"/>
      </w:pPr>
      <w:r>
        <w:t xml:space="preserve">De </w:t>
      </w:r>
      <w:r w:rsidR="00FD0ACF">
        <w:t>Gemeente</w:t>
      </w:r>
      <w:r>
        <w:t xml:space="preserve"> en </w:t>
      </w:r>
      <w:proofErr w:type="spellStart"/>
      <w:r>
        <w:t>Negometrix</w:t>
      </w:r>
      <w:proofErr w:type="spellEnd"/>
      <w:r>
        <w:t xml:space="preserve"> zijn niet verantwoordelijk voor fouten die worden gemaakt bij het aanleveren en indienen van informatie via de </w:t>
      </w:r>
      <w:proofErr w:type="spellStart"/>
      <w:r>
        <w:t>Negometrix</w:t>
      </w:r>
      <w:proofErr w:type="spellEnd"/>
      <w:r>
        <w:t xml:space="preserve"> software. Raadpleeg daarom bij twijfel de </w:t>
      </w:r>
      <w:proofErr w:type="spellStart"/>
      <w:r>
        <w:t>Negometrix</w:t>
      </w:r>
      <w:proofErr w:type="spellEnd"/>
      <w:r>
        <w:t xml:space="preserve"> Servicedesk: </w:t>
      </w:r>
    </w:p>
    <w:p w14:paraId="7E797A6A" w14:textId="77777777" w:rsidR="00E9031D" w:rsidRDefault="00972204">
      <w:pPr>
        <w:ind w:left="-5"/>
      </w:pPr>
      <w:r>
        <w:rPr>
          <w:b/>
        </w:rPr>
        <w:t>Telefoon:</w:t>
      </w:r>
      <w:r>
        <w:t xml:space="preserve"> + 31 (0) 85 20 84 666</w:t>
      </w:r>
    </w:p>
    <w:p w14:paraId="155A3443" w14:textId="77777777" w:rsidR="00E9031D" w:rsidRDefault="00972204">
      <w:pPr>
        <w:spacing w:after="208"/>
        <w:ind w:left="-5"/>
      </w:pPr>
      <w:r>
        <w:rPr>
          <w:b/>
        </w:rPr>
        <w:t>E-mail:</w:t>
      </w:r>
      <w:r>
        <w:t xml:space="preserve"> servicedesk@negometrix.com</w:t>
      </w:r>
    </w:p>
    <w:p w14:paraId="4093BCA4" w14:textId="77777777" w:rsidR="00E9031D" w:rsidRDefault="00972204">
      <w:pPr>
        <w:numPr>
          <w:ilvl w:val="0"/>
          <w:numId w:val="4"/>
        </w:numPr>
        <w:ind w:hanging="190"/>
      </w:pPr>
      <w:r>
        <w:t xml:space="preserve">De software van </w:t>
      </w:r>
      <w:proofErr w:type="spellStart"/>
      <w:r>
        <w:t>Negometrix</w:t>
      </w:r>
      <w:proofErr w:type="spellEnd"/>
      <w:r>
        <w:t xml:space="preserve"> is web-</w:t>
      </w:r>
      <w:proofErr w:type="spellStart"/>
      <w:r>
        <w:t>based</w:t>
      </w:r>
      <w:proofErr w:type="spellEnd"/>
      <w:r>
        <w:t>, u hoeft deze niet op uw PC te installeren.</w:t>
      </w:r>
    </w:p>
    <w:p w14:paraId="7EB8B24C" w14:textId="49E965AB" w:rsidR="00E9031D" w:rsidRDefault="00972204">
      <w:pPr>
        <w:numPr>
          <w:ilvl w:val="0"/>
          <w:numId w:val="4"/>
        </w:numPr>
        <w:ind w:hanging="190"/>
      </w:pPr>
      <w:r>
        <w:t>Het account van iedere inschrijver is altijd en vanaf iedere internet verbinding</w:t>
      </w:r>
      <w:r w:rsidR="004B1415">
        <w:t xml:space="preserve"> </w:t>
      </w:r>
      <w:r>
        <w:t>beschikbaar.</w:t>
      </w:r>
    </w:p>
    <w:p w14:paraId="0E9CFBD5" w14:textId="77777777" w:rsidR="00E9031D" w:rsidRDefault="00972204">
      <w:pPr>
        <w:numPr>
          <w:ilvl w:val="0"/>
          <w:numId w:val="4"/>
        </w:numPr>
        <w:ind w:hanging="190"/>
      </w:pPr>
      <w:r>
        <w:t xml:space="preserve">Alle data van de inschrijvers worden opgeslagen op de </w:t>
      </w:r>
      <w:proofErr w:type="spellStart"/>
      <w:r>
        <w:t>Negometrix</w:t>
      </w:r>
      <w:proofErr w:type="spellEnd"/>
      <w:r>
        <w:t xml:space="preserve"> server.</w:t>
      </w:r>
    </w:p>
    <w:p w14:paraId="3775D559" w14:textId="77777777" w:rsidR="00E9031D" w:rsidRDefault="00972204">
      <w:pPr>
        <w:numPr>
          <w:ilvl w:val="0"/>
          <w:numId w:val="4"/>
        </w:numPr>
        <w:spacing w:after="1233"/>
        <w:ind w:hanging="190"/>
      </w:pPr>
      <w:r>
        <w:t>Veiligheid en performance wordt 24/7 in de gaten gehouden.</w:t>
      </w:r>
    </w:p>
    <w:p w14:paraId="2D9DAD28" w14:textId="36D71DBE" w:rsidR="00E9031D" w:rsidRDefault="00E9031D" w:rsidP="004B1415">
      <w:pPr>
        <w:spacing w:after="0" w:line="259" w:lineRule="auto"/>
        <w:ind w:left="4" w:right="-3" w:firstLine="0"/>
      </w:pPr>
    </w:p>
    <w:sectPr w:rsidR="00E9031D" w:rsidSect="00D27BFB">
      <w:headerReference w:type="even" r:id="rId102"/>
      <w:headerReference w:type="default" r:id="rId103"/>
      <w:footerReference w:type="even" r:id="rId104"/>
      <w:footerReference w:type="default" r:id="rId105"/>
      <w:headerReference w:type="first" r:id="rId106"/>
      <w:footerReference w:type="first" r:id="rId107"/>
      <w:pgSz w:w="11904" w:h="16840"/>
      <w:pgMar w:top="1440" w:right="1080" w:bottom="1440" w:left="1080" w:header="47" w:footer="1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02BF7" w14:textId="77777777" w:rsidR="00CC0699" w:rsidRDefault="00972204">
      <w:pPr>
        <w:spacing w:after="0" w:line="240" w:lineRule="auto"/>
      </w:pPr>
      <w:r>
        <w:separator/>
      </w:r>
    </w:p>
  </w:endnote>
  <w:endnote w:type="continuationSeparator" w:id="0">
    <w:p w14:paraId="04974DC6" w14:textId="77777777" w:rsidR="00CC0699" w:rsidRDefault="0097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F050" w14:textId="77777777" w:rsidR="00E9031D" w:rsidRDefault="00972204">
    <w:pPr>
      <w:tabs>
        <w:tab w:val="right" w:pos="10515"/>
      </w:tabs>
      <w:spacing w:after="0" w:line="259" w:lineRule="auto"/>
      <w:ind w:left="-120" w:right="-123" w:firstLine="0"/>
    </w:pPr>
    <w:r>
      <w:rPr>
        <w:rFonts w:ascii="Times New Roman" w:eastAsia="Times New Roman" w:hAnsi="Times New Roman" w:cs="Times New Roman"/>
        <w:sz w:val="24"/>
      </w:rPr>
      <w:t>https://support.negometrix.com/nl/support/solutions/articles/9000092067-hoe-werkt-digitaal-aanb...</w:t>
    </w:r>
    <w:r>
      <w:rPr>
        <w:rFonts w:ascii="Times New Roman" w:eastAsia="Times New Roman" w:hAnsi="Times New Roman" w:cs="Times New Roman"/>
        <w:sz w:val="24"/>
      </w:rPr>
      <w:tab/>
      <w:t>11-9-2018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6EAF" w14:textId="7F85ACCF" w:rsidR="00D27BFB" w:rsidRPr="000E3F11" w:rsidRDefault="00D27BFB" w:rsidP="00D27BFB">
    <w:pPr>
      <w:tabs>
        <w:tab w:val="right" w:pos="10515"/>
      </w:tabs>
      <w:spacing w:after="0" w:line="259" w:lineRule="auto"/>
      <w:ind w:left="-120" w:right="-123" w:firstLine="0"/>
      <w:rPr>
        <w:sz w:val="16"/>
        <w:szCs w:val="16"/>
      </w:rPr>
    </w:pPr>
    <w:r w:rsidRPr="000E3F11">
      <w:rPr>
        <w:rFonts w:eastAsia="Times New Roman"/>
        <w:sz w:val="16"/>
        <w:szCs w:val="16"/>
      </w:rPr>
      <w:t>Instructie digitaal deelnemen aan een marktconsultatie</w:t>
    </w:r>
    <w:r>
      <w:rPr>
        <w:rFonts w:eastAsia="Times New Roman"/>
        <w:sz w:val="16"/>
        <w:szCs w:val="16"/>
      </w:rPr>
      <w:t xml:space="preserve"> van de gemeente Rotterdam</w:t>
    </w:r>
    <w:r w:rsidR="005D79E5">
      <w:rPr>
        <w:rFonts w:eastAsia="Times New Roman"/>
        <w:sz w:val="16"/>
        <w:szCs w:val="16"/>
      </w:rPr>
      <w:t xml:space="preserve"> versie 2.0</w:t>
    </w:r>
    <w:r w:rsidRPr="000E3F11">
      <w:rPr>
        <w:rFonts w:eastAsia="Times New Roman"/>
        <w:sz w:val="16"/>
        <w:szCs w:val="16"/>
      </w:rPr>
      <w:tab/>
      <w:t xml:space="preserve">pagina </w:t>
    </w:r>
    <w:r w:rsidRPr="000E3F11">
      <w:rPr>
        <w:sz w:val="16"/>
        <w:szCs w:val="16"/>
      </w:rPr>
      <w:fldChar w:fldCharType="begin"/>
    </w:r>
    <w:r w:rsidRPr="000E3F11">
      <w:rPr>
        <w:sz w:val="16"/>
        <w:szCs w:val="16"/>
      </w:rPr>
      <w:instrText xml:space="preserve"> PAGE   \* MERGEFORMAT </w:instrText>
    </w:r>
    <w:r w:rsidRPr="000E3F11">
      <w:rPr>
        <w:sz w:val="16"/>
        <w:szCs w:val="16"/>
      </w:rPr>
      <w:fldChar w:fldCharType="separate"/>
    </w:r>
    <w:r w:rsidR="005D79E5" w:rsidRPr="005D79E5">
      <w:rPr>
        <w:rFonts w:eastAsia="Times New Roman"/>
        <w:noProof/>
        <w:sz w:val="16"/>
        <w:szCs w:val="16"/>
      </w:rPr>
      <w:t>3</w:t>
    </w:r>
    <w:r w:rsidRPr="000E3F11">
      <w:rPr>
        <w:rFonts w:eastAsia="Times New Roman"/>
        <w:sz w:val="16"/>
        <w:szCs w:val="16"/>
      </w:rPr>
      <w:fldChar w:fldCharType="end"/>
    </w:r>
    <w:r w:rsidRPr="000E3F11">
      <w:rPr>
        <w:rFonts w:eastAsia="Times New Roman"/>
        <w:sz w:val="16"/>
        <w:szCs w:val="16"/>
      </w:rPr>
      <w:t xml:space="preserve"> van </w:t>
    </w:r>
    <w:r w:rsidRPr="000E3F11">
      <w:rPr>
        <w:sz w:val="16"/>
        <w:szCs w:val="16"/>
      </w:rPr>
      <w:fldChar w:fldCharType="begin"/>
    </w:r>
    <w:r w:rsidRPr="000E3F11">
      <w:rPr>
        <w:sz w:val="16"/>
        <w:szCs w:val="16"/>
      </w:rPr>
      <w:instrText xml:space="preserve"> NUMPAGES   \* MERGEFORMAT </w:instrText>
    </w:r>
    <w:r w:rsidRPr="000E3F11">
      <w:rPr>
        <w:sz w:val="16"/>
        <w:szCs w:val="16"/>
      </w:rPr>
      <w:fldChar w:fldCharType="separate"/>
    </w:r>
    <w:r w:rsidR="005D79E5" w:rsidRPr="005D79E5">
      <w:rPr>
        <w:rFonts w:eastAsia="Times New Roman"/>
        <w:noProof/>
        <w:sz w:val="16"/>
        <w:szCs w:val="16"/>
      </w:rPr>
      <w:t>6</w:t>
    </w:r>
    <w:r w:rsidRPr="000E3F11">
      <w:rPr>
        <w:rFonts w:eastAsia="Times New Roman"/>
        <w:sz w:val="16"/>
        <w:szCs w:val="16"/>
      </w:rPr>
      <w:fldChar w:fldCharType="end"/>
    </w:r>
  </w:p>
  <w:p w14:paraId="39587A3F" w14:textId="77777777" w:rsidR="00E9031D" w:rsidRDefault="00E9031D">
    <w:pPr>
      <w:tabs>
        <w:tab w:val="right" w:pos="10515"/>
      </w:tabs>
      <w:spacing w:after="0" w:line="259" w:lineRule="auto"/>
      <w:ind w:left="-120" w:right="-123"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69BE" w14:textId="77777777" w:rsidR="00E9031D" w:rsidRDefault="00972204">
    <w:pPr>
      <w:tabs>
        <w:tab w:val="right" w:pos="10515"/>
      </w:tabs>
      <w:spacing w:after="0" w:line="259" w:lineRule="auto"/>
      <w:ind w:left="-120" w:right="-123" w:firstLine="0"/>
    </w:pPr>
    <w:r>
      <w:rPr>
        <w:rFonts w:ascii="Times New Roman" w:eastAsia="Times New Roman" w:hAnsi="Times New Roman" w:cs="Times New Roman"/>
        <w:sz w:val="24"/>
      </w:rPr>
      <w:t>https://support.negometrix.com/nl/support/solutions/articles/9000092067-hoe-werkt-digitaal-aanb...</w:t>
    </w:r>
    <w:r>
      <w:rPr>
        <w:rFonts w:ascii="Times New Roman" w:eastAsia="Times New Roman" w:hAnsi="Times New Roman" w:cs="Times New Roman"/>
        <w:sz w:val="24"/>
      </w:rPr>
      <w:tab/>
      <w:t>11-9-2018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3EA20" w14:textId="77777777" w:rsidR="00CC0699" w:rsidRDefault="00972204">
      <w:pPr>
        <w:spacing w:after="0" w:line="240" w:lineRule="auto"/>
      </w:pPr>
      <w:r>
        <w:separator/>
      </w:r>
    </w:p>
  </w:footnote>
  <w:footnote w:type="continuationSeparator" w:id="0">
    <w:p w14:paraId="22056FF7" w14:textId="77777777" w:rsidR="00CC0699" w:rsidRDefault="0097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C505" w14:textId="77777777" w:rsidR="00E9031D" w:rsidRDefault="00972204">
    <w:pPr>
      <w:tabs>
        <w:tab w:val="right" w:pos="10515"/>
      </w:tabs>
      <w:spacing w:after="0" w:line="259" w:lineRule="auto"/>
      <w:ind w:left="-120" w:right="-123" w:firstLine="0"/>
    </w:pPr>
    <w:proofErr w:type="spellStart"/>
    <w:r>
      <w:rPr>
        <w:rFonts w:ascii="Times New Roman" w:eastAsia="Times New Roman" w:hAnsi="Times New Roman" w:cs="Times New Roman"/>
        <w:sz w:val="24"/>
      </w:rPr>
      <w:t>Negometrix</w:t>
    </w:r>
    <w:proofErr w:type="spellEnd"/>
    <w:r>
      <w:rPr>
        <w:rFonts w:ascii="Times New Roman" w:eastAsia="Times New Roman" w:hAnsi="Times New Roman" w:cs="Times New Roman"/>
        <w:sz w:val="24"/>
      </w:rPr>
      <w:t xml:space="preserve"> Support</w:t>
    </w:r>
    <w:r>
      <w:rPr>
        <w:rFonts w:ascii="Times New Roman" w:eastAsia="Times New Roman" w:hAnsi="Times New Roman" w:cs="Times New Roman"/>
        <w:sz w:val="24"/>
      </w:rPr>
      <w:tab/>
      <w:t xml:space="preserve">pagina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van </w:t>
    </w:r>
    <w:r w:rsidR="005D79E5">
      <w:fldChar w:fldCharType="begin"/>
    </w:r>
    <w:r w:rsidR="005D79E5">
      <w:instrText xml:space="preserve"> NUMPAGES   \* MERGEFORMAT </w:instrText>
    </w:r>
    <w:r w:rsidR="005D79E5">
      <w:fldChar w:fldCharType="separate"/>
    </w:r>
    <w:r>
      <w:rPr>
        <w:rFonts w:ascii="Times New Roman" w:eastAsia="Times New Roman" w:hAnsi="Times New Roman" w:cs="Times New Roman"/>
        <w:sz w:val="24"/>
      </w:rPr>
      <w:t>8</w:t>
    </w:r>
    <w:r w:rsidR="005D79E5">
      <w:rPr>
        <w:rFonts w:ascii="Times New Roman" w:eastAsia="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67C8" w14:textId="77777777" w:rsidR="00D27BFB" w:rsidRDefault="00D27BFB" w:rsidP="00D27BFB">
    <w:pPr>
      <w:pStyle w:val="Koptekst"/>
      <w:pBdr>
        <w:bottom w:val="single" w:sz="12" w:space="1" w:color="auto"/>
      </w:pBdr>
      <w:rPr>
        <w:noProof/>
        <w:sz w:val="16"/>
        <w:szCs w:val="16"/>
        <w:lang w:val="en-US"/>
      </w:rPr>
    </w:pPr>
  </w:p>
  <w:p w14:paraId="03B113B5" w14:textId="77777777" w:rsidR="00D27BFB" w:rsidRDefault="00D27BFB" w:rsidP="00D27BFB">
    <w:pPr>
      <w:pStyle w:val="Koptekst"/>
      <w:pBdr>
        <w:bottom w:val="single" w:sz="12" w:space="1" w:color="auto"/>
      </w:pBdr>
      <w:rPr>
        <w:noProof/>
        <w:sz w:val="16"/>
        <w:szCs w:val="16"/>
        <w:lang w:val="en-US"/>
      </w:rPr>
    </w:pPr>
  </w:p>
  <w:p w14:paraId="1E282001" w14:textId="77777777" w:rsidR="00D27BFB" w:rsidRDefault="00D27BFB" w:rsidP="00D27BFB">
    <w:pPr>
      <w:pStyle w:val="Koptekst"/>
      <w:pBdr>
        <w:bottom w:val="single" w:sz="12" w:space="1" w:color="auto"/>
      </w:pBdr>
      <w:rPr>
        <w:noProof/>
        <w:sz w:val="16"/>
        <w:szCs w:val="16"/>
        <w:lang w:val="en-US"/>
      </w:rPr>
    </w:pPr>
  </w:p>
  <w:p w14:paraId="7185BC54" w14:textId="77777777" w:rsidR="00D27BFB" w:rsidRDefault="00D27BFB" w:rsidP="00D27BFB">
    <w:pPr>
      <w:pStyle w:val="Koptekst"/>
      <w:pBdr>
        <w:bottom w:val="single" w:sz="12" w:space="1" w:color="auto"/>
      </w:pBdr>
      <w:rPr>
        <w:noProof/>
        <w:sz w:val="16"/>
        <w:szCs w:val="16"/>
        <w:lang w:val="en-US"/>
      </w:rPr>
    </w:pPr>
  </w:p>
  <w:p w14:paraId="1ABA5730" w14:textId="77777777" w:rsidR="00D27BFB" w:rsidRDefault="00D27BFB" w:rsidP="00D27BFB">
    <w:pPr>
      <w:pStyle w:val="Koptekst"/>
      <w:pBdr>
        <w:bottom w:val="single" w:sz="12" w:space="1" w:color="auto"/>
      </w:pBdr>
      <w:rPr>
        <w:noProof/>
        <w:sz w:val="16"/>
        <w:szCs w:val="16"/>
        <w:lang w:val="en-US"/>
      </w:rPr>
    </w:pPr>
  </w:p>
  <w:p w14:paraId="7CF4F422" w14:textId="11FC64F9" w:rsidR="00D27BFB" w:rsidRPr="00095F26" w:rsidRDefault="00D27BFB" w:rsidP="00D27BFB">
    <w:pPr>
      <w:pStyle w:val="Koptekst"/>
      <w:pBdr>
        <w:bottom w:val="single" w:sz="12" w:space="1" w:color="auto"/>
      </w:pBdr>
      <w:rPr>
        <w:sz w:val="16"/>
        <w:szCs w:val="16"/>
      </w:rPr>
    </w:pPr>
    <w:r w:rsidRPr="00095F26">
      <w:rPr>
        <w:noProof/>
        <w:sz w:val="16"/>
        <w:szCs w:val="16"/>
        <w:lang w:val="en-US"/>
      </w:rPr>
      <w:drawing>
        <wp:anchor distT="0" distB="0" distL="114300" distR="114300" simplePos="0" relativeHeight="251659264" behindDoc="1" locked="0" layoutInCell="1" allowOverlap="1" wp14:anchorId="7F766B07" wp14:editId="5AB6E5EC">
          <wp:simplePos x="0" y="0"/>
          <wp:positionH relativeFrom="page">
            <wp:posOffset>5775960</wp:posOffset>
          </wp:positionH>
          <wp:positionV relativeFrom="page">
            <wp:posOffset>342900</wp:posOffset>
          </wp:positionV>
          <wp:extent cx="647700" cy="224155"/>
          <wp:effectExtent l="0" t="0" r="0" b="4445"/>
          <wp:wrapThrough wrapText="bothSides">
            <wp:wrapPolygon edited="0">
              <wp:start x="9529" y="0"/>
              <wp:lineTo x="0" y="0"/>
              <wp:lineTo x="0" y="7343"/>
              <wp:lineTo x="9529" y="20193"/>
              <wp:lineTo x="13976" y="20193"/>
              <wp:lineTo x="20965" y="16521"/>
              <wp:lineTo x="20965" y="9178"/>
              <wp:lineTo x="15247" y="0"/>
              <wp:lineTo x="9529" y="0"/>
            </wp:wrapPolygon>
          </wp:wrapThrough>
          <wp:docPr id="1" name="Afbeelding 1" descr="Description: Description: Vignet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Vignet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24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26">
      <w:rPr>
        <w:noProof/>
        <w:sz w:val="16"/>
        <w:szCs w:val="16"/>
        <w:lang w:val="en-US"/>
      </w:rPr>
      <w:t>Gemeente Rotterdam</w:t>
    </w:r>
  </w:p>
  <w:p w14:paraId="5C46C1A6" w14:textId="77777777" w:rsidR="00D27BFB" w:rsidRPr="00480929" w:rsidRDefault="00D27BFB" w:rsidP="00D27BFB">
    <w:pPr>
      <w:pStyle w:val="Koptekst"/>
      <w:rPr>
        <w:sz w:val="16"/>
        <w:szCs w:val="16"/>
      </w:rPr>
    </w:pPr>
  </w:p>
  <w:p w14:paraId="1F1C764F" w14:textId="77777777" w:rsidR="000E3F11" w:rsidRPr="00D27BFB" w:rsidRDefault="000E3F11" w:rsidP="00D27BF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E704" w14:textId="77777777" w:rsidR="00E9031D" w:rsidRDefault="00972204">
    <w:pPr>
      <w:tabs>
        <w:tab w:val="right" w:pos="10515"/>
      </w:tabs>
      <w:spacing w:after="0" w:line="259" w:lineRule="auto"/>
      <w:ind w:left="-120" w:right="-123" w:firstLine="0"/>
    </w:pPr>
    <w:proofErr w:type="spellStart"/>
    <w:r>
      <w:rPr>
        <w:rFonts w:ascii="Times New Roman" w:eastAsia="Times New Roman" w:hAnsi="Times New Roman" w:cs="Times New Roman"/>
        <w:sz w:val="24"/>
      </w:rPr>
      <w:t>Negometrix</w:t>
    </w:r>
    <w:proofErr w:type="spellEnd"/>
    <w:r>
      <w:rPr>
        <w:rFonts w:ascii="Times New Roman" w:eastAsia="Times New Roman" w:hAnsi="Times New Roman" w:cs="Times New Roman"/>
        <w:sz w:val="24"/>
      </w:rPr>
      <w:t xml:space="preserve"> Support</w:t>
    </w:r>
    <w:r>
      <w:rPr>
        <w:rFonts w:ascii="Times New Roman" w:eastAsia="Times New Roman" w:hAnsi="Times New Roman" w:cs="Times New Roman"/>
        <w:sz w:val="24"/>
      </w:rPr>
      <w:tab/>
      <w:t xml:space="preserve">pagina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van </w:t>
    </w:r>
    <w:r w:rsidR="005D79E5">
      <w:fldChar w:fldCharType="begin"/>
    </w:r>
    <w:r w:rsidR="005D79E5">
      <w:instrText xml:space="preserve"> NUMPAGES   \* MERGEFORMAT </w:instrText>
    </w:r>
    <w:r w:rsidR="005D79E5">
      <w:fldChar w:fldCharType="separate"/>
    </w:r>
    <w:r>
      <w:rPr>
        <w:rFonts w:ascii="Times New Roman" w:eastAsia="Times New Roman" w:hAnsi="Times New Roman" w:cs="Times New Roman"/>
        <w:sz w:val="24"/>
      </w:rPr>
      <w:t>8</w:t>
    </w:r>
    <w:r w:rsidR="005D79E5">
      <w:rPr>
        <w:rFonts w:ascii="Times New Roman" w:eastAsia="Times New Roman" w:hAnsi="Times New Roman" w:cs="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24149"/>
    <w:multiLevelType w:val="hybridMultilevel"/>
    <w:tmpl w:val="9A6A685C"/>
    <w:lvl w:ilvl="0" w:tplc="15AE1D02">
      <w:start w:val="1"/>
      <w:numFmt w:val="decimal"/>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CC8372">
      <w:start w:val="1"/>
      <w:numFmt w:val="lowerLetter"/>
      <w:lvlText w:val="%2"/>
      <w:lvlJc w:val="left"/>
      <w:pPr>
        <w:ind w:left="1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8A3BAA">
      <w:start w:val="1"/>
      <w:numFmt w:val="lowerRoman"/>
      <w:lvlText w:val="%3"/>
      <w:lvlJc w:val="left"/>
      <w:pPr>
        <w:ind w:left="2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B6D4FA">
      <w:start w:val="1"/>
      <w:numFmt w:val="decimal"/>
      <w:lvlText w:val="%4"/>
      <w:lvlJc w:val="left"/>
      <w:pPr>
        <w:ind w:left="2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F4E51C">
      <w:start w:val="1"/>
      <w:numFmt w:val="lowerLetter"/>
      <w:lvlText w:val="%5"/>
      <w:lvlJc w:val="left"/>
      <w:pPr>
        <w:ind w:left="3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D2E92A">
      <w:start w:val="1"/>
      <w:numFmt w:val="lowerRoman"/>
      <w:lvlText w:val="%6"/>
      <w:lvlJc w:val="left"/>
      <w:pPr>
        <w:ind w:left="4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2EB9A4">
      <w:start w:val="1"/>
      <w:numFmt w:val="decimal"/>
      <w:lvlText w:val="%7"/>
      <w:lvlJc w:val="left"/>
      <w:pPr>
        <w:ind w:left="4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48AC76">
      <w:start w:val="1"/>
      <w:numFmt w:val="lowerLetter"/>
      <w:lvlText w:val="%8"/>
      <w:lvlJc w:val="left"/>
      <w:pPr>
        <w:ind w:left="5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A80FE8">
      <w:start w:val="1"/>
      <w:numFmt w:val="lowerRoman"/>
      <w:lvlText w:val="%9"/>
      <w:lvlJc w:val="left"/>
      <w:pPr>
        <w:ind w:left="6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C306D4A"/>
    <w:multiLevelType w:val="hybridMultilevel"/>
    <w:tmpl w:val="0B7C1220"/>
    <w:lvl w:ilvl="0" w:tplc="D924D21A">
      <w:start w:val="1"/>
      <w:numFmt w:val="bullet"/>
      <w:lvlText w:val="•"/>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92FA42">
      <w:start w:val="1"/>
      <w:numFmt w:val="bullet"/>
      <w:lvlText w:val="o"/>
      <w:lvlJc w:val="left"/>
      <w:pPr>
        <w:ind w:left="1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921880">
      <w:start w:val="1"/>
      <w:numFmt w:val="bullet"/>
      <w:lvlText w:val="▪"/>
      <w:lvlJc w:val="left"/>
      <w:pPr>
        <w:ind w:left="2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7E86EA">
      <w:start w:val="1"/>
      <w:numFmt w:val="bullet"/>
      <w:lvlText w:val="•"/>
      <w:lvlJc w:val="left"/>
      <w:pPr>
        <w:ind w:left="2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C2A8C0">
      <w:start w:val="1"/>
      <w:numFmt w:val="bullet"/>
      <w:lvlText w:val="o"/>
      <w:lvlJc w:val="left"/>
      <w:pPr>
        <w:ind w:left="3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0674F6">
      <w:start w:val="1"/>
      <w:numFmt w:val="bullet"/>
      <w:lvlText w:val="▪"/>
      <w:lvlJc w:val="left"/>
      <w:pPr>
        <w:ind w:left="4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389C1E">
      <w:start w:val="1"/>
      <w:numFmt w:val="bullet"/>
      <w:lvlText w:val="•"/>
      <w:lvlJc w:val="left"/>
      <w:pPr>
        <w:ind w:left="5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401944">
      <w:start w:val="1"/>
      <w:numFmt w:val="bullet"/>
      <w:lvlText w:val="o"/>
      <w:lvlJc w:val="left"/>
      <w:pPr>
        <w:ind w:left="5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2AB08C">
      <w:start w:val="1"/>
      <w:numFmt w:val="bullet"/>
      <w:lvlText w:val="▪"/>
      <w:lvlJc w:val="left"/>
      <w:pPr>
        <w:ind w:left="6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3763AE2"/>
    <w:multiLevelType w:val="hybridMultilevel"/>
    <w:tmpl w:val="3FF044BA"/>
    <w:lvl w:ilvl="0" w:tplc="1E60C7FE">
      <w:start w:val="1"/>
      <w:numFmt w:val="decimal"/>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7AE8B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4266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504B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08077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0082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68E6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92C1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E0A3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EE43478"/>
    <w:multiLevelType w:val="hybridMultilevel"/>
    <w:tmpl w:val="3616306C"/>
    <w:lvl w:ilvl="0" w:tplc="15CED904">
      <w:start w:val="1"/>
      <w:numFmt w:val="bullet"/>
      <w:lvlText w:val="•"/>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EEB684">
      <w:start w:val="1"/>
      <w:numFmt w:val="bullet"/>
      <w:lvlText w:val="o"/>
      <w:lvlJc w:val="left"/>
      <w:pPr>
        <w:ind w:left="1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98371A">
      <w:start w:val="1"/>
      <w:numFmt w:val="bullet"/>
      <w:lvlText w:val="▪"/>
      <w:lvlJc w:val="left"/>
      <w:pPr>
        <w:ind w:left="2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D239BC">
      <w:start w:val="1"/>
      <w:numFmt w:val="bullet"/>
      <w:lvlText w:val="•"/>
      <w:lvlJc w:val="left"/>
      <w:pPr>
        <w:ind w:left="2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CA9482">
      <w:start w:val="1"/>
      <w:numFmt w:val="bullet"/>
      <w:lvlText w:val="o"/>
      <w:lvlJc w:val="left"/>
      <w:pPr>
        <w:ind w:left="3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A26148">
      <w:start w:val="1"/>
      <w:numFmt w:val="bullet"/>
      <w:lvlText w:val="▪"/>
      <w:lvlJc w:val="left"/>
      <w:pPr>
        <w:ind w:left="4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0AC804">
      <w:start w:val="1"/>
      <w:numFmt w:val="bullet"/>
      <w:lvlText w:val="•"/>
      <w:lvlJc w:val="left"/>
      <w:pPr>
        <w:ind w:left="5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923222">
      <w:start w:val="1"/>
      <w:numFmt w:val="bullet"/>
      <w:lvlText w:val="o"/>
      <w:lvlJc w:val="left"/>
      <w:pPr>
        <w:ind w:left="5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0E5540">
      <w:start w:val="1"/>
      <w:numFmt w:val="bullet"/>
      <w:lvlText w:val="▪"/>
      <w:lvlJc w:val="left"/>
      <w:pPr>
        <w:ind w:left="6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1D"/>
    <w:rsid w:val="000D3F55"/>
    <w:rsid w:val="000E3F11"/>
    <w:rsid w:val="0028637E"/>
    <w:rsid w:val="002A58D0"/>
    <w:rsid w:val="002A6AB1"/>
    <w:rsid w:val="002C1A7B"/>
    <w:rsid w:val="004A3114"/>
    <w:rsid w:val="004B1415"/>
    <w:rsid w:val="005D79E5"/>
    <w:rsid w:val="006A01BD"/>
    <w:rsid w:val="00747563"/>
    <w:rsid w:val="007D16FA"/>
    <w:rsid w:val="00864BFA"/>
    <w:rsid w:val="00972204"/>
    <w:rsid w:val="009E441B"/>
    <w:rsid w:val="009E7FF8"/>
    <w:rsid w:val="00AF193E"/>
    <w:rsid w:val="00B32D09"/>
    <w:rsid w:val="00B90D3D"/>
    <w:rsid w:val="00BB3C49"/>
    <w:rsid w:val="00C16246"/>
    <w:rsid w:val="00C63F17"/>
    <w:rsid w:val="00CC0699"/>
    <w:rsid w:val="00CC6216"/>
    <w:rsid w:val="00CD2C0C"/>
    <w:rsid w:val="00D27BFB"/>
    <w:rsid w:val="00D41ED3"/>
    <w:rsid w:val="00DA59AE"/>
    <w:rsid w:val="00DB0D23"/>
    <w:rsid w:val="00DD766F"/>
    <w:rsid w:val="00E01AEE"/>
    <w:rsid w:val="00E9031D"/>
    <w:rsid w:val="00F129CF"/>
    <w:rsid w:val="00FD0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A42060"/>
  <w15:docId w15:val="{BB2DCDB9-9F26-484D-B77D-A42CC15D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4" w:line="312" w:lineRule="auto"/>
      <w:ind w:left="10" w:hanging="10"/>
    </w:pPr>
    <w:rPr>
      <w:rFonts w:ascii="Arial" w:eastAsia="Arial" w:hAnsi="Arial" w:cs="Arial"/>
      <w:color w:val="000000"/>
      <w:sz w:val="20"/>
    </w:rPr>
  </w:style>
  <w:style w:type="paragraph" w:styleId="Kop1">
    <w:name w:val="heading 1"/>
    <w:next w:val="Standaard"/>
    <w:link w:val="Kop1Char"/>
    <w:uiPriority w:val="9"/>
    <w:unhideWhenUsed/>
    <w:qFormat/>
    <w:pPr>
      <w:keepNext/>
      <w:keepLines/>
      <w:spacing w:after="18"/>
      <w:ind w:left="10" w:hanging="10"/>
      <w:outlineLvl w:val="0"/>
    </w:pPr>
    <w:rPr>
      <w:rFonts w:ascii="Arial" w:eastAsia="Arial" w:hAnsi="Arial" w:cs="Arial"/>
      <w:b/>
      <w:color w:val="000000"/>
      <w:sz w:val="24"/>
    </w:rPr>
  </w:style>
  <w:style w:type="paragraph" w:styleId="Kop2">
    <w:name w:val="heading 2"/>
    <w:next w:val="Standaard"/>
    <w:link w:val="Kop2Char"/>
    <w:uiPriority w:val="9"/>
    <w:unhideWhenUsed/>
    <w:qFormat/>
    <w:pPr>
      <w:keepNext/>
      <w:keepLines/>
      <w:spacing w:after="51"/>
      <w:ind w:left="10" w:hanging="10"/>
      <w:outlineLvl w:val="1"/>
    </w:pPr>
    <w:rPr>
      <w:rFonts w:ascii="Arial" w:eastAsia="Arial" w:hAnsi="Arial" w:cs="Arial"/>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000000"/>
      <w:sz w:val="20"/>
    </w:rPr>
  </w:style>
  <w:style w:type="character" w:customStyle="1" w:styleId="Kop1Char">
    <w:name w:val="Kop 1 Char"/>
    <w:link w:val="Kop1"/>
    <w:rPr>
      <w:rFonts w:ascii="Arial" w:eastAsia="Arial" w:hAnsi="Arial" w:cs="Arial"/>
      <w:b/>
      <w:color w:val="000000"/>
      <w:sz w:val="24"/>
    </w:rPr>
  </w:style>
  <w:style w:type="character" w:styleId="Verwijzingopmerking">
    <w:name w:val="annotation reference"/>
    <w:basedOn w:val="Standaardalinea-lettertype"/>
    <w:uiPriority w:val="99"/>
    <w:semiHidden/>
    <w:unhideWhenUsed/>
    <w:rsid w:val="002C1A7B"/>
    <w:rPr>
      <w:sz w:val="16"/>
      <w:szCs w:val="16"/>
    </w:rPr>
  </w:style>
  <w:style w:type="paragraph" w:styleId="Tekstopmerking">
    <w:name w:val="annotation text"/>
    <w:basedOn w:val="Standaard"/>
    <w:link w:val="TekstopmerkingChar"/>
    <w:uiPriority w:val="99"/>
    <w:semiHidden/>
    <w:unhideWhenUsed/>
    <w:rsid w:val="002C1A7B"/>
    <w:pPr>
      <w:spacing w:line="240" w:lineRule="auto"/>
    </w:pPr>
    <w:rPr>
      <w:szCs w:val="20"/>
    </w:rPr>
  </w:style>
  <w:style w:type="character" w:customStyle="1" w:styleId="TekstopmerkingChar">
    <w:name w:val="Tekst opmerking Char"/>
    <w:basedOn w:val="Standaardalinea-lettertype"/>
    <w:link w:val="Tekstopmerking"/>
    <w:uiPriority w:val="99"/>
    <w:semiHidden/>
    <w:rsid w:val="002C1A7B"/>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2C1A7B"/>
    <w:rPr>
      <w:b/>
      <w:bCs/>
    </w:rPr>
  </w:style>
  <w:style w:type="character" w:customStyle="1" w:styleId="OnderwerpvanopmerkingChar">
    <w:name w:val="Onderwerp van opmerking Char"/>
    <w:basedOn w:val="TekstopmerkingChar"/>
    <w:link w:val="Onderwerpvanopmerking"/>
    <w:uiPriority w:val="99"/>
    <w:semiHidden/>
    <w:rsid w:val="002C1A7B"/>
    <w:rPr>
      <w:rFonts w:ascii="Arial" w:eastAsia="Arial" w:hAnsi="Arial" w:cs="Arial"/>
      <w:b/>
      <w:bCs/>
      <w:color w:val="000000"/>
      <w:sz w:val="20"/>
      <w:szCs w:val="20"/>
    </w:rPr>
  </w:style>
  <w:style w:type="paragraph" w:styleId="Ballontekst">
    <w:name w:val="Balloon Text"/>
    <w:basedOn w:val="Standaard"/>
    <w:link w:val="BallontekstChar"/>
    <w:uiPriority w:val="99"/>
    <w:semiHidden/>
    <w:unhideWhenUsed/>
    <w:rsid w:val="002C1A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1A7B"/>
    <w:rPr>
      <w:rFonts w:ascii="Segoe UI" w:eastAsia="Arial" w:hAnsi="Segoe UI" w:cs="Segoe UI"/>
      <w:color w:val="000000"/>
      <w:sz w:val="18"/>
      <w:szCs w:val="18"/>
    </w:rPr>
  </w:style>
  <w:style w:type="paragraph" w:styleId="Koptekst">
    <w:name w:val="header"/>
    <w:basedOn w:val="Standaard"/>
    <w:link w:val="KoptekstChar"/>
    <w:uiPriority w:val="99"/>
    <w:unhideWhenUsed/>
    <w:rsid w:val="00D27B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7BFB"/>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18.jpeg"/><Relationship Id="rId39" Type="http://schemas.openxmlformats.org/officeDocument/2006/relationships/image" Target="media/image31.jpeg"/><Relationship Id="rId109" Type="http://schemas.openxmlformats.org/officeDocument/2006/relationships/theme" Target="theme/theme1.xml"/><Relationship Id="rId21" Type="http://schemas.openxmlformats.org/officeDocument/2006/relationships/image" Target="media/image15.jpg"/><Relationship Id="rId34" Type="http://schemas.openxmlformats.org/officeDocument/2006/relationships/image" Target="media/image26.jpeg"/><Relationship Id="rId42" Type="http://schemas.openxmlformats.org/officeDocument/2006/relationships/image" Target="media/image19.jpg"/><Relationship Id="rId47" Type="http://schemas.openxmlformats.org/officeDocument/2006/relationships/image" Target="media/image21.jpg"/><Relationship Id="rId50" Type="http://schemas.openxmlformats.org/officeDocument/2006/relationships/image" Target="media/image24.jpg"/><Relationship Id="rId55" Type="http://schemas.openxmlformats.org/officeDocument/2006/relationships/image" Target="media/image29.jpg"/><Relationship Id="rId76" Type="http://schemas.openxmlformats.org/officeDocument/2006/relationships/image" Target="media/image68.jpeg"/><Relationship Id="rId84" Type="http://schemas.openxmlformats.org/officeDocument/2006/relationships/image" Target="media/image31.jpg"/><Relationship Id="rId89" Type="http://schemas.openxmlformats.org/officeDocument/2006/relationships/image" Target="media/image36.jpg"/><Relationship Id="rId97" Type="http://schemas.openxmlformats.org/officeDocument/2006/relationships/image" Target="media/image89.jpeg"/><Relationship Id="rId104" Type="http://schemas.openxmlformats.org/officeDocument/2006/relationships/footer" Target="footer1.xml"/><Relationship Id="rId7" Type="http://schemas.openxmlformats.org/officeDocument/2006/relationships/image" Target="media/image1.jpg"/><Relationship Id="rId92" Type="http://schemas.openxmlformats.org/officeDocument/2006/relationships/image" Target="media/image39.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1.jpeg"/><Relationship Id="rId107" Type="http://schemas.openxmlformats.org/officeDocument/2006/relationships/footer" Target="footer3.xml"/><Relationship Id="rId11" Type="http://schemas.openxmlformats.org/officeDocument/2006/relationships/image" Target="media/image5.jp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17.jpg"/><Relationship Id="rId45" Type="http://schemas.openxmlformats.org/officeDocument/2006/relationships/image" Target="media/image37.jpeg"/><Relationship Id="rId53" Type="http://schemas.openxmlformats.org/officeDocument/2006/relationships/image" Target="media/image27.jpg"/><Relationship Id="rId74" Type="http://schemas.openxmlformats.org/officeDocument/2006/relationships/image" Target="media/image66.jpeg"/><Relationship Id="rId79" Type="http://schemas.openxmlformats.org/officeDocument/2006/relationships/image" Target="media/image71.jpeg"/><Relationship Id="rId87" Type="http://schemas.openxmlformats.org/officeDocument/2006/relationships/image" Target="media/image34.jpg"/><Relationship Id="rId102" Type="http://schemas.openxmlformats.org/officeDocument/2006/relationships/header" Target="header1.xml"/><Relationship Id="rId5" Type="http://schemas.openxmlformats.org/officeDocument/2006/relationships/footnotes" Target="footnotes.xml"/><Relationship Id="rId82" Type="http://schemas.openxmlformats.org/officeDocument/2006/relationships/image" Target="media/image74.jpeg"/><Relationship Id="rId90" Type="http://schemas.openxmlformats.org/officeDocument/2006/relationships/image" Target="media/image37.jpg"/><Relationship Id="rId95" Type="http://schemas.openxmlformats.org/officeDocument/2006/relationships/image" Target="media/image87.jpeg"/><Relationship Id="rId19" Type="http://schemas.openxmlformats.org/officeDocument/2006/relationships/image" Target="media/image1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22.jpg"/><Relationship Id="rId56" Type="http://schemas.openxmlformats.org/officeDocument/2006/relationships/image" Target="media/image30.jpg"/><Relationship Id="rId77" Type="http://schemas.openxmlformats.org/officeDocument/2006/relationships/image" Target="media/image69.jpeg"/><Relationship Id="rId100" Type="http://schemas.openxmlformats.org/officeDocument/2006/relationships/image" Target="media/image92.jpeg"/><Relationship Id="rId105" Type="http://schemas.openxmlformats.org/officeDocument/2006/relationships/footer" Target="footer2.xml"/><Relationship Id="rId8" Type="http://schemas.openxmlformats.org/officeDocument/2006/relationships/image" Target="media/image2.jpg"/><Relationship Id="rId51" Type="http://schemas.openxmlformats.org/officeDocument/2006/relationships/image" Target="media/image25.jpg"/><Relationship Id="rId80" Type="http://schemas.openxmlformats.org/officeDocument/2006/relationships/image" Target="media/image72.jpeg"/><Relationship Id="rId85" Type="http://schemas.openxmlformats.org/officeDocument/2006/relationships/image" Target="media/image32.jpg"/><Relationship Id="rId93" Type="http://schemas.openxmlformats.org/officeDocument/2006/relationships/image" Target="media/image85.jpeg"/><Relationship Id="rId98" Type="http://schemas.openxmlformats.org/officeDocument/2006/relationships/image" Target="media/image90.jpe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20.jpg"/><Relationship Id="rId103" Type="http://schemas.openxmlformats.org/officeDocument/2006/relationships/header" Target="header2.xml"/><Relationship Id="rId108" Type="http://schemas.openxmlformats.org/officeDocument/2006/relationships/fontTable" Target="fontTable.xml"/><Relationship Id="rId20" Type="http://schemas.openxmlformats.org/officeDocument/2006/relationships/image" Target="media/image14.jpg"/><Relationship Id="rId41" Type="http://schemas.openxmlformats.org/officeDocument/2006/relationships/image" Target="media/image18.jpg"/><Relationship Id="rId54" Type="http://schemas.openxmlformats.org/officeDocument/2006/relationships/image" Target="media/image28.jpg"/><Relationship Id="rId75" Type="http://schemas.openxmlformats.org/officeDocument/2006/relationships/image" Target="media/image67.jpeg"/><Relationship Id="rId83" Type="http://schemas.openxmlformats.org/officeDocument/2006/relationships/image" Target="media/image75.jpeg"/><Relationship Id="rId88" Type="http://schemas.openxmlformats.org/officeDocument/2006/relationships/image" Target="media/image35.jpg"/><Relationship Id="rId91" Type="http://schemas.openxmlformats.org/officeDocument/2006/relationships/image" Target="media/image38.jpg"/><Relationship Id="rId96" Type="http://schemas.openxmlformats.org/officeDocument/2006/relationships/image" Target="media/image88.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23.jpg"/><Relationship Id="rId106" Type="http://schemas.openxmlformats.org/officeDocument/2006/relationships/header" Target="header3.xml"/><Relationship Id="rId10" Type="http://schemas.openxmlformats.org/officeDocument/2006/relationships/image" Target="media/image4.jp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26.jp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jpeg"/><Relationship Id="rId86" Type="http://schemas.openxmlformats.org/officeDocument/2006/relationships/image" Target="media/image33.jpg"/><Relationship Id="rId94" Type="http://schemas.openxmlformats.org/officeDocument/2006/relationships/image" Target="media/image86.jpeg"/><Relationship Id="rId99" Type="http://schemas.openxmlformats.org/officeDocument/2006/relationships/image" Target="media/image91.jpeg"/><Relationship Id="rId101" Type="http://schemas.openxmlformats.org/officeDocument/2006/relationships/image" Target="media/image93.jpeg"/><Relationship Id="rId4" Type="http://schemas.openxmlformats.org/officeDocument/2006/relationships/webSettings" Target="webSettings.xml"/><Relationship Id="rId9"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0.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37F53180</Template>
  <TotalTime>268</TotalTime>
  <Pages>6</Pages>
  <Words>1392</Words>
  <Characters>7661</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https://support.negometrix.com/nl/support/solutions/articles/90</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https://support.negometrix.com/nl/support/solutions/articles/90</dc:title>
  <dc:subject/>
  <dc:creator>118116</dc:creator>
  <cp:keywords/>
  <cp:lastModifiedBy>Choe C.T. (Christine)</cp:lastModifiedBy>
  <cp:revision>12</cp:revision>
  <dcterms:created xsi:type="dcterms:W3CDTF">2019-01-09T17:18:00Z</dcterms:created>
  <dcterms:modified xsi:type="dcterms:W3CDTF">2019-03-18T09:46:00Z</dcterms:modified>
</cp:coreProperties>
</file>