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4F42A" w14:textId="75CF4DE4" w:rsidR="00985BD0" w:rsidRDefault="0059447B" w:rsidP="00985BD0">
      <w:pPr>
        <w:pStyle w:val="Kop1"/>
        <w:rPr>
          <w:color w:val="339933"/>
        </w:rPr>
      </w:pPr>
      <w:r w:rsidRPr="0059447B">
        <w:rPr>
          <w:color w:val="339933"/>
        </w:rPr>
        <w:t xml:space="preserve">Medewerker </w:t>
      </w:r>
      <w:r w:rsidR="00DE1D4C">
        <w:rPr>
          <w:color w:val="339933"/>
        </w:rPr>
        <w:t xml:space="preserve">vastgoedadministratie </w:t>
      </w:r>
    </w:p>
    <w:p w14:paraId="09E7C774" w14:textId="7047A732" w:rsidR="00F52525" w:rsidRPr="00F52525" w:rsidRDefault="0059447B" w:rsidP="00F52525">
      <w:r>
        <w:t>C</w:t>
      </w:r>
      <w:r w:rsidR="008F501F">
        <w:t>luster</w:t>
      </w:r>
      <w:r>
        <w:t xml:space="preserve"> </w:t>
      </w:r>
      <w:r w:rsidR="00490270">
        <w:t>Stadsontwikkeling</w:t>
      </w:r>
    </w:p>
    <w:p w14:paraId="1BDB589A" w14:textId="77777777" w:rsidR="00985BD0" w:rsidRDefault="00985BD0" w:rsidP="00985BD0"/>
    <w:p w14:paraId="48E2CCE8"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0FD3BD36" w14:textId="77777777" w:rsidTr="001C6FAE">
        <w:tc>
          <w:tcPr>
            <w:tcW w:w="3086" w:type="dxa"/>
          </w:tcPr>
          <w:p w14:paraId="3FDBCCA1" w14:textId="77777777" w:rsidR="00BB5ABD" w:rsidRDefault="00BB5ABD" w:rsidP="00D24F8E">
            <w:pPr>
              <w:rPr>
                <w:b/>
              </w:rPr>
            </w:pPr>
            <w:r>
              <w:rPr>
                <w:b/>
              </w:rPr>
              <w:t>Werklocatie:</w:t>
            </w:r>
          </w:p>
        </w:tc>
        <w:tc>
          <w:tcPr>
            <w:tcW w:w="5295" w:type="dxa"/>
          </w:tcPr>
          <w:p w14:paraId="6E4608FD" w14:textId="39C0D550" w:rsidR="00BB5ABD" w:rsidRPr="00BB5ABD" w:rsidRDefault="00897071" w:rsidP="00D24F8E">
            <w:r>
              <w:t>Thuiswerken volgens geldende richtlijnen zodra weer mogelijk Wilhelminakade 179</w:t>
            </w:r>
          </w:p>
        </w:tc>
      </w:tr>
      <w:tr w:rsidR="00BB5ABD" w:rsidRPr="00BB5ABD" w14:paraId="13329599" w14:textId="77777777" w:rsidTr="001C6FAE">
        <w:tc>
          <w:tcPr>
            <w:tcW w:w="3086" w:type="dxa"/>
          </w:tcPr>
          <w:p w14:paraId="490E784A" w14:textId="77777777" w:rsidR="00BB5ABD" w:rsidRDefault="00BB5ABD" w:rsidP="00D24F8E">
            <w:pPr>
              <w:rPr>
                <w:b/>
              </w:rPr>
            </w:pPr>
            <w:r>
              <w:rPr>
                <w:b/>
              </w:rPr>
              <w:t>Startdatum:</w:t>
            </w:r>
          </w:p>
        </w:tc>
        <w:tc>
          <w:tcPr>
            <w:tcW w:w="5295" w:type="dxa"/>
          </w:tcPr>
          <w:p w14:paraId="4B298726" w14:textId="786637EE" w:rsidR="00BB5ABD" w:rsidRPr="00BB5ABD" w:rsidRDefault="00DF4F74" w:rsidP="00D24F8E">
            <w:r>
              <w:t>Eind</w:t>
            </w:r>
            <w:r w:rsidR="00897071">
              <w:t xml:space="preserve"> januari</w:t>
            </w:r>
            <w:r w:rsidR="00F04C71">
              <w:t>/ begin februari</w:t>
            </w:r>
            <w:bookmarkStart w:id="0" w:name="_GoBack"/>
            <w:bookmarkEnd w:id="0"/>
            <w:r w:rsidR="00897071">
              <w:t xml:space="preserve"> 202</w:t>
            </w:r>
            <w:r w:rsidR="00DE1D4C">
              <w:t>1</w:t>
            </w:r>
          </w:p>
        </w:tc>
      </w:tr>
      <w:tr w:rsidR="00BB5ABD" w:rsidRPr="00BB5ABD" w14:paraId="73ADB1FB" w14:textId="77777777" w:rsidTr="001C6FAE">
        <w:tc>
          <w:tcPr>
            <w:tcW w:w="3086" w:type="dxa"/>
          </w:tcPr>
          <w:p w14:paraId="16A1CB6D" w14:textId="77777777" w:rsidR="00BB5ABD" w:rsidRDefault="00BB5ABD" w:rsidP="00D24F8E">
            <w:pPr>
              <w:rPr>
                <w:b/>
              </w:rPr>
            </w:pPr>
            <w:r>
              <w:rPr>
                <w:b/>
              </w:rPr>
              <w:t>Aantal medewerkers:</w:t>
            </w:r>
          </w:p>
        </w:tc>
        <w:tc>
          <w:tcPr>
            <w:tcW w:w="5295" w:type="dxa"/>
          </w:tcPr>
          <w:p w14:paraId="5805DAF4" w14:textId="1C69D176" w:rsidR="00BB5ABD" w:rsidRPr="00BB5ABD" w:rsidRDefault="00DF4F74" w:rsidP="00D24F8E">
            <w:r>
              <w:t>1</w:t>
            </w:r>
          </w:p>
        </w:tc>
      </w:tr>
      <w:tr w:rsidR="00BB5ABD" w14:paraId="2AC32C12" w14:textId="77777777" w:rsidTr="001C6FAE">
        <w:tc>
          <w:tcPr>
            <w:tcW w:w="3086" w:type="dxa"/>
          </w:tcPr>
          <w:p w14:paraId="6991E73D" w14:textId="77777777" w:rsidR="00BB5ABD" w:rsidRPr="00F50CE0" w:rsidRDefault="00BB5ABD" w:rsidP="00D24F8E">
            <w:pPr>
              <w:rPr>
                <w:b/>
              </w:rPr>
            </w:pPr>
            <w:r w:rsidRPr="00F50CE0">
              <w:rPr>
                <w:b/>
              </w:rPr>
              <w:t>Uren per week:</w:t>
            </w:r>
          </w:p>
        </w:tc>
        <w:tc>
          <w:tcPr>
            <w:tcW w:w="5295" w:type="dxa"/>
          </w:tcPr>
          <w:p w14:paraId="1D60EF25" w14:textId="52ACAC1B" w:rsidR="00BB5ABD" w:rsidRPr="00F50CE0" w:rsidRDefault="00897071" w:rsidP="00D24F8E">
            <w:r>
              <w:t>36 - 40</w:t>
            </w:r>
          </w:p>
        </w:tc>
      </w:tr>
      <w:tr w:rsidR="00BB5ABD" w:rsidRPr="00BB5ABD" w14:paraId="59B683F4" w14:textId="77777777" w:rsidTr="001C6FAE">
        <w:tc>
          <w:tcPr>
            <w:tcW w:w="3086" w:type="dxa"/>
          </w:tcPr>
          <w:p w14:paraId="1C7E68E9" w14:textId="77777777" w:rsidR="00BB5ABD" w:rsidRDefault="00BB5ABD" w:rsidP="00D24F8E">
            <w:pPr>
              <w:rPr>
                <w:b/>
              </w:rPr>
            </w:pPr>
            <w:r>
              <w:rPr>
                <w:b/>
              </w:rPr>
              <w:t>Duur opdracht:</w:t>
            </w:r>
          </w:p>
        </w:tc>
        <w:tc>
          <w:tcPr>
            <w:tcW w:w="5295" w:type="dxa"/>
          </w:tcPr>
          <w:p w14:paraId="388B793A" w14:textId="1136531A" w:rsidR="00BB5ABD" w:rsidRPr="00BB5ABD" w:rsidRDefault="00897071" w:rsidP="00D24F8E">
            <w:r>
              <w:t>12 maanden</w:t>
            </w:r>
          </w:p>
        </w:tc>
      </w:tr>
      <w:tr w:rsidR="00BB5ABD" w:rsidRPr="00BB5ABD" w14:paraId="35CFAE1A" w14:textId="77777777" w:rsidTr="001C6FAE">
        <w:tc>
          <w:tcPr>
            <w:tcW w:w="3086" w:type="dxa"/>
          </w:tcPr>
          <w:p w14:paraId="49F11855" w14:textId="77777777" w:rsidR="00BB5ABD" w:rsidRDefault="00BB5ABD" w:rsidP="00D24F8E">
            <w:pPr>
              <w:rPr>
                <w:b/>
              </w:rPr>
            </w:pPr>
            <w:r>
              <w:rPr>
                <w:b/>
              </w:rPr>
              <w:t>Verlengingsopties:</w:t>
            </w:r>
          </w:p>
        </w:tc>
        <w:tc>
          <w:tcPr>
            <w:tcW w:w="5295" w:type="dxa"/>
          </w:tcPr>
          <w:p w14:paraId="413F55E9" w14:textId="6BE8D9A1" w:rsidR="00BB5ABD" w:rsidRPr="00BB5ABD" w:rsidRDefault="00F50CE0" w:rsidP="00D24F8E">
            <w:r>
              <w:t>2</w:t>
            </w:r>
            <w:r w:rsidR="00254CFE">
              <w:t xml:space="preserve"> </w:t>
            </w:r>
            <w:r>
              <w:t>x 6 maanden</w:t>
            </w:r>
          </w:p>
        </w:tc>
      </w:tr>
      <w:tr w:rsidR="00BB5ABD" w:rsidRPr="00BB5ABD" w14:paraId="2A14B2BC" w14:textId="77777777" w:rsidTr="001C6FAE">
        <w:tc>
          <w:tcPr>
            <w:tcW w:w="3086" w:type="dxa"/>
          </w:tcPr>
          <w:p w14:paraId="7B56E8D8" w14:textId="77777777" w:rsidR="00BB5ABD" w:rsidRDefault="00BB5ABD" w:rsidP="00D24F8E">
            <w:pPr>
              <w:rPr>
                <w:b/>
              </w:rPr>
            </w:pPr>
            <w:r>
              <w:rPr>
                <w:b/>
              </w:rPr>
              <w:t>FSK:</w:t>
            </w:r>
          </w:p>
          <w:p w14:paraId="502F98A9" w14:textId="77777777" w:rsidR="00F50CE0" w:rsidRDefault="00F50CE0" w:rsidP="00D24F8E">
            <w:pPr>
              <w:rPr>
                <w:b/>
              </w:rPr>
            </w:pPr>
            <w:r>
              <w:rPr>
                <w:b/>
              </w:rPr>
              <w:t>Afwijkende werktijden:</w:t>
            </w:r>
          </w:p>
          <w:p w14:paraId="4D005E57" w14:textId="77777777" w:rsidR="00F50CE0" w:rsidRDefault="00F50CE0" w:rsidP="00D24F8E">
            <w:pPr>
              <w:rPr>
                <w:b/>
              </w:rPr>
            </w:pPr>
            <w:proofErr w:type="spellStart"/>
            <w:r>
              <w:rPr>
                <w:b/>
              </w:rPr>
              <w:t>Detavast</w:t>
            </w:r>
            <w:proofErr w:type="spellEnd"/>
            <w:r>
              <w:rPr>
                <w:b/>
              </w:rPr>
              <w:t>:</w:t>
            </w:r>
          </w:p>
        </w:tc>
        <w:tc>
          <w:tcPr>
            <w:tcW w:w="5295" w:type="dxa"/>
          </w:tcPr>
          <w:p w14:paraId="22300C5E" w14:textId="37AB1C0A" w:rsidR="00BB5ABD" w:rsidRDefault="00897071" w:rsidP="00D24F8E">
            <w:r>
              <w:t>8</w:t>
            </w:r>
          </w:p>
          <w:p w14:paraId="2857470B" w14:textId="1B91058C" w:rsidR="00F50CE0" w:rsidRDefault="00897071" w:rsidP="00D24F8E">
            <w:r>
              <w:t>n.v.t</w:t>
            </w:r>
          </w:p>
          <w:p w14:paraId="374D431E" w14:textId="62EBCB88" w:rsidR="00F50CE0" w:rsidRPr="00BB5ABD" w:rsidRDefault="00F50CE0" w:rsidP="00D24F8E">
            <w:r>
              <w:t xml:space="preserve">kosteloze overname na </w:t>
            </w:r>
            <w:r w:rsidR="00897071">
              <w:t>9</w:t>
            </w:r>
            <w:r>
              <w:t xml:space="preserve"> </w:t>
            </w:r>
            <w:r w:rsidR="00897071">
              <w:t>maanden</w:t>
            </w:r>
            <w:r>
              <w:t xml:space="preserve"> inhuur</w:t>
            </w:r>
          </w:p>
        </w:tc>
      </w:tr>
      <w:tr w:rsidR="001C6FAE" w:rsidRPr="00BB5ABD" w14:paraId="0A93DA7B" w14:textId="77777777" w:rsidTr="001C6FAE">
        <w:tc>
          <w:tcPr>
            <w:tcW w:w="3086" w:type="dxa"/>
          </w:tcPr>
          <w:p w14:paraId="7719B228" w14:textId="77777777" w:rsidR="001C6FAE" w:rsidRPr="001C6FAE" w:rsidRDefault="001C6FAE" w:rsidP="00D24F8E">
            <w:pPr>
              <w:rPr>
                <w:b/>
              </w:rPr>
            </w:pPr>
            <w:r w:rsidRPr="001C6FAE">
              <w:rPr>
                <w:b/>
              </w:rPr>
              <w:t>Data voor verificatiegesprek:</w:t>
            </w:r>
          </w:p>
        </w:tc>
        <w:tc>
          <w:tcPr>
            <w:tcW w:w="5295" w:type="dxa"/>
          </w:tcPr>
          <w:p w14:paraId="2FD49CE5" w14:textId="2C8FB55E" w:rsidR="001C6FAE" w:rsidRPr="001C6FAE" w:rsidRDefault="00B666AE" w:rsidP="00D24F8E">
            <w:r>
              <w:t xml:space="preserve">Naar verwachting week </w:t>
            </w:r>
            <w:r w:rsidR="00DF4F74">
              <w:t>3</w:t>
            </w:r>
            <w:r>
              <w:t xml:space="preserve"> </w:t>
            </w:r>
            <w:r w:rsidR="00C34A4C">
              <w:t xml:space="preserve">of </w:t>
            </w:r>
            <w:r w:rsidR="00DF4F74">
              <w:t>4</w:t>
            </w:r>
          </w:p>
        </w:tc>
      </w:tr>
      <w:tr w:rsidR="00F52525" w:rsidRPr="00BB5ABD" w14:paraId="3E5D1816" w14:textId="77777777" w:rsidTr="001C6FAE">
        <w:tc>
          <w:tcPr>
            <w:tcW w:w="3086" w:type="dxa"/>
          </w:tcPr>
          <w:p w14:paraId="653159A1" w14:textId="77777777" w:rsidR="00F52525" w:rsidRPr="00254CFE" w:rsidRDefault="00F52525" w:rsidP="00F52525">
            <w:pPr>
              <w:rPr>
                <w:b/>
              </w:rPr>
            </w:pPr>
            <w:r w:rsidRPr="00254CFE">
              <w:rPr>
                <w:b/>
              </w:rPr>
              <w:t>Tariefrange:</w:t>
            </w:r>
          </w:p>
        </w:tc>
        <w:tc>
          <w:tcPr>
            <w:tcW w:w="5295" w:type="dxa"/>
          </w:tcPr>
          <w:p w14:paraId="31485120" w14:textId="63E993A6" w:rsidR="00F52525" w:rsidRPr="00254CFE" w:rsidRDefault="006159F7" w:rsidP="00F52525">
            <w:r w:rsidRPr="00254CFE">
              <w:t>35</w:t>
            </w:r>
            <w:r w:rsidR="00254CFE" w:rsidRPr="00254CFE">
              <w:t xml:space="preserve"> - </w:t>
            </w:r>
            <w:r w:rsidRPr="00254CFE">
              <w:t>40</w:t>
            </w:r>
          </w:p>
        </w:tc>
      </w:tr>
      <w:tr w:rsidR="00F52525" w:rsidRPr="00BB5ABD" w14:paraId="07DC0F23" w14:textId="77777777" w:rsidTr="001C6FAE">
        <w:tc>
          <w:tcPr>
            <w:tcW w:w="3086" w:type="dxa"/>
          </w:tcPr>
          <w:p w14:paraId="1471C735" w14:textId="77777777" w:rsidR="00F52525" w:rsidRPr="00AD74CA" w:rsidRDefault="00F52525" w:rsidP="00F52525">
            <w:pPr>
              <w:rPr>
                <w:b/>
              </w:rPr>
            </w:pPr>
            <w:r w:rsidRPr="00AD74CA">
              <w:rPr>
                <w:b/>
              </w:rPr>
              <w:t>Verhouding prijs/kwaliteit:</w:t>
            </w:r>
          </w:p>
        </w:tc>
        <w:tc>
          <w:tcPr>
            <w:tcW w:w="5295" w:type="dxa"/>
          </w:tcPr>
          <w:p w14:paraId="6BF3ED1B" w14:textId="2847078D" w:rsidR="00F52525" w:rsidRPr="00AD74CA" w:rsidRDefault="00F52525" w:rsidP="00F52525">
            <w:r w:rsidRPr="00AD74CA">
              <w:t>30% - 70%</w:t>
            </w:r>
          </w:p>
        </w:tc>
      </w:tr>
    </w:tbl>
    <w:p w14:paraId="203D5B9A" w14:textId="77777777" w:rsidR="00BB5ABD" w:rsidRPr="00BB5ABD" w:rsidRDefault="00BB5ABD" w:rsidP="00BB5ABD"/>
    <w:p w14:paraId="6CEFEB06" w14:textId="45AAFE42" w:rsidR="00985BD0" w:rsidRDefault="00E26C9F" w:rsidP="00E26C9F">
      <w:pPr>
        <w:pStyle w:val="Kop2"/>
      </w:pPr>
      <w:r>
        <w:t>Jouw functie</w:t>
      </w:r>
    </w:p>
    <w:p w14:paraId="4B6AF676" w14:textId="25548AD0" w:rsidR="00E26C9F" w:rsidRDefault="00E44A24" w:rsidP="00985BD0">
      <w:r>
        <w:rPr>
          <w:b/>
        </w:rPr>
        <w:t xml:space="preserve">Zorg jij in 2021 dat onze vastgoed data op orde is en blijft? </w:t>
      </w:r>
    </w:p>
    <w:p w14:paraId="39051D07" w14:textId="77777777" w:rsidR="00C15FEB" w:rsidRDefault="00C15FEB" w:rsidP="00985BD0">
      <w:pPr>
        <w:rPr>
          <w:highlight w:val="yellow"/>
        </w:rPr>
      </w:pPr>
    </w:p>
    <w:p w14:paraId="69A39E24" w14:textId="57F54A2E" w:rsidR="00E44A24" w:rsidRDefault="00C15FEB" w:rsidP="00985BD0">
      <w:r w:rsidRPr="00C15FEB">
        <w:t xml:space="preserve">We hebben als gemeente een enorme vastgoedportefeuille. Van het Stadhuis aan de Coolsingel tot de Stadswinkel aan het </w:t>
      </w:r>
      <w:proofErr w:type="spellStart"/>
      <w:r w:rsidRPr="00C15FEB">
        <w:t>Eudokiaplein</w:t>
      </w:r>
      <w:proofErr w:type="spellEnd"/>
      <w:r w:rsidRPr="00C15FEB">
        <w:t>. Het beheren en onderhouden van al deze gebouwen vraagt om grote nauwkeurigheid in het bijhouden en beschikbaar stellen van informatie</w:t>
      </w:r>
      <w:r w:rsidR="00E44A24">
        <w:t xml:space="preserve"> in Oracle en </w:t>
      </w:r>
      <w:proofErr w:type="spellStart"/>
      <w:r w:rsidR="00E44A24">
        <w:t>Cognos</w:t>
      </w:r>
      <w:proofErr w:type="spellEnd"/>
      <w:r w:rsidRPr="00C15FEB">
        <w:t xml:space="preserve">. Als geen ander weet je </w:t>
      </w:r>
      <w:r w:rsidR="00E44A24">
        <w:t>veel verschillende administratieve werkzaamheden in</w:t>
      </w:r>
      <w:r w:rsidRPr="00C15FEB">
        <w:t xml:space="preserve"> goede banen te leiden</w:t>
      </w:r>
      <w:r w:rsidR="00E44A24">
        <w:t xml:space="preserve">! </w:t>
      </w:r>
    </w:p>
    <w:p w14:paraId="4771C267" w14:textId="77777777" w:rsidR="00E44A24" w:rsidRDefault="00E44A24" w:rsidP="00985BD0"/>
    <w:p w14:paraId="78EF95F5" w14:textId="5A73617C" w:rsidR="00E44A24" w:rsidRDefault="00E44A24" w:rsidP="00985BD0">
      <w:r>
        <w:t>Jij bent verantwoordelijk voor:</w:t>
      </w:r>
    </w:p>
    <w:p w14:paraId="59CA2287" w14:textId="6729B998" w:rsidR="00E44A24" w:rsidRPr="00FD4BD6" w:rsidRDefault="00C15FEB" w:rsidP="00E44A24">
      <w:pPr>
        <w:pStyle w:val="Lijstalinea"/>
        <w:numPr>
          <w:ilvl w:val="0"/>
          <w:numId w:val="8"/>
        </w:numPr>
      </w:pPr>
      <w:r w:rsidRPr="00FD4BD6">
        <w:t>dat alle gegevens perfect worden opgeslagen</w:t>
      </w:r>
      <w:r w:rsidR="003A43A7" w:rsidRPr="00FD4BD6">
        <w:t xml:space="preserve"> in de dossiers;</w:t>
      </w:r>
    </w:p>
    <w:p w14:paraId="06DB1628" w14:textId="32A8C6CD" w:rsidR="00E44A24" w:rsidRPr="00FD4BD6" w:rsidRDefault="00FD4BD6" w:rsidP="003A43A7">
      <w:pPr>
        <w:pStyle w:val="Lijstalinea"/>
        <w:numPr>
          <w:ilvl w:val="0"/>
          <w:numId w:val="8"/>
        </w:numPr>
      </w:pPr>
      <w:r w:rsidRPr="00FD4BD6">
        <w:t>o</w:t>
      </w:r>
      <w:r w:rsidR="003A43A7" w:rsidRPr="00FD4BD6">
        <w:t>p orde houden van onze vastgoed administratie denk aan opstellen/aanmaken van nieuwe contracten en veelvoorkomende mutaties correct verwerken;</w:t>
      </w:r>
    </w:p>
    <w:p w14:paraId="53083FD5" w14:textId="15D13455" w:rsidR="003A43A7" w:rsidRPr="00FD4BD6" w:rsidRDefault="003A43A7" w:rsidP="003A43A7">
      <w:pPr>
        <w:pStyle w:val="Lijstalinea"/>
        <w:numPr>
          <w:ilvl w:val="0"/>
          <w:numId w:val="8"/>
        </w:numPr>
      </w:pPr>
      <w:r w:rsidRPr="00FD4BD6">
        <w:t>het filteren van data uit de conversie en wijzigt (opschonen) deze waar nodig.</w:t>
      </w:r>
    </w:p>
    <w:p w14:paraId="135F60EE" w14:textId="12D0D6D5" w:rsidR="00C15FEB" w:rsidRPr="006159F7" w:rsidRDefault="00E26C9F" w:rsidP="006159F7">
      <w:pPr>
        <w:pStyle w:val="Kop2"/>
      </w:pPr>
      <w:r w:rsidRPr="00E26C9F">
        <w:t>Jouw</w:t>
      </w:r>
      <w:r w:rsidR="00985BD0" w:rsidRPr="00E26C9F">
        <w:t xml:space="preserve"> profiel</w:t>
      </w:r>
    </w:p>
    <w:p w14:paraId="6B9A779B" w14:textId="43EDB343" w:rsidR="00985BD0" w:rsidRPr="00FD4BD6" w:rsidRDefault="003A43A7" w:rsidP="00985BD0">
      <w:pPr>
        <w:rPr>
          <w:highlight w:val="yellow"/>
        </w:rPr>
      </w:pPr>
      <w:r w:rsidRPr="00C15FEB">
        <w:t>Het is een pittige en afwisselende</w:t>
      </w:r>
      <w:r w:rsidR="00FD4BD6">
        <w:t xml:space="preserve"> financieel - </w:t>
      </w:r>
      <w:proofErr w:type="spellStart"/>
      <w:r w:rsidR="00FD4BD6">
        <w:t>adminstratieve</w:t>
      </w:r>
      <w:proofErr w:type="spellEnd"/>
      <w:r w:rsidRPr="00C15FEB">
        <w:t xml:space="preserve"> functie waarbij we onze afdeling verder aan het professionaliseren zijn. </w:t>
      </w:r>
      <w:r>
        <w:t xml:space="preserve">Jij beschikt over een proactieve en ondernemende </w:t>
      </w:r>
      <w:proofErr w:type="spellStart"/>
      <w:r>
        <w:t>insteling</w:t>
      </w:r>
      <w:proofErr w:type="spellEnd"/>
      <w:r>
        <w:t xml:space="preserve"> en biedt een frisse blik op bestaande procedures en werkwijzen. Verder </w:t>
      </w:r>
      <w:r w:rsidR="00FD4BD6">
        <w:t>werk je ontzettend nauwkeurig</w:t>
      </w:r>
      <w:r>
        <w:t xml:space="preserve"> en </w:t>
      </w:r>
      <w:r w:rsidR="00FD4BD6">
        <w:t xml:space="preserve">voel jij je verantwoordelijk voor het correct invoeren van gegevens. </w:t>
      </w:r>
    </w:p>
    <w:p w14:paraId="1FEB561E" w14:textId="77777777" w:rsidR="00985BD0" w:rsidRDefault="00985BD0" w:rsidP="00E26C9F">
      <w:pPr>
        <w:pStyle w:val="Kop2"/>
      </w:pPr>
      <w:r>
        <w:t>Eisen</w:t>
      </w:r>
    </w:p>
    <w:p w14:paraId="02A69A34" w14:textId="77777777" w:rsidR="00C15FEB" w:rsidRDefault="00C15FEB" w:rsidP="00985BD0"/>
    <w:p w14:paraId="4C76741D" w14:textId="77777777" w:rsidR="00C15FEB" w:rsidRPr="00C15FEB" w:rsidRDefault="00C15FEB" w:rsidP="00C15FEB">
      <w:pPr>
        <w:pStyle w:val="Lijstalinea"/>
        <w:numPr>
          <w:ilvl w:val="0"/>
          <w:numId w:val="3"/>
        </w:numPr>
      </w:pPr>
      <w:r w:rsidRPr="00C15FEB">
        <w:t>Afgeronde HBO niveau opleiding;</w:t>
      </w:r>
    </w:p>
    <w:p w14:paraId="7751515A" w14:textId="3FB4CAB4" w:rsidR="00C15FEB" w:rsidRDefault="006159F7" w:rsidP="00C15FEB">
      <w:pPr>
        <w:pStyle w:val="Lijstalinea"/>
        <w:numPr>
          <w:ilvl w:val="0"/>
          <w:numId w:val="3"/>
        </w:numPr>
      </w:pPr>
      <w:r>
        <w:lastRenderedPageBreak/>
        <w:t xml:space="preserve">6 maanden ervaring met </w:t>
      </w:r>
      <w:r w:rsidR="00FD4BD6">
        <w:t xml:space="preserve">het verwerken van </w:t>
      </w:r>
      <w:r>
        <w:t>contractmutatie</w:t>
      </w:r>
      <w:r w:rsidR="00FD4BD6">
        <w:t>s, opgedaan binnen een financieel- administratieve afdeling;</w:t>
      </w:r>
      <w:r>
        <w:t xml:space="preserve"> </w:t>
      </w:r>
    </w:p>
    <w:p w14:paraId="05AAF238" w14:textId="43FAB4B4" w:rsidR="00C15FEB" w:rsidRDefault="00C15FEB" w:rsidP="00C15FEB">
      <w:pPr>
        <w:pStyle w:val="Lijstalinea"/>
        <w:numPr>
          <w:ilvl w:val="0"/>
          <w:numId w:val="3"/>
        </w:numPr>
      </w:pPr>
      <w:r>
        <w:t xml:space="preserve">Kennis van en ervaring </w:t>
      </w:r>
      <w:r w:rsidR="00FD4BD6">
        <w:t>de basisfuncties in</w:t>
      </w:r>
      <w:r>
        <w:t xml:space="preserve"> Excel</w:t>
      </w:r>
      <w:r w:rsidR="00DE1D4C">
        <w:t>;</w:t>
      </w:r>
    </w:p>
    <w:p w14:paraId="0A1B0006" w14:textId="0B46250A" w:rsidR="00C15FEB" w:rsidRDefault="00C15FEB" w:rsidP="00C15FEB">
      <w:pPr>
        <w:pStyle w:val="Lijstalinea"/>
        <w:numPr>
          <w:ilvl w:val="0"/>
          <w:numId w:val="3"/>
        </w:numPr>
      </w:pPr>
      <w:r>
        <w:t xml:space="preserve">Kennis van en ervaring </w:t>
      </w:r>
      <w:proofErr w:type="spellStart"/>
      <w:r>
        <w:t>Cognos</w:t>
      </w:r>
      <w:proofErr w:type="spellEnd"/>
      <w:r w:rsidR="00DE1D4C">
        <w:t>;</w:t>
      </w:r>
      <w:r>
        <w:t xml:space="preserve"> </w:t>
      </w:r>
    </w:p>
    <w:p w14:paraId="48DCAA11" w14:textId="2FF8D4E7" w:rsidR="00C15FEB" w:rsidRDefault="00C15FEB" w:rsidP="00C15FEB">
      <w:pPr>
        <w:pStyle w:val="Lijstalinea"/>
        <w:numPr>
          <w:ilvl w:val="0"/>
          <w:numId w:val="3"/>
        </w:numPr>
      </w:pPr>
      <w:r>
        <w:t>Kennis van en ervaring met</w:t>
      </w:r>
      <w:r w:rsidR="00FD4BD6">
        <w:t xml:space="preserve"> het verwerk</w:t>
      </w:r>
      <w:r w:rsidR="0049784A">
        <w:t>e</w:t>
      </w:r>
      <w:r w:rsidR="00FD4BD6">
        <w:t>n van mutaties in</w:t>
      </w:r>
      <w:r>
        <w:t xml:space="preserve"> OPM (Oracle Property Manager)</w:t>
      </w:r>
      <w:r w:rsidR="00DE1D4C">
        <w:t>.</w:t>
      </w:r>
    </w:p>
    <w:p w14:paraId="72481849" w14:textId="77777777" w:rsidR="00985BD0" w:rsidRDefault="00985BD0" w:rsidP="00E26C9F">
      <w:pPr>
        <w:pStyle w:val="Kop2"/>
      </w:pPr>
      <w:r>
        <w:t>Wensen</w:t>
      </w:r>
    </w:p>
    <w:p w14:paraId="5046790B" w14:textId="478E6E9D" w:rsidR="008E09C8" w:rsidRDefault="008E09C8" w:rsidP="008E09C8">
      <w:pPr>
        <w:pStyle w:val="Lijstalinea"/>
        <w:numPr>
          <w:ilvl w:val="0"/>
          <w:numId w:val="4"/>
        </w:numPr>
      </w:pPr>
      <w:r>
        <w:t>Kennis en ervaring met E-suite</w:t>
      </w:r>
      <w:r w:rsidR="00DE1D4C">
        <w:t>;</w:t>
      </w:r>
      <w:r>
        <w:t xml:space="preserve"> </w:t>
      </w:r>
    </w:p>
    <w:p w14:paraId="00DD13EF" w14:textId="3E364B7C" w:rsidR="008E09C8" w:rsidRDefault="008E09C8" w:rsidP="008E09C8">
      <w:pPr>
        <w:pStyle w:val="Lijstalinea"/>
        <w:numPr>
          <w:ilvl w:val="0"/>
          <w:numId w:val="4"/>
        </w:numPr>
      </w:pPr>
      <w:r>
        <w:t>Administratieve kennis en ervaring van contracten en soortgelijke zaken</w:t>
      </w:r>
      <w:r w:rsidR="00DE1D4C">
        <w:t>.</w:t>
      </w:r>
      <w:r>
        <w:t xml:space="preserve">  </w:t>
      </w:r>
    </w:p>
    <w:p w14:paraId="36696221" w14:textId="77777777" w:rsidR="0044045D" w:rsidRDefault="0044045D" w:rsidP="0044045D">
      <w:pPr>
        <w:pStyle w:val="Kop2"/>
      </w:pPr>
      <w:r>
        <w:t>Competenties</w:t>
      </w:r>
    </w:p>
    <w:p w14:paraId="3792B690" w14:textId="77777777" w:rsidR="0044045D" w:rsidRDefault="0044045D" w:rsidP="0044045D">
      <w:pPr>
        <w:pStyle w:val="Lijstalinea"/>
        <w:numPr>
          <w:ilvl w:val="0"/>
          <w:numId w:val="1"/>
        </w:numPr>
      </w:pPr>
      <w:r>
        <w:t>Resultaatgericht</w:t>
      </w:r>
    </w:p>
    <w:p w14:paraId="127272E7" w14:textId="77777777" w:rsidR="0044045D" w:rsidRDefault="0044045D" w:rsidP="0044045D">
      <w:pPr>
        <w:pStyle w:val="Lijstalinea"/>
        <w:numPr>
          <w:ilvl w:val="0"/>
          <w:numId w:val="1"/>
        </w:numPr>
      </w:pPr>
      <w:r>
        <w:t>Integriteit</w:t>
      </w:r>
    </w:p>
    <w:p w14:paraId="4BAED16C" w14:textId="77777777" w:rsidR="00C15FEB" w:rsidRDefault="00C15FEB" w:rsidP="0044045D">
      <w:pPr>
        <w:pStyle w:val="Lijstalinea"/>
        <w:numPr>
          <w:ilvl w:val="0"/>
          <w:numId w:val="1"/>
        </w:numPr>
      </w:pPr>
      <w:r>
        <w:t>Pro actief</w:t>
      </w:r>
    </w:p>
    <w:p w14:paraId="0CA4FD58" w14:textId="77777777" w:rsidR="00C15FEB" w:rsidRDefault="00C15FEB" w:rsidP="0044045D">
      <w:pPr>
        <w:pStyle w:val="Lijstalinea"/>
        <w:numPr>
          <w:ilvl w:val="0"/>
          <w:numId w:val="1"/>
        </w:numPr>
      </w:pPr>
      <w:r>
        <w:t>Ondernemend</w:t>
      </w:r>
    </w:p>
    <w:p w14:paraId="3097DC08" w14:textId="503FCC7C" w:rsidR="00C15FEB" w:rsidRDefault="00C15FEB" w:rsidP="0044045D">
      <w:pPr>
        <w:pStyle w:val="Lijstalinea"/>
        <w:numPr>
          <w:ilvl w:val="0"/>
          <w:numId w:val="1"/>
        </w:numPr>
      </w:pPr>
      <w:r>
        <w:t>Zelfstandig</w:t>
      </w:r>
      <w:r w:rsidR="00EF037C">
        <w:t xml:space="preserve"> werken</w:t>
      </w:r>
    </w:p>
    <w:p w14:paraId="4CE0E830" w14:textId="77777777" w:rsidR="00C15FEB" w:rsidRDefault="00C15FEB" w:rsidP="0044045D">
      <w:pPr>
        <w:pStyle w:val="Lijstalinea"/>
        <w:numPr>
          <w:ilvl w:val="0"/>
          <w:numId w:val="1"/>
        </w:numPr>
      </w:pPr>
      <w:r>
        <w:t>Servicegericht</w:t>
      </w:r>
    </w:p>
    <w:p w14:paraId="68D47400" w14:textId="025DA775" w:rsidR="0044045D" w:rsidRDefault="00C15FEB" w:rsidP="00BB5ABD">
      <w:pPr>
        <w:pStyle w:val="Lijstalinea"/>
        <w:numPr>
          <w:ilvl w:val="0"/>
          <w:numId w:val="1"/>
        </w:numPr>
      </w:pPr>
      <w:r>
        <w:t>Sociaal</w:t>
      </w:r>
    </w:p>
    <w:p w14:paraId="1D5EACE0" w14:textId="5DEDD97E" w:rsidR="00C15FEB" w:rsidRPr="00254CFE" w:rsidRDefault="00985BD0" w:rsidP="00254CFE">
      <w:pPr>
        <w:pStyle w:val="Kop2"/>
      </w:pPr>
      <w:r>
        <w:t>De afdeling</w:t>
      </w:r>
    </w:p>
    <w:p w14:paraId="649B66DC" w14:textId="194C0965" w:rsidR="00EF037C" w:rsidRDefault="00C15FEB" w:rsidP="00985BD0">
      <w:r w:rsidRPr="00C15FEB">
        <w:t>Vastgoed maakt onderdeel uit van directie Gebiedsontwikkeling &amp; Gebiedskwaliteit. De opdracht van de afdeling is zich te richten op haar kerntaak: Het vastgoed van de gemeente Rotterdam zowel financieel als functioneel optimaal benutten voor de stad.</w:t>
      </w:r>
      <w:r w:rsidR="00EF037C">
        <w:t xml:space="preserve"> </w:t>
      </w:r>
    </w:p>
    <w:p w14:paraId="1D59F703" w14:textId="08BD9424" w:rsidR="00C15FEB" w:rsidRPr="00254CFE" w:rsidRDefault="00985BD0" w:rsidP="00254CFE">
      <w:pPr>
        <w:pStyle w:val="Kop2"/>
      </w:pPr>
      <w:r>
        <w:t>Onze organisatie</w:t>
      </w:r>
    </w:p>
    <w:p w14:paraId="1F65E29E" w14:textId="77777777" w:rsidR="00C15FEB" w:rsidRPr="00397E10" w:rsidRDefault="00C15FEB" w:rsidP="00397E10">
      <w:pPr>
        <w:rPr>
          <w:highlight w:val="yellow"/>
        </w:rPr>
      </w:pPr>
      <w:r w:rsidRPr="00C15FEB">
        <w:t>De gemeente Rotterdam is eigenaar van een aanzienlijke hoeveelheid vastgoed. Vastgoed zoals scholen (eigendom of claimrecht), culturele en welzijnsobjecten en sportaccommodaties. Maar ook woningen, jachthavens, parkeergarages, kantoren en bedrijfshuisvesting maken deel uit van het gemeentelijke vastgoedbezit. De gemeentelijke vastgoedportefeuille ligt verspreid over de hele stad. Met het in bezit zijnde vastgoed faciliteert de gemeente in eerste instantie de huisvesting van diverse maatschappelijk gewenste voorzieningen. Maar naast het verzorgen van de huisvesting van deze veelal sociale, culturele en economische activiteiten, gebruikt de gemeente haar vastgoed ook waar mogelijk als goed sturingsmiddel voor de verdere stedelijke ontwikkeling.</w:t>
      </w:r>
    </w:p>
    <w:p w14:paraId="454022D5" w14:textId="707C3499" w:rsidR="00897071" w:rsidRDefault="00897071" w:rsidP="00FD4BD6">
      <w:r>
        <w:t xml:space="preserve"> </w:t>
      </w:r>
    </w:p>
    <w:sectPr w:rsidR="00897071"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5F81E" w14:textId="77777777" w:rsidR="00D413C2" w:rsidRDefault="00D413C2" w:rsidP="00985BD0">
      <w:pPr>
        <w:spacing w:line="240" w:lineRule="auto"/>
      </w:pPr>
      <w:r>
        <w:separator/>
      </w:r>
    </w:p>
  </w:endnote>
  <w:endnote w:type="continuationSeparator" w:id="0">
    <w:p w14:paraId="35C890F8" w14:textId="77777777" w:rsidR="00D413C2" w:rsidRDefault="00D413C2"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3EB8B" w14:textId="77777777" w:rsidR="00985BD0" w:rsidRDefault="00985BD0" w:rsidP="00985BD0">
    <w:pPr>
      <w:pStyle w:val="Voettekst"/>
      <w:jc w:val="right"/>
    </w:pPr>
    <w:r w:rsidRPr="00985BD0">
      <w:rPr>
        <w:noProof/>
      </w:rPr>
      <w:drawing>
        <wp:inline distT="0" distB="0" distL="0" distR="0" wp14:anchorId="17A2D964" wp14:editId="5D7A81CE">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7A4C7" w14:textId="77777777" w:rsidR="00D413C2" w:rsidRDefault="00D413C2" w:rsidP="00985BD0">
      <w:pPr>
        <w:spacing w:line="240" w:lineRule="auto"/>
      </w:pPr>
      <w:r>
        <w:separator/>
      </w:r>
    </w:p>
  </w:footnote>
  <w:footnote w:type="continuationSeparator" w:id="0">
    <w:p w14:paraId="22B44F71" w14:textId="77777777" w:rsidR="00D413C2" w:rsidRDefault="00D413C2"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63C91" w14:textId="77777777" w:rsidR="00985BD0" w:rsidRDefault="00985BD0" w:rsidP="00985BD0">
    <w:pPr>
      <w:pStyle w:val="Koptekst"/>
      <w:jc w:val="right"/>
    </w:pPr>
    <w:r w:rsidRPr="00985BD0">
      <w:rPr>
        <w:noProof/>
      </w:rPr>
      <w:drawing>
        <wp:inline distT="0" distB="0" distL="0" distR="0" wp14:anchorId="58117A08" wp14:editId="31835D66">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738C2"/>
    <w:multiLevelType w:val="hybridMultilevel"/>
    <w:tmpl w:val="54A473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FF5E72"/>
    <w:multiLevelType w:val="hybridMultilevel"/>
    <w:tmpl w:val="774E4844"/>
    <w:lvl w:ilvl="0" w:tplc="3B42C508">
      <w:start w:val="4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5D62A0"/>
    <w:multiLevelType w:val="hybridMultilevel"/>
    <w:tmpl w:val="CA1E982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D937B8E"/>
    <w:multiLevelType w:val="hybridMultilevel"/>
    <w:tmpl w:val="E2E8835A"/>
    <w:lvl w:ilvl="0" w:tplc="D8B8B5E0">
      <w:start w:val="4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FBC4B3C"/>
    <w:multiLevelType w:val="hybridMultilevel"/>
    <w:tmpl w:val="BCC8EA94"/>
    <w:lvl w:ilvl="0" w:tplc="9DBEEF4C">
      <w:start w:val="40"/>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111265E"/>
    <w:multiLevelType w:val="hybridMultilevel"/>
    <w:tmpl w:val="D04A37DC"/>
    <w:lvl w:ilvl="0" w:tplc="603690B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7"/>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3C2"/>
    <w:rsid w:val="00094A27"/>
    <w:rsid w:val="0013318E"/>
    <w:rsid w:val="001C6FAE"/>
    <w:rsid w:val="00254CFE"/>
    <w:rsid w:val="00397E10"/>
    <w:rsid w:val="003A43A7"/>
    <w:rsid w:val="00437AAE"/>
    <w:rsid w:val="0044045D"/>
    <w:rsid w:val="00490270"/>
    <w:rsid w:val="0049784A"/>
    <w:rsid w:val="004D48F9"/>
    <w:rsid w:val="0056054F"/>
    <w:rsid w:val="0059447B"/>
    <w:rsid w:val="005E2C40"/>
    <w:rsid w:val="006159F7"/>
    <w:rsid w:val="0088610C"/>
    <w:rsid w:val="00897071"/>
    <w:rsid w:val="008E09C8"/>
    <w:rsid w:val="008F501F"/>
    <w:rsid w:val="00985BD0"/>
    <w:rsid w:val="00A3520A"/>
    <w:rsid w:val="00AD74CA"/>
    <w:rsid w:val="00B177C6"/>
    <w:rsid w:val="00B55D50"/>
    <w:rsid w:val="00B666AE"/>
    <w:rsid w:val="00BA42DB"/>
    <w:rsid w:val="00BB5ABD"/>
    <w:rsid w:val="00C15FEB"/>
    <w:rsid w:val="00C34A4C"/>
    <w:rsid w:val="00C47E57"/>
    <w:rsid w:val="00D413C2"/>
    <w:rsid w:val="00D75A02"/>
    <w:rsid w:val="00DE1D4C"/>
    <w:rsid w:val="00DF4F74"/>
    <w:rsid w:val="00E26C9F"/>
    <w:rsid w:val="00E44A24"/>
    <w:rsid w:val="00E521AE"/>
    <w:rsid w:val="00EB6620"/>
    <w:rsid w:val="00EC0BF5"/>
    <w:rsid w:val="00EF037C"/>
    <w:rsid w:val="00F04C71"/>
    <w:rsid w:val="00F50CE0"/>
    <w:rsid w:val="00F52525"/>
    <w:rsid w:val="00F70235"/>
    <w:rsid w:val="00FD4B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C45CFE"/>
  <w15:chartTrackingRefBased/>
  <w15:docId w15:val="{0E73E8C2-E16B-4DC7-9589-CA908C70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C15FEB"/>
    <w:rPr>
      <w:sz w:val="16"/>
      <w:szCs w:val="16"/>
    </w:rPr>
  </w:style>
  <w:style w:type="paragraph" w:styleId="Tekstopmerking">
    <w:name w:val="annotation text"/>
    <w:basedOn w:val="Standaard"/>
    <w:link w:val="TekstopmerkingChar"/>
    <w:uiPriority w:val="99"/>
    <w:semiHidden/>
    <w:unhideWhenUsed/>
    <w:rsid w:val="00C15FEB"/>
    <w:pPr>
      <w:spacing w:line="240" w:lineRule="auto"/>
    </w:pPr>
    <w:rPr>
      <w:szCs w:val="20"/>
    </w:rPr>
  </w:style>
  <w:style w:type="character" w:customStyle="1" w:styleId="TekstopmerkingChar">
    <w:name w:val="Tekst opmerking Char"/>
    <w:basedOn w:val="Standaardalinea-lettertype"/>
    <w:link w:val="Tekstopmerking"/>
    <w:uiPriority w:val="99"/>
    <w:semiHidden/>
    <w:rsid w:val="00C15FEB"/>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C15FEB"/>
    <w:rPr>
      <w:b/>
      <w:bCs/>
    </w:rPr>
  </w:style>
  <w:style w:type="character" w:customStyle="1" w:styleId="OnderwerpvanopmerkingChar">
    <w:name w:val="Onderwerp van opmerking Char"/>
    <w:basedOn w:val="TekstopmerkingChar"/>
    <w:link w:val="Onderwerpvanopmerking"/>
    <w:uiPriority w:val="99"/>
    <w:semiHidden/>
    <w:rsid w:val="00C15FEB"/>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BCO\HCJ-MO\MOB\Team%20Mobiliteit\18.%20Servicepunt%20Externe%20Inhuur\1.%20Algemeen\1b.%20Functieprofielen\Template%20Functieprofiel%20voor%20DAS%20uitvrag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Functieprofiel voor DAS uitvragen</Template>
  <TotalTime>6</TotalTime>
  <Pages>2</Pages>
  <Words>503</Words>
  <Characters>2772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Barth C. (Christie)</dc:creator>
  <cp:keywords/>
  <dc:description/>
  <cp:lastModifiedBy>Nehal R.S. (Raghnie)</cp:lastModifiedBy>
  <cp:revision>3</cp:revision>
  <dcterms:created xsi:type="dcterms:W3CDTF">2021-01-07T15:05:00Z</dcterms:created>
  <dcterms:modified xsi:type="dcterms:W3CDTF">2021-01-07T15:10:00Z</dcterms:modified>
</cp:coreProperties>
</file>