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0A" w:rsidRDefault="00C65E0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65E0A" w:rsidRPr="002112D5" w:rsidRDefault="002112D5">
      <w:pPr>
        <w:numPr>
          <w:ilvl w:val="0"/>
          <w:numId w:val="3"/>
        </w:numPr>
        <w:tabs>
          <w:tab w:val="left" w:pos="1074"/>
        </w:tabs>
        <w:spacing w:before="54"/>
        <w:rPr>
          <w:rFonts w:ascii="Arial" w:eastAsia="Arial" w:hAnsi="Arial" w:cs="Arial"/>
          <w:sz w:val="36"/>
          <w:szCs w:val="36"/>
          <w:lang w:val="nl-NL"/>
        </w:rPr>
      </w:pPr>
      <w:r w:rsidRPr="002112D5">
        <w:rPr>
          <w:rFonts w:ascii="Arial"/>
          <w:b/>
          <w:sz w:val="36"/>
          <w:lang w:val="nl-NL"/>
        </w:rPr>
        <w:t>Financial</w:t>
      </w:r>
      <w:r w:rsidRPr="002112D5">
        <w:rPr>
          <w:rFonts w:ascii="Arial"/>
          <w:b/>
          <w:spacing w:val="-9"/>
          <w:sz w:val="36"/>
          <w:lang w:val="nl-NL"/>
        </w:rPr>
        <w:t xml:space="preserve"> </w:t>
      </w:r>
      <w:r w:rsidRPr="002112D5">
        <w:rPr>
          <w:rFonts w:ascii="Arial"/>
          <w:b/>
          <w:spacing w:val="-1"/>
          <w:sz w:val="36"/>
          <w:lang w:val="nl-NL"/>
        </w:rPr>
        <w:t>Auditor</w:t>
      </w: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C65E0A" w:rsidRPr="002112D5" w:rsidRDefault="002112D5" w:rsidP="002112D5">
      <w:pPr>
        <w:pStyle w:val="Kop1"/>
        <w:tabs>
          <w:tab w:val="left" w:pos="954"/>
        </w:tabs>
        <w:spacing w:before="55"/>
        <w:rPr>
          <w:b w:val="0"/>
          <w:bCs w:val="0"/>
          <w:lang w:val="nl-NL"/>
        </w:rPr>
      </w:pPr>
      <w:r w:rsidRPr="002112D5">
        <w:rPr>
          <w:lang w:val="nl-NL"/>
        </w:rPr>
        <w:t>Afdeling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</w:p>
    <w:p w:rsidR="00C65E0A" w:rsidRPr="002112D5" w:rsidRDefault="002112D5">
      <w:pPr>
        <w:pStyle w:val="Plattetekst"/>
        <w:spacing w:before="55"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overkoepelend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controleplan,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hoofdtaak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FA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periodiek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audits)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toetst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bedrijfsprocessen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genereert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stuurinformatie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tijdig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fouten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53"/>
          <w:w w:val="99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voordoen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(incl.</w:t>
      </w:r>
      <w:r w:rsidRPr="002112D5">
        <w:rPr>
          <w:spacing w:val="-11"/>
          <w:lang w:val="nl-NL"/>
        </w:rPr>
        <w:t xml:space="preserve"> </w:t>
      </w:r>
      <w:proofErr w:type="spellStart"/>
      <w:r w:rsidRPr="002112D5">
        <w:rPr>
          <w:lang w:val="nl-NL"/>
        </w:rPr>
        <w:t>early</w:t>
      </w:r>
      <w:proofErr w:type="spellEnd"/>
      <w:r w:rsidRPr="002112D5">
        <w:rPr>
          <w:spacing w:val="-13"/>
          <w:lang w:val="nl-NL"/>
        </w:rPr>
        <w:t xml:space="preserve"> </w:t>
      </w:r>
      <w:proofErr w:type="spellStart"/>
      <w:r w:rsidRPr="002112D5">
        <w:rPr>
          <w:lang w:val="nl-NL"/>
        </w:rPr>
        <w:t>warningrapportages</w:t>
      </w:r>
      <w:proofErr w:type="spellEnd"/>
      <w:r w:rsidRPr="002112D5">
        <w:rPr>
          <w:lang w:val="nl-NL"/>
        </w:rPr>
        <w:t>).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daadwerkelijke</w:t>
      </w:r>
      <w:r w:rsidRPr="002112D5">
        <w:rPr>
          <w:spacing w:val="30"/>
          <w:w w:val="99"/>
          <w:lang w:val="nl-NL"/>
        </w:rPr>
        <w:t xml:space="preserve"> </w:t>
      </w:r>
      <w:r w:rsidRPr="002112D5">
        <w:rPr>
          <w:lang w:val="nl-NL"/>
        </w:rPr>
        <w:t>verantwoordelijkheid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grip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houden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organisatie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bij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lijn.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kerntaken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zijn: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 w:line="295" w:lineRule="auto"/>
        <w:ind w:right="496"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controleplannen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basis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overkoepelende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Dit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controleplan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wordt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voorgelegd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proofErr w:type="spellStart"/>
      <w:r w:rsidRPr="002112D5">
        <w:rPr>
          <w:lang w:val="nl-NL"/>
        </w:rPr>
        <w:t>Concerncontrol</w:t>
      </w:r>
      <w:proofErr w:type="spellEnd"/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besluitvorming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proofErr w:type="spellStart"/>
      <w:r w:rsidRPr="002112D5">
        <w:rPr>
          <w:lang w:val="nl-NL"/>
        </w:rPr>
        <w:t>Riskcommittee</w:t>
      </w:r>
      <w:proofErr w:type="spellEnd"/>
      <w:r w:rsidRPr="002112D5">
        <w:rPr>
          <w:lang w:val="nl-NL"/>
        </w:rPr>
        <w:t>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4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risicoanalyses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aanwezigheid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interne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lang w:val="nl-NL"/>
        </w:rPr>
        <w:t>beheersmaatregelen;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1" w:line="298" w:lineRule="auto"/>
        <w:ind w:right="371" w:hanging="427"/>
        <w:rPr>
          <w:lang w:val="nl-NL"/>
        </w:rPr>
      </w:pPr>
      <w:r w:rsidRPr="002112D5">
        <w:rPr>
          <w:spacing w:val="-1"/>
          <w:lang w:val="nl-NL"/>
        </w:rPr>
        <w:t>Analyse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plaats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gegevensgericht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systeemgericht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controleren.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hiervan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(geüniformeerde)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controlewerkplannen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opgesteld;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line="296" w:lineRule="auto"/>
        <w:ind w:right="279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procescontroles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(exploitatie),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balanspostcontroles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IT-systeemcontroles.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procesuitkomsten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specifieke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rapportages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opgesteld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lijnmanagement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c.q.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proceseigenaar;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ind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kwaliteitsbeoordeling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Afstemming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accountant;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Vindplaats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accountant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review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de)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werkplanningen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periodieke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monitoring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voortgang.</w:t>
      </w:r>
    </w:p>
    <w:p w:rsidR="00C65E0A" w:rsidRPr="002112D5" w:rsidRDefault="00C65E0A">
      <w:pPr>
        <w:spacing w:before="5"/>
        <w:rPr>
          <w:rFonts w:ascii="Arial" w:eastAsia="Arial" w:hAnsi="Arial" w:cs="Arial"/>
          <w:sz w:val="29"/>
          <w:szCs w:val="29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spacing w:val="-1"/>
          <w:lang w:val="nl-NL"/>
        </w:rPr>
        <w:t>Overigens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schuilt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taakomschrijving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verschil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organisatieonderdeel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Auditing.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Kloppen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cijfers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langs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wet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regelgeving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via</w:t>
      </w:r>
      <w:r w:rsidRPr="002112D5">
        <w:rPr>
          <w:spacing w:val="41"/>
          <w:w w:val="99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stand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gekomen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gepresenteerd.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aard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werkzaamheden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terugkerend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aard.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hun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auditpraktijk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effectiviteit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doelmatigheid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beleid,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organisatieprocessen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vraagstukken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inzake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inrichting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beheersing.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Hun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niet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onderwerp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gedreven.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dus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voorkomen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dat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dezelfde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onderwerp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perspectief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verschilt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wezenlijk.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1"/>
          <w:lang w:val="nl-NL"/>
        </w:rPr>
        <w:t>Wat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beide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delen,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waarmee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audits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objectieve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zekerheid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uitkomsten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kunnen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garanderen.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gewaarborgd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lang w:val="nl-NL"/>
        </w:rPr>
        <w:t>positionering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direct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onder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Algemeen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Directeur.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bestaat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waarborg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directe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toegang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Concerndirectie/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Risk</w:t>
      </w:r>
      <w:r w:rsidRPr="002112D5">
        <w:rPr>
          <w:spacing w:val="-7"/>
          <w:lang w:val="nl-NL"/>
        </w:rPr>
        <w:t xml:space="preserve"> </w:t>
      </w:r>
      <w:proofErr w:type="spellStart"/>
      <w:r w:rsidRPr="002112D5">
        <w:rPr>
          <w:lang w:val="nl-NL"/>
        </w:rPr>
        <w:t>Committee</w:t>
      </w:r>
      <w:proofErr w:type="spellEnd"/>
      <w:r w:rsidRPr="002112D5">
        <w:rPr>
          <w:lang w:val="nl-NL"/>
        </w:rPr>
        <w:t>.</w:t>
      </w: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Daarnaast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Controle-verordening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escalatielijn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naar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College.</w:t>
      </w:r>
    </w:p>
    <w:p w:rsidR="00C65E0A" w:rsidRPr="002112D5" w:rsidRDefault="00C65E0A">
      <w:pPr>
        <w:spacing w:before="6"/>
        <w:rPr>
          <w:rFonts w:ascii="Arial" w:eastAsia="Arial" w:hAnsi="Arial" w:cs="Arial"/>
          <w:sz w:val="29"/>
          <w:szCs w:val="29"/>
          <w:lang w:val="nl-NL"/>
        </w:rPr>
      </w:pP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35,0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fte. 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controleteams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10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á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Bureau</w:t>
      </w:r>
      <w:r w:rsidRPr="002112D5">
        <w:rPr>
          <w:spacing w:val="-3"/>
          <w:lang w:val="nl-NL"/>
        </w:rPr>
        <w:t xml:space="preserve"> </w:t>
      </w:r>
      <w:proofErr w:type="spellStart"/>
      <w:r w:rsidRPr="002112D5">
        <w:rPr>
          <w:lang w:val="nl-NL"/>
        </w:rPr>
        <w:t>Vaktechniek</w:t>
      </w:r>
      <w:proofErr w:type="spellEnd"/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3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hangt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samen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complexiteit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als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geheel.</w:t>
      </w: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</w:p>
    <w:p w:rsidR="002112D5" w:rsidRDefault="002112D5">
      <w:pPr>
        <w:rPr>
          <w:rFonts w:ascii="Arial" w:eastAsia="Arial" w:hAnsi="Arial"/>
          <w:b/>
          <w:spacing w:val="-1"/>
          <w:szCs w:val="20"/>
          <w:lang w:val="nl-NL"/>
        </w:rPr>
      </w:pPr>
      <w:r>
        <w:rPr>
          <w:b/>
          <w:spacing w:val="-1"/>
          <w:lang w:val="nl-NL"/>
        </w:rPr>
        <w:br w:type="page"/>
      </w:r>
    </w:p>
    <w:p w:rsidR="00C65E0A" w:rsidRP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b/>
          <w:spacing w:val="-1"/>
          <w:sz w:val="22"/>
          <w:lang w:val="nl-NL"/>
        </w:rPr>
        <w:lastRenderedPageBreak/>
        <w:t>F</w:t>
      </w:r>
      <w:r w:rsidRPr="002112D5">
        <w:rPr>
          <w:b/>
          <w:spacing w:val="-1"/>
          <w:sz w:val="18"/>
          <w:lang w:val="nl-NL"/>
        </w:rPr>
        <w:t>UNCTIEOMSCHRIJVING</w:t>
      </w:r>
      <w:r w:rsidRPr="002112D5">
        <w:rPr>
          <w:b/>
          <w:sz w:val="18"/>
          <w:lang w:val="nl-NL"/>
        </w:rPr>
        <w:t xml:space="preserve"> </w:t>
      </w:r>
      <w:r w:rsidRPr="002112D5">
        <w:rPr>
          <w:b/>
          <w:spacing w:val="-1"/>
          <w:sz w:val="22"/>
          <w:lang w:val="nl-NL"/>
        </w:rPr>
        <w:t>F</w:t>
      </w:r>
      <w:r w:rsidRPr="002112D5">
        <w:rPr>
          <w:b/>
          <w:spacing w:val="-1"/>
          <w:sz w:val="18"/>
          <w:lang w:val="nl-NL"/>
        </w:rPr>
        <w:t>INANCIAL</w:t>
      </w:r>
      <w:r w:rsidRPr="002112D5">
        <w:rPr>
          <w:b/>
          <w:spacing w:val="5"/>
          <w:sz w:val="18"/>
          <w:lang w:val="nl-NL"/>
        </w:rPr>
        <w:t xml:space="preserve"> </w:t>
      </w:r>
      <w:r w:rsidRPr="002112D5">
        <w:rPr>
          <w:b/>
          <w:spacing w:val="-2"/>
          <w:sz w:val="22"/>
          <w:lang w:val="nl-NL"/>
        </w:rPr>
        <w:t>A</w:t>
      </w:r>
      <w:r w:rsidRPr="002112D5">
        <w:rPr>
          <w:b/>
          <w:spacing w:val="-2"/>
          <w:sz w:val="18"/>
          <w:lang w:val="nl-NL"/>
        </w:rPr>
        <w:t>UDITOR</w:t>
      </w:r>
    </w:p>
    <w:p w:rsidR="00C65E0A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werkzaam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binnen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(FA).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lang w:val="nl-NL"/>
        </w:rPr>
        <w:t>name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gericht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gebaseerd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proofErr w:type="spellStart"/>
      <w:r w:rsidRPr="002112D5">
        <w:rPr>
          <w:lang w:val="nl-NL"/>
        </w:rPr>
        <w:t>concernbrede</w:t>
      </w:r>
      <w:proofErr w:type="spellEnd"/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risicoanalyses.</w:t>
      </w:r>
    </w:p>
    <w:p w:rsidR="002112D5" w:rsidRPr="002112D5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toegevoegde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waarde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karakter,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business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24"/>
          <w:w w:val="99"/>
          <w:lang w:val="nl-NL"/>
        </w:rPr>
        <w:t xml:space="preserve"> </w:t>
      </w:r>
      <w:proofErr w:type="spellStart"/>
      <w:r w:rsidRPr="002112D5">
        <w:rPr>
          <w:lang w:val="nl-NL"/>
        </w:rPr>
        <w:t>early</w:t>
      </w:r>
      <w:proofErr w:type="spellEnd"/>
      <w:r w:rsidRPr="002112D5">
        <w:rPr>
          <w:spacing w:val="-8"/>
          <w:lang w:val="nl-NL"/>
        </w:rPr>
        <w:t xml:space="preserve"> </w:t>
      </w:r>
      <w:proofErr w:type="spellStart"/>
      <w:r w:rsidRPr="002112D5">
        <w:rPr>
          <w:spacing w:val="-1"/>
          <w:lang w:val="nl-NL"/>
        </w:rPr>
        <w:t>warning</w:t>
      </w:r>
      <w:proofErr w:type="spellEnd"/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functie.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accent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betrouwbaarheid.</w:t>
      </w:r>
    </w:p>
    <w:p w:rsidR="002112D5" w:rsidRPr="002112D5" w:rsidRDefault="002112D5" w:rsidP="002112D5">
      <w:pPr>
        <w:rPr>
          <w:rFonts w:ascii="Arial" w:eastAsia="Arial" w:hAnsi="Arial" w:cs="Arial"/>
          <w:sz w:val="25"/>
          <w:szCs w:val="25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levert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belangrijke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bijdrage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planning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opzet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controles.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voert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zelfstandig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complexe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uit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daarbij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oordeel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over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rechtmatigheid.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volwaardig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lang w:val="nl-NL"/>
        </w:rPr>
        <w:t>gesprekspartner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lijnmanagement.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rapporteert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presenteert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32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controles.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adviesvoorstellen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(inclusief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aanbevelingen)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61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hierin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voordoen.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lang w:val="nl-NL"/>
        </w:rPr>
        <w:t>neemt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werk-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projectgroepen.</w:t>
      </w:r>
    </w:p>
    <w:p w:rsidR="002112D5" w:rsidRPr="002112D5" w:rsidRDefault="002112D5" w:rsidP="002112D5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opereert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politie</w:t>
      </w:r>
      <w:bookmarkStart w:id="0" w:name="_GoBack"/>
      <w:bookmarkEnd w:id="0"/>
      <w:r w:rsidRPr="002112D5">
        <w:rPr>
          <w:lang w:val="nl-NL"/>
        </w:rPr>
        <w:t>k-bestuurlijke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context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afstand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tussen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6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Control,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ambtelijke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bestuur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klein.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auditmethodieken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-technieken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weet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je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effectief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toe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passen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succes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omgeving.</w:t>
      </w:r>
    </w:p>
    <w:p w:rsidR="002112D5" w:rsidRPr="002112D5" w:rsidRDefault="002112D5" w:rsidP="002112D5">
      <w:pPr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Doel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functie: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854" w:hanging="427"/>
        <w:rPr>
          <w:lang w:val="nl-NL"/>
        </w:rPr>
      </w:pPr>
      <w:r w:rsidRPr="002112D5">
        <w:rPr>
          <w:lang w:val="nl-NL"/>
        </w:rPr>
        <w:t>Toetsen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 xml:space="preserve">bij </w:t>
      </w:r>
      <w:r w:rsidRPr="002112D5">
        <w:rPr>
          <w:lang w:val="nl-NL"/>
        </w:rPr>
        <w:t>risicovolle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28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rFonts w:cs="Arial"/>
          <w:lang w:val="nl-NL"/>
        </w:rPr>
        <w:t>–</w:t>
      </w:r>
      <w:r w:rsidRPr="002112D5">
        <w:rPr>
          <w:rFonts w:cs="Arial"/>
          <w:spacing w:val="-8"/>
          <w:lang w:val="nl-NL"/>
        </w:rPr>
        <w:t xml:space="preserve"> </w:t>
      </w:r>
      <w:r w:rsidRPr="002112D5">
        <w:rPr>
          <w:lang w:val="nl-NL"/>
        </w:rPr>
        <w:t>maakt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gemeentelijke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controletoren;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 w:line="298" w:lineRule="auto"/>
        <w:ind w:right="652" w:hanging="427"/>
        <w:rPr>
          <w:lang w:val="nl-NL"/>
        </w:rPr>
      </w:pPr>
      <w:r w:rsidRPr="002112D5">
        <w:rPr>
          <w:lang w:val="nl-NL"/>
        </w:rPr>
        <w:t>Verstrekken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advies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(tijdig)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7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line="295" w:lineRule="auto"/>
        <w:ind w:right="716" w:hanging="427"/>
        <w:rPr>
          <w:lang w:val="nl-NL"/>
        </w:rPr>
      </w:pPr>
      <w:r w:rsidRPr="002112D5">
        <w:rPr>
          <w:lang w:val="nl-NL"/>
        </w:rPr>
        <w:t>Zorgdragen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goed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instrumentarium: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innovatie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46"/>
          <w:w w:val="99"/>
          <w:lang w:val="nl-NL"/>
        </w:rPr>
        <w:t xml:space="preserve"> </w:t>
      </w:r>
      <w:proofErr w:type="spellStart"/>
      <w:r w:rsidRPr="002112D5">
        <w:rPr>
          <w:lang w:val="nl-NL"/>
        </w:rPr>
        <w:t>vakvernieuwing</w:t>
      </w:r>
      <w:proofErr w:type="spellEnd"/>
      <w:r w:rsidRPr="002112D5">
        <w:rPr>
          <w:lang w:val="nl-NL"/>
        </w:rPr>
        <w:t>.</w:t>
      </w:r>
    </w:p>
    <w:p w:rsidR="002112D5" w:rsidRPr="002112D5" w:rsidRDefault="002112D5" w:rsidP="002112D5">
      <w:pPr>
        <w:spacing w:before="1"/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streeft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volgende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resultaten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na: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Uitgevoerde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beheersingsmaatregelen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(betrouwbaarheid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rechtmatigheid);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 w:line="295" w:lineRule="auto"/>
        <w:ind w:right="371" w:hanging="427"/>
        <w:rPr>
          <w:lang w:val="nl-NL"/>
        </w:rPr>
      </w:pPr>
      <w:r w:rsidRPr="002112D5">
        <w:rPr>
          <w:lang w:val="nl-NL"/>
        </w:rPr>
        <w:t>Gegenereerde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stuurinformatie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behoeve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/>
        <w:ind w:hanging="427"/>
        <w:rPr>
          <w:lang w:val="nl-NL"/>
        </w:rPr>
      </w:pPr>
      <w:r w:rsidRPr="002112D5">
        <w:rPr>
          <w:spacing w:val="-1"/>
          <w:lang w:val="nl-NL"/>
        </w:rPr>
        <w:t>Geleverde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bijdrage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proofErr w:type="spellStart"/>
      <w:r w:rsidRPr="002112D5">
        <w:rPr>
          <w:lang w:val="nl-NL"/>
        </w:rPr>
        <w:t>concernbrede</w:t>
      </w:r>
      <w:proofErr w:type="spellEnd"/>
      <w:r w:rsidRPr="002112D5">
        <w:rPr>
          <w:spacing w:val="-10"/>
          <w:lang w:val="nl-NL"/>
        </w:rPr>
        <w:t xml:space="preserve"> </w:t>
      </w:r>
      <w:proofErr w:type="spellStart"/>
      <w:r w:rsidRPr="002112D5">
        <w:rPr>
          <w:lang w:val="nl-NL"/>
        </w:rPr>
        <w:t>risico-analyse</w:t>
      </w:r>
      <w:proofErr w:type="spellEnd"/>
      <w:r w:rsidRPr="002112D5">
        <w:rPr>
          <w:lang w:val="nl-NL"/>
        </w:rPr>
        <w:t>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Gestandaardiseerde,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adequaat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instrumentarium.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beschikt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over: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spacing w:val="-1"/>
          <w:lang w:val="nl-NL"/>
        </w:rPr>
        <w:t>Een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opleiding;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 w:line="295" w:lineRule="auto"/>
        <w:ind w:right="716" w:hanging="427"/>
        <w:rPr>
          <w:lang w:val="nl-NL"/>
        </w:rPr>
      </w:pPr>
      <w:r w:rsidRPr="002112D5">
        <w:rPr>
          <w:lang w:val="nl-NL"/>
        </w:rPr>
        <w:t>Vakinhoudelijke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kennis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ervaring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tenminste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één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verschillende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lang w:val="nl-NL"/>
        </w:rPr>
        <w:t>aandachtsgebieden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controller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snel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eigen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maken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/>
        <w:ind w:hanging="427"/>
        <w:rPr>
          <w:lang w:val="nl-NL"/>
        </w:rPr>
      </w:pPr>
      <w:r w:rsidRPr="002112D5">
        <w:rPr>
          <w:spacing w:val="-1"/>
          <w:lang w:val="nl-NL"/>
        </w:rPr>
        <w:t>Zie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verder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specifieke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functiekwalificaties,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zoals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omschreven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12.5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Inpassing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functiehuis.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spacing w:line="298" w:lineRule="auto"/>
        <w:ind w:left="102" w:right="250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daarnaast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(breed)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intern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extern)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netwerk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onderhouden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benutten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zoekt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creëert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relevante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samenwerkingsverbanden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concern.</w:t>
      </w:r>
    </w:p>
    <w:p w:rsidR="002112D5" w:rsidRPr="002112D5" w:rsidRDefault="002112D5" w:rsidP="002112D5">
      <w:pPr>
        <w:spacing w:before="7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actief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bij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aan: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netwerken,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buiten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organisatie;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samenwerking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synergie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  <w:sectPr w:rsidR="002112D5" w:rsidRPr="002112D5"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professionalisering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organisatie</w:t>
      </w:r>
    </w:p>
    <w:p w:rsidR="002112D5" w:rsidRPr="002112D5" w:rsidRDefault="002112D5" w:rsidP="002112D5">
      <w:pPr>
        <w:tabs>
          <w:tab w:val="left" w:pos="954"/>
        </w:tabs>
        <w:spacing w:before="52"/>
        <w:rPr>
          <w:rFonts w:ascii="Arial" w:eastAsia="Arial" w:hAnsi="Arial" w:cs="Arial"/>
          <w:sz w:val="18"/>
          <w:szCs w:val="18"/>
          <w:lang w:val="nl-NL"/>
        </w:rPr>
      </w:pPr>
      <w:r w:rsidRPr="002112D5">
        <w:rPr>
          <w:rFonts w:ascii="Arial"/>
          <w:b/>
          <w:spacing w:val="-1"/>
          <w:lang w:val="nl-NL"/>
        </w:rPr>
        <w:lastRenderedPageBreak/>
        <w:t>C</w:t>
      </w:r>
      <w:r w:rsidRPr="002112D5">
        <w:rPr>
          <w:rFonts w:ascii="Arial"/>
          <w:b/>
          <w:spacing w:val="-1"/>
          <w:sz w:val="18"/>
          <w:lang w:val="nl-NL"/>
        </w:rPr>
        <w:t>OMPETENTIES</w:t>
      </w:r>
    </w:p>
    <w:p w:rsidR="002112D5" w:rsidRPr="002112D5" w:rsidRDefault="002112D5" w:rsidP="002112D5">
      <w:pPr>
        <w:spacing w:before="6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ind w:hanging="427"/>
        <w:rPr>
          <w:lang w:val="nl-NL"/>
        </w:rPr>
      </w:pPr>
      <w:r w:rsidRPr="002112D5">
        <w:rPr>
          <w:lang w:val="nl-NL"/>
        </w:rPr>
        <w:t>Resultaatgerichtheid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Klantgerichtheid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Verantwoordelijkheid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Samenwerken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Oordeelsvorming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Conceptueel</w:t>
      </w:r>
      <w:r w:rsidRPr="002112D5">
        <w:rPr>
          <w:spacing w:val="-21"/>
          <w:lang w:val="nl-NL"/>
        </w:rPr>
        <w:t xml:space="preserve"> </w:t>
      </w:r>
      <w:r w:rsidRPr="002112D5">
        <w:rPr>
          <w:lang w:val="nl-NL"/>
        </w:rPr>
        <w:t>vermogen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Planmatig</w:t>
      </w:r>
      <w:r w:rsidRPr="002112D5">
        <w:rPr>
          <w:spacing w:val="-15"/>
          <w:lang w:val="nl-NL"/>
        </w:rPr>
        <w:t xml:space="preserve"> </w:t>
      </w:r>
      <w:r w:rsidRPr="002112D5">
        <w:rPr>
          <w:lang w:val="nl-NL"/>
        </w:rPr>
        <w:t>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Integriteit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  <w:sectPr w:rsidR="002112D5" w:rsidRPr="002112D5">
          <w:footerReference w:type="default" r:id="rId7"/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spacing w:val="-1"/>
          <w:lang w:val="nl-NL"/>
        </w:rPr>
        <w:t>Adviesvaardigheid</w:t>
      </w:r>
    </w:p>
    <w:p w:rsidR="00C65E0A" w:rsidRPr="002112D5" w:rsidRDefault="00C65E0A" w:rsidP="002112D5">
      <w:pPr>
        <w:pStyle w:val="Plattetekst"/>
        <w:spacing w:before="58" w:line="295" w:lineRule="auto"/>
        <w:ind w:left="0" w:right="279" w:firstLine="0"/>
        <w:rPr>
          <w:lang w:val="nl-NL"/>
        </w:rPr>
      </w:pPr>
    </w:p>
    <w:sectPr w:rsidR="00C65E0A" w:rsidRPr="002112D5" w:rsidSect="002112D5">
      <w:pgSz w:w="11910" w:h="16850"/>
      <w:pgMar w:top="1100" w:right="1140" w:bottom="700" w:left="1600" w:header="0" w:footer="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3F" w:rsidRDefault="002112D5">
      <w:r>
        <w:separator/>
      </w:r>
    </w:p>
  </w:endnote>
  <w:endnote w:type="continuationSeparator" w:id="0">
    <w:p w:rsidR="0017613F" w:rsidRDefault="002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0A" w:rsidRDefault="009B394B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10234295</wp:posOffset>
              </wp:positionV>
              <wp:extent cx="87503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0A" w:rsidRDefault="002112D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F24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pt;margin-top:805.85pt;width:68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mX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" filled="f" stroked="f">
              <v:textbox inset="0,0,0,0">
                <w:txbxContent>
                  <w:p w:rsidR="00C65E0A" w:rsidRDefault="002112D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F24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van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3F" w:rsidRDefault="002112D5">
      <w:r>
        <w:separator/>
      </w:r>
    </w:p>
  </w:footnote>
  <w:footnote w:type="continuationSeparator" w:id="0">
    <w:p w:rsidR="0017613F" w:rsidRDefault="0021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038"/>
    <w:multiLevelType w:val="hybridMultilevel"/>
    <w:tmpl w:val="32EAB560"/>
    <w:lvl w:ilvl="0" w:tplc="9814D472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B7A24D5E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9C6B2D6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4FC005A2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703C4C48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CA12AC58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593CDFF2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D700DB16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7A2C5752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" w15:restartNumberingAfterBreak="0">
    <w:nsid w:val="3CC33AA1"/>
    <w:multiLevelType w:val="multilevel"/>
    <w:tmpl w:val="9D0EA37E"/>
    <w:lvl w:ilvl="0">
      <w:start w:val="12"/>
      <w:numFmt w:val="decimal"/>
      <w:lvlText w:val="%1"/>
      <w:lvlJc w:val="left"/>
      <w:pPr>
        <w:ind w:left="1074" w:hanging="852"/>
      </w:pPr>
      <w:rPr>
        <w:rFonts w:ascii="Arial" w:eastAsia="Arial" w:hAnsi="Arial" w:hint="default"/>
        <w:b/>
        <w:bCs/>
        <w:spacing w:val="-1"/>
        <w:sz w:val="36"/>
        <w:szCs w:val="36"/>
      </w:rPr>
    </w:lvl>
    <w:lvl w:ilvl="1">
      <w:start w:val="1"/>
      <w:numFmt w:val="decimal"/>
      <w:lvlText w:val="%1.%2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91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852"/>
      </w:pPr>
      <w:rPr>
        <w:rFonts w:hint="default"/>
      </w:rPr>
    </w:lvl>
  </w:abstractNum>
  <w:abstractNum w:abstractNumId="2" w15:restartNumberingAfterBreak="0">
    <w:nsid w:val="615249A5"/>
    <w:multiLevelType w:val="hybridMultilevel"/>
    <w:tmpl w:val="1E12F1DA"/>
    <w:lvl w:ilvl="0" w:tplc="F6DE40AC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94E6B984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A401C4A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A702A1D6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F7D66584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014628E2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D128777E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870A2F10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EB2693C4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A"/>
    <w:rsid w:val="0017613F"/>
    <w:rsid w:val="002112D5"/>
    <w:rsid w:val="002F6F24"/>
    <w:rsid w:val="009B394B"/>
    <w:rsid w:val="00C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9669ED-DF66-4AB3-B832-D829AC5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954" w:hanging="8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29" w:hanging="427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C00CD25E</Template>
  <TotalTime>0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Eenhuizen A. (Annemiek)</dc:creator>
  <cp:lastModifiedBy>Heck R. van (Rutger)</cp:lastModifiedBy>
  <cp:revision>2</cp:revision>
  <dcterms:created xsi:type="dcterms:W3CDTF">2017-10-05T13:14:00Z</dcterms:created>
  <dcterms:modified xsi:type="dcterms:W3CDTF">2017-10-05T13:14:00Z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2017-07-21T00:00:00Z</vt:filetime>
  </property>
</Properties>
</file>