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757F" w14:textId="39C3774E" w:rsidR="00985BD0" w:rsidRPr="00794C65" w:rsidRDefault="0072444C" w:rsidP="00794C65">
      <w:pPr>
        <w:pStyle w:val="Kop1"/>
        <w:rPr>
          <w:color w:val="339933"/>
        </w:rPr>
      </w:pPr>
      <w:r>
        <w:rPr>
          <w:color w:val="339933"/>
        </w:rPr>
        <w:t xml:space="preserve">Gebiedsondersteuner </w:t>
      </w:r>
    </w:p>
    <w:p w14:paraId="27E44D79" w14:textId="77777777" w:rsidR="00094A27" w:rsidRPr="00A93833" w:rsidRDefault="00094A27" w:rsidP="00094A27">
      <w:pPr>
        <w:pStyle w:val="Kop2"/>
      </w:pPr>
      <w:r w:rsidRPr="00A9383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A93833" w14:paraId="24769071" w14:textId="77777777" w:rsidTr="001C6FAE">
        <w:tc>
          <w:tcPr>
            <w:tcW w:w="3086" w:type="dxa"/>
          </w:tcPr>
          <w:p w14:paraId="7C7CE79B" w14:textId="77777777" w:rsidR="00BB5ABD" w:rsidRPr="00A93833" w:rsidRDefault="00BB5ABD" w:rsidP="00D24F8E">
            <w:pPr>
              <w:rPr>
                <w:b/>
              </w:rPr>
            </w:pPr>
            <w:r w:rsidRPr="00A93833">
              <w:rPr>
                <w:b/>
              </w:rPr>
              <w:t>Werklocatie:</w:t>
            </w:r>
          </w:p>
        </w:tc>
        <w:tc>
          <w:tcPr>
            <w:tcW w:w="5295" w:type="dxa"/>
          </w:tcPr>
          <w:p w14:paraId="5ECE1E8B" w14:textId="77777777" w:rsidR="00BB5ABD" w:rsidRPr="00A93833" w:rsidRDefault="00A93833" w:rsidP="00D24F8E">
            <w:r>
              <w:t>G</w:t>
            </w:r>
            <w:r w:rsidR="00BA4560" w:rsidRPr="00A93833">
              <w:t xml:space="preserve">ebiedskantoor Noord, </w:t>
            </w:r>
            <w:proofErr w:type="spellStart"/>
            <w:r w:rsidR="00BA4560" w:rsidRPr="00A93833">
              <w:t>Eudokiaplein</w:t>
            </w:r>
            <w:proofErr w:type="spellEnd"/>
            <w:r w:rsidR="00BA4560" w:rsidRPr="00A93833">
              <w:t xml:space="preserve"> 35</w:t>
            </w:r>
          </w:p>
        </w:tc>
      </w:tr>
      <w:tr w:rsidR="00BB5ABD" w:rsidRPr="00A93833" w14:paraId="4FC306CF" w14:textId="77777777" w:rsidTr="001C6FAE">
        <w:tc>
          <w:tcPr>
            <w:tcW w:w="3086" w:type="dxa"/>
          </w:tcPr>
          <w:p w14:paraId="738FFFA3" w14:textId="77777777" w:rsidR="00BB5ABD" w:rsidRPr="00A93833" w:rsidRDefault="00BB5ABD" w:rsidP="00D24F8E">
            <w:pPr>
              <w:rPr>
                <w:b/>
              </w:rPr>
            </w:pPr>
            <w:r w:rsidRPr="00A93833">
              <w:rPr>
                <w:b/>
              </w:rPr>
              <w:t>Startdatum:</w:t>
            </w:r>
          </w:p>
        </w:tc>
        <w:tc>
          <w:tcPr>
            <w:tcW w:w="5295" w:type="dxa"/>
          </w:tcPr>
          <w:p w14:paraId="764F0014" w14:textId="4AE187EA" w:rsidR="00BB5ABD" w:rsidRPr="00A93833" w:rsidRDefault="00FB7863" w:rsidP="00D24F8E">
            <w:r w:rsidRPr="00FB7863">
              <w:t>z.s.m., naar verwachting begin november 2019</w:t>
            </w:r>
          </w:p>
        </w:tc>
      </w:tr>
      <w:tr w:rsidR="00BB5ABD" w:rsidRPr="00A93833" w14:paraId="1DF716B5" w14:textId="77777777" w:rsidTr="001C6FAE">
        <w:tc>
          <w:tcPr>
            <w:tcW w:w="3086" w:type="dxa"/>
          </w:tcPr>
          <w:p w14:paraId="07E923AC" w14:textId="77777777" w:rsidR="00BB5ABD" w:rsidRPr="00A93833" w:rsidRDefault="00BB5ABD" w:rsidP="00D24F8E">
            <w:pPr>
              <w:rPr>
                <w:b/>
              </w:rPr>
            </w:pPr>
            <w:r w:rsidRPr="00A93833">
              <w:rPr>
                <w:b/>
              </w:rPr>
              <w:t>Aantal medewerkers:</w:t>
            </w:r>
          </w:p>
        </w:tc>
        <w:tc>
          <w:tcPr>
            <w:tcW w:w="5295" w:type="dxa"/>
          </w:tcPr>
          <w:p w14:paraId="160A2340" w14:textId="77777777" w:rsidR="00BB5ABD" w:rsidRPr="00A93833" w:rsidRDefault="00BA4560" w:rsidP="00D24F8E">
            <w:r w:rsidRPr="00A93833">
              <w:t>1</w:t>
            </w:r>
          </w:p>
        </w:tc>
      </w:tr>
      <w:tr w:rsidR="00BB5ABD" w:rsidRPr="00A93833" w14:paraId="251F4D02" w14:textId="77777777" w:rsidTr="001C6FAE">
        <w:tc>
          <w:tcPr>
            <w:tcW w:w="3086" w:type="dxa"/>
          </w:tcPr>
          <w:p w14:paraId="2B2EEA08" w14:textId="77777777" w:rsidR="00BB5ABD" w:rsidRPr="00A93833" w:rsidRDefault="00BB5ABD" w:rsidP="00D24F8E">
            <w:pPr>
              <w:rPr>
                <w:b/>
              </w:rPr>
            </w:pPr>
            <w:r w:rsidRPr="00A93833">
              <w:rPr>
                <w:b/>
              </w:rPr>
              <w:t>Uren per week:</w:t>
            </w:r>
          </w:p>
        </w:tc>
        <w:tc>
          <w:tcPr>
            <w:tcW w:w="5295" w:type="dxa"/>
          </w:tcPr>
          <w:p w14:paraId="41D50B4C" w14:textId="77777777" w:rsidR="00BB5ABD" w:rsidRPr="00A93833" w:rsidRDefault="00BA4560" w:rsidP="00D24F8E">
            <w:pPr>
              <w:rPr>
                <w:b/>
              </w:rPr>
            </w:pPr>
            <w:r w:rsidRPr="00A93833">
              <w:t>24</w:t>
            </w:r>
          </w:p>
        </w:tc>
      </w:tr>
      <w:tr w:rsidR="00BB5ABD" w:rsidRPr="00A93833" w14:paraId="06AD7EA9" w14:textId="77777777" w:rsidTr="001C6FAE">
        <w:tc>
          <w:tcPr>
            <w:tcW w:w="3086" w:type="dxa"/>
          </w:tcPr>
          <w:p w14:paraId="3CDA1CDE" w14:textId="77777777" w:rsidR="00BB5ABD" w:rsidRPr="00A93833" w:rsidRDefault="00BB5ABD" w:rsidP="00D24F8E">
            <w:pPr>
              <w:rPr>
                <w:b/>
              </w:rPr>
            </w:pPr>
            <w:r w:rsidRPr="00A93833">
              <w:rPr>
                <w:b/>
              </w:rPr>
              <w:t>Duur opdracht:</w:t>
            </w:r>
          </w:p>
        </w:tc>
        <w:tc>
          <w:tcPr>
            <w:tcW w:w="5295" w:type="dxa"/>
          </w:tcPr>
          <w:p w14:paraId="16925402" w14:textId="426F50AA" w:rsidR="00BB5ABD" w:rsidRPr="00A93833" w:rsidRDefault="00BA4560" w:rsidP="00D24F8E">
            <w:r w:rsidRPr="00A93833">
              <w:t>4</w:t>
            </w:r>
            <w:r w:rsidR="00A93833">
              <w:t xml:space="preserve"> maanden</w:t>
            </w:r>
          </w:p>
        </w:tc>
      </w:tr>
      <w:tr w:rsidR="00BB5ABD" w:rsidRPr="00A93833" w14:paraId="79A6419C" w14:textId="77777777" w:rsidTr="001C6FAE">
        <w:tc>
          <w:tcPr>
            <w:tcW w:w="3086" w:type="dxa"/>
          </w:tcPr>
          <w:p w14:paraId="48E0DA22" w14:textId="77777777" w:rsidR="00BB5ABD" w:rsidRPr="00A93833" w:rsidRDefault="00BB5ABD" w:rsidP="00D24F8E">
            <w:pPr>
              <w:rPr>
                <w:b/>
              </w:rPr>
            </w:pPr>
            <w:r w:rsidRPr="00A93833">
              <w:rPr>
                <w:b/>
              </w:rPr>
              <w:t>Verlengingsopties:</w:t>
            </w:r>
          </w:p>
        </w:tc>
        <w:tc>
          <w:tcPr>
            <w:tcW w:w="5295" w:type="dxa"/>
          </w:tcPr>
          <w:p w14:paraId="751D21CA" w14:textId="6C58E5A2" w:rsidR="00BB5ABD" w:rsidRPr="00A93833" w:rsidRDefault="0072444C" w:rsidP="00D24F8E">
            <w:r>
              <w:t>1 x 4 maanden</w:t>
            </w:r>
            <w:r w:rsidR="00A93833">
              <w:t xml:space="preserve"> </w:t>
            </w:r>
          </w:p>
        </w:tc>
      </w:tr>
      <w:tr w:rsidR="00BB5ABD" w:rsidRPr="00A93833" w14:paraId="35C3599F" w14:textId="77777777" w:rsidTr="001C6FAE">
        <w:tc>
          <w:tcPr>
            <w:tcW w:w="3086" w:type="dxa"/>
          </w:tcPr>
          <w:p w14:paraId="7A2FE7FE" w14:textId="77777777" w:rsidR="00BB5ABD" w:rsidRPr="00A93833" w:rsidRDefault="00BB5ABD" w:rsidP="00D24F8E">
            <w:pPr>
              <w:rPr>
                <w:b/>
              </w:rPr>
            </w:pPr>
            <w:r w:rsidRPr="00A93833">
              <w:rPr>
                <w:b/>
              </w:rPr>
              <w:t>FSK:</w:t>
            </w:r>
          </w:p>
        </w:tc>
        <w:tc>
          <w:tcPr>
            <w:tcW w:w="5295" w:type="dxa"/>
          </w:tcPr>
          <w:p w14:paraId="1AE3F1E3" w14:textId="77777777" w:rsidR="00BB5ABD" w:rsidRPr="00A93833" w:rsidRDefault="00A93833" w:rsidP="00D24F8E">
            <w:r>
              <w:t>S</w:t>
            </w:r>
            <w:r w:rsidR="00BB5ABD" w:rsidRPr="00A93833">
              <w:t>chaal</w:t>
            </w:r>
            <w:r w:rsidR="00CD4231" w:rsidRPr="00A93833">
              <w:t xml:space="preserve"> 8</w:t>
            </w:r>
          </w:p>
        </w:tc>
      </w:tr>
      <w:tr w:rsidR="00BB5ABD" w:rsidRPr="00A93833" w14:paraId="1DC35446" w14:textId="77777777" w:rsidTr="001C6FAE">
        <w:tc>
          <w:tcPr>
            <w:tcW w:w="3086" w:type="dxa"/>
          </w:tcPr>
          <w:p w14:paraId="2251FF88" w14:textId="77777777" w:rsidR="00BB5ABD" w:rsidRPr="00A93833" w:rsidRDefault="00BB5ABD" w:rsidP="00D24F8E">
            <w:pPr>
              <w:rPr>
                <w:b/>
              </w:rPr>
            </w:pPr>
            <w:r w:rsidRPr="00A93833">
              <w:rPr>
                <w:b/>
              </w:rPr>
              <w:t>Tariefrange:</w:t>
            </w:r>
          </w:p>
        </w:tc>
        <w:tc>
          <w:tcPr>
            <w:tcW w:w="5295" w:type="dxa"/>
          </w:tcPr>
          <w:p w14:paraId="3EC4C4EB" w14:textId="27887701" w:rsidR="00BB5ABD" w:rsidRPr="00A93833" w:rsidRDefault="0072444C" w:rsidP="00D24F8E">
            <w:r>
              <w:t>€45 / €55</w:t>
            </w:r>
          </w:p>
        </w:tc>
      </w:tr>
      <w:tr w:rsidR="00BB5ABD" w:rsidRPr="00A93833" w14:paraId="237CBE6A" w14:textId="77777777" w:rsidTr="001C6FAE">
        <w:tc>
          <w:tcPr>
            <w:tcW w:w="3086" w:type="dxa"/>
          </w:tcPr>
          <w:p w14:paraId="6984C04B" w14:textId="77777777" w:rsidR="00BB5ABD" w:rsidRPr="0072444C" w:rsidRDefault="00BB5ABD" w:rsidP="00D24F8E">
            <w:pPr>
              <w:rPr>
                <w:b/>
              </w:rPr>
            </w:pPr>
            <w:r w:rsidRPr="0072444C">
              <w:rPr>
                <w:b/>
              </w:rPr>
              <w:t>Verhouding prijs/kwaliteit:</w:t>
            </w:r>
          </w:p>
        </w:tc>
        <w:tc>
          <w:tcPr>
            <w:tcW w:w="5295" w:type="dxa"/>
          </w:tcPr>
          <w:p w14:paraId="24D1E64C" w14:textId="27E97662" w:rsidR="00BB5ABD" w:rsidRPr="0072444C" w:rsidRDefault="0072444C" w:rsidP="00D24F8E">
            <w:r w:rsidRPr="0072444C">
              <w:t>2</w:t>
            </w:r>
            <w:r w:rsidR="00BB5ABD" w:rsidRPr="0072444C">
              <w:t xml:space="preserve">0% - </w:t>
            </w:r>
            <w:r w:rsidRPr="0072444C">
              <w:t>80</w:t>
            </w:r>
            <w:r w:rsidR="00BB5ABD" w:rsidRPr="0072444C">
              <w:t>%</w:t>
            </w:r>
          </w:p>
        </w:tc>
      </w:tr>
      <w:tr w:rsidR="001C6FAE" w:rsidRPr="00A93833" w14:paraId="3B727EFF" w14:textId="77777777" w:rsidTr="001C6FAE">
        <w:tc>
          <w:tcPr>
            <w:tcW w:w="3086" w:type="dxa"/>
          </w:tcPr>
          <w:p w14:paraId="6C66729F" w14:textId="77777777" w:rsidR="001C6FAE" w:rsidRPr="00A93833" w:rsidRDefault="001C6FAE" w:rsidP="00D24F8E">
            <w:pPr>
              <w:rPr>
                <w:b/>
              </w:rPr>
            </w:pPr>
            <w:r w:rsidRPr="00A93833">
              <w:rPr>
                <w:b/>
              </w:rPr>
              <w:t>Data voor verificatiegesprek:</w:t>
            </w:r>
          </w:p>
        </w:tc>
        <w:tc>
          <w:tcPr>
            <w:tcW w:w="5295" w:type="dxa"/>
          </w:tcPr>
          <w:p w14:paraId="31483DAA" w14:textId="0BDB9C61" w:rsidR="001C6FAE" w:rsidRPr="00A93833" w:rsidRDefault="00B13C90" w:rsidP="00D24F8E">
            <w:r w:rsidRPr="00B13C90">
              <w:t>De verificatiegesprekken zullen worden gehouden op</w:t>
            </w:r>
            <w:r w:rsidR="00207907">
              <w:t xml:space="preserve"> </w:t>
            </w:r>
            <w:bookmarkStart w:id="0" w:name="_GoBack"/>
            <w:bookmarkEnd w:id="0"/>
            <w:r w:rsidRPr="00B13C90">
              <w:t>31 oktober 2019</w:t>
            </w:r>
          </w:p>
        </w:tc>
      </w:tr>
    </w:tbl>
    <w:p w14:paraId="327EC71E" w14:textId="77777777" w:rsidR="00BB5ABD" w:rsidRPr="00A93833" w:rsidRDefault="00BB5ABD" w:rsidP="00BB5ABD"/>
    <w:p w14:paraId="44A99281" w14:textId="685D3799" w:rsidR="00985BD0" w:rsidRPr="00A93833" w:rsidRDefault="00E26C9F" w:rsidP="00E26C9F">
      <w:pPr>
        <w:pStyle w:val="Kop2"/>
      </w:pPr>
      <w:r w:rsidRPr="00A93833">
        <w:t xml:space="preserve">Jouw functie </w:t>
      </w:r>
    </w:p>
    <w:p w14:paraId="214425B3" w14:textId="2FE9B973" w:rsidR="00985BD0" w:rsidRDefault="000336C9" w:rsidP="00985BD0">
      <w:r w:rsidRPr="000336C9">
        <w:t>Ben jij de administratieve duizendpoot die breed en flexibel ingezet wil worden? Dan ben jij de persoon die wij zoeken. Op hoofdlijnen gaat het om de ondersteuning van wijkraden in gebiedsteam Noord. Je bent verantwoordelijk voor de volgende taken: het voorbereiden van de vergaderingen; je stelt de agenda op en je zorgt voor de registratie van de vergaderstukken. Je bent de contactpersoon voor de gekozen leden. Je beheert de agenda en de administratieve taken voor de gebiedsorganisatie. Je draagt zorg voor de optimale fysieke en telefonische bereikbaarheid van de organisatie. Je beheert de gebiedsmailbox, plant en faciliteert diverse bijeenkomsten en ondersteunt op allerhande participatie gerichte activiteiten. Je zorgt voor het inkoopproces, ontvangt bezoekers, zorgt voor het toegangsbeheer en handelt vragen en meldingen af m.b.t. het gebied. Verder zal je flexibel werken.</w:t>
      </w:r>
    </w:p>
    <w:p w14:paraId="347C356A" w14:textId="77777777" w:rsidR="00794C65" w:rsidRPr="00A93833" w:rsidRDefault="00794C65" w:rsidP="00985BD0"/>
    <w:p w14:paraId="4E66F7F4" w14:textId="77777777" w:rsidR="00985BD0" w:rsidRPr="00A93833" w:rsidRDefault="00E26C9F" w:rsidP="00E26C9F">
      <w:pPr>
        <w:pStyle w:val="Kop2"/>
      </w:pPr>
      <w:r w:rsidRPr="00A93833">
        <w:t>Jouw</w:t>
      </w:r>
      <w:r w:rsidR="00985BD0" w:rsidRPr="00A93833">
        <w:t xml:space="preserve"> profiel</w:t>
      </w:r>
    </w:p>
    <w:p w14:paraId="1A5CEDF3" w14:textId="1771AFB2" w:rsidR="0072444C" w:rsidRDefault="00475709" w:rsidP="0072444C">
      <w:r w:rsidRPr="00A93833">
        <w:t xml:space="preserve">Ben jij de administratieve duizendpoot die breed en flexibel ingezet wil worden? Dan ben jij de persoon die wij zoeken. </w:t>
      </w:r>
      <w:r w:rsidR="000336C9">
        <w:t xml:space="preserve">Je bent </w:t>
      </w:r>
      <w:r w:rsidR="0072444C" w:rsidRPr="00A93833">
        <w:t xml:space="preserve">zelfstandig, flexibel en je </w:t>
      </w:r>
      <w:r w:rsidR="00BB25D4">
        <w:t xml:space="preserve">beschikt over </w:t>
      </w:r>
      <w:r w:rsidR="0072444C" w:rsidRPr="00A93833">
        <w:t>goede contactuele eigenschappen</w:t>
      </w:r>
      <w:r w:rsidR="00BB25D4">
        <w:t xml:space="preserve"> (zowel mondeling als schriftelijk)</w:t>
      </w:r>
      <w:r w:rsidR="000336C9">
        <w:t xml:space="preserve">. </w:t>
      </w:r>
      <w:r w:rsidR="00794C65">
        <w:t xml:space="preserve">Deze flexibiliteit blijkt onder andere uit het feit dat je goed ad-hoc werkzaamheden kan oppakken. </w:t>
      </w:r>
    </w:p>
    <w:p w14:paraId="288CB9DF" w14:textId="77777777" w:rsidR="00794C65" w:rsidRPr="00A93833" w:rsidRDefault="00794C65" w:rsidP="0072444C"/>
    <w:p w14:paraId="1A3CC1A0" w14:textId="77777777" w:rsidR="00985BD0" w:rsidRPr="00A93833" w:rsidRDefault="00985BD0" w:rsidP="00E26C9F">
      <w:pPr>
        <w:pStyle w:val="Kop2"/>
      </w:pPr>
      <w:r w:rsidRPr="00A93833">
        <w:t>Eisen</w:t>
      </w:r>
    </w:p>
    <w:p w14:paraId="6591AA95" w14:textId="263CACC3" w:rsidR="0072444C" w:rsidRPr="0072444C" w:rsidRDefault="00475709" w:rsidP="00475709">
      <w:pPr>
        <w:pStyle w:val="Lijstalinea"/>
        <w:numPr>
          <w:ilvl w:val="0"/>
          <w:numId w:val="1"/>
        </w:numPr>
      </w:pPr>
      <w:r w:rsidRPr="00A93833">
        <w:rPr>
          <w:bCs/>
          <w:color w:val="000000"/>
        </w:rPr>
        <w:t xml:space="preserve">Je </w:t>
      </w:r>
      <w:r w:rsidR="000336C9">
        <w:rPr>
          <w:bCs/>
          <w:color w:val="000000"/>
        </w:rPr>
        <w:t xml:space="preserve">beschikt over een afgeronde </w:t>
      </w:r>
      <w:r w:rsidR="0023335F">
        <w:rPr>
          <w:bCs/>
          <w:color w:val="000000"/>
        </w:rPr>
        <w:t>mbo-opleiding</w:t>
      </w:r>
      <w:r w:rsidRPr="00A93833">
        <w:rPr>
          <w:color w:val="000000"/>
        </w:rPr>
        <w:t xml:space="preserve"> </w:t>
      </w:r>
    </w:p>
    <w:p w14:paraId="3DBBDFF2" w14:textId="0C07E8BC" w:rsidR="0072444C" w:rsidRPr="0072444C" w:rsidRDefault="0072444C" w:rsidP="00475709">
      <w:pPr>
        <w:pStyle w:val="Lijstalinea"/>
        <w:numPr>
          <w:ilvl w:val="0"/>
          <w:numId w:val="1"/>
        </w:numPr>
      </w:pPr>
      <w:r>
        <w:rPr>
          <w:color w:val="000000"/>
        </w:rPr>
        <w:t>Minimaal 2 j</w:t>
      </w:r>
      <w:r w:rsidR="000336C9">
        <w:rPr>
          <w:color w:val="000000"/>
        </w:rPr>
        <w:t>aa</w:t>
      </w:r>
      <w:r>
        <w:rPr>
          <w:color w:val="000000"/>
        </w:rPr>
        <w:t>r ervaring</w:t>
      </w:r>
      <w:r w:rsidR="000336C9">
        <w:rPr>
          <w:color w:val="000000"/>
        </w:rPr>
        <w:t>, opgedaan in de afgelopen 4 jaar,</w:t>
      </w:r>
      <w:r w:rsidR="00794C65">
        <w:rPr>
          <w:color w:val="000000"/>
        </w:rPr>
        <w:t xml:space="preserve"> </w:t>
      </w:r>
      <w:r w:rsidR="000336C9">
        <w:rPr>
          <w:color w:val="000000"/>
        </w:rPr>
        <w:t>in een soortgelijke functie waardoor je in staat bent om</w:t>
      </w:r>
      <w:r w:rsidR="00475709" w:rsidRPr="00A93833">
        <w:rPr>
          <w:color w:val="000000"/>
        </w:rPr>
        <w:t xml:space="preserve"> secretariële en administratieve taken zelfstandig uit te voeren</w:t>
      </w:r>
      <w:r w:rsidR="00475709" w:rsidRPr="00A93833">
        <w:rPr>
          <w:color w:val="FF0000"/>
        </w:rPr>
        <w:t xml:space="preserve">. </w:t>
      </w:r>
    </w:p>
    <w:p w14:paraId="5FE869D1" w14:textId="77777777" w:rsidR="000336C9" w:rsidRDefault="000336C9" w:rsidP="00E26C9F">
      <w:pPr>
        <w:pStyle w:val="Lijstalinea"/>
        <w:numPr>
          <w:ilvl w:val="0"/>
          <w:numId w:val="1"/>
        </w:numPr>
      </w:pPr>
      <w:r>
        <w:t>Je beschikt over g</w:t>
      </w:r>
      <w:r w:rsidR="0072444C">
        <w:t xml:space="preserve">oede beheersing </w:t>
      </w:r>
      <w:r>
        <w:t>v</w:t>
      </w:r>
      <w:r w:rsidR="0072444C">
        <w:t>an</w:t>
      </w:r>
      <w:r w:rsidR="00475709" w:rsidRPr="00A93833">
        <w:t xml:space="preserve"> MS Office, </w:t>
      </w:r>
      <w:proofErr w:type="spellStart"/>
      <w:r w:rsidR="00475709" w:rsidRPr="00A93833">
        <w:t>Notubox</w:t>
      </w:r>
      <w:proofErr w:type="spellEnd"/>
      <w:r w:rsidR="00475709" w:rsidRPr="00A93833">
        <w:t>, en Oracle</w:t>
      </w:r>
    </w:p>
    <w:p w14:paraId="449CA999" w14:textId="0C37926D" w:rsidR="000336C9" w:rsidRDefault="000336C9" w:rsidP="000336C9"/>
    <w:p w14:paraId="4AF912D9" w14:textId="5054F1F6" w:rsidR="000336C9" w:rsidRDefault="000336C9" w:rsidP="000336C9"/>
    <w:p w14:paraId="65D3501E" w14:textId="77777777" w:rsidR="000336C9" w:rsidRDefault="000336C9" w:rsidP="000336C9"/>
    <w:p w14:paraId="0DD99B20" w14:textId="488E0A8D" w:rsidR="000336C9" w:rsidRPr="000336C9" w:rsidRDefault="00985BD0" w:rsidP="000336C9">
      <w:pPr>
        <w:pStyle w:val="Kop2"/>
      </w:pPr>
      <w:r w:rsidRPr="00A93833">
        <w:lastRenderedPageBreak/>
        <w:t>Wensen</w:t>
      </w:r>
    </w:p>
    <w:p w14:paraId="1C44A0B5" w14:textId="026FC976" w:rsidR="0072444C" w:rsidRDefault="00794C65" w:rsidP="00B51BEA">
      <w:pPr>
        <w:pStyle w:val="Lijstalinea"/>
        <w:numPr>
          <w:ilvl w:val="0"/>
          <w:numId w:val="1"/>
        </w:numPr>
      </w:pPr>
      <w:r>
        <w:t>Ervaring in een soortgelijke functie, opgedaan in de afgelopen 2 jaar, binnen een g</w:t>
      </w:r>
      <w:r w:rsidR="0072444C">
        <w:t xml:space="preserve">emeente </w:t>
      </w:r>
      <w:r>
        <w:t>met meer dan 175.000 inwoners</w:t>
      </w:r>
    </w:p>
    <w:p w14:paraId="2DA98553" w14:textId="731AAA57" w:rsidR="0072444C" w:rsidRDefault="00794C65" w:rsidP="00B51BEA">
      <w:pPr>
        <w:pStyle w:val="Lijstalinea"/>
        <w:numPr>
          <w:ilvl w:val="0"/>
          <w:numId w:val="1"/>
        </w:numPr>
      </w:pPr>
      <w:r>
        <w:t>Je beschikt over goede beheersing van het sy</w:t>
      </w:r>
      <w:r w:rsidR="0072444C">
        <w:t xml:space="preserve">steem </w:t>
      </w:r>
      <w:proofErr w:type="spellStart"/>
      <w:r w:rsidR="0072444C">
        <w:t>eDocs</w:t>
      </w:r>
      <w:proofErr w:type="spellEnd"/>
    </w:p>
    <w:p w14:paraId="1D11F96B" w14:textId="77777777" w:rsidR="0072444C" w:rsidRDefault="0072444C" w:rsidP="00B51BEA"/>
    <w:p w14:paraId="074E2EE2" w14:textId="0FD5EDD7" w:rsidR="00985BD0" w:rsidRPr="00A93833" w:rsidRDefault="00985BD0" w:rsidP="0072444C">
      <w:pPr>
        <w:pStyle w:val="Kop2"/>
      </w:pPr>
      <w:r w:rsidRPr="00A93833">
        <w:t>De afdeling</w:t>
      </w:r>
    </w:p>
    <w:p w14:paraId="5C459445" w14:textId="3340DA5D" w:rsidR="00985BD0" w:rsidRDefault="00794C65" w:rsidP="00985BD0">
      <w:r w:rsidRPr="00794C65">
        <w:t>Rotterdam telt gebiedscommissies, wijkraden en wijkcomités. Zij adviseren het gemeentebestuur, zijn verantwoordelijk voor bewonersparticipatie en ondersteunen financieel bewonersinitiatieven. De gebiedscommissies, wijkraden en wijkcomités worden ondersteund door een klein ambtelijk team, de gebiedsorganisatie. De gebiedsorganisatie bestaat uit een rayondirecteur, wijkmanagers, wijknetwerkers en wijkondersteuners.</w:t>
      </w:r>
    </w:p>
    <w:p w14:paraId="5A05E9DD" w14:textId="77777777" w:rsidR="00794C65" w:rsidRPr="00A93833" w:rsidRDefault="00794C65" w:rsidP="00985BD0"/>
    <w:p w14:paraId="7455F175" w14:textId="77777777" w:rsidR="00985BD0" w:rsidRPr="00A93833" w:rsidRDefault="00985BD0" w:rsidP="00E26C9F">
      <w:pPr>
        <w:pStyle w:val="Kop2"/>
      </w:pPr>
      <w:r w:rsidRPr="00A93833">
        <w:t>Onze organisatie</w:t>
      </w:r>
    </w:p>
    <w:p w14:paraId="6FF9EC16" w14:textId="35D154F7" w:rsidR="00397E10" w:rsidRPr="00A93833" w:rsidRDefault="00794C65" w:rsidP="00985BD0">
      <w:r w:rsidRPr="00794C65">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p>
    <w:p w14:paraId="6E672EBA" w14:textId="7A814843"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4FE0" w14:textId="77777777" w:rsidR="0086034F" w:rsidRDefault="0086034F" w:rsidP="00985BD0">
      <w:pPr>
        <w:spacing w:line="240" w:lineRule="auto"/>
      </w:pPr>
      <w:r>
        <w:separator/>
      </w:r>
    </w:p>
  </w:endnote>
  <w:endnote w:type="continuationSeparator" w:id="0">
    <w:p w14:paraId="2E109630" w14:textId="77777777" w:rsidR="0086034F" w:rsidRDefault="0086034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7FFD" w14:textId="77777777" w:rsidR="00985BD0" w:rsidRDefault="00985BD0" w:rsidP="00985BD0">
    <w:pPr>
      <w:pStyle w:val="Voettekst"/>
      <w:jc w:val="right"/>
    </w:pPr>
    <w:r w:rsidRPr="00985BD0">
      <w:rPr>
        <w:noProof/>
        <w:lang w:eastAsia="nl-NL"/>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D7F3C" w14:textId="77777777" w:rsidR="0086034F" w:rsidRDefault="0086034F" w:rsidP="00985BD0">
      <w:pPr>
        <w:spacing w:line="240" w:lineRule="auto"/>
      </w:pPr>
      <w:r>
        <w:separator/>
      </w:r>
    </w:p>
  </w:footnote>
  <w:footnote w:type="continuationSeparator" w:id="0">
    <w:p w14:paraId="5B13141E" w14:textId="77777777" w:rsidR="0086034F" w:rsidRDefault="0086034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9AB9" w14:textId="77777777" w:rsidR="00985BD0" w:rsidRDefault="00985BD0" w:rsidP="00985BD0">
    <w:pPr>
      <w:pStyle w:val="Koptekst"/>
      <w:jc w:val="right"/>
    </w:pPr>
    <w:r w:rsidRPr="00985BD0">
      <w:rPr>
        <w:noProof/>
        <w:lang w:eastAsia="nl-NL"/>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3743"/>
    <w:multiLevelType w:val="hybridMultilevel"/>
    <w:tmpl w:val="A6FA47F0"/>
    <w:lvl w:ilvl="0" w:tplc="49721DD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36C9"/>
    <w:rsid w:val="00094A27"/>
    <w:rsid w:val="001A61E5"/>
    <w:rsid w:val="001C6FAE"/>
    <w:rsid w:val="00207907"/>
    <w:rsid w:val="0023335F"/>
    <w:rsid w:val="00233C25"/>
    <w:rsid w:val="00397E10"/>
    <w:rsid w:val="0045398A"/>
    <w:rsid w:val="00475709"/>
    <w:rsid w:val="004A194D"/>
    <w:rsid w:val="0056054F"/>
    <w:rsid w:val="005E2C40"/>
    <w:rsid w:val="00612006"/>
    <w:rsid w:val="006A1B2B"/>
    <w:rsid w:val="006A7856"/>
    <w:rsid w:val="0072444C"/>
    <w:rsid w:val="00794C65"/>
    <w:rsid w:val="00846695"/>
    <w:rsid w:val="0086034F"/>
    <w:rsid w:val="0088610C"/>
    <w:rsid w:val="00912961"/>
    <w:rsid w:val="00965938"/>
    <w:rsid w:val="00985BD0"/>
    <w:rsid w:val="00A27AD4"/>
    <w:rsid w:val="00A93833"/>
    <w:rsid w:val="00B13C90"/>
    <w:rsid w:val="00B51BEA"/>
    <w:rsid w:val="00B55D50"/>
    <w:rsid w:val="00BA42DB"/>
    <w:rsid w:val="00BA4560"/>
    <w:rsid w:val="00BB25D4"/>
    <w:rsid w:val="00BB5ABD"/>
    <w:rsid w:val="00CD4231"/>
    <w:rsid w:val="00E26C9F"/>
    <w:rsid w:val="00F70235"/>
    <w:rsid w:val="00FB7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BBDF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D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7E4FB6DF</Template>
  <TotalTime>21</TotalTime>
  <Pages>2</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2019-10-14T08:34:00Z</dcterms:created>
  <dcterms:modified xsi:type="dcterms:W3CDTF">2019-10-23T11:46:00Z</dcterms:modified>
</cp:coreProperties>
</file>