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28ADF392" w:rsidR="00973111" w:rsidRDefault="00636611" w:rsidP="00973111">
      <w:pPr>
        <w:pStyle w:val="Kop1"/>
        <w:rPr>
          <w:color w:val="339933"/>
        </w:rPr>
      </w:pPr>
      <w:r>
        <w:rPr>
          <w:color w:val="339933"/>
        </w:rPr>
        <w:t>Jurist handhaving</w:t>
      </w:r>
      <w:r w:rsidR="00CE3373">
        <w:rPr>
          <w:color w:val="339933"/>
        </w:rPr>
        <w:t xml:space="preserve"> </w:t>
      </w:r>
    </w:p>
    <w:p w14:paraId="3F9AE4D9" w14:textId="77777777" w:rsidR="00973111" w:rsidRPr="00F52525" w:rsidRDefault="00973111" w:rsidP="00973111">
      <w:r>
        <w:t>Cluster Stadsontwikkeling</w:t>
      </w:r>
    </w:p>
    <w:p w14:paraId="344A3957" w14:textId="77777777" w:rsidR="00973111" w:rsidRDefault="00973111" w:rsidP="00973111"/>
    <w:p w14:paraId="743F08E9" w14:textId="1415B7F9" w:rsidR="00973111" w:rsidRDefault="00973111" w:rsidP="008925DA">
      <w:pPr>
        <w:pStyle w:val="Kop2"/>
      </w:pPr>
      <w:r>
        <w:t>Ons aanbod</w:t>
      </w:r>
    </w:p>
    <w:p w14:paraId="37AC477D" w14:textId="7B02B24A" w:rsidR="008925DA" w:rsidRDefault="008925DA" w:rsidP="008925DA">
      <w:r w:rsidRPr="008925DA">
        <w:rPr>
          <w:b/>
          <w:bCs/>
        </w:rPr>
        <w:t>Werklocatie:</w:t>
      </w:r>
      <w:r>
        <w:t xml:space="preserve">  </w:t>
      </w:r>
      <w:r>
        <w:tab/>
      </w:r>
      <w:r>
        <w:tab/>
      </w:r>
      <w:r>
        <w:tab/>
        <w:t>de Rotterdam, Wilhelminakade 179</w:t>
      </w:r>
    </w:p>
    <w:p w14:paraId="673F4C17" w14:textId="0957306B" w:rsidR="008925DA" w:rsidRDefault="008925DA" w:rsidP="008925DA">
      <w:r w:rsidRPr="008925DA">
        <w:rPr>
          <w:b/>
          <w:bCs/>
        </w:rPr>
        <w:t xml:space="preserve">Startdatum: </w:t>
      </w:r>
      <w:r w:rsidRPr="008925DA">
        <w:rPr>
          <w:b/>
          <w:bCs/>
        </w:rPr>
        <w:tab/>
      </w:r>
      <w:r>
        <w:tab/>
      </w:r>
      <w:r>
        <w:tab/>
      </w:r>
      <w:r w:rsidR="001A2529">
        <w:t>z</w:t>
      </w:r>
      <w:bookmarkStart w:id="0" w:name="_GoBack"/>
      <w:bookmarkEnd w:id="0"/>
      <w:r w:rsidR="009C6364">
        <w:t>.s.m., naar verwachting begin mei 2020</w:t>
      </w:r>
    </w:p>
    <w:p w14:paraId="02570BB7" w14:textId="0D0F1A96" w:rsidR="008925DA" w:rsidRDefault="008925DA" w:rsidP="008925DA">
      <w:r w:rsidRPr="008925DA">
        <w:rPr>
          <w:b/>
          <w:bCs/>
        </w:rPr>
        <w:t xml:space="preserve">Aantal medewerkers: </w:t>
      </w:r>
      <w:r w:rsidRPr="008925DA">
        <w:rPr>
          <w:b/>
          <w:bCs/>
        </w:rPr>
        <w:tab/>
      </w:r>
      <w:r>
        <w:tab/>
        <w:t>1 fte</w:t>
      </w:r>
    </w:p>
    <w:p w14:paraId="60691A89" w14:textId="423FA29B" w:rsidR="008925DA" w:rsidRDefault="008925DA" w:rsidP="008925DA">
      <w:r w:rsidRPr="008925DA">
        <w:rPr>
          <w:b/>
          <w:bCs/>
        </w:rPr>
        <w:t>Uren per week:</w:t>
      </w:r>
      <w:r>
        <w:t xml:space="preserve"> </w:t>
      </w:r>
      <w:r>
        <w:tab/>
      </w:r>
      <w:r>
        <w:tab/>
        <w:t>32-36</w:t>
      </w:r>
    </w:p>
    <w:p w14:paraId="3B2BD64F" w14:textId="203F94E4" w:rsidR="008925DA" w:rsidRDefault="008925DA" w:rsidP="008925DA">
      <w:r w:rsidRPr="008925DA">
        <w:rPr>
          <w:b/>
          <w:bCs/>
        </w:rPr>
        <w:t xml:space="preserve">Duur opdracht: </w:t>
      </w:r>
      <w:r w:rsidRPr="008925DA">
        <w:rPr>
          <w:b/>
          <w:bCs/>
        </w:rPr>
        <w:tab/>
      </w:r>
      <w:r>
        <w:tab/>
        <w:t>12 maanden</w:t>
      </w:r>
    </w:p>
    <w:p w14:paraId="1BC96BB2" w14:textId="66BD7BB7" w:rsidR="008925DA" w:rsidRDefault="008925DA" w:rsidP="008925DA">
      <w:r w:rsidRPr="008925DA">
        <w:rPr>
          <w:b/>
          <w:bCs/>
        </w:rPr>
        <w:t>Verlengingsopties:</w:t>
      </w:r>
      <w:r>
        <w:t xml:space="preserve"> </w:t>
      </w:r>
      <w:r>
        <w:tab/>
      </w:r>
      <w:r>
        <w:tab/>
        <w:t>2 x 12 maanden</w:t>
      </w:r>
    </w:p>
    <w:p w14:paraId="19353AB9" w14:textId="655641DF" w:rsidR="008925DA" w:rsidRDefault="008925DA" w:rsidP="008925DA">
      <w:r w:rsidRPr="008925DA">
        <w:rPr>
          <w:b/>
          <w:bCs/>
        </w:rPr>
        <w:t xml:space="preserve">FSK: </w:t>
      </w:r>
      <w:r w:rsidRPr="008925DA">
        <w:rPr>
          <w:b/>
          <w:bCs/>
        </w:rPr>
        <w:tab/>
      </w:r>
      <w:r>
        <w:tab/>
      </w:r>
      <w:r>
        <w:tab/>
      </w:r>
      <w:r>
        <w:tab/>
        <w:t>11</w:t>
      </w:r>
    </w:p>
    <w:p w14:paraId="2A1A8162" w14:textId="1E4DDB7E" w:rsidR="008925DA" w:rsidRDefault="008925DA" w:rsidP="008925DA">
      <w:r w:rsidRPr="008925DA">
        <w:rPr>
          <w:b/>
          <w:bCs/>
        </w:rPr>
        <w:t>Geschikt voor ZZP-ers:</w:t>
      </w:r>
      <w:r>
        <w:t xml:space="preserve"> </w:t>
      </w:r>
      <w:r>
        <w:tab/>
        <w:t>nee</w:t>
      </w:r>
    </w:p>
    <w:p w14:paraId="55E24C97" w14:textId="53E00446" w:rsidR="008925DA" w:rsidRDefault="008925DA" w:rsidP="008925DA">
      <w:r w:rsidRPr="008925DA">
        <w:rPr>
          <w:b/>
          <w:bCs/>
        </w:rPr>
        <w:t xml:space="preserve">Tariefrange: </w:t>
      </w:r>
      <w:r w:rsidRPr="008925DA">
        <w:rPr>
          <w:b/>
          <w:bCs/>
        </w:rPr>
        <w:tab/>
      </w:r>
      <w:r>
        <w:tab/>
      </w:r>
      <w:r>
        <w:tab/>
        <w:t>93 – 98 euro</w:t>
      </w:r>
    </w:p>
    <w:p w14:paraId="6DD34AFA" w14:textId="62F20DB6" w:rsidR="008925DA" w:rsidRPr="00BB5ABD" w:rsidRDefault="008925DA" w:rsidP="008925DA">
      <w:r w:rsidRPr="008925DA">
        <w:rPr>
          <w:b/>
          <w:bCs/>
        </w:rPr>
        <w:t>Verhouding prijs/kwaliteit:</w:t>
      </w:r>
      <w:r>
        <w:t xml:space="preserve"> </w:t>
      </w:r>
      <w:r>
        <w:tab/>
      </w:r>
      <w:r w:rsidR="009C6364">
        <w:t>4</w:t>
      </w:r>
      <w:r>
        <w:t xml:space="preserve">0 – </w:t>
      </w:r>
      <w:r w:rsidR="009C6364">
        <w:t>6</w:t>
      </w:r>
      <w:r>
        <w:t>0 %</w:t>
      </w:r>
    </w:p>
    <w:p w14:paraId="3145CBF4" w14:textId="77777777" w:rsidR="006F4E93" w:rsidRDefault="006F4E93" w:rsidP="00973111">
      <w:pPr>
        <w:pStyle w:val="Kop2"/>
      </w:pPr>
      <w:r>
        <w:t>Jouw functie</w:t>
      </w:r>
    </w:p>
    <w:p w14:paraId="31284852" w14:textId="50C8C3D6" w:rsidR="001D54AC" w:rsidRDefault="001C709A" w:rsidP="001D54AC">
      <w:pPr>
        <w:rPr>
          <w:szCs w:val="20"/>
        </w:rPr>
      </w:pPr>
      <w:r>
        <w:t xml:space="preserve"> </w:t>
      </w:r>
      <w:r w:rsidR="001D54AC">
        <w:rPr>
          <w:szCs w:val="20"/>
        </w:rPr>
        <w:t>Het team Juridisch Advies kan jouw hulp als senior Jurist goed gebruiken. Meer specifiek gaat het om een rol in het subteam Bezwaar</w:t>
      </w:r>
      <w:r w:rsidR="00BA339C">
        <w:rPr>
          <w:szCs w:val="20"/>
        </w:rPr>
        <w:t>/Juridisch Advies</w:t>
      </w:r>
      <w:r w:rsidR="001D54AC">
        <w:rPr>
          <w:szCs w:val="20"/>
        </w:rPr>
        <w:t xml:space="preserve"> van de afdeling Bouw- en Woningtoezicht. </w:t>
      </w:r>
    </w:p>
    <w:p w14:paraId="716B3586" w14:textId="77777777" w:rsidR="001D54AC" w:rsidRDefault="001D54AC" w:rsidP="001D54AC">
      <w:pPr>
        <w:rPr>
          <w:szCs w:val="20"/>
        </w:rPr>
      </w:pPr>
    </w:p>
    <w:p w14:paraId="38F13750" w14:textId="418AB13A" w:rsidR="001D54AC" w:rsidRDefault="001D54AC" w:rsidP="001D54AC">
      <w:pPr>
        <w:rPr>
          <w:szCs w:val="20"/>
        </w:rPr>
      </w:pPr>
      <w:r>
        <w:rPr>
          <w:szCs w:val="20"/>
        </w:rPr>
        <w:t xml:space="preserve">Als er juridisch advies gevraagd wordt bij een </w:t>
      </w:r>
      <w:r w:rsidR="006D1ADA">
        <w:rPr>
          <w:szCs w:val="20"/>
        </w:rPr>
        <w:t>handhavingskwestie</w:t>
      </w:r>
      <w:r>
        <w:rPr>
          <w:szCs w:val="20"/>
        </w:rPr>
        <w:t xml:space="preserve">, kom jij in actie. Bijvoorbeeld bij </w:t>
      </w:r>
      <w:r w:rsidR="006D1ADA">
        <w:rPr>
          <w:szCs w:val="20"/>
        </w:rPr>
        <w:t>meldingen of handhavingsverzoeken, constateringen van inspecteurs, afwijkingen van omgevingsvergunning</w:t>
      </w:r>
      <w:r>
        <w:rPr>
          <w:szCs w:val="20"/>
        </w:rPr>
        <w:t>, bezwaren tegen een omgevingsvergunning</w:t>
      </w:r>
      <w:r w:rsidR="006D1ADA">
        <w:rPr>
          <w:szCs w:val="20"/>
        </w:rPr>
        <w:t xml:space="preserve"> en het ondersteunen van Juridische Dien</w:t>
      </w:r>
      <w:r w:rsidR="006D014F">
        <w:rPr>
          <w:szCs w:val="20"/>
        </w:rPr>
        <w:t xml:space="preserve">sten Rotterdam bij </w:t>
      </w:r>
      <w:r w:rsidR="006D1ADA">
        <w:rPr>
          <w:szCs w:val="20"/>
        </w:rPr>
        <w:t>(hoger) beroepszaken en voorlopige voorzieningen</w:t>
      </w:r>
      <w:r>
        <w:rPr>
          <w:szCs w:val="20"/>
        </w:rPr>
        <w:t xml:space="preserve">. Dit zijn slechts voorbeelden, je zaken variëren van groot tot klein. </w:t>
      </w:r>
    </w:p>
    <w:p w14:paraId="18E3C59E" w14:textId="77777777" w:rsidR="001D54AC" w:rsidRDefault="001D54AC" w:rsidP="001D54AC">
      <w:pPr>
        <w:rPr>
          <w:szCs w:val="20"/>
        </w:rPr>
      </w:pPr>
      <w:r>
        <w:rPr>
          <w:szCs w:val="20"/>
        </w:rPr>
        <w:t>Elke dag is anders, maar je werk bestaat in ieder geval uit….</w:t>
      </w:r>
    </w:p>
    <w:p w14:paraId="7520F1CC" w14:textId="77777777" w:rsidR="001D54AC" w:rsidRDefault="001D54AC" w:rsidP="001D54AC">
      <w:pPr>
        <w:rPr>
          <w:szCs w:val="20"/>
        </w:rPr>
      </w:pPr>
    </w:p>
    <w:p w14:paraId="0BE9102E" w14:textId="6F55B49F" w:rsidR="001D54AC" w:rsidRDefault="001D54AC" w:rsidP="001D54AC">
      <w:pPr>
        <w:numPr>
          <w:ilvl w:val="0"/>
          <w:numId w:val="8"/>
        </w:numPr>
        <w:spacing w:line="240" w:lineRule="auto"/>
        <w:rPr>
          <w:szCs w:val="20"/>
        </w:rPr>
      </w:pPr>
      <w:r>
        <w:rPr>
          <w:szCs w:val="20"/>
        </w:rPr>
        <w:t>Verzorgen van juridisch advies over dossiers en beschikkingen op het gebied van WABO en aanverwante wetgeving;</w:t>
      </w:r>
    </w:p>
    <w:p w14:paraId="45FF3797" w14:textId="62E10D49" w:rsidR="00636611" w:rsidRDefault="00636611" w:rsidP="001D54AC">
      <w:pPr>
        <w:numPr>
          <w:ilvl w:val="0"/>
          <w:numId w:val="8"/>
        </w:numPr>
        <w:spacing w:line="240" w:lineRule="auto"/>
        <w:rPr>
          <w:szCs w:val="20"/>
        </w:rPr>
      </w:pPr>
      <w:r>
        <w:rPr>
          <w:szCs w:val="20"/>
        </w:rPr>
        <w:t>Regie op handhavingsacties van de afdeling BWT;</w:t>
      </w:r>
    </w:p>
    <w:p w14:paraId="071E6BF0" w14:textId="151FE483" w:rsidR="001D54AC" w:rsidRDefault="001D54AC" w:rsidP="001D54AC">
      <w:pPr>
        <w:numPr>
          <w:ilvl w:val="0"/>
          <w:numId w:val="8"/>
        </w:numPr>
        <w:spacing w:line="240" w:lineRule="auto"/>
        <w:rPr>
          <w:szCs w:val="20"/>
        </w:rPr>
      </w:pPr>
      <w:r>
        <w:rPr>
          <w:szCs w:val="20"/>
        </w:rPr>
        <w:t>Behandelen van zienswijzen en bezwaarschriften;</w:t>
      </w:r>
    </w:p>
    <w:p w14:paraId="351F84A5" w14:textId="0145B1C8" w:rsidR="001D54AC" w:rsidRDefault="001D54AC" w:rsidP="001D54AC">
      <w:pPr>
        <w:numPr>
          <w:ilvl w:val="0"/>
          <w:numId w:val="8"/>
        </w:numPr>
        <w:spacing w:line="240" w:lineRule="auto"/>
        <w:rPr>
          <w:szCs w:val="20"/>
        </w:rPr>
      </w:pPr>
      <w:r>
        <w:rPr>
          <w:szCs w:val="20"/>
        </w:rPr>
        <w:t>Opstellen van goed onderbouwde adviezen of pleitnotities;</w:t>
      </w:r>
    </w:p>
    <w:p w14:paraId="15307919" w14:textId="2C33907A" w:rsidR="001D54AC" w:rsidRDefault="001D54AC" w:rsidP="001D54AC">
      <w:pPr>
        <w:numPr>
          <w:ilvl w:val="0"/>
          <w:numId w:val="8"/>
        </w:numPr>
        <w:spacing w:line="240" w:lineRule="auto"/>
        <w:rPr>
          <w:szCs w:val="20"/>
        </w:rPr>
      </w:pPr>
      <w:r>
        <w:rPr>
          <w:szCs w:val="20"/>
        </w:rPr>
        <w:t>Vertegenwoordigen van gemeente Rotterdam bij bezwaar</w:t>
      </w:r>
      <w:r w:rsidR="006D014F">
        <w:rPr>
          <w:szCs w:val="20"/>
        </w:rPr>
        <w:t>zaken bij de Algemene bezwaarschriftencommissie en ondersteunen bij</w:t>
      </w:r>
      <w:r>
        <w:rPr>
          <w:szCs w:val="20"/>
        </w:rPr>
        <w:t xml:space="preserve"> beroepszaken bij </w:t>
      </w:r>
      <w:r w:rsidR="006D014F">
        <w:rPr>
          <w:szCs w:val="20"/>
        </w:rPr>
        <w:t>r</w:t>
      </w:r>
      <w:r>
        <w:rPr>
          <w:szCs w:val="20"/>
        </w:rPr>
        <w:t xml:space="preserve">echtbank en/of Raad van State. </w:t>
      </w:r>
    </w:p>
    <w:p w14:paraId="7FA26EAC" w14:textId="77777777" w:rsidR="001D54AC" w:rsidRDefault="001D54AC" w:rsidP="001D54AC">
      <w:pPr>
        <w:rPr>
          <w:szCs w:val="20"/>
        </w:rPr>
      </w:pPr>
    </w:p>
    <w:p w14:paraId="5DAE2C7A" w14:textId="1644B48B" w:rsidR="008234A6" w:rsidRPr="00BA339C" w:rsidRDefault="001D54AC" w:rsidP="000E0AD6">
      <w:pPr>
        <w:rPr>
          <w:szCs w:val="20"/>
        </w:rPr>
      </w:pPr>
      <w:r>
        <w:rPr>
          <w:szCs w:val="20"/>
        </w:rPr>
        <w:t>Het werk vraagt een zekere mate van zelfstandigheid, creativiteit en integraliteit.</w:t>
      </w:r>
    </w:p>
    <w:p w14:paraId="7DED202E" w14:textId="37E34381" w:rsidR="006F4E93" w:rsidRDefault="006F4E93" w:rsidP="00F665DB">
      <w:pPr>
        <w:pStyle w:val="Kop2"/>
      </w:pPr>
      <w:r>
        <w:t>Jouw profiel</w:t>
      </w:r>
    </w:p>
    <w:p w14:paraId="6187F399" w14:textId="158FEB42" w:rsidR="00BA339C" w:rsidRDefault="00BA339C" w:rsidP="00BA339C">
      <w:pPr>
        <w:rPr>
          <w:szCs w:val="20"/>
        </w:rPr>
      </w:pPr>
      <w:r>
        <w:rPr>
          <w:szCs w:val="20"/>
        </w:rPr>
        <w:t xml:space="preserve">Je bent een aanwinst voor ons team als jij: </w:t>
      </w:r>
    </w:p>
    <w:p w14:paraId="3799231A" w14:textId="77777777" w:rsidR="00BA339C" w:rsidRDefault="00BA339C" w:rsidP="00BA339C">
      <w:pPr>
        <w:rPr>
          <w:szCs w:val="20"/>
        </w:rPr>
      </w:pPr>
    </w:p>
    <w:p w14:paraId="08E47337" w14:textId="77777777" w:rsidR="00BA339C" w:rsidRDefault="00BA339C" w:rsidP="00BA339C">
      <w:pPr>
        <w:numPr>
          <w:ilvl w:val="0"/>
          <w:numId w:val="9"/>
        </w:numPr>
        <w:spacing w:line="240" w:lineRule="auto"/>
        <w:rPr>
          <w:szCs w:val="20"/>
        </w:rPr>
      </w:pPr>
      <w:r>
        <w:rPr>
          <w:szCs w:val="20"/>
        </w:rPr>
        <w:t>een brede interesse hebt op het gebied van ruimtelijke ordening;</w:t>
      </w:r>
    </w:p>
    <w:p w14:paraId="3F24C57E" w14:textId="77777777" w:rsidR="00BA339C" w:rsidRDefault="00BA339C" w:rsidP="00BA339C">
      <w:pPr>
        <w:numPr>
          <w:ilvl w:val="0"/>
          <w:numId w:val="9"/>
        </w:numPr>
        <w:spacing w:line="240" w:lineRule="auto"/>
        <w:rPr>
          <w:szCs w:val="20"/>
        </w:rPr>
      </w:pPr>
      <w:r>
        <w:rPr>
          <w:szCs w:val="20"/>
        </w:rPr>
        <w:t>gevoel hebt voor bestuurlijke verhoudingen;</w:t>
      </w:r>
    </w:p>
    <w:p w14:paraId="00B95BAD" w14:textId="77777777" w:rsidR="00BA339C" w:rsidRDefault="00BA339C" w:rsidP="00BA339C">
      <w:pPr>
        <w:numPr>
          <w:ilvl w:val="0"/>
          <w:numId w:val="9"/>
        </w:numPr>
        <w:spacing w:line="240" w:lineRule="auto"/>
        <w:rPr>
          <w:szCs w:val="20"/>
        </w:rPr>
      </w:pPr>
      <w:r>
        <w:rPr>
          <w:szCs w:val="20"/>
        </w:rPr>
        <w:t>je zowel mondeling als schriftelijk moeiteloos kunt uitdrukken;</w:t>
      </w:r>
    </w:p>
    <w:p w14:paraId="61FEBAB6" w14:textId="77777777" w:rsidR="00BA339C" w:rsidRDefault="00BA339C" w:rsidP="00BA339C">
      <w:pPr>
        <w:numPr>
          <w:ilvl w:val="0"/>
          <w:numId w:val="9"/>
        </w:numPr>
        <w:spacing w:line="240" w:lineRule="auto"/>
        <w:rPr>
          <w:szCs w:val="20"/>
        </w:rPr>
      </w:pPr>
      <w:r>
        <w:rPr>
          <w:szCs w:val="20"/>
        </w:rPr>
        <w:t>een zakelijke en klantgerichte houding hebt;</w:t>
      </w:r>
    </w:p>
    <w:p w14:paraId="044DC12C" w14:textId="77777777" w:rsidR="00BA339C" w:rsidRPr="00D52F79" w:rsidRDefault="00BA339C" w:rsidP="00BA339C">
      <w:pPr>
        <w:numPr>
          <w:ilvl w:val="0"/>
          <w:numId w:val="9"/>
        </w:numPr>
        <w:spacing w:line="240" w:lineRule="auto"/>
        <w:rPr>
          <w:szCs w:val="20"/>
        </w:rPr>
      </w:pPr>
      <w:r>
        <w:rPr>
          <w:szCs w:val="20"/>
        </w:rPr>
        <w:lastRenderedPageBreak/>
        <w:t>kan adviseren als de beste.</w:t>
      </w:r>
    </w:p>
    <w:p w14:paraId="5B946ECE" w14:textId="77777777" w:rsidR="008925DA" w:rsidRPr="00BA339C" w:rsidRDefault="008925DA" w:rsidP="00BA339C"/>
    <w:p w14:paraId="0CF87914" w14:textId="580D3DA4" w:rsidR="006F4E93" w:rsidRDefault="006F4E93" w:rsidP="000E0AD6">
      <w:r>
        <w:t>Kortom, ben jij een persoonlijkheid die van aanpakken weet? Dan zijn wij op zoek naar jou! Geboden wordt een verantwoordelijke functie in een dynamische en uitdagende omgeving.</w:t>
      </w:r>
    </w:p>
    <w:p w14:paraId="3349AB30" w14:textId="6B7E1192" w:rsidR="00973111" w:rsidRDefault="00973111" w:rsidP="006F4E93">
      <w:pPr>
        <w:pStyle w:val="Kop2"/>
      </w:pPr>
      <w:r>
        <w:t>Eisen</w:t>
      </w:r>
    </w:p>
    <w:p w14:paraId="5CB7FBAF" w14:textId="748FF24A" w:rsidR="00BA339C" w:rsidRDefault="008925DA" w:rsidP="00BA339C">
      <w:pPr>
        <w:pStyle w:val="Lijstalinea"/>
        <w:numPr>
          <w:ilvl w:val="0"/>
          <w:numId w:val="10"/>
        </w:numPr>
        <w:rPr>
          <w:szCs w:val="20"/>
        </w:rPr>
      </w:pPr>
      <w:r>
        <w:rPr>
          <w:szCs w:val="20"/>
        </w:rPr>
        <w:t xml:space="preserve">Minimaal een afgeronde </w:t>
      </w:r>
      <w:r w:rsidR="009C6364">
        <w:rPr>
          <w:szCs w:val="20"/>
        </w:rPr>
        <w:t>hbo-opleiding</w:t>
      </w:r>
      <w:r w:rsidR="001D54AC" w:rsidRPr="00BA339C">
        <w:rPr>
          <w:szCs w:val="20"/>
        </w:rPr>
        <w:t xml:space="preserve"> </w:t>
      </w:r>
      <w:r w:rsidR="00636611">
        <w:rPr>
          <w:szCs w:val="20"/>
        </w:rPr>
        <w:t>Rechten</w:t>
      </w:r>
    </w:p>
    <w:p w14:paraId="5D476191" w14:textId="7C380617" w:rsidR="009C6364" w:rsidRDefault="009C6364" w:rsidP="00BA339C">
      <w:pPr>
        <w:pStyle w:val="Lijstalinea"/>
        <w:numPr>
          <w:ilvl w:val="0"/>
          <w:numId w:val="10"/>
        </w:numPr>
        <w:rPr>
          <w:szCs w:val="20"/>
        </w:rPr>
      </w:pPr>
      <w:r>
        <w:rPr>
          <w:szCs w:val="20"/>
        </w:rPr>
        <w:t>Functie specifieke afgeronde opleidingen:</w:t>
      </w:r>
    </w:p>
    <w:p w14:paraId="1F6B4EB1" w14:textId="77777777" w:rsidR="009C6364" w:rsidRDefault="009C6364" w:rsidP="009C6364">
      <w:pPr>
        <w:pStyle w:val="Lijstalinea"/>
        <w:numPr>
          <w:ilvl w:val="1"/>
          <w:numId w:val="10"/>
        </w:numPr>
        <w:rPr>
          <w:szCs w:val="20"/>
        </w:rPr>
      </w:pPr>
      <w:r>
        <w:rPr>
          <w:szCs w:val="20"/>
        </w:rPr>
        <w:t>H</w:t>
      </w:r>
      <w:r w:rsidR="006D014F">
        <w:rPr>
          <w:szCs w:val="20"/>
        </w:rPr>
        <w:t>andhavings</w:t>
      </w:r>
      <w:r w:rsidR="00636611">
        <w:rPr>
          <w:szCs w:val="20"/>
        </w:rPr>
        <w:t>opleiding</w:t>
      </w:r>
      <w:r w:rsidR="00C330FE">
        <w:rPr>
          <w:szCs w:val="20"/>
        </w:rPr>
        <w:t>, zoals Integrale Handhaving</w:t>
      </w:r>
    </w:p>
    <w:p w14:paraId="0F4DA769" w14:textId="6DDBAC3B" w:rsidR="00BA339C" w:rsidRPr="009C6364" w:rsidRDefault="00C330FE" w:rsidP="009C6364">
      <w:pPr>
        <w:pStyle w:val="Lijstalinea"/>
        <w:numPr>
          <w:ilvl w:val="1"/>
          <w:numId w:val="10"/>
        </w:numPr>
        <w:rPr>
          <w:szCs w:val="20"/>
        </w:rPr>
      </w:pPr>
      <w:r w:rsidRPr="009C6364">
        <w:rPr>
          <w:szCs w:val="20"/>
        </w:rPr>
        <w:t>Opleiding Secretaris Bezwaar en Beroep</w:t>
      </w:r>
      <w:r w:rsidR="00636611" w:rsidRPr="009C6364">
        <w:rPr>
          <w:szCs w:val="20"/>
        </w:rPr>
        <w:t xml:space="preserve"> </w:t>
      </w:r>
    </w:p>
    <w:p w14:paraId="6C00CA03" w14:textId="77777777" w:rsidR="00DE15C0" w:rsidRDefault="008925DA" w:rsidP="00BA339C">
      <w:pPr>
        <w:pStyle w:val="Lijstalinea"/>
        <w:numPr>
          <w:ilvl w:val="0"/>
          <w:numId w:val="10"/>
        </w:numPr>
        <w:rPr>
          <w:szCs w:val="20"/>
        </w:rPr>
      </w:pPr>
      <w:r>
        <w:rPr>
          <w:szCs w:val="20"/>
        </w:rPr>
        <w:t>Minimaal 5 jaar werkervaring, opgedaan in de afgelopen 8 jaar, in een soortgelijke functie</w:t>
      </w:r>
      <w:r w:rsidR="00DE15C0">
        <w:rPr>
          <w:szCs w:val="20"/>
        </w:rPr>
        <w:t>, met hierbij de volgende werkzaamheden:</w:t>
      </w:r>
    </w:p>
    <w:p w14:paraId="02FA5F47" w14:textId="77777777" w:rsidR="00DE15C0" w:rsidRDefault="008925DA" w:rsidP="00DE15C0">
      <w:pPr>
        <w:pStyle w:val="Lijstalinea"/>
        <w:numPr>
          <w:ilvl w:val="1"/>
          <w:numId w:val="10"/>
        </w:numPr>
        <w:rPr>
          <w:szCs w:val="20"/>
        </w:rPr>
      </w:pPr>
      <w:r>
        <w:rPr>
          <w:szCs w:val="20"/>
        </w:rPr>
        <w:t xml:space="preserve"> </w:t>
      </w:r>
      <w:r w:rsidR="00636611" w:rsidRPr="00DE15C0">
        <w:rPr>
          <w:szCs w:val="20"/>
        </w:rPr>
        <w:t>Ervaring met adviseren en informeren van afdelingsmanagement</w:t>
      </w:r>
    </w:p>
    <w:p w14:paraId="17F24B17" w14:textId="270EEF2D" w:rsidR="00636611" w:rsidRPr="00DE15C0" w:rsidRDefault="00636611" w:rsidP="00DE15C0">
      <w:pPr>
        <w:pStyle w:val="Lijstalinea"/>
        <w:numPr>
          <w:ilvl w:val="1"/>
          <w:numId w:val="10"/>
        </w:numPr>
        <w:rPr>
          <w:szCs w:val="20"/>
        </w:rPr>
      </w:pPr>
      <w:r w:rsidRPr="00DE15C0">
        <w:rPr>
          <w:szCs w:val="20"/>
        </w:rPr>
        <w:t>Adviseren van beleid, toezicht en juridische aanpak</w:t>
      </w:r>
    </w:p>
    <w:p w14:paraId="180BB7FC" w14:textId="377C9AB8" w:rsidR="00636611" w:rsidRPr="00BA339C" w:rsidRDefault="006D014F" w:rsidP="00BA339C">
      <w:pPr>
        <w:pStyle w:val="Lijstalinea"/>
        <w:numPr>
          <w:ilvl w:val="0"/>
          <w:numId w:val="10"/>
        </w:numPr>
        <w:rPr>
          <w:szCs w:val="20"/>
        </w:rPr>
      </w:pPr>
      <w:r>
        <w:rPr>
          <w:szCs w:val="20"/>
        </w:rPr>
        <w:t>Kennis van</w:t>
      </w:r>
      <w:r w:rsidR="00636611">
        <w:rPr>
          <w:szCs w:val="20"/>
        </w:rPr>
        <w:t xml:space="preserve"> </w:t>
      </w:r>
      <w:r w:rsidR="00657464">
        <w:rPr>
          <w:szCs w:val="20"/>
        </w:rPr>
        <w:t xml:space="preserve">de </w:t>
      </w:r>
      <w:r>
        <w:rPr>
          <w:szCs w:val="20"/>
        </w:rPr>
        <w:t>Huisvestingswet</w:t>
      </w:r>
      <w:r w:rsidR="00657464">
        <w:rPr>
          <w:szCs w:val="20"/>
        </w:rPr>
        <w:t xml:space="preserve"> (in het bijzonder vakantieverhuurzaken)</w:t>
      </w:r>
      <w:r>
        <w:rPr>
          <w:szCs w:val="20"/>
        </w:rPr>
        <w:t xml:space="preserve">, </w:t>
      </w:r>
      <w:r w:rsidR="00636611">
        <w:rPr>
          <w:szCs w:val="20"/>
        </w:rPr>
        <w:t>APV en bijzondere wetten</w:t>
      </w:r>
    </w:p>
    <w:p w14:paraId="5E74F417" w14:textId="02D2C61A" w:rsidR="001D54AC" w:rsidRPr="001D54AC" w:rsidRDefault="001D54AC" w:rsidP="001D54AC"/>
    <w:p w14:paraId="461C700C" w14:textId="77777777" w:rsidR="00973111" w:rsidRDefault="00973111" w:rsidP="00973111">
      <w:pPr>
        <w:pStyle w:val="Kop2"/>
      </w:pPr>
      <w:r>
        <w:t>Wensen</w:t>
      </w:r>
    </w:p>
    <w:p w14:paraId="41F57662" w14:textId="53B88C44" w:rsidR="009C6364" w:rsidRDefault="009C6364" w:rsidP="008925DA">
      <w:pPr>
        <w:pStyle w:val="Lijstalinea"/>
        <w:numPr>
          <w:ilvl w:val="0"/>
          <w:numId w:val="6"/>
        </w:numPr>
      </w:pPr>
      <w:r>
        <w:t>Een afgeronde WO-opleiding rechten of in het laatste jaar van deze opleiding</w:t>
      </w:r>
    </w:p>
    <w:p w14:paraId="49CBD9B6" w14:textId="74EA0E6C" w:rsidR="008925DA" w:rsidRDefault="008925DA" w:rsidP="008925DA">
      <w:pPr>
        <w:pStyle w:val="Lijstalinea"/>
        <w:numPr>
          <w:ilvl w:val="0"/>
          <w:numId w:val="6"/>
        </w:numPr>
      </w:pPr>
      <w:r>
        <w:t>10 of meer jaar</w:t>
      </w:r>
      <w:r w:rsidR="009C6364">
        <w:t xml:space="preserve"> </w:t>
      </w:r>
      <w:r>
        <w:t>ervaring in een soortgelijke functie</w:t>
      </w:r>
    </w:p>
    <w:p w14:paraId="39C934C6" w14:textId="43F5B6E3" w:rsidR="00F665DB" w:rsidRDefault="008925DA" w:rsidP="009C6364">
      <w:pPr>
        <w:pStyle w:val="Lijstalinea"/>
        <w:numPr>
          <w:ilvl w:val="0"/>
          <w:numId w:val="6"/>
        </w:numPr>
      </w:pPr>
      <w:r>
        <w:t>E</w:t>
      </w:r>
      <w:r w:rsidR="00151764">
        <w:t xml:space="preserve">rvaring </w:t>
      </w:r>
      <w:r>
        <w:t xml:space="preserve">in een soortgelijke functie, </w:t>
      </w:r>
      <w:r w:rsidR="00151764">
        <w:t xml:space="preserve">opgedaan bij een gemeente met meer dan </w:t>
      </w:r>
      <w:r w:rsidR="007F51F7">
        <w:t>200.000</w:t>
      </w:r>
      <w:r w:rsidR="00151764">
        <w:t xml:space="preserve"> inwoners</w:t>
      </w:r>
    </w:p>
    <w:p w14:paraId="76FA6558" w14:textId="77777777" w:rsidR="00973111" w:rsidRDefault="00973111" w:rsidP="00973111">
      <w:pPr>
        <w:pStyle w:val="Kop2"/>
      </w:pPr>
      <w:r>
        <w:t>Competenties</w:t>
      </w:r>
    </w:p>
    <w:p w14:paraId="7F0EE3DD" w14:textId="0A0232C3" w:rsidR="00973111" w:rsidRDefault="00636611" w:rsidP="00973111">
      <w:pPr>
        <w:pStyle w:val="Lijstalinea"/>
        <w:numPr>
          <w:ilvl w:val="0"/>
          <w:numId w:val="1"/>
        </w:numPr>
      </w:pPr>
      <w:r>
        <w:t>Besluitvaardig</w:t>
      </w:r>
    </w:p>
    <w:p w14:paraId="183FDAAF" w14:textId="19222997" w:rsidR="00BA339C" w:rsidRDefault="00BA339C" w:rsidP="00973111">
      <w:pPr>
        <w:pStyle w:val="Lijstalinea"/>
        <w:numPr>
          <w:ilvl w:val="0"/>
          <w:numId w:val="1"/>
        </w:numPr>
      </w:pPr>
      <w:r>
        <w:t>Klantgericht</w:t>
      </w:r>
    </w:p>
    <w:p w14:paraId="2306155E" w14:textId="22F3581F" w:rsidR="00BA339C" w:rsidRDefault="00BA339C" w:rsidP="00973111">
      <w:pPr>
        <w:pStyle w:val="Lijstalinea"/>
        <w:numPr>
          <w:ilvl w:val="0"/>
          <w:numId w:val="1"/>
        </w:numPr>
      </w:pPr>
      <w:r>
        <w:t>Zelfstandig</w:t>
      </w:r>
    </w:p>
    <w:p w14:paraId="2618DFE6" w14:textId="30587C2B" w:rsidR="00BA339C" w:rsidRDefault="00BA339C" w:rsidP="00973111">
      <w:pPr>
        <w:pStyle w:val="Lijstalinea"/>
        <w:numPr>
          <w:ilvl w:val="0"/>
          <w:numId w:val="1"/>
        </w:numPr>
      </w:pPr>
      <w:r>
        <w:t>Creatief</w:t>
      </w:r>
    </w:p>
    <w:p w14:paraId="603D727F" w14:textId="719DFD4E" w:rsidR="00BA339C" w:rsidRDefault="00BA339C" w:rsidP="00973111">
      <w:pPr>
        <w:pStyle w:val="Lijstalinea"/>
        <w:numPr>
          <w:ilvl w:val="0"/>
          <w:numId w:val="1"/>
        </w:numPr>
      </w:pPr>
      <w:r>
        <w:t>Ruimtelijk inzicht</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881FC5" w14:textId="77777777" w:rsidR="00973111" w:rsidRDefault="00973111" w:rsidP="00973111">
      <w:pPr>
        <w:pStyle w:val="Lijstalinea"/>
        <w:numPr>
          <w:ilvl w:val="0"/>
          <w:numId w:val="1"/>
        </w:numPr>
      </w:pPr>
      <w:r>
        <w:t>Communicatief vaardig; zowel mondeling als schriftelijk</w:t>
      </w:r>
    </w:p>
    <w:p w14:paraId="2069956E" w14:textId="77777777" w:rsidR="00973111" w:rsidRDefault="00973111" w:rsidP="00973111"/>
    <w:p w14:paraId="0D96505D" w14:textId="77777777" w:rsidR="00973111" w:rsidRDefault="00973111" w:rsidP="00973111">
      <w:pPr>
        <w:pStyle w:val="Kop2"/>
      </w:pPr>
      <w:r>
        <w:t>De afdeling</w:t>
      </w:r>
    </w:p>
    <w:p w14:paraId="5A95CA7D" w14:textId="61749A9F" w:rsidR="006F4E93" w:rsidRPr="0095400B" w:rsidRDefault="006F4E93" w:rsidP="006F4E93">
      <w:r>
        <w:t xml:space="preserve">De afdeling </w:t>
      </w:r>
      <w:r w:rsidR="00BA339C">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 xml:space="preserve">Het motto van de afdeling is “Vergunning in 1 dag”. Hierdoor is het accent in werkzaamheden verlegd van het toetsen en controleren na ontvangst van de aanvraag naar het leveren van </w:t>
      </w:r>
      <w:r w:rsidRPr="0095400B">
        <w:lastRenderedPageBreak/>
        <w:t>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2A4B5EF5" w14:textId="77777777" w:rsidR="000F2FFF" w:rsidRDefault="000F2FFF"/>
    <w:sectPr w:rsidR="000F2FFF"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1D03" w14:textId="77777777" w:rsidR="006B286F" w:rsidRDefault="006B286F">
      <w:pPr>
        <w:spacing w:line="240" w:lineRule="auto"/>
      </w:pPr>
      <w:r>
        <w:separator/>
      </w:r>
    </w:p>
  </w:endnote>
  <w:endnote w:type="continuationSeparator" w:id="0">
    <w:p w14:paraId="3DC85780" w14:textId="77777777" w:rsidR="006B286F" w:rsidRDefault="006B2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E2CB" w14:textId="77777777" w:rsidR="006B286F" w:rsidRDefault="006B286F">
      <w:pPr>
        <w:spacing w:line="240" w:lineRule="auto"/>
      </w:pPr>
      <w:r>
        <w:separator/>
      </w:r>
    </w:p>
  </w:footnote>
  <w:footnote w:type="continuationSeparator" w:id="0">
    <w:p w14:paraId="407CD888" w14:textId="77777777" w:rsidR="006B286F" w:rsidRDefault="006B2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2"/>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34B89"/>
    <w:rsid w:val="00137302"/>
    <w:rsid w:val="00151764"/>
    <w:rsid w:val="00195D4B"/>
    <w:rsid w:val="001A2529"/>
    <w:rsid w:val="001C709A"/>
    <w:rsid w:val="001D54AC"/>
    <w:rsid w:val="003E01E8"/>
    <w:rsid w:val="004125AE"/>
    <w:rsid w:val="00477CAE"/>
    <w:rsid w:val="004A4EA4"/>
    <w:rsid w:val="00533C73"/>
    <w:rsid w:val="005D153D"/>
    <w:rsid w:val="005E29AF"/>
    <w:rsid w:val="00636611"/>
    <w:rsid w:val="00657464"/>
    <w:rsid w:val="006B286F"/>
    <w:rsid w:val="006C7A9D"/>
    <w:rsid w:val="006D014F"/>
    <w:rsid w:val="006D1ADA"/>
    <w:rsid w:val="006E5F38"/>
    <w:rsid w:val="006F4E93"/>
    <w:rsid w:val="007047C4"/>
    <w:rsid w:val="007214E5"/>
    <w:rsid w:val="007B0498"/>
    <w:rsid w:val="007C3F06"/>
    <w:rsid w:val="007F51F7"/>
    <w:rsid w:val="00800566"/>
    <w:rsid w:val="00821C0B"/>
    <w:rsid w:val="0082209F"/>
    <w:rsid w:val="008234A6"/>
    <w:rsid w:val="008510C1"/>
    <w:rsid w:val="00865F9E"/>
    <w:rsid w:val="00872E33"/>
    <w:rsid w:val="008925DA"/>
    <w:rsid w:val="009234BA"/>
    <w:rsid w:val="00973111"/>
    <w:rsid w:val="009C6364"/>
    <w:rsid w:val="00A12CB7"/>
    <w:rsid w:val="00A97F4B"/>
    <w:rsid w:val="00AD4AF9"/>
    <w:rsid w:val="00B4442C"/>
    <w:rsid w:val="00BA0B04"/>
    <w:rsid w:val="00BA339C"/>
    <w:rsid w:val="00BD6594"/>
    <w:rsid w:val="00C330FE"/>
    <w:rsid w:val="00CE3373"/>
    <w:rsid w:val="00DA27EB"/>
    <w:rsid w:val="00DE15C0"/>
    <w:rsid w:val="00E2218C"/>
    <w:rsid w:val="00EF43CF"/>
    <w:rsid w:val="00F00600"/>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456C-4714-4F96-B12E-13C89C95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8F716640</Template>
  <TotalTime>3</TotalTime>
  <Pages>3</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6</cp:revision>
  <dcterms:created xsi:type="dcterms:W3CDTF">2020-04-07T08:34:00Z</dcterms:created>
  <dcterms:modified xsi:type="dcterms:W3CDTF">2020-04-09T07:07:00Z</dcterms:modified>
</cp:coreProperties>
</file>