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B29E6" w:rsidP="00985BD0">
      <w:pPr>
        <w:pStyle w:val="Kop1"/>
        <w:rPr>
          <w:color w:val="339933"/>
        </w:rPr>
      </w:pPr>
      <w:r>
        <w:rPr>
          <w:color w:val="339933"/>
        </w:rPr>
        <w:t xml:space="preserve">Inkomensconsulent </w:t>
      </w:r>
      <w:proofErr w:type="spellStart"/>
      <w:r>
        <w:rPr>
          <w:color w:val="339933"/>
        </w:rPr>
        <w:t>Medior</w:t>
      </w:r>
      <w:proofErr w:type="spellEnd"/>
    </w:p>
    <w:p w:rsidR="00985BD0" w:rsidRDefault="00985BD0" w:rsidP="00985BD0"/>
    <w:p w:rsidR="00985BD0" w:rsidRDefault="00E26C9F" w:rsidP="00E26C9F">
      <w:pPr>
        <w:pStyle w:val="Kop2"/>
      </w:pPr>
      <w:r>
        <w:t xml:space="preserve">Jouw </w:t>
      </w:r>
      <w:proofErr w:type="gramStart"/>
      <w:r>
        <w:t>functie /</w:t>
      </w:r>
      <w:proofErr w:type="gramEnd"/>
      <w:r>
        <w:t xml:space="preserve"> opdracht </w:t>
      </w:r>
    </w:p>
    <w:p w:rsidR="00B612B4" w:rsidRDefault="00B612B4" w:rsidP="00B612B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voorbereiden en beoordelen of en tot welke hoogte en duur aanvragers in aanmerking kunnen</w:t>
      </w:r>
    </w:p>
    <w:p w:rsidR="00B612B4" w:rsidRDefault="00B612B4" w:rsidP="00B612B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Komen voor een inkomensvoorziening in het kader van de Participatiewet, IOAW of Bijzondere Bijstand,</w:t>
      </w:r>
    </w:p>
    <w:p w:rsidR="00B612B4" w:rsidRDefault="00B612B4" w:rsidP="00B612B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Alsmede het voorkomen van fraude binnen de kaders van relevante wet- en regelgeving teneinde de borging van tijdigheid en rechtmatigheid.</w:t>
      </w:r>
    </w:p>
    <w:p w:rsidR="004B742E" w:rsidRDefault="00B52915" w:rsidP="00985BD0">
      <w:r>
        <w:t xml:space="preserve">Door verloop in het personeelsbestand is er een vacature ontstaan. </w:t>
      </w:r>
    </w:p>
    <w:p w:rsidR="004B742E" w:rsidRDefault="004B742E" w:rsidP="00985BD0"/>
    <w:p w:rsidR="00E26C9F" w:rsidRPr="005B29E6" w:rsidRDefault="00E26C9F" w:rsidP="00E26C9F">
      <w:pPr>
        <w:rPr>
          <w:b/>
        </w:rPr>
      </w:pPr>
      <w:r w:rsidRPr="005B29E6">
        <w:rPr>
          <w:b/>
        </w:rPr>
        <w:t>Wat is de grootste uitdaging van deze functie?</w:t>
      </w:r>
    </w:p>
    <w:p w:rsidR="00B52915" w:rsidRDefault="00B52915" w:rsidP="004B742E">
      <w:pPr>
        <w:autoSpaceDE w:val="0"/>
        <w:autoSpaceDN w:val="0"/>
        <w:adjustRightInd w:val="0"/>
        <w:spacing w:line="240" w:lineRule="auto"/>
      </w:pPr>
      <w:r>
        <w:t>De balans vinden tussen kwaliteit en kwantiteit. Dus het t</w:t>
      </w:r>
      <w:r w:rsidR="004B742E">
        <w:t xml:space="preserve">ijdig afhandelen van </w:t>
      </w:r>
      <w:r>
        <w:t>aanvragen</w:t>
      </w:r>
      <w:r w:rsidR="004B742E">
        <w:t xml:space="preserve"> Levensonderhoud en Bijzondere Bijstand, </w:t>
      </w:r>
      <w:r>
        <w:t xml:space="preserve">conform de gestelde kwaliteitseisen. De doelstelling is ook om zoveel mogelijk maatwerk te leveren naar de burger.  </w:t>
      </w:r>
    </w:p>
    <w:p w:rsidR="00B52915" w:rsidRDefault="00B52915" w:rsidP="004B742E">
      <w:pPr>
        <w:autoSpaceDE w:val="0"/>
        <w:autoSpaceDN w:val="0"/>
        <w:adjustRightInd w:val="0"/>
        <w:spacing w:line="240" w:lineRule="auto"/>
      </w:pPr>
    </w:p>
    <w:p w:rsidR="00E26C9F" w:rsidRPr="005B29E6" w:rsidRDefault="00E26C9F" w:rsidP="00985BD0">
      <w:pPr>
        <w:rPr>
          <w:b/>
        </w:rPr>
      </w:pPr>
      <w:r w:rsidRPr="005B29E6">
        <w:rPr>
          <w:b/>
        </w:rPr>
        <w:t>Wat zijn de hoofdtaken van de functie?</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Behandelt zelfstandig aanvragen Participatiewet, IOAW, Bijzondere Bijstand of levensonderhoud. Draagt hierbij complexe of mogelijk fraudegevoelige aanvragen over aan de Senior Inkomensconsulent.</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Onder ‘behandelen’ valt: onderzoeken, toetsen, beoordelen, interpreteren, gegevens verzamelen</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En controleren (zo nodig met gesprekken of huisbezoeken), tijdig beslissen over toekenning of</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Afwijzing van een aanvraag/voorziening/uitkering, de hoogte berekenen en de duur bepalen,</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Gegevens verwerken in geautomatiseerde systemen en beschikkingen genereren, dossiers</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Completeren.</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Verstrekt voorschotten op basis van wet- en regelgeving en draagt zorg voor de verrekening met</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of</w:t>
      </w:r>
      <w:proofErr w:type="gramEnd"/>
      <w:r>
        <w:rPr>
          <w:rFonts w:ascii="Helvetica" w:hAnsi="Helvetica" w:cs="Helvetica"/>
          <w:sz w:val="19"/>
          <w:szCs w:val="19"/>
        </w:rPr>
        <w:t xml:space="preserve"> terugvordering van de uitkering.</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Signaleert verdachte situaties in het kader van rechtmatigheid, beslist of aanvullend onderzoek</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gewenst</w:t>
      </w:r>
      <w:proofErr w:type="gramEnd"/>
      <w:r>
        <w:rPr>
          <w:rFonts w:ascii="Helvetica" w:hAnsi="Helvetica" w:cs="Helvetica"/>
          <w:sz w:val="19"/>
          <w:szCs w:val="19"/>
        </w:rPr>
        <w:t xml:space="preserve"> is en draagt zorg voor eventuele inschakeling van een Senior Inkomensconsulent.</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Rapporteert over onderzoeksbevindingen op basis van analyse van gegevens conform wet- en</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regelgeving</w:t>
      </w:r>
      <w:proofErr w:type="gramEnd"/>
      <w:r>
        <w:rPr>
          <w:rFonts w:ascii="Helvetica" w:hAnsi="Helvetica" w:cs="Helvetica"/>
          <w:sz w:val="19"/>
          <w:szCs w:val="19"/>
        </w:rPr>
        <w:t>.</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Legt boetes en maatregelen op en voert boete- of maatregelgesprekken samen met de Senior</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Inkomensconsulent.</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Haalt en geeft informatie aan doelgroepen, zo nodig middels persoonlijk contact, inzake hun</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persoonlijke</w:t>
      </w:r>
      <w:proofErr w:type="gramEnd"/>
      <w:r>
        <w:rPr>
          <w:rFonts w:ascii="Helvetica" w:hAnsi="Helvetica" w:cs="Helvetica"/>
          <w:sz w:val="19"/>
          <w:szCs w:val="19"/>
        </w:rPr>
        <w:t xml:space="preserve"> inkomens-/woon-/vermogenssituatie, de voortgang, het al dan niet toekennen van</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aanvragen</w:t>
      </w:r>
      <w:proofErr w:type="gramEnd"/>
      <w:r>
        <w:rPr>
          <w:rFonts w:ascii="Helvetica" w:hAnsi="Helvetica" w:cs="Helvetica"/>
          <w:sz w:val="19"/>
          <w:szCs w:val="19"/>
        </w:rPr>
        <w:t xml:space="preserve"> of de beëindiging van de uitkering. Verstrekt informatie over voorliggende</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roofErr w:type="gramStart"/>
      <w:r>
        <w:rPr>
          <w:rFonts w:ascii="Helvetica" w:hAnsi="Helvetica" w:cs="Helvetica"/>
          <w:sz w:val="19"/>
          <w:szCs w:val="19"/>
        </w:rPr>
        <w:t>voorzieningen</w:t>
      </w:r>
      <w:proofErr w:type="gramEnd"/>
      <w:r>
        <w:rPr>
          <w:rFonts w:ascii="Helvetica" w:hAnsi="Helvetica" w:cs="Helvetica"/>
          <w:sz w:val="19"/>
          <w:szCs w:val="19"/>
        </w:rPr>
        <w:t>.</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Herkent crisissituaties van werkzoekenden en bepaalt passende interventie; zorgt waar nodig          voor een adequate doorverwijzing naar relevante (externe) partijen of instanties.</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Treedt op als vraagbaak voor collega’s.</w:t>
      </w:r>
    </w:p>
    <w:p w:rsidR="00985BD0" w:rsidRDefault="00985BD0" w:rsidP="00985BD0"/>
    <w:p w:rsidR="00985BD0" w:rsidRPr="00E26C9F" w:rsidRDefault="00E26C9F" w:rsidP="00E26C9F">
      <w:pPr>
        <w:pStyle w:val="Kop2"/>
      </w:pPr>
      <w:r w:rsidRPr="00E26C9F">
        <w:t>Jouw</w:t>
      </w:r>
      <w:r w:rsidR="00985BD0" w:rsidRPr="00E26C9F">
        <w:t xml:space="preserve"> profiel</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Resultaatgerichtheid (concerncompetentie)</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Stressbestendigheid</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Analytisch vermogen</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Plannen en organiseren</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Flexibiliteit</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Communiceren</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Besluitvaardigheid</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Klantgerichtheid</w:t>
      </w:r>
    </w:p>
    <w:p w:rsidR="004B742E" w:rsidRDefault="004B742E" w:rsidP="004B742E">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Cijfermatig inzicht</w:t>
      </w:r>
    </w:p>
    <w:p w:rsidR="00985BD0" w:rsidRPr="005B29E6" w:rsidRDefault="004B742E" w:rsidP="005B29E6">
      <w:pPr>
        <w:autoSpaceDE w:val="0"/>
        <w:autoSpaceDN w:val="0"/>
        <w:adjustRightInd w:val="0"/>
        <w:spacing w:line="240" w:lineRule="auto"/>
        <w:rPr>
          <w:rFonts w:ascii="Helvetica" w:hAnsi="Helvetica" w:cs="Helvetica"/>
          <w:sz w:val="19"/>
          <w:szCs w:val="19"/>
        </w:rPr>
      </w:pPr>
      <w:r>
        <w:rPr>
          <w:rFonts w:ascii="Symbol" w:hAnsi="Symbol" w:cs="Symbol"/>
          <w:sz w:val="19"/>
          <w:szCs w:val="19"/>
        </w:rPr>
        <w:t></w:t>
      </w:r>
      <w:r>
        <w:rPr>
          <w:rFonts w:ascii="Symbol" w:hAnsi="Symbol" w:cs="Symbol"/>
          <w:sz w:val="19"/>
          <w:szCs w:val="19"/>
        </w:rPr>
        <w:t></w:t>
      </w:r>
      <w:r>
        <w:rPr>
          <w:rFonts w:ascii="Helvetica" w:hAnsi="Helvetica" w:cs="Helvetica"/>
          <w:sz w:val="19"/>
          <w:szCs w:val="19"/>
        </w:rPr>
        <w:t>Accuratesse</w:t>
      </w:r>
    </w:p>
    <w:p w:rsidR="00985BD0" w:rsidRDefault="00985BD0" w:rsidP="00E26C9F">
      <w:pPr>
        <w:pStyle w:val="Kop2"/>
      </w:pPr>
      <w:r>
        <w:lastRenderedPageBreak/>
        <w:t>Eisen</w:t>
      </w:r>
    </w:p>
    <w:p w:rsidR="00E15690" w:rsidRDefault="00E15690" w:rsidP="00E15690">
      <w:pPr>
        <w:pStyle w:val="Lijstalinea"/>
        <w:numPr>
          <w:ilvl w:val="0"/>
          <w:numId w:val="1"/>
        </w:numPr>
        <w:autoSpaceDE w:val="0"/>
        <w:autoSpaceDN w:val="0"/>
        <w:adjustRightInd w:val="0"/>
        <w:spacing w:line="240" w:lineRule="auto"/>
        <w:rPr>
          <w:rFonts w:ascii="Helvetica" w:hAnsi="Helvetica" w:cs="Helvetica"/>
          <w:sz w:val="19"/>
          <w:szCs w:val="19"/>
        </w:rPr>
      </w:pPr>
      <w:proofErr w:type="gramStart"/>
      <w:r>
        <w:rPr>
          <w:rFonts w:ascii="Helvetica" w:hAnsi="Helvetica" w:cs="Helvetica"/>
          <w:sz w:val="19"/>
          <w:szCs w:val="19"/>
        </w:rPr>
        <w:t>MBO</w:t>
      </w:r>
      <w:r w:rsidRPr="00E2655E">
        <w:rPr>
          <w:rFonts w:ascii="Helvetica" w:hAnsi="Helvetica" w:cs="Helvetica"/>
          <w:sz w:val="19"/>
          <w:szCs w:val="19"/>
        </w:rPr>
        <w:t>-diploma</w:t>
      </w:r>
      <w:proofErr w:type="gramEnd"/>
      <w:r w:rsidRPr="00E2655E">
        <w:rPr>
          <w:rFonts w:ascii="Helvetica" w:hAnsi="Helvetica" w:cs="Helvetica"/>
          <w:sz w:val="19"/>
          <w:szCs w:val="19"/>
        </w:rPr>
        <w:t xml:space="preserve"> (Sociaal Juridische Dienstverlening)</w:t>
      </w:r>
    </w:p>
    <w:p w:rsidR="00E15690" w:rsidRDefault="00E15690" w:rsidP="00E15690">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3-5 jaar relevant</w:t>
      </w:r>
      <w:r w:rsidR="00237096">
        <w:rPr>
          <w:rFonts w:ascii="Helvetica" w:hAnsi="Helvetica" w:cs="Helvetica"/>
          <w:sz w:val="19"/>
          <w:szCs w:val="19"/>
        </w:rPr>
        <w:t>e werkervaring op het vakgebied</w:t>
      </w:r>
    </w:p>
    <w:p w:rsidR="00E15690" w:rsidRDefault="00E15690" w:rsidP="00E15690">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Kennis </w:t>
      </w:r>
      <w:bookmarkStart w:id="0" w:name="_Hlk534725339"/>
      <w:r>
        <w:rPr>
          <w:rFonts w:ascii="Helvetica" w:hAnsi="Helvetica" w:cs="Helvetica"/>
          <w:sz w:val="19"/>
          <w:szCs w:val="19"/>
        </w:rPr>
        <w:t>van r</w:t>
      </w:r>
      <w:r w:rsidR="00237096">
        <w:rPr>
          <w:rFonts w:ascii="Helvetica" w:hAnsi="Helvetica" w:cs="Helvetica"/>
          <w:sz w:val="19"/>
          <w:szCs w:val="19"/>
        </w:rPr>
        <w:t>elevante werk- en regelgeving</w:t>
      </w:r>
      <w:bookmarkEnd w:id="0"/>
    </w:p>
    <w:p w:rsidR="00E15690" w:rsidRDefault="00413CC6" w:rsidP="00E15690">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Kennis van</w:t>
      </w:r>
      <w:r w:rsidR="00E15690">
        <w:rPr>
          <w:rFonts w:ascii="Helvetica" w:hAnsi="Helvetica" w:cs="Helvetica"/>
          <w:sz w:val="19"/>
          <w:szCs w:val="19"/>
        </w:rPr>
        <w:t xml:space="preserve"> Socrates </w:t>
      </w:r>
    </w:p>
    <w:p w:rsidR="00985BD0" w:rsidRDefault="00985BD0" w:rsidP="00E26C9F">
      <w:pPr>
        <w:pStyle w:val="Kop2"/>
      </w:pPr>
      <w:r>
        <w:t>Wensen</w:t>
      </w:r>
    </w:p>
    <w:p w:rsidR="00252FE3" w:rsidRDefault="00252FE3" w:rsidP="00252FE3">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Aanvullende </w:t>
      </w:r>
      <w:r w:rsidR="00597CD1">
        <w:rPr>
          <w:rFonts w:ascii="Helvetica" w:hAnsi="Helvetica" w:cs="Helvetica"/>
          <w:sz w:val="19"/>
          <w:szCs w:val="19"/>
        </w:rPr>
        <w:t>training/ cursus ‘Inkomensconsulent’</w:t>
      </w:r>
    </w:p>
    <w:p w:rsidR="00413CC6" w:rsidRDefault="00413CC6" w:rsidP="00413CC6">
      <w:pPr>
        <w:pStyle w:val="Lijstalinea"/>
        <w:numPr>
          <w:ilvl w:val="0"/>
          <w:numId w:val="1"/>
        </w:numPr>
        <w:autoSpaceDE w:val="0"/>
        <w:autoSpaceDN w:val="0"/>
        <w:adjustRightInd w:val="0"/>
        <w:spacing w:line="240" w:lineRule="auto"/>
        <w:rPr>
          <w:rFonts w:ascii="Helvetica" w:hAnsi="Helvetica" w:cs="Helvetica"/>
          <w:sz w:val="19"/>
          <w:szCs w:val="19"/>
        </w:rPr>
      </w:pPr>
      <w:r w:rsidRPr="004B510B">
        <w:rPr>
          <w:rFonts w:ascii="Helvetica" w:hAnsi="Helvetica" w:cs="Helvetica"/>
          <w:sz w:val="19"/>
          <w:szCs w:val="19"/>
        </w:rPr>
        <w:t>Goed op de</w:t>
      </w:r>
      <w:bookmarkStart w:id="1" w:name="_GoBack"/>
      <w:bookmarkEnd w:id="1"/>
      <w:r w:rsidRPr="004B510B">
        <w:rPr>
          <w:rFonts w:ascii="Helvetica" w:hAnsi="Helvetica" w:cs="Helvetica"/>
          <w:sz w:val="19"/>
          <w:szCs w:val="19"/>
        </w:rPr>
        <w:t xml:space="preserve"> hoogte van het gebruik</w:t>
      </w:r>
      <w:r>
        <w:rPr>
          <w:rFonts w:ascii="Helvetica" w:hAnsi="Helvetica" w:cs="Helvetica"/>
          <w:sz w:val="19"/>
          <w:szCs w:val="19"/>
        </w:rPr>
        <w:t>:</w:t>
      </w:r>
      <w:r w:rsidRPr="004B510B">
        <w:rPr>
          <w:rFonts w:ascii="Helvetica" w:hAnsi="Helvetica" w:cs="Helvetica"/>
          <w:sz w:val="19"/>
          <w:szCs w:val="19"/>
        </w:rPr>
        <w:t xml:space="preserve"> </w:t>
      </w:r>
      <w:r>
        <w:rPr>
          <w:rFonts w:ascii="Helvetica" w:hAnsi="Helvetica" w:cs="Helvetica"/>
          <w:sz w:val="19"/>
          <w:szCs w:val="19"/>
        </w:rPr>
        <w:t>Suwinet</w:t>
      </w:r>
    </w:p>
    <w:p w:rsidR="00237096" w:rsidRDefault="00413CC6" w:rsidP="00413CC6">
      <w:pPr>
        <w:pStyle w:val="Lijstalinea"/>
        <w:numPr>
          <w:ilvl w:val="0"/>
          <w:numId w:val="1"/>
        </w:numPr>
        <w:autoSpaceDE w:val="0"/>
        <w:autoSpaceDN w:val="0"/>
        <w:adjustRightInd w:val="0"/>
        <w:spacing w:line="240" w:lineRule="auto"/>
        <w:rPr>
          <w:rFonts w:ascii="Helvetica" w:hAnsi="Helvetica" w:cs="Helvetica"/>
          <w:sz w:val="19"/>
          <w:szCs w:val="19"/>
        </w:rPr>
      </w:pPr>
      <w:r w:rsidRPr="004B510B">
        <w:rPr>
          <w:rFonts w:ascii="Helvetica" w:hAnsi="Helvetica" w:cs="Helvetica"/>
          <w:sz w:val="19"/>
          <w:szCs w:val="19"/>
        </w:rPr>
        <w:t>Goed op de hoogte van het gebruik</w:t>
      </w:r>
      <w:r>
        <w:rPr>
          <w:rFonts w:ascii="Helvetica" w:hAnsi="Helvetica" w:cs="Helvetica"/>
          <w:sz w:val="19"/>
          <w:szCs w:val="19"/>
        </w:rPr>
        <w:t xml:space="preserve"> RDD</w:t>
      </w:r>
    </w:p>
    <w:p w:rsidR="00237096" w:rsidRDefault="00237096" w:rsidP="00237096">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Affiniteit met sociale zekerheid en voorzieningen en fraude-alertheid</w:t>
      </w:r>
    </w:p>
    <w:p w:rsidR="00413CC6" w:rsidRDefault="00413CC6" w:rsidP="00237096">
      <w:pPr>
        <w:pStyle w:val="Lijstalinea"/>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
    <w:p w:rsidR="00413CC6" w:rsidRDefault="00413CC6" w:rsidP="00413CC6">
      <w:pPr>
        <w:pStyle w:val="Lijstalinea"/>
        <w:autoSpaceDE w:val="0"/>
        <w:autoSpaceDN w:val="0"/>
        <w:adjustRightInd w:val="0"/>
        <w:spacing w:line="240" w:lineRule="auto"/>
        <w:rPr>
          <w:rFonts w:ascii="Helvetica" w:hAnsi="Helvetica" w:cs="Helvetica"/>
          <w:sz w:val="19"/>
          <w:szCs w:val="19"/>
        </w:rPr>
      </w:pPr>
    </w:p>
    <w:p w:rsidR="00985BD0" w:rsidRDefault="00985BD0" w:rsidP="00985BD0"/>
    <w:p w:rsidR="00985BD0" w:rsidRPr="005B29E6" w:rsidRDefault="00E26C9F" w:rsidP="005B29E6">
      <w:pPr>
        <w:spacing w:after="160" w:line="259" w:lineRule="auto"/>
        <w:rPr>
          <w:b/>
          <w:color w:val="008000"/>
          <w:sz w:val="24"/>
        </w:rPr>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rsidTr="0088610C">
        <w:tc>
          <w:tcPr>
            <w:tcW w:w="3544" w:type="dxa"/>
          </w:tcPr>
          <w:p w:rsidR="0088610C" w:rsidRDefault="0088610C" w:rsidP="0088610C">
            <w:r w:rsidRPr="0088610C">
              <w:rPr>
                <w:b/>
              </w:rPr>
              <w:t>Startdatum</w:t>
            </w:r>
            <w:r>
              <w:t xml:space="preserve">: </w:t>
            </w:r>
          </w:p>
          <w:p w:rsidR="0088610C" w:rsidRDefault="0088610C" w:rsidP="0088610C">
            <w:r w:rsidRPr="0088610C">
              <w:rPr>
                <w:b/>
              </w:rPr>
              <w:t>Duur</w:t>
            </w:r>
            <w:r>
              <w:t xml:space="preserve">: </w:t>
            </w:r>
          </w:p>
          <w:p w:rsidR="0088610C" w:rsidRDefault="0088610C" w:rsidP="0088610C">
            <w:r w:rsidRPr="0088610C">
              <w:rPr>
                <w:b/>
              </w:rPr>
              <w:t>Verlengingsopties</w:t>
            </w:r>
            <w:r>
              <w:t xml:space="preserve">: </w:t>
            </w:r>
          </w:p>
          <w:p w:rsidR="00B55D50" w:rsidRDefault="00B55D50" w:rsidP="00B55D50">
            <w:r w:rsidRPr="0088610C">
              <w:rPr>
                <w:b/>
              </w:rPr>
              <w:t>Uren p/w</w:t>
            </w:r>
            <w:r>
              <w:t xml:space="preserve">: </w:t>
            </w:r>
          </w:p>
          <w:p w:rsidR="0056054F" w:rsidRPr="0056054F" w:rsidRDefault="0056054F" w:rsidP="00B55D50">
            <w:pPr>
              <w:rPr>
                <w:b/>
              </w:rPr>
            </w:pPr>
            <w:r w:rsidRPr="0056054F">
              <w:rPr>
                <w:b/>
              </w:rPr>
              <w:t>Aantal medewerkers</w:t>
            </w:r>
            <w:r>
              <w:rPr>
                <w:b/>
              </w:rPr>
              <w:t>:</w:t>
            </w:r>
          </w:p>
          <w:p w:rsidR="0088610C" w:rsidRPr="00C77C62" w:rsidRDefault="00B55D50" w:rsidP="00C77C62">
            <w:pPr>
              <w:rPr>
                <w:b/>
              </w:rPr>
            </w:pPr>
            <w:r w:rsidRPr="00B55D50">
              <w:rPr>
                <w:b/>
              </w:rPr>
              <w:t xml:space="preserve">FSK: </w:t>
            </w:r>
          </w:p>
        </w:tc>
        <w:tc>
          <w:tcPr>
            <w:tcW w:w="4837" w:type="dxa"/>
          </w:tcPr>
          <w:p w:rsidR="0088610C" w:rsidRDefault="004B742E" w:rsidP="00985BD0">
            <w:r>
              <w:t>Per direct</w:t>
            </w:r>
          </w:p>
          <w:p w:rsidR="0088610C" w:rsidRDefault="004B742E" w:rsidP="00985BD0">
            <w:r>
              <w:t>12 maanden</w:t>
            </w:r>
          </w:p>
          <w:p w:rsidR="00496000" w:rsidRDefault="004B742E" w:rsidP="00B55D50">
            <w:r>
              <w:t xml:space="preserve"> 2x 6 maanden</w:t>
            </w:r>
          </w:p>
          <w:p w:rsidR="00B55D50" w:rsidRDefault="004B742E" w:rsidP="00B55D50">
            <w:r>
              <w:t>3</w:t>
            </w:r>
            <w:r w:rsidR="00FF1B17">
              <w:t>2-3</w:t>
            </w:r>
            <w:r>
              <w:t>6</w:t>
            </w:r>
          </w:p>
          <w:p w:rsidR="0056054F" w:rsidRDefault="004B742E" w:rsidP="00B55D50">
            <w:r>
              <w:t>2</w:t>
            </w:r>
          </w:p>
          <w:p w:rsidR="00B55D50" w:rsidRDefault="004B742E" w:rsidP="00985BD0">
            <w:r>
              <w:t>8</w:t>
            </w:r>
          </w:p>
          <w:p w:rsidR="0088610C" w:rsidRDefault="0088610C" w:rsidP="00985BD0"/>
          <w:p w:rsidR="001A3182" w:rsidRDefault="001A3182" w:rsidP="00C77C62"/>
        </w:tc>
      </w:tr>
    </w:tbl>
    <w:p w:rsidR="00985BD0" w:rsidRDefault="00985BD0" w:rsidP="00E26C9F">
      <w:pPr>
        <w:pStyle w:val="Kop2"/>
      </w:pPr>
      <w:r>
        <w:t>De afdeling</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De afdeling Toetsing &amp; Toezicht richt zich op de inkomensintake, handhaving en terugvordering &amp;</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Verhaal. De afdeling draagt daarmee nadrukkelijk bij aan de doelstelling om instroom in de uitkering te beperken en het verlagen van de gemiddelde uitkeringshoogte.</w:t>
      </w:r>
    </w:p>
    <w:p w:rsidR="00985BD0" w:rsidRDefault="00985BD0" w:rsidP="00985BD0"/>
    <w:p w:rsidR="00985BD0" w:rsidRPr="00985BD0" w:rsidRDefault="00985BD0" w:rsidP="00E26C9F">
      <w:pPr>
        <w:pStyle w:val="Kop2"/>
      </w:pPr>
      <w:r>
        <w:t>Onze organisatie</w:t>
      </w:r>
    </w:p>
    <w:p w:rsidR="004B742E" w:rsidRDefault="004B742E" w:rsidP="004B742E">
      <w:pPr>
        <w:rPr>
          <w:szCs w:val="20"/>
        </w:rPr>
      </w:pPr>
      <w:r w:rsidRPr="004B742E">
        <w:rPr>
          <w:szCs w:val="20"/>
        </w:rPr>
        <w:t xml:space="preserve">De afdeling Werk en Inkomen (W&amp;I) van de Gemeente Rotterdam stimuleert </w:t>
      </w:r>
      <w:r w:rsidRPr="004B742E">
        <w:rPr>
          <w:color w:val="212121"/>
          <w:szCs w:val="20"/>
        </w:rPr>
        <w:t xml:space="preserve">en begeleidt Rotterdammers naar werk vanuit de basis van een uitkering en ondersteuning. Zo draagt W&amp;I bij aan een krachtige stad! Uitgangspunt is om </w:t>
      </w:r>
      <w:r w:rsidRPr="004B742E">
        <w:rPr>
          <w:szCs w:val="20"/>
        </w:rPr>
        <w:t>de Rotterdammers economisch zelfstandiger te laten worden met betaald werk als ultiem perspectief. Samen met o.a. bedrijven in de regio Rijnmond brengen we werk, werkzoekenden en mensen met een afstand tot de arbeidsmarkt bij elkaar</w:t>
      </w:r>
      <w:r w:rsidR="00991E23">
        <w:rPr>
          <w:szCs w:val="20"/>
        </w:rPr>
        <w:t xml:space="preserve">. </w:t>
      </w:r>
      <w:r w:rsidRPr="004B742E">
        <w:rPr>
          <w:szCs w:val="20"/>
        </w:rPr>
        <w:t xml:space="preserve">De afdeling W&amp;I bestaat uit een afdeling werk en een afdeling inkomen. </w:t>
      </w:r>
    </w:p>
    <w:p w:rsidR="004B742E" w:rsidRPr="004B742E" w:rsidRDefault="004B742E" w:rsidP="004B742E">
      <w:pPr>
        <w:rPr>
          <w:szCs w:val="20"/>
        </w:rPr>
      </w:pP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4B" w:rsidRDefault="0017764B" w:rsidP="00985BD0">
      <w:pPr>
        <w:spacing w:line="240" w:lineRule="auto"/>
      </w:pPr>
      <w:r>
        <w:separator/>
      </w:r>
    </w:p>
  </w:endnote>
  <w:endnote w:type="continuationSeparator" w:id="0">
    <w:p w:rsidR="0017764B" w:rsidRDefault="001776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4B" w:rsidRDefault="0017764B" w:rsidP="00985BD0">
      <w:pPr>
        <w:spacing w:line="240" w:lineRule="auto"/>
      </w:pPr>
      <w:r>
        <w:separator/>
      </w:r>
    </w:p>
  </w:footnote>
  <w:footnote w:type="continuationSeparator" w:id="0">
    <w:p w:rsidR="0017764B" w:rsidRDefault="001776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610E"/>
    <w:rsid w:val="0017764B"/>
    <w:rsid w:val="001A3182"/>
    <w:rsid w:val="001A6634"/>
    <w:rsid w:val="00237096"/>
    <w:rsid w:val="00252FE3"/>
    <w:rsid w:val="00397E10"/>
    <w:rsid w:val="00413CC6"/>
    <w:rsid w:val="00496000"/>
    <w:rsid w:val="004B742E"/>
    <w:rsid w:val="0056054F"/>
    <w:rsid w:val="00597CD1"/>
    <w:rsid w:val="005B29E6"/>
    <w:rsid w:val="005E2C40"/>
    <w:rsid w:val="006D270D"/>
    <w:rsid w:val="0088610C"/>
    <w:rsid w:val="0091361A"/>
    <w:rsid w:val="00945FF4"/>
    <w:rsid w:val="00985BD0"/>
    <w:rsid w:val="00991E23"/>
    <w:rsid w:val="009D5FA1"/>
    <w:rsid w:val="00AB5527"/>
    <w:rsid w:val="00B20FF1"/>
    <w:rsid w:val="00B52915"/>
    <w:rsid w:val="00B55D50"/>
    <w:rsid w:val="00B612B4"/>
    <w:rsid w:val="00BA42DB"/>
    <w:rsid w:val="00C77C62"/>
    <w:rsid w:val="00E15690"/>
    <w:rsid w:val="00E26C9F"/>
    <w:rsid w:val="00F0371A"/>
    <w:rsid w:val="00F1760E"/>
    <w:rsid w:val="00F70235"/>
    <w:rsid w:val="00FF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3447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D6AD72AE</Template>
  <TotalTime>1</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3</cp:revision>
  <dcterms:created xsi:type="dcterms:W3CDTF">2019-01-10T15:42:00Z</dcterms:created>
  <dcterms:modified xsi:type="dcterms:W3CDTF">2019-01-10T15:43:00Z</dcterms:modified>
</cp:coreProperties>
</file>