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6C49FC" w:rsidP="00985BD0">
      <w:pPr>
        <w:pStyle w:val="Kop1"/>
        <w:rPr>
          <w:color w:val="339933"/>
        </w:rPr>
      </w:pPr>
      <w:r>
        <w:rPr>
          <w:color w:val="339933"/>
        </w:rPr>
        <w:t>Power BI Ontwikkelaar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E4AE4" w:rsidP="00D24F8E">
            <w:r>
              <w:t xml:space="preserve">Timmerhuis, Halvemaanpassage 90 </w:t>
            </w:r>
            <w:r w:rsidR="006C49FC">
              <w:t>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C49FC" w:rsidP="00D24F8E">
            <w:r>
              <w:t>z.s.m., naar verwachting eind april</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C49FC"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EB5575" w:rsidRDefault="00EB5575" w:rsidP="00D24F8E">
            <w:r w:rsidRPr="00EB5575">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B5575"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B5575" w:rsidP="00D24F8E">
            <w:r>
              <w:t>Ja, namelijk 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EB5575" w:rsidP="00D24F8E">
            <w:r>
              <w:t>11</w:t>
            </w:r>
          </w:p>
        </w:tc>
      </w:tr>
    </w:tbl>
    <w:p w:rsidR="00BB5ABD" w:rsidRPr="00BB5ABD" w:rsidRDefault="00BB5ABD" w:rsidP="00BB5ABD"/>
    <w:p w:rsidR="00985BD0" w:rsidRDefault="00EB5575" w:rsidP="00E26C9F">
      <w:pPr>
        <w:pStyle w:val="Kop2"/>
      </w:pPr>
      <w:r>
        <w:t>Jouw functie</w:t>
      </w:r>
    </w:p>
    <w:p w:rsidR="00EB5575" w:rsidRDefault="00EB5575" w:rsidP="00EB5575">
      <w:r w:rsidRPr="00EB5575">
        <w:t xml:space="preserve">Data gedreven werken is in Rotterdam een hot item. Business Intelligence wordt rap volwassen. </w:t>
      </w:r>
      <w:r w:rsidR="00437A43">
        <w:t>D</w:t>
      </w:r>
      <w:r w:rsidR="00437A43" w:rsidRPr="00EB5575">
        <w:t xml:space="preserve">eze discipline </w:t>
      </w:r>
      <w:r w:rsidR="00437A43">
        <w:t>groeide snel door, v</w:t>
      </w:r>
      <w:r w:rsidRPr="00EB5575">
        <w:t xml:space="preserve">an ontsluiting van financiële en HR data naar het ontsluiten van de data over de </w:t>
      </w:r>
      <w:r w:rsidR="00437A43">
        <w:t xml:space="preserve">gehele </w:t>
      </w:r>
      <w:r w:rsidRPr="00EB5575">
        <w:t>stad</w:t>
      </w:r>
      <w:r w:rsidR="00437A43">
        <w:t>, denk aan i</w:t>
      </w:r>
      <w:r w:rsidRPr="00EB5575">
        <w:t xml:space="preserve">n- en uitstroom van </w:t>
      </w:r>
      <w:r w:rsidR="00437A43">
        <w:t>w</w:t>
      </w:r>
      <w:r w:rsidRPr="00EB5575">
        <w:t xml:space="preserve">erkzoekenden, </w:t>
      </w:r>
      <w:r w:rsidR="00437A43">
        <w:t>v</w:t>
      </w:r>
      <w:r w:rsidRPr="00EB5575">
        <w:t>erkeersstromen en aanvragen voor de Wet Maatschappelijke ondersteuning. Zijn we klaar? Nee nog lang niet. Het kan nog altijd slimmer, sneller en beter. Om dat voor elkaar te krijgen hebben we jou nodig!</w:t>
      </w:r>
    </w:p>
    <w:p w:rsidR="00EB5575" w:rsidRDefault="00EB5575" w:rsidP="00EB5575"/>
    <w:p w:rsidR="00EB5575" w:rsidRDefault="00EB5575" w:rsidP="00EB5575">
      <w:r>
        <w:t xml:space="preserve">Voor het project procesmethode in het sociaal domein zoeken wij iemand die enerzijds de gebouwde procesmodellen en dashboards in power BI herbouwt onder architectuur en anderzijds </w:t>
      </w:r>
      <w:proofErr w:type="spellStart"/>
      <w:r>
        <w:t>doorontwikkelt</w:t>
      </w:r>
      <w:proofErr w:type="spellEnd"/>
      <w:r>
        <w:t>. Je taken worden:</w:t>
      </w:r>
    </w:p>
    <w:p w:rsidR="00EB5575" w:rsidRDefault="00EB5575" w:rsidP="00EB5575">
      <w:pPr>
        <w:pStyle w:val="Lijstalinea"/>
        <w:numPr>
          <w:ilvl w:val="0"/>
          <w:numId w:val="1"/>
        </w:numPr>
      </w:pPr>
      <w:r>
        <w:t>Analyseren en bouwen van procesmodellen</w:t>
      </w:r>
    </w:p>
    <w:p w:rsidR="00EB5575" w:rsidRDefault="00EB5575" w:rsidP="00EB5575">
      <w:pPr>
        <w:pStyle w:val="Lijstalinea"/>
        <w:numPr>
          <w:ilvl w:val="0"/>
          <w:numId w:val="1"/>
        </w:numPr>
      </w:pPr>
      <w:r>
        <w:t>Analyseren en bouwen dashboards</w:t>
      </w:r>
    </w:p>
    <w:p w:rsidR="00EB5575" w:rsidRDefault="00EB5575" w:rsidP="00EB5575">
      <w:pPr>
        <w:pStyle w:val="Lijstalinea"/>
        <w:numPr>
          <w:ilvl w:val="0"/>
          <w:numId w:val="1"/>
        </w:numPr>
      </w:pPr>
      <w:proofErr w:type="spellStart"/>
      <w:r>
        <w:t>Dax</w:t>
      </w:r>
      <w:proofErr w:type="spellEnd"/>
      <w:r>
        <w:t xml:space="preserve"> modellering</w:t>
      </w:r>
    </w:p>
    <w:p w:rsidR="00EB5575" w:rsidRDefault="00EB5575" w:rsidP="00EB5575">
      <w:pPr>
        <w:pStyle w:val="Lijstalinea"/>
        <w:numPr>
          <w:ilvl w:val="0"/>
          <w:numId w:val="1"/>
        </w:numPr>
      </w:pPr>
      <w:r>
        <w:t>Power query modelering</w:t>
      </w:r>
    </w:p>
    <w:p w:rsidR="00EB5575" w:rsidRPr="00EB5575" w:rsidRDefault="00EB5575" w:rsidP="00EB5575">
      <w:pPr>
        <w:pStyle w:val="Lijstalinea"/>
        <w:numPr>
          <w:ilvl w:val="0"/>
          <w:numId w:val="1"/>
        </w:numPr>
      </w:pPr>
      <w:r>
        <w:t>Afstemming met de eindgebruikers</w:t>
      </w:r>
    </w:p>
    <w:p w:rsidR="00EB5575" w:rsidRPr="00EB5575" w:rsidRDefault="00EB5575" w:rsidP="00EB5575">
      <w:r w:rsidRPr="00EB5575">
        <w:t xml:space="preserve"> </w:t>
      </w:r>
    </w:p>
    <w:p w:rsidR="00EB5575" w:rsidRDefault="00EB5575" w:rsidP="00EB5575">
      <w:r w:rsidRPr="00EB5575">
        <w:t xml:space="preserve">Je komt als power BI ontwikkelaar als onderdeel van de afdeling O&amp;BI decentraal te zitten in het clusterteam </w:t>
      </w:r>
      <w:r>
        <w:t>W</w:t>
      </w:r>
      <w:r w:rsidRPr="00EB5575">
        <w:t xml:space="preserve">erk en </w:t>
      </w:r>
      <w:r>
        <w:t>I</w:t>
      </w:r>
      <w:r w:rsidRPr="00EB5575">
        <w:t>nkomen</w:t>
      </w:r>
      <w:r>
        <w:t>.</w:t>
      </w:r>
    </w:p>
    <w:p w:rsidR="00EB5575" w:rsidRDefault="00EB5575" w:rsidP="00EB5575"/>
    <w:p w:rsidR="00985BD0" w:rsidRPr="00E26C9F" w:rsidRDefault="00E26C9F" w:rsidP="00E26C9F">
      <w:pPr>
        <w:pStyle w:val="Kop2"/>
      </w:pPr>
      <w:r w:rsidRPr="00E26C9F">
        <w:t>Jouw</w:t>
      </w:r>
      <w:r w:rsidR="00985BD0" w:rsidRPr="00E26C9F">
        <w:t xml:space="preserve"> profiel</w:t>
      </w:r>
    </w:p>
    <w:p w:rsidR="00985BD0" w:rsidRDefault="00EB5575" w:rsidP="00985BD0">
      <w:r w:rsidRPr="00EB5575">
        <w:t>Je kijkt breed: je snapt het belang van goed beheer en van degelijke procedures maar dit is voor jou geen doel op zich: je focus is het op kunnen leveren van betrouwbare, en gebruikersvriendelijke producten en toepassingen. Je hebt oog voor de samenhang tussen de diverse onderdelen van de BI-omgeving en denkt na over hoe jouw voorstellen en acties doorwerken naar het totaal. Je bent altijd op zoek naar manier waarop we de dienstverlening verder kunnen verbeteren en hebt een open oog voor de ontwikkelingen in de organisatie. Je houdt de ontwikkelingen in je vakgebied bij en verdiept je in nieuwe mogelijkheden.</w:t>
      </w:r>
    </w:p>
    <w:p w:rsidR="00EB5575" w:rsidRDefault="00EB5575" w:rsidP="00985BD0"/>
    <w:p w:rsidR="00634F08" w:rsidRDefault="00634F08" w:rsidP="00EB5575"/>
    <w:p w:rsidR="00EB5575" w:rsidRDefault="00EB5575" w:rsidP="00EB5575">
      <w:r>
        <w:lastRenderedPageBreak/>
        <w:t>Hier krijg je energie van:</w:t>
      </w:r>
    </w:p>
    <w:p w:rsidR="00EB5575" w:rsidRDefault="00EB5575" w:rsidP="00634F08">
      <w:pPr>
        <w:pStyle w:val="Lijstalinea"/>
        <w:numPr>
          <w:ilvl w:val="0"/>
          <w:numId w:val="7"/>
        </w:numPr>
      </w:pPr>
      <w:r>
        <w:t>Bijdragen aan projecten die impact hebben op Rotterdam;</w:t>
      </w:r>
    </w:p>
    <w:p w:rsidR="00EB5575" w:rsidRDefault="00EB5575" w:rsidP="00634F08">
      <w:pPr>
        <w:pStyle w:val="Lijstalinea"/>
        <w:numPr>
          <w:ilvl w:val="0"/>
          <w:numId w:val="7"/>
        </w:numPr>
      </w:pPr>
      <w:r>
        <w:t>Details, analyseren, coderen, complexiteit;</w:t>
      </w:r>
    </w:p>
    <w:p w:rsidR="00EB5575" w:rsidRDefault="00EB5575" w:rsidP="00634F08">
      <w:pPr>
        <w:pStyle w:val="Lijstalinea"/>
        <w:numPr>
          <w:ilvl w:val="0"/>
          <w:numId w:val="7"/>
        </w:numPr>
      </w:pPr>
      <w:r>
        <w:t>Leren, innovatie en samenwerken.</w:t>
      </w:r>
    </w:p>
    <w:p w:rsidR="00EB5575" w:rsidRDefault="00EB5575" w:rsidP="00985BD0"/>
    <w:p w:rsidR="00985BD0" w:rsidRDefault="00985BD0" w:rsidP="00E26C9F">
      <w:pPr>
        <w:pStyle w:val="Kop2"/>
      </w:pPr>
      <w:r>
        <w:t>Eisen</w:t>
      </w:r>
    </w:p>
    <w:p w:rsidR="00EB5575" w:rsidRDefault="00EB5575" w:rsidP="00985BD0">
      <w:r>
        <w:t>Je beschikt in elk geval over de volgende kennis en ervaring:</w:t>
      </w:r>
    </w:p>
    <w:p w:rsidR="00985BD0" w:rsidRDefault="00EB5575" w:rsidP="00EB5575">
      <w:pPr>
        <w:pStyle w:val="Lijstalinea"/>
        <w:numPr>
          <w:ilvl w:val="0"/>
          <w:numId w:val="3"/>
        </w:numPr>
      </w:pPr>
      <w:r>
        <w:t>Een afgeronde opleiding op minimaal HBO niveau;</w:t>
      </w:r>
    </w:p>
    <w:p w:rsidR="00EB5575" w:rsidRDefault="00EB5575" w:rsidP="00EB5575">
      <w:pPr>
        <w:pStyle w:val="Lijstalinea"/>
        <w:numPr>
          <w:ilvl w:val="0"/>
          <w:numId w:val="3"/>
        </w:numPr>
      </w:pPr>
      <w:r>
        <w:t>Minimaal 3 jaar ervaring met Power BI;</w:t>
      </w:r>
    </w:p>
    <w:p w:rsidR="00EB5575" w:rsidRDefault="00EB5575" w:rsidP="00EB5575">
      <w:pPr>
        <w:pStyle w:val="Lijstalinea"/>
        <w:numPr>
          <w:ilvl w:val="0"/>
          <w:numId w:val="3"/>
        </w:numPr>
      </w:pPr>
      <w:r>
        <w:t>Ten minste 3 jaar ervaring met Business Analyses;</w:t>
      </w:r>
    </w:p>
    <w:p w:rsidR="00EB5575" w:rsidRDefault="00EB5575" w:rsidP="00EB5575">
      <w:pPr>
        <w:pStyle w:val="Lijstalinea"/>
        <w:numPr>
          <w:ilvl w:val="0"/>
          <w:numId w:val="3"/>
        </w:numPr>
      </w:pPr>
      <w:r>
        <w:t xml:space="preserve">Specifieke kennis van Power Query, </w:t>
      </w:r>
      <w:proofErr w:type="spellStart"/>
      <w:r>
        <w:t>Cognos</w:t>
      </w:r>
      <w:proofErr w:type="spellEnd"/>
      <w:r>
        <w:t xml:space="preserve"> Analysis Studio en </w:t>
      </w:r>
      <w:proofErr w:type="spellStart"/>
      <w:r>
        <w:t>Cognos</w:t>
      </w:r>
      <w:proofErr w:type="spellEnd"/>
      <w:r>
        <w:t xml:space="preserve"> </w:t>
      </w:r>
      <w:proofErr w:type="spellStart"/>
      <w:r>
        <w:t>Transformer</w:t>
      </w:r>
      <w:proofErr w:type="spellEnd"/>
      <w:r>
        <w:t>.</w:t>
      </w:r>
    </w:p>
    <w:p w:rsidR="00EB5575" w:rsidRDefault="00EB5575" w:rsidP="00985BD0"/>
    <w:p w:rsidR="00985BD0" w:rsidRDefault="00985BD0" w:rsidP="00E26C9F">
      <w:pPr>
        <w:pStyle w:val="Kop2"/>
      </w:pPr>
      <w:r>
        <w:t>Wensen</w:t>
      </w:r>
    </w:p>
    <w:p w:rsidR="00B55D50" w:rsidRDefault="00EB5575" w:rsidP="00985BD0">
      <w:r>
        <w:t>De volgende kennis en ervaring is een pré:</w:t>
      </w:r>
    </w:p>
    <w:p w:rsidR="00EB5575" w:rsidRDefault="00EB5575" w:rsidP="00634F08">
      <w:pPr>
        <w:pStyle w:val="Lijstalinea"/>
        <w:numPr>
          <w:ilvl w:val="0"/>
          <w:numId w:val="4"/>
        </w:numPr>
      </w:pPr>
      <w:r>
        <w:t>Minimaal 3 ja</w:t>
      </w:r>
      <w:r w:rsidR="00634F08">
        <w:t xml:space="preserve">ar ervaring met </w:t>
      </w:r>
      <w:proofErr w:type="spellStart"/>
      <w:r w:rsidR="00634F08">
        <w:t>datawarehousing</w:t>
      </w:r>
      <w:proofErr w:type="spellEnd"/>
      <w:r w:rsidR="00634F08">
        <w:t xml:space="preserve"> en</w:t>
      </w:r>
      <w:r>
        <w:t xml:space="preserve"> data </w:t>
      </w:r>
      <w:proofErr w:type="spellStart"/>
      <w:r>
        <w:t>marts</w:t>
      </w:r>
      <w:proofErr w:type="spellEnd"/>
      <w:r>
        <w:t>;</w:t>
      </w:r>
    </w:p>
    <w:p w:rsidR="00EB5575" w:rsidRDefault="00EB5575" w:rsidP="00634F08">
      <w:pPr>
        <w:pStyle w:val="Lijstalinea"/>
        <w:numPr>
          <w:ilvl w:val="0"/>
          <w:numId w:val="4"/>
        </w:numPr>
      </w:pPr>
      <w:r>
        <w:t>Minimaal 3 jaar ervaring met DAX Studio;</w:t>
      </w:r>
    </w:p>
    <w:p w:rsidR="00634F08" w:rsidRDefault="00634F08" w:rsidP="00634F08">
      <w:pPr>
        <w:pStyle w:val="Lijstalinea"/>
        <w:numPr>
          <w:ilvl w:val="0"/>
          <w:numId w:val="4"/>
        </w:numPr>
      </w:pPr>
      <w:r>
        <w:t>Minimaal 3 jaar ervaring met programmeren in M;</w:t>
      </w:r>
    </w:p>
    <w:p w:rsidR="00EB5575" w:rsidRDefault="00EB5575" w:rsidP="00634F08">
      <w:pPr>
        <w:pStyle w:val="Lijstalinea"/>
        <w:numPr>
          <w:ilvl w:val="0"/>
          <w:numId w:val="4"/>
        </w:numPr>
      </w:pPr>
      <w:r>
        <w:t>T</w:t>
      </w:r>
      <w:r w:rsidRPr="00EB5575">
        <w:t xml:space="preserve">en minste 1 jaar </w:t>
      </w:r>
      <w:r>
        <w:t>ervaring met werken in een scrum-team</w:t>
      </w:r>
    </w:p>
    <w:p w:rsidR="00634F08" w:rsidRDefault="00634F08" w:rsidP="00634F08">
      <w:pPr>
        <w:pStyle w:val="Lijstalinea"/>
        <w:numPr>
          <w:ilvl w:val="0"/>
          <w:numId w:val="4"/>
        </w:numPr>
      </w:pPr>
      <w:r>
        <w:t>Aantoonbare kennis van en ervaring met privacy wetgeving (AVG).</w:t>
      </w:r>
    </w:p>
    <w:p w:rsidR="00634F08" w:rsidRDefault="00634F08" w:rsidP="00985BD0"/>
    <w:p w:rsidR="00634F08" w:rsidRDefault="00634F08" w:rsidP="00634F08">
      <w:pPr>
        <w:pStyle w:val="Kop2"/>
      </w:pPr>
      <w:r>
        <w:t>Competenties</w:t>
      </w:r>
    </w:p>
    <w:p w:rsidR="00634F08" w:rsidRDefault="00634F08" w:rsidP="00985BD0">
      <w:r>
        <w:t>Je voldoet in elk geval aan de volgende competenties:</w:t>
      </w:r>
    </w:p>
    <w:p w:rsidR="00634F08" w:rsidRDefault="00634F08" w:rsidP="00634F08">
      <w:pPr>
        <w:pStyle w:val="Lijstalinea"/>
        <w:numPr>
          <w:ilvl w:val="0"/>
          <w:numId w:val="5"/>
        </w:numPr>
      </w:pPr>
      <w:r>
        <w:t>Sterke functionele vaardigheden</w:t>
      </w:r>
    </w:p>
    <w:p w:rsidR="00634F08" w:rsidRDefault="00634F08" w:rsidP="00634F08">
      <w:pPr>
        <w:pStyle w:val="Lijstalinea"/>
        <w:numPr>
          <w:ilvl w:val="0"/>
          <w:numId w:val="5"/>
        </w:numPr>
      </w:pPr>
      <w:r>
        <w:t>Resultaatgericht</w:t>
      </w:r>
    </w:p>
    <w:p w:rsidR="00634F08" w:rsidRDefault="00634F08" w:rsidP="00634F08">
      <w:pPr>
        <w:pStyle w:val="Lijstalinea"/>
        <w:numPr>
          <w:ilvl w:val="0"/>
          <w:numId w:val="5"/>
        </w:numPr>
      </w:pPr>
      <w:r>
        <w:t>Integriteit</w:t>
      </w:r>
    </w:p>
    <w:p w:rsidR="00634F08" w:rsidRDefault="00634F08" w:rsidP="00634F08">
      <w:pPr>
        <w:pStyle w:val="Lijstalinea"/>
        <w:numPr>
          <w:ilvl w:val="0"/>
          <w:numId w:val="5"/>
        </w:numPr>
      </w:pPr>
      <w:r>
        <w:t>Samenwerkingsgericht</w:t>
      </w:r>
    </w:p>
    <w:p w:rsidR="00634F08" w:rsidRPr="00634F08" w:rsidRDefault="00634F08" w:rsidP="00634F08">
      <w:pPr>
        <w:pStyle w:val="Lijstalinea"/>
        <w:numPr>
          <w:ilvl w:val="0"/>
          <w:numId w:val="5"/>
        </w:numPr>
      </w:pPr>
      <w:r w:rsidRPr="00634F08">
        <w:t>Organisatie- en omgevingsbewust</w:t>
      </w:r>
    </w:p>
    <w:p w:rsidR="00634F08" w:rsidRPr="00634F08" w:rsidRDefault="00634F08" w:rsidP="00634F08">
      <w:pPr>
        <w:pStyle w:val="Lijstalinea"/>
        <w:numPr>
          <w:ilvl w:val="0"/>
          <w:numId w:val="5"/>
        </w:numPr>
      </w:pPr>
      <w:r w:rsidRPr="00634F08">
        <w:t>Communicatief vaardig</w:t>
      </w:r>
    </w:p>
    <w:p w:rsidR="00EB5575" w:rsidRPr="00634F08" w:rsidRDefault="00634F08" w:rsidP="00634F08">
      <w:pPr>
        <w:pStyle w:val="Lijstalinea"/>
        <w:numPr>
          <w:ilvl w:val="0"/>
          <w:numId w:val="5"/>
        </w:numPr>
      </w:pPr>
      <w:r w:rsidRPr="00634F08">
        <w:t>Goede beheersing van de Nederlandse taal in woord en geschrift.</w:t>
      </w:r>
      <w:bookmarkStart w:id="0" w:name="_GoBack"/>
      <w:bookmarkEnd w:id="0"/>
    </w:p>
    <w:p w:rsidR="0088610C" w:rsidRDefault="0088610C" w:rsidP="00BB5ABD"/>
    <w:p w:rsidR="00634F08" w:rsidRDefault="00634F08">
      <w:pPr>
        <w:spacing w:after="160" w:line="259" w:lineRule="auto"/>
        <w:rPr>
          <w:b/>
          <w:color w:val="008000"/>
          <w:sz w:val="24"/>
        </w:rPr>
      </w:pPr>
      <w:r>
        <w:br w:type="page"/>
      </w:r>
    </w:p>
    <w:p w:rsidR="00985BD0" w:rsidRDefault="00985BD0" w:rsidP="00E26C9F">
      <w:pPr>
        <w:pStyle w:val="Kop2"/>
      </w:pPr>
      <w:r>
        <w:lastRenderedPageBreak/>
        <w:t>De afdeling</w:t>
      </w:r>
    </w:p>
    <w:p w:rsidR="00634F08" w:rsidRDefault="00634F08" w:rsidP="00634F08">
      <w:r>
        <w:t>De Afdeling Onderzoek en Business Intelligence (O&amp;BI) levert kennis en informatie die nodig is voor verantwoorde beleidsvorming over Rotterdam en voor het besturen van de stad en het concern.</w:t>
      </w:r>
    </w:p>
    <w:p w:rsidR="00634F08" w:rsidRDefault="00634F08" w:rsidP="00634F08"/>
    <w:p w:rsidR="00634F08" w:rsidRDefault="00634F08" w:rsidP="00634F08">
      <w:r>
        <w:t>Het business intelligence team van OBI levert de volgende diensten:</w:t>
      </w:r>
    </w:p>
    <w:p w:rsidR="00634F08" w:rsidRDefault="00634F08" w:rsidP="00634F08">
      <w:pPr>
        <w:pStyle w:val="Lijstalinea"/>
        <w:numPr>
          <w:ilvl w:val="0"/>
          <w:numId w:val="6"/>
        </w:numPr>
      </w:pPr>
      <w:r>
        <w:t>Brede BI ondersteuning op maat</w:t>
      </w:r>
    </w:p>
    <w:p w:rsidR="00634F08" w:rsidRDefault="00634F08" w:rsidP="00634F08">
      <w:pPr>
        <w:pStyle w:val="Lijstalinea"/>
        <w:numPr>
          <w:ilvl w:val="0"/>
          <w:numId w:val="6"/>
        </w:numPr>
      </w:pPr>
      <w:r>
        <w:t>Standaard informatieproducten: rapportages, dashboards, geografische producten</w:t>
      </w:r>
    </w:p>
    <w:p w:rsidR="00634F08" w:rsidRDefault="00634F08" w:rsidP="00634F08">
      <w:pPr>
        <w:pStyle w:val="Lijstalinea"/>
        <w:numPr>
          <w:ilvl w:val="0"/>
          <w:numId w:val="6"/>
        </w:numPr>
      </w:pPr>
      <w:r>
        <w:t>Selfservice BI faciliteren waar het kan</w:t>
      </w:r>
    </w:p>
    <w:p w:rsidR="00634F08" w:rsidRDefault="00634F08" w:rsidP="00634F08">
      <w:pPr>
        <w:pStyle w:val="Lijstalinea"/>
        <w:numPr>
          <w:ilvl w:val="0"/>
          <w:numId w:val="6"/>
        </w:numPr>
      </w:pPr>
      <w:r>
        <w:t>Helpen met het beantwoorden van ad hoc vragen waar het moet.</w:t>
      </w:r>
    </w:p>
    <w:p w:rsidR="00634F08" w:rsidRDefault="00634F08" w:rsidP="00634F08">
      <w:pPr>
        <w:pStyle w:val="Lijstalinea"/>
        <w:numPr>
          <w:ilvl w:val="0"/>
          <w:numId w:val="6"/>
        </w:numPr>
      </w:pPr>
      <w:r>
        <w:t>Data leveren voor proeftuinen met nieuwe technieken.</w:t>
      </w:r>
    </w:p>
    <w:p w:rsidR="00634F08" w:rsidRDefault="00634F08" w:rsidP="00634F08">
      <w:pPr>
        <w:pStyle w:val="Lijstalinea"/>
        <w:numPr>
          <w:ilvl w:val="0"/>
          <w:numId w:val="6"/>
        </w:numPr>
      </w:pPr>
      <w:r>
        <w:t>Fungeren als kenniscentrum voor primair proces data</w:t>
      </w:r>
    </w:p>
    <w:p w:rsidR="00397E10" w:rsidRDefault="00634F08" w:rsidP="00634F08">
      <w:pPr>
        <w:pStyle w:val="Lijstalinea"/>
        <w:numPr>
          <w:ilvl w:val="0"/>
          <w:numId w:val="6"/>
        </w:numPr>
      </w:pPr>
      <w:proofErr w:type="spellStart"/>
      <w:r>
        <w:t>Pro-actief</w:t>
      </w:r>
      <w:proofErr w:type="spellEnd"/>
      <w:r>
        <w:t xml:space="preserve"> meedenken en adviseren over BI-oplossingen</w:t>
      </w:r>
    </w:p>
    <w:p w:rsidR="00397E10" w:rsidRDefault="00397E10" w:rsidP="00985BD0"/>
    <w:p w:rsidR="00634F08" w:rsidRDefault="00634F08" w:rsidP="00985BD0"/>
    <w:sectPr w:rsidR="00634F0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629"/>
    <w:multiLevelType w:val="hybridMultilevel"/>
    <w:tmpl w:val="E95AA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51ACA"/>
    <w:multiLevelType w:val="hybridMultilevel"/>
    <w:tmpl w:val="D890A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966892"/>
    <w:multiLevelType w:val="hybridMultilevel"/>
    <w:tmpl w:val="03506E7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54FF7554"/>
    <w:multiLevelType w:val="hybridMultilevel"/>
    <w:tmpl w:val="BBF66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D86F63"/>
    <w:multiLevelType w:val="hybridMultilevel"/>
    <w:tmpl w:val="07943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474EBB"/>
    <w:multiLevelType w:val="hybridMultilevel"/>
    <w:tmpl w:val="2744C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AF5F76"/>
    <w:multiLevelType w:val="hybridMultilevel"/>
    <w:tmpl w:val="F614E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97E10"/>
    <w:rsid w:val="00437A43"/>
    <w:rsid w:val="0056054F"/>
    <w:rsid w:val="005E2C40"/>
    <w:rsid w:val="005E4AE4"/>
    <w:rsid w:val="00634F08"/>
    <w:rsid w:val="006C49FC"/>
    <w:rsid w:val="0088610C"/>
    <w:rsid w:val="00985BD0"/>
    <w:rsid w:val="00B55D50"/>
    <w:rsid w:val="00BA42DB"/>
    <w:rsid w:val="00BB5ABD"/>
    <w:rsid w:val="00E26C9F"/>
    <w:rsid w:val="00EB557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7B1E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7B426D80</Template>
  <TotalTime>8</TotalTime>
  <Pages>3</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4</cp:revision>
  <dcterms:created xsi:type="dcterms:W3CDTF">2019-04-05T09:30:00Z</dcterms:created>
  <dcterms:modified xsi:type="dcterms:W3CDTF">2019-04-08T13:08:00Z</dcterms:modified>
</cp:coreProperties>
</file>