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3E79" w14:textId="35249AD9" w:rsidR="00985BD0" w:rsidRPr="000751CB" w:rsidRDefault="00EA0C5A" w:rsidP="000751CB">
      <w:pPr>
        <w:pStyle w:val="Kop1"/>
        <w:rPr>
          <w:color w:val="339933"/>
        </w:rPr>
      </w:pPr>
      <w:r>
        <w:rPr>
          <w:color w:val="339933"/>
        </w:rPr>
        <w:t>Inkomensconsulent AOW en Jeugdtegoed</w:t>
      </w:r>
    </w:p>
    <w:p w14:paraId="26FE71B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499C8FE" w14:textId="77777777" w:rsidTr="001C6FAE">
        <w:tc>
          <w:tcPr>
            <w:tcW w:w="3086" w:type="dxa"/>
          </w:tcPr>
          <w:p w14:paraId="0A5C3C97" w14:textId="77777777" w:rsidR="00BB5ABD" w:rsidRDefault="00BB5ABD" w:rsidP="00D24F8E">
            <w:pPr>
              <w:rPr>
                <w:b/>
              </w:rPr>
            </w:pPr>
            <w:r>
              <w:rPr>
                <w:b/>
              </w:rPr>
              <w:t>Werklocatie:</w:t>
            </w:r>
          </w:p>
        </w:tc>
        <w:tc>
          <w:tcPr>
            <w:tcW w:w="5295" w:type="dxa"/>
          </w:tcPr>
          <w:p w14:paraId="0F8D238E" w14:textId="77777777" w:rsidR="00BB5ABD" w:rsidRPr="00BB5ABD" w:rsidRDefault="00EA0C5A" w:rsidP="00D24F8E">
            <w:r>
              <w:t>Marconistraat 1-11</w:t>
            </w:r>
          </w:p>
        </w:tc>
      </w:tr>
      <w:tr w:rsidR="00BB5ABD" w:rsidRPr="00BB5ABD" w14:paraId="64B213F5" w14:textId="77777777" w:rsidTr="001C6FAE">
        <w:tc>
          <w:tcPr>
            <w:tcW w:w="3086" w:type="dxa"/>
          </w:tcPr>
          <w:p w14:paraId="0AC079EA" w14:textId="77777777" w:rsidR="00BB5ABD" w:rsidRDefault="00BB5ABD" w:rsidP="00D24F8E">
            <w:pPr>
              <w:rPr>
                <w:b/>
              </w:rPr>
            </w:pPr>
            <w:r>
              <w:rPr>
                <w:b/>
              </w:rPr>
              <w:t>Startdatum:</w:t>
            </w:r>
          </w:p>
        </w:tc>
        <w:tc>
          <w:tcPr>
            <w:tcW w:w="5295" w:type="dxa"/>
          </w:tcPr>
          <w:p w14:paraId="1511BDFB" w14:textId="00566509" w:rsidR="00BB5ABD" w:rsidRPr="00BB5ABD" w:rsidRDefault="001719B2" w:rsidP="00D24F8E">
            <w:r>
              <w:rPr>
                <w:color w:val="333333"/>
                <w:szCs w:val="20"/>
              </w:rPr>
              <w:t>Z.s.m. naar verwachting begin juli</w:t>
            </w:r>
          </w:p>
        </w:tc>
      </w:tr>
      <w:tr w:rsidR="00BB5ABD" w:rsidRPr="00BB5ABD" w14:paraId="10A01B13" w14:textId="77777777" w:rsidTr="001C6FAE">
        <w:tc>
          <w:tcPr>
            <w:tcW w:w="3086" w:type="dxa"/>
          </w:tcPr>
          <w:p w14:paraId="1EB48CAD" w14:textId="77777777" w:rsidR="00BB5ABD" w:rsidRDefault="00BB5ABD" w:rsidP="00D24F8E">
            <w:pPr>
              <w:rPr>
                <w:b/>
              </w:rPr>
            </w:pPr>
            <w:r>
              <w:rPr>
                <w:b/>
              </w:rPr>
              <w:t>Aantal medewerkers:</w:t>
            </w:r>
          </w:p>
        </w:tc>
        <w:tc>
          <w:tcPr>
            <w:tcW w:w="5295" w:type="dxa"/>
          </w:tcPr>
          <w:p w14:paraId="0F858731" w14:textId="6CBBA31F" w:rsidR="00BB5ABD" w:rsidRPr="00BB5ABD" w:rsidRDefault="008A6266" w:rsidP="00D24F8E">
            <w:r>
              <w:t>4</w:t>
            </w:r>
          </w:p>
        </w:tc>
      </w:tr>
      <w:tr w:rsidR="00BB5ABD" w14:paraId="3E4E2FF7" w14:textId="77777777" w:rsidTr="001C6FAE">
        <w:tc>
          <w:tcPr>
            <w:tcW w:w="3086" w:type="dxa"/>
          </w:tcPr>
          <w:p w14:paraId="693B6B30" w14:textId="77777777" w:rsidR="00BB5ABD" w:rsidRDefault="00BB5ABD" w:rsidP="00D24F8E">
            <w:pPr>
              <w:rPr>
                <w:b/>
              </w:rPr>
            </w:pPr>
            <w:r>
              <w:rPr>
                <w:b/>
              </w:rPr>
              <w:t>Uren per week:</w:t>
            </w:r>
          </w:p>
        </w:tc>
        <w:tc>
          <w:tcPr>
            <w:tcW w:w="5295" w:type="dxa"/>
          </w:tcPr>
          <w:p w14:paraId="278BEEA0" w14:textId="77777777" w:rsidR="00BB5ABD" w:rsidRPr="00EA0C5A" w:rsidRDefault="00EA0C5A" w:rsidP="00D24F8E">
            <w:r w:rsidRPr="00EA0C5A">
              <w:t>32-36 uur</w:t>
            </w:r>
          </w:p>
        </w:tc>
      </w:tr>
      <w:tr w:rsidR="00BB5ABD" w:rsidRPr="00BB5ABD" w14:paraId="49A1EF10" w14:textId="77777777" w:rsidTr="001C6FAE">
        <w:tc>
          <w:tcPr>
            <w:tcW w:w="3086" w:type="dxa"/>
          </w:tcPr>
          <w:p w14:paraId="5892E747" w14:textId="77777777" w:rsidR="00BB5ABD" w:rsidRDefault="00BB5ABD" w:rsidP="00D24F8E">
            <w:pPr>
              <w:rPr>
                <w:b/>
              </w:rPr>
            </w:pPr>
            <w:r>
              <w:rPr>
                <w:b/>
              </w:rPr>
              <w:t>Duur opdracht:</w:t>
            </w:r>
          </w:p>
        </w:tc>
        <w:tc>
          <w:tcPr>
            <w:tcW w:w="5295" w:type="dxa"/>
          </w:tcPr>
          <w:p w14:paraId="16BF72C0" w14:textId="77777777" w:rsidR="00BB5ABD" w:rsidRPr="00BB5ABD" w:rsidRDefault="00EA0C5A" w:rsidP="00D24F8E">
            <w:r>
              <w:t>10 maanden</w:t>
            </w:r>
          </w:p>
        </w:tc>
      </w:tr>
      <w:tr w:rsidR="00BB5ABD" w:rsidRPr="00BB5ABD" w14:paraId="49C37BC5" w14:textId="77777777" w:rsidTr="001C6FAE">
        <w:tc>
          <w:tcPr>
            <w:tcW w:w="3086" w:type="dxa"/>
          </w:tcPr>
          <w:p w14:paraId="645D254F" w14:textId="77777777" w:rsidR="00BB5ABD" w:rsidRDefault="00BB5ABD" w:rsidP="00D24F8E">
            <w:pPr>
              <w:rPr>
                <w:b/>
              </w:rPr>
            </w:pPr>
            <w:r>
              <w:rPr>
                <w:b/>
              </w:rPr>
              <w:t>Verlengingsopties:</w:t>
            </w:r>
          </w:p>
        </w:tc>
        <w:tc>
          <w:tcPr>
            <w:tcW w:w="5295" w:type="dxa"/>
          </w:tcPr>
          <w:p w14:paraId="646D2223" w14:textId="77777777" w:rsidR="00BB5ABD" w:rsidRPr="00BB5ABD" w:rsidRDefault="00EA0C5A" w:rsidP="00D24F8E">
            <w:r>
              <w:t>3 x 12 maanden</w:t>
            </w:r>
          </w:p>
        </w:tc>
      </w:tr>
      <w:tr w:rsidR="00BB5ABD" w:rsidRPr="00BB5ABD" w14:paraId="2131F151" w14:textId="77777777" w:rsidTr="001C6FAE">
        <w:tc>
          <w:tcPr>
            <w:tcW w:w="3086" w:type="dxa"/>
          </w:tcPr>
          <w:p w14:paraId="6B701359" w14:textId="77777777" w:rsidR="00BB5ABD" w:rsidRPr="000751CB" w:rsidRDefault="00BB5ABD" w:rsidP="00D24F8E">
            <w:pPr>
              <w:rPr>
                <w:b/>
              </w:rPr>
            </w:pPr>
            <w:r w:rsidRPr="000751CB">
              <w:rPr>
                <w:b/>
              </w:rPr>
              <w:t>FSK:</w:t>
            </w:r>
          </w:p>
        </w:tc>
        <w:tc>
          <w:tcPr>
            <w:tcW w:w="5295" w:type="dxa"/>
          </w:tcPr>
          <w:p w14:paraId="45A334EB" w14:textId="122B58EE" w:rsidR="00BB5ABD" w:rsidRPr="000751CB" w:rsidRDefault="00EA0C5A" w:rsidP="00D24F8E">
            <w:r w:rsidRPr="000751CB">
              <w:t>8</w:t>
            </w:r>
          </w:p>
        </w:tc>
      </w:tr>
      <w:tr w:rsidR="00BB5ABD" w:rsidRPr="00BB5ABD" w14:paraId="7BBAEB1C" w14:textId="77777777" w:rsidTr="001C6FAE">
        <w:tc>
          <w:tcPr>
            <w:tcW w:w="3086" w:type="dxa"/>
          </w:tcPr>
          <w:p w14:paraId="14037104" w14:textId="77777777" w:rsidR="00BB5ABD" w:rsidRPr="000751CB" w:rsidRDefault="00BB5ABD" w:rsidP="00D24F8E">
            <w:pPr>
              <w:rPr>
                <w:b/>
              </w:rPr>
            </w:pPr>
            <w:r w:rsidRPr="000751CB">
              <w:rPr>
                <w:b/>
              </w:rPr>
              <w:t>Tariefrange:</w:t>
            </w:r>
          </w:p>
        </w:tc>
        <w:tc>
          <w:tcPr>
            <w:tcW w:w="5295" w:type="dxa"/>
          </w:tcPr>
          <w:p w14:paraId="63136FF5" w14:textId="20027891" w:rsidR="00BB5ABD" w:rsidRPr="000751CB" w:rsidRDefault="00116E3F" w:rsidP="00D24F8E">
            <w:r>
              <w:t>€35-€45</w:t>
            </w:r>
          </w:p>
        </w:tc>
      </w:tr>
      <w:tr w:rsidR="00BB5ABD" w:rsidRPr="00BB5ABD" w14:paraId="6DC9B25B" w14:textId="77777777" w:rsidTr="001C6FAE">
        <w:tc>
          <w:tcPr>
            <w:tcW w:w="3086" w:type="dxa"/>
          </w:tcPr>
          <w:p w14:paraId="4CDA7A98" w14:textId="77777777" w:rsidR="00BB5ABD" w:rsidRPr="000751CB" w:rsidRDefault="00BB5ABD" w:rsidP="00D24F8E">
            <w:pPr>
              <w:rPr>
                <w:b/>
              </w:rPr>
            </w:pPr>
            <w:r w:rsidRPr="000751CB">
              <w:rPr>
                <w:b/>
              </w:rPr>
              <w:t>Verhouding prijs/kwaliteit:</w:t>
            </w:r>
          </w:p>
        </w:tc>
        <w:tc>
          <w:tcPr>
            <w:tcW w:w="5295" w:type="dxa"/>
          </w:tcPr>
          <w:p w14:paraId="749E08EF" w14:textId="6A2BB9ED" w:rsidR="00BB5ABD" w:rsidRPr="000751CB" w:rsidRDefault="009F6D2C" w:rsidP="00D24F8E">
            <w:r w:rsidRPr="000751CB">
              <w:t>40%-60%</w:t>
            </w:r>
          </w:p>
        </w:tc>
      </w:tr>
    </w:tbl>
    <w:p w14:paraId="04E7EA24" w14:textId="77777777" w:rsidR="00BB5ABD" w:rsidRPr="00BB5ABD" w:rsidRDefault="00BB5ABD" w:rsidP="00BB5ABD"/>
    <w:p w14:paraId="500E1D8D" w14:textId="77777777" w:rsidR="00985BD0" w:rsidRDefault="0093594F" w:rsidP="00E26C9F">
      <w:pPr>
        <w:pStyle w:val="Kop2"/>
      </w:pPr>
      <w:r>
        <w:t>Jouw functie</w:t>
      </w:r>
    </w:p>
    <w:p w14:paraId="48908616" w14:textId="5FF05496" w:rsidR="0093594F" w:rsidRPr="009F6D2C" w:rsidRDefault="0093594F" w:rsidP="000751CB">
      <w:pPr>
        <w:autoSpaceDE w:val="0"/>
        <w:autoSpaceDN w:val="0"/>
        <w:spacing w:line="276" w:lineRule="auto"/>
      </w:pPr>
      <w:r w:rsidRPr="009F6D2C">
        <w:t xml:space="preserve">Als inkomensconsulent ben je vooral bezig met het voorbereiden, beoordelen en beschikken van aanvragen van burgers die mogelijk in aanmerking komen voor AOW- en </w:t>
      </w:r>
      <w:r w:rsidR="009F6D2C">
        <w:t>Jeugd</w:t>
      </w:r>
      <w:r w:rsidRPr="009F6D2C">
        <w:t>tegoed binnen de kaders van relevante wet- en regelgeving (Beleidsregels 2019, Verordening 2019 &amp; Nadere regels 2019). Verder wordt er deelg</w:t>
      </w:r>
      <w:bookmarkStart w:id="0" w:name="_GoBack"/>
      <w:bookmarkEnd w:id="0"/>
      <w:r w:rsidRPr="009F6D2C">
        <w:t>enomen aan een callcenter.</w:t>
      </w:r>
    </w:p>
    <w:p w14:paraId="6B74C7FD" w14:textId="77777777" w:rsidR="0093594F" w:rsidRPr="009F6D2C" w:rsidRDefault="0093594F" w:rsidP="000751CB">
      <w:pPr>
        <w:autoSpaceDE w:val="0"/>
        <w:autoSpaceDN w:val="0"/>
        <w:spacing w:line="276" w:lineRule="auto"/>
      </w:pPr>
      <w:r w:rsidRPr="009F6D2C">
        <w:t> </w:t>
      </w:r>
    </w:p>
    <w:p w14:paraId="7A29387B" w14:textId="77777777" w:rsidR="0093594F" w:rsidRPr="009F6D2C" w:rsidRDefault="0093594F" w:rsidP="000751CB">
      <w:pPr>
        <w:autoSpaceDE w:val="0"/>
        <w:autoSpaceDN w:val="0"/>
        <w:spacing w:line="276" w:lineRule="auto"/>
        <w:rPr>
          <w:u w:val="single"/>
        </w:rPr>
      </w:pPr>
      <w:r w:rsidRPr="009F6D2C">
        <w:rPr>
          <w:u w:val="single"/>
        </w:rPr>
        <w:t xml:space="preserve">Kern van de functie voor </w:t>
      </w:r>
      <w:proofErr w:type="gramStart"/>
      <w:r w:rsidRPr="009F6D2C">
        <w:rPr>
          <w:u w:val="single"/>
        </w:rPr>
        <w:t>AJT inkomensconsulent</w:t>
      </w:r>
      <w:proofErr w:type="gramEnd"/>
    </w:p>
    <w:p w14:paraId="1A68C564" w14:textId="77777777" w:rsidR="0093594F" w:rsidRPr="009F6D2C" w:rsidRDefault="0093594F" w:rsidP="000751CB">
      <w:pPr>
        <w:pStyle w:val="Lijstalinea"/>
        <w:numPr>
          <w:ilvl w:val="0"/>
          <w:numId w:val="2"/>
        </w:numPr>
        <w:autoSpaceDE w:val="0"/>
        <w:autoSpaceDN w:val="0"/>
        <w:spacing w:after="21" w:line="276" w:lineRule="auto"/>
      </w:pPr>
      <w:r w:rsidRPr="009F6D2C">
        <w:t>Toetst inkomensvraagstukken aan de hand van het vastgestelde toets inkomen</w:t>
      </w:r>
    </w:p>
    <w:p w14:paraId="406946CC" w14:textId="3AE2C3AE" w:rsidR="0093594F" w:rsidRPr="009F6D2C" w:rsidRDefault="0093594F" w:rsidP="000751CB">
      <w:pPr>
        <w:pStyle w:val="Lijstalinea"/>
        <w:numPr>
          <w:ilvl w:val="0"/>
          <w:numId w:val="2"/>
        </w:numPr>
        <w:autoSpaceDE w:val="0"/>
        <w:autoSpaceDN w:val="0"/>
        <w:spacing w:after="0" w:line="276" w:lineRule="auto"/>
      </w:pPr>
      <w:r w:rsidRPr="009F6D2C">
        <w:t>Beoordeelt eenvoudige tot zee</w:t>
      </w:r>
      <w:r w:rsidR="009F6D2C">
        <w:t>r complexe aanvragen AOW/ Jeugd</w:t>
      </w:r>
      <w:r w:rsidRPr="009F6D2C">
        <w:t>tegoed</w:t>
      </w:r>
    </w:p>
    <w:p w14:paraId="21CDE62A" w14:textId="77777777" w:rsidR="0093594F" w:rsidRPr="009F6D2C" w:rsidRDefault="0093594F" w:rsidP="000751CB">
      <w:pPr>
        <w:pStyle w:val="Lijstalinea"/>
        <w:numPr>
          <w:ilvl w:val="0"/>
          <w:numId w:val="2"/>
        </w:numPr>
        <w:autoSpaceDE w:val="0"/>
        <w:autoSpaceDN w:val="0"/>
        <w:spacing w:after="23" w:line="276" w:lineRule="auto"/>
      </w:pPr>
      <w:r w:rsidRPr="009F6D2C">
        <w:t xml:space="preserve">Vraagt indien nodig informatie op aan doelgroepen inzake hun inkomenssituatie </w:t>
      </w:r>
    </w:p>
    <w:p w14:paraId="73039BDE" w14:textId="77777777" w:rsidR="0093594F" w:rsidRPr="009F6D2C" w:rsidRDefault="0093594F" w:rsidP="000751CB">
      <w:pPr>
        <w:pStyle w:val="Lijstalinea"/>
        <w:numPr>
          <w:ilvl w:val="0"/>
          <w:numId w:val="2"/>
        </w:numPr>
        <w:autoSpaceDE w:val="0"/>
        <w:autoSpaceDN w:val="0"/>
        <w:spacing w:after="21" w:line="276" w:lineRule="auto"/>
      </w:pPr>
      <w:r w:rsidRPr="009F6D2C">
        <w:t xml:space="preserve">Informeert aanvragers over de status, biedt herstel </w:t>
      </w:r>
    </w:p>
    <w:p w14:paraId="6C7F7FD8" w14:textId="77777777" w:rsidR="0093594F" w:rsidRPr="009F6D2C" w:rsidRDefault="0093594F" w:rsidP="000751CB">
      <w:pPr>
        <w:pStyle w:val="Lijstalinea"/>
        <w:numPr>
          <w:ilvl w:val="0"/>
          <w:numId w:val="2"/>
        </w:numPr>
        <w:autoSpaceDE w:val="0"/>
        <w:autoSpaceDN w:val="0"/>
        <w:spacing w:after="21" w:line="276" w:lineRule="auto"/>
      </w:pPr>
      <w:r w:rsidRPr="009F6D2C">
        <w:t xml:space="preserve">Besluit nemen op de aanvraag en klant hierover berichten door middel van een </w:t>
      </w:r>
      <w:proofErr w:type="gramStart"/>
      <w:r w:rsidRPr="009F6D2C">
        <w:t>beschikking</w:t>
      </w:r>
      <w:proofErr w:type="gramEnd"/>
    </w:p>
    <w:p w14:paraId="72586665" w14:textId="77777777" w:rsidR="0093594F" w:rsidRPr="009F6D2C" w:rsidRDefault="0093594F" w:rsidP="000751CB">
      <w:pPr>
        <w:pStyle w:val="Lijstalinea"/>
        <w:numPr>
          <w:ilvl w:val="0"/>
          <w:numId w:val="1"/>
        </w:numPr>
        <w:autoSpaceDE w:val="0"/>
        <w:autoSpaceDN w:val="0"/>
        <w:spacing w:after="0" w:line="276" w:lineRule="auto"/>
      </w:pPr>
      <w:r w:rsidRPr="009F6D2C">
        <w:t xml:space="preserve">Deelname aan het callcenter </w:t>
      </w:r>
    </w:p>
    <w:p w14:paraId="445D244E" w14:textId="77777777" w:rsidR="0093594F" w:rsidRPr="009F6D2C" w:rsidRDefault="0093594F" w:rsidP="000751CB">
      <w:pPr>
        <w:pStyle w:val="Lijstalinea"/>
        <w:numPr>
          <w:ilvl w:val="0"/>
          <w:numId w:val="1"/>
        </w:numPr>
        <w:autoSpaceDE w:val="0"/>
        <w:autoSpaceDN w:val="0"/>
        <w:spacing w:after="0" w:line="276" w:lineRule="auto"/>
      </w:pPr>
      <w:r w:rsidRPr="009F6D2C">
        <w:t>Signaleren van mogelijke knelpunten in de uitvoering en communiceert hierover met de staf</w:t>
      </w:r>
    </w:p>
    <w:p w14:paraId="4446A8AA" w14:textId="77777777" w:rsidR="0093594F" w:rsidRPr="009F6D2C" w:rsidRDefault="0093594F" w:rsidP="000751CB">
      <w:pPr>
        <w:pStyle w:val="Lijstalinea"/>
        <w:numPr>
          <w:ilvl w:val="0"/>
          <w:numId w:val="1"/>
        </w:numPr>
        <w:autoSpaceDE w:val="0"/>
        <w:autoSpaceDN w:val="0"/>
        <w:spacing w:after="0" w:line="276" w:lineRule="auto"/>
      </w:pPr>
      <w:r w:rsidRPr="009F6D2C">
        <w:t>Leveren van een actieve bijdrage vanuit je ervaring vanuit de uitvoering met betrekking tot de ontwikkeling van de AJT-voorziening.</w:t>
      </w:r>
    </w:p>
    <w:p w14:paraId="65C163E9" w14:textId="77777777" w:rsidR="00985BD0" w:rsidRDefault="00985BD0" w:rsidP="00985BD0"/>
    <w:p w14:paraId="4722DFE6" w14:textId="77777777" w:rsidR="00985BD0" w:rsidRPr="00E26C9F" w:rsidRDefault="00E26C9F" w:rsidP="00E26C9F">
      <w:pPr>
        <w:pStyle w:val="Kop2"/>
      </w:pPr>
      <w:r w:rsidRPr="00E26C9F">
        <w:t>Jouw</w:t>
      </w:r>
      <w:r w:rsidR="00985BD0" w:rsidRPr="00E26C9F">
        <w:t xml:space="preserve"> profiel</w:t>
      </w:r>
    </w:p>
    <w:p w14:paraId="7EC81343" w14:textId="4584518A" w:rsidR="00833029" w:rsidRPr="009F6D2C" w:rsidRDefault="00833029" w:rsidP="000751CB">
      <w:pPr>
        <w:pStyle w:val="Geenafstand"/>
        <w:spacing w:line="276" w:lineRule="auto"/>
        <w:rPr>
          <w:rFonts w:ascii="Arial" w:hAnsi="Arial" w:cs="Arial"/>
          <w:sz w:val="20"/>
          <w:szCs w:val="22"/>
          <w:lang w:val="nl-NL"/>
        </w:rPr>
      </w:pPr>
      <w:r w:rsidRPr="009F6D2C">
        <w:rPr>
          <w:rFonts w:ascii="Arial" w:hAnsi="Arial" w:cs="Arial"/>
          <w:sz w:val="20"/>
          <w:szCs w:val="22"/>
          <w:lang w:val="nl-NL"/>
        </w:rPr>
        <w:t xml:space="preserve">Je bent klantgericht, werkt nauwkeurig en accuraat. Daarnaast ben je </w:t>
      </w:r>
      <w:r w:rsidR="009F6D2C" w:rsidRPr="009F6D2C">
        <w:rPr>
          <w:rFonts w:ascii="Arial" w:hAnsi="Arial" w:cs="Arial"/>
          <w:sz w:val="20"/>
          <w:szCs w:val="22"/>
          <w:lang w:val="nl-NL"/>
        </w:rPr>
        <w:t>proactief</w:t>
      </w:r>
      <w:r w:rsidRPr="009F6D2C">
        <w:rPr>
          <w:rFonts w:ascii="Arial" w:hAnsi="Arial" w:cs="Arial"/>
          <w:sz w:val="20"/>
          <w:szCs w:val="22"/>
          <w:lang w:val="nl-NL"/>
        </w:rPr>
        <w:t>,</w:t>
      </w:r>
      <w:r w:rsidR="009F6D2C" w:rsidRPr="009F6D2C">
        <w:rPr>
          <w:rFonts w:ascii="Arial" w:hAnsi="Arial" w:cs="Arial"/>
          <w:sz w:val="20"/>
          <w:szCs w:val="22"/>
          <w:lang w:val="nl-NL"/>
        </w:rPr>
        <w:t xml:space="preserve"> sociaal en</w:t>
      </w:r>
      <w:r w:rsidRPr="009F6D2C">
        <w:rPr>
          <w:rFonts w:ascii="Arial" w:hAnsi="Arial" w:cs="Arial"/>
          <w:sz w:val="20"/>
          <w:szCs w:val="22"/>
          <w:lang w:val="nl-NL"/>
        </w:rPr>
        <w:t xml:space="preserve"> kun je goed samenwerken met andere</w:t>
      </w:r>
      <w:r w:rsidR="009F6D2C" w:rsidRPr="009F6D2C">
        <w:rPr>
          <w:rFonts w:ascii="Arial" w:hAnsi="Arial" w:cs="Arial"/>
          <w:sz w:val="20"/>
          <w:szCs w:val="22"/>
          <w:lang w:val="nl-NL"/>
        </w:rPr>
        <w:t xml:space="preserve">n. </w:t>
      </w:r>
      <w:r w:rsidR="002B02E3">
        <w:rPr>
          <w:rFonts w:ascii="Arial" w:hAnsi="Arial" w:cs="Arial"/>
          <w:sz w:val="20"/>
          <w:szCs w:val="22"/>
          <w:lang w:val="nl-NL"/>
        </w:rPr>
        <w:t xml:space="preserve">Je beschikt over een </w:t>
      </w:r>
      <w:proofErr w:type="gramStart"/>
      <w:r w:rsidR="002B02E3">
        <w:rPr>
          <w:rFonts w:ascii="Arial" w:hAnsi="Arial" w:cs="Arial"/>
          <w:sz w:val="20"/>
          <w:szCs w:val="22"/>
          <w:lang w:val="nl-NL"/>
        </w:rPr>
        <w:t>mbo diploma</w:t>
      </w:r>
      <w:proofErr w:type="gramEnd"/>
      <w:r w:rsidR="002B02E3">
        <w:rPr>
          <w:rFonts w:ascii="Arial" w:hAnsi="Arial" w:cs="Arial"/>
          <w:sz w:val="20"/>
          <w:szCs w:val="22"/>
          <w:lang w:val="nl-NL"/>
        </w:rPr>
        <w:t xml:space="preserve"> en hb</w:t>
      </w:r>
      <w:r w:rsidR="002B02E3" w:rsidRPr="002B02E3">
        <w:rPr>
          <w:rFonts w:ascii="Arial" w:hAnsi="Arial" w:cs="Arial"/>
          <w:sz w:val="20"/>
          <w:szCs w:val="22"/>
          <w:lang w:val="nl-NL"/>
        </w:rPr>
        <w:t>o denk en werkniveau</w:t>
      </w:r>
      <w:r w:rsidR="002B02E3">
        <w:rPr>
          <w:rFonts w:ascii="Arial" w:hAnsi="Arial" w:cs="Arial"/>
          <w:sz w:val="20"/>
          <w:szCs w:val="22"/>
          <w:lang w:val="nl-NL"/>
        </w:rPr>
        <w:t>.</w:t>
      </w:r>
      <w:r w:rsidR="002B02E3" w:rsidRPr="002B02E3">
        <w:rPr>
          <w:rFonts w:ascii="Arial" w:hAnsi="Arial" w:cs="Arial"/>
          <w:sz w:val="20"/>
          <w:szCs w:val="22"/>
          <w:lang w:val="nl-NL"/>
        </w:rPr>
        <w:t xml:space="preserve"> </w:t>
      </w:r>
      <w:r w:rsidR="009F6D2C" w:rsidRPr="009F6D2C">
        <w:rPr>
          <w:rFonts w:ascii="Arial" w:hAnsi="Arial" w:cs="Arial"/>
          <w:sz w:val="20"/>
          <w:szCs w:val="22"/>
          <w:lang w:val="nl-NL"/>
        </w:rPr>
        <w:t>Als inkomensconsulent ben je flexibel en heb je kennis van de relevante wet- en regelgeving</w:t>
      </w:r>
      <w:r w:rsidRPr="009F6D2C">
        <w:rPr>
          <w:rFonts w:ascii="Arial" w:hAnsi="Arial" w:cs="Arial"/>
          <w:sz w:val="20"/>
          <w:szCs w:val="22"/>
          <w:lang w:val="nl-NL"/>
        </w:rPr>
        <w:t>. Je communiceert gemakkelijk met mensen met uiteenlopende ac</w:t>
      </w:r>
      <w:r w:rsidR="000751CB">
        <w:rPr>
          <w:rFonts w:ascii="Arial" w:hAnsi="Arial" w:cs="Arial"/>
          <w:sz w:val="20"/>
          <w:szCs w:val="22"/>
          <w:lang w:val="nl-NL"/>
        </w:rPr>
        <w:t xml:space="preserve">htergronden. </w:t>
      </w:r>
      <w:r w:rsidR="002B02E3">
        <w:rPr>
          <w:rFonts w:ascii="Arial" w:hAnsi="Arial" w:cs="Arial"/>
          <w:sz w:val="20"/>
          <w:szCs w:val="22"/>
          <w:lang w:val="nl-NL"/>
        </w:rPr>
        <w:t xml:space="preserve">Naast een </w:t>
      </w:r>
      <w:proofErr w:type="gramStart"/>
      <w:r w:rsidR="002B02E3">
        <w:rPr>
          <w:rFonts w:ascii="Arial" w:hAnsi="Arial" w:cs="Arial"/>
          <w:sz w:val="20"/>
          <w:szCs w:val="22"/>
          <w:lang w:val="nl-NL"/>
        </w:rPr>
        <w:t>mbo</w:t>
      </w:r>
      <w:r w:rsidR="002B02E3" w:rsidRPr="002B02E3">
        <w:rPr>
          <w:rFonts w:ascii="Arial" w:hAnsi="Arial" w:cs="Arial"/>
          <w:sz w:val="20"/>
          <w:szCs w:val="22"/>
          <w:lang w:val="nl-NL"/>
        </w:rPr>
        <w:t xml:space="preserve"> opleiding</w:t>
      </w:r>
      <w:proofErr w:type="gramEnd"/>
      <w:r w:rsidR="002B02E3" w:rsidRPr="002B02E3">
        <w:rPr>
          <w:rFonts w:ascii="Arial" w:hAnsi="Arial" w:cs="Arial"/>
          <w:sz w:val="20"/>
          <w:szCs w:val="22"/>
          <w:lang w:val="nl-NL"/>
        </w:rPr>
        <w:t xml:space="preserve"> en HBO denk en werkniveau</w:t>
      </w:r>
      <w:r w:rsidR="002B02E3">
        <w:rPr>
          <w:rFonts w:ascii="Arial" w:hAnsi="Arial" w:cs="Arial"/>
          <w:sz w:val="20"/>
          <w:szCs w:val="22"/>
          <w:lang w:val="nl-NL"/>
        </w:rPr>
        <w:t>, beschik je over</w:t>
      </w:r>
      <w:r w:rsidR="000751CB">
        <w:rPr>
          <w:rFonts w:ascii="Arial" w:hAnsi="Arial" w:cs="Arial"/>
          <w:sz w:val="20"/>
          <w:szCs w:val="22"/>
          <w:lang w:val="nl-NL"/>
        </w:rPr>
        <w:t xml:space="preserve"> kennis </w:t>
      </w:r>
      <w:r w:rsidRPr="009F6D2C">
        <w:rPr>
          <w:rFonts w:ascii="Arial" w:hAnsi="Arial" w:cs="Arial"/>
          <w:sz w:val="20"/>
          <w:szCs w:val="22"/>
          <w:lang w:val="nl-NL"/>
        </w:rPr>
        <w:t>van</w:t>
      </w:r>
      <w:r w:rsidR="009F6D2C" w:rsidRPr="009F6D2C">
        <w:rPr>
          <w:rFonts w:ascii="Arial" w:hAnsi="Arial" w:cs="Arial"/>
          <w:sz w:val="20"/>
          <w:szCs w:val="22"/>
          <w:lang w:val="nl-NL"/>
        </w:rPr>
        <w:t xml:space="preserve"> de</w:t>
      </w:r>
      <w:r w:rsidRPr="009F6D2C">
        <w:rPr>
          <w:rFonts w:ascii="Arial" w:hAnsi="Arial" w:cs="Arial"/>
          <w:sz w:val="20"/>
          <w:szCs w:val="22"/>
          <w:lang w:val="nl-NL"/>
        </w:rPr>
        <w:t xml:space="preserve"> relevante wet- en reg</w:t>
      </w:r>
      <w:r w:rsidR="009F6D2C" w:rsidRPr="009F6D2C">
        <w:rPr>
          <w:rFonts w:ascii="Arial" w:hAnsi="Arial" w:cs="Arial"/>
          <w:sz w:val="20"/>
          <w:szCs w:val="22"/>
          <w:lang w:val="nl-NL"/>
        </w:rPr>
        <w:t xml:space="preserve">elgeving, </w:t>
      </w:r>
      <w:r w:rsidR="002B02E3">
        <w:rPr>
          <w:rFonts w:ascii="Arial" w:hAnsi="Arial" w:cs="Arial"/>
          <w:sz w:val="20"/>
          <w:szCs w:val="22"/>
          <w:lang w:val="nl-NL"/>
        </w:rPr>
        <w:t>en sta je</w:t>
      </w:r>
      <w:r w:rsidRPr="009F6D2C">
        <w:rPr>
          <w:rFonts w:ascii="Arial" w:hAnsi="Arial" w:cs="Arial"/>
          <w:sz w:val="20"/>
          <w:szCs w:val="22"/>
          <w:lang w:val="nl-NL"/>
        </w:rPr>
        <w:t xml:space="preserve"> open voor aanvullende opleidingen.</w:t>
      </w:r>
    </w:p>
    <w:p w14:paraId="7B6D0C73" w14:textId="44C731DF" w:rsidR="00985BD0" w:rsidRDefault="00985BD0" w:rsidP="00985BD0"/>
    <w:p w14:paraId="28D10770" w14:textId="76171BD7" w:rsidR="009F6D2C" w:rsidRDefault="009F6D2C" w:rsidP="00985BD0"/>
    <w:p w14:paraId="6F94043C" w14:textId="585538B1" w:rsidR="009F6D2C" w:rsidRDefault="009F6D2C" w:rsidP="00985BD0"/>
    <w:p w14:paraId="586CD18A" w14:textId="61AF82E8" w:rsidR="000751CB" w:rsidRDefault="000751CB" w:rsidP="00985BD0"/>
    <w:p w14:paraId="253DEE14" w14:textId="53E3290A" w:rsidR="000751CB" w:rsidRDefault="000751CB" w:rsidP="00985BD0"/>
    <w:p w14:paraId="4CAA522D" w14:textId="77777777" w:rsidR="000751CB" w:rsidRDefault="000751CB" w:rsidP="00985BD0"/>
    <w:p w14:paraId="2183A0F9" w14:textId="77777777" w:rsidR="00985BD0" w:rsidRDefault="00985BD0" w:rsidP="00E26C9F">
      <w:pPr>
        <w:pStyle w:val="Kop2"/>
      </w:pPr>
      <w:r>
        <w:t>Eisen</w:t>
      </w:r>
    </w:p>
    <w:p w14:paraId="6D6C1DD1" w14:textId="5350034A" w:rsidR="002B02E3" w:rsidRDefault="002B02E3" w:rsidP="002B02E3">
      <w:pPr>
        <w:pStyle w:val="Lijstalinea"/>
        <w:numPr>
          <w:ilvl w:val="0"/>
          <w:numId w:val="3"/>
        </w:numPr>
        <w:spacing w:after="0" w:line="280" w:lineRule="atLeast"/>
      </w:pPr>
      <w:r>
        <w:t>Je hebt minimaal een mbo-opleiding succesvol afgerond en beschikt over hbo werk- en denkniveau</w:t>
      </w:r>
    </w:p>
    <w:p w14:paraId="49A4B2B3" w14:textId="085EFFBD" w:rsidR="0093594F" w:rsidRDefault="00321CE5" w:rsidP="000751CB">
      <w:pPr>
        <w:pStyle w:val="Lijstalinea"/>
        <w:numPr>
          <w:ilvl w:val="0"/>
          <w:numId w:val="3"/>
        </w:numPr>
        <w:spacing w:line="276" w:lineRule="auto"/>
      </w:pPr>
      <w:r>
        <w:t>Je hebt minimaal 6 maanden ervaring met het afhandelen</w:t>
      </w:r>
      <w:r w:rsidR="00691295">
        <w:t xml:space="preserve"> van</w:t>
      </w:r>
      <w:r>
        <w:t xml:space="preserve"> </w:t>
      </w:r>
      <w:r w:rsidR="00A404B5">
        <w:t>aanvragen voor A</w:t>
      </w:r>
      <w:r w:rsidR="00AC36CD">
        <w:t xml:space="preserve">OW en </w:t>
      </w:r>
      <w:r w:rsidR="00691295">
        <w:t>j</w:t>
      </w:r>
      <w:r w:rsidR="00AC36CD">
        <w:t>eug</w:t>
      </w:r>
      <w:r w:rsidR="00691295">
        <w:t>d</w:t>
      </w:r>
      <w:r w:rsidR="00AC36CD">
        <w:t>tegoed</w:t>
      </w:r>
    </w:p>
    <w:p w14:paraId="2E0D4ABE" w14:textId="0FA7C6EA" w:rsidR="00A404B5" w:rsidRDefault="00A404B5" w:rsidP="000751CB">
      <w:pPr>
        <w:pStyle w:val="Lijstalinea"/>
        <w:numPr>
          <w:ilvl w:val="0"/>
          <w:numId w:val="3"/>
        </w:numPr>
        <w:spacing w:line="276" w:lineRule="auto"/>
      </w:pPr>
      <w:r>
        <w:t>Je hebt minimaal 1 ja</w:t>
      </w:r>
      <w:r w:rsidR="00691295">
        <w:t>ar werkervaring met telefonisch klantcontact in het sociaal domein</w:t>
      </w:r>
    </w:p>
    <w:p w14:paraId="6E8E5569" w14:textId="20B70266" w:rsidR="00A404B5" w:rsidRDefault="00691295" w:rsidP="000751CB">
      <w:pPr>
        <w:pStyle w:val="Lijstalinea"/>
        <w:numPr>
          <w:ilvl w:val="0"/>
          <w:numId w:val="3"/>
        </w:numPr>
        <w:spacing w:line="276" w:lineRule="auto"/>
      </w:pPr>
      <w:r>
        <w:t xml:space="preserve">Je hebt minimaal 6 maanden </w:t>
      </w:r>
      <w:r w:rsidR="00A404B5">
        <w:t>ervaring met het werken in e</w:t>
      </w:r>
      <w:r>
        <w:t>-suite voor het afhandelen</w:t>
      </w:r>
      <w:r w:rsidR="00A404B5">
        <w:t xml:space="preserve"> A</w:t>
      </w:r>
      <w:r>
        <w:t>OW en jeugdtegoed aanvragen</w:t>
      </w:r>
    </w:p>
    <w:p w14:paraId="51C50A7E" w14:textId="2FA0B643" w:rsidR="00B1410A" w:rsidRDefault="00A404B5" w:rsidP="000751CB">
      <w:pPr>
        <w:pStyle w:val="Lijstalinea"/>
        <w:numPr>
          <w:ilvl w:val="0"/>
          <w:numId w:val="3"/>
        </w:numPr>
        <w:spacing w:line="276" w:lineRule="auto"/>
      </w:pPr>
      <w:r>
        <w:t>Je hebt ervaring opgedaan</w:t>
      </w:r>
      <w:r w:rsidR="00691295">
        <w:t xml:space="preserve"> in soortgelijke functies, bijvoorbeeld als</w:t>
      </w:r>
      <w:r>
        <w:t xml:space="preserve"> inkomensconsulent, medewerker klantcontact (telefonisch) </w:t>
      </w:r>
      <w:r w:rsidR="00B1410A">
        <w:t>in het sociaal domein</w:t>
      </w:r>
    </w:p>
    <w:p w14:paraId="37403170" w14:textId="72F94E9B" w:rsidR="00B1410A" w:rsidRDefault="00B1410A" w:rsidP="000751CB">
      <w:pPr>
        <w:pStyle w:val="Lijstalinea"/>
        <w:numPr>
          <w:ilvl w:val="0"/>
          <w:numId w:val="3"/>
        </w:numPr>
        <w:spacing w:line="276" w:lineRule="auto"/>
      </w:pPr>
      <w:r>
        <w:t>Je beschikt over kennis van de wet en regelgeving voor de regeling van AOW en jeugdtegoed</w:t>
      </w:r>
    </w:p>
    <w:p w14:paraId="4E684DB9" w14:textId="77777777" w:rsidR="00985BD0" w:rsidRDefault="00985BD0" w:rsidP="00E26C9F">
      <w:pPr>
        <w:pStyle w:val="Kop2"/>
      </w:pPr>
      <w:r>
        <w:t>Wensen</w:t>
      </w:r>
    </w:p>
    <w:p w14:paraId="127AA41A" w14:textId="51B918B1" w:rsidR="0093594F" w:rsidRDefault="005B67DB" w:rsidP="000751CB">
      <w:pPr>
        <w:pStyle w:val="Lijstalinea"/>
        <w:numPr>
          <w:ilvl w:val="0"/>
          <w:numId w:val="3"/>
        </w:numPr>
        <w:spacing w:line="276" w:lineRule="auto"/>
      </w:pPr>
      <w:r>
        <w:t>Je hebt bij voorkeur een financiële opleiding gevolgd of</w:t>
      </w:r>
      <w:r w:rsidR="0093594F">
        <w:t xml:space="preserve"> in een</w:t>
      </w:r>
      <w:r w:rsidR="0065309A">
        <w:t xml:space="preserve"> opleiding in één</w:t>
      </w:r>
      <w:r w:rsidR="0093594F">
        <w:t xml:space="preserve"> van de volgende richtinge</w:t>
      </w:r>
      <w:r>
        <w:t xml:space="preserve">n: </w:t>
      </w:r>
      <w:r w:rsidR="00691295">
        <w:t>sociaal maatschappelijke</w:t>
      </w:r>
      <w:r w:rsidR="0093594F">
        <w:t xml:space="preserve"> o</w:t>
      </w:r>
      <w:r w:rsidR="00691295">
        <w:t>pleiding, bijvoorbeeld SPW, MWD,</w:t>
      </w:r>
      <w:r w:rsidR="0093594F">
        <w:t xml:space="preserve"> docentenopleiding, etc.</w:t>
      </w:r>
      <w:r>
        <w:t xml:space="preserve">; </w:t>
      </w:r>
      <w:r w:rsidR="0093594F">
        <w:t>juridische opleiding</w:t>
      </w:r>
      <w:r>
        <w:t xml:space="preserve">; </w:t>
      </w:r>
      <w:r w:rsidR="0093594F">
        <w:t>administratieve opleiding</w:t>
      </w:r>
    </w:p>
    <w:p w14:paraId="574E92E0" w14:textId="77777777" w:rsidR="000751CB" w:rsidRDefault="005B67DB" w:rsidP="000751CB">
      <w:pPr>
        <w:pStyle w:val="Lijstalinea"/>
        <w:numPr>
          <w:ilvl w:val="0"/>
          <w:numId w:val="3"/>
        </w:numPr>
        <w:spacing w:line="276" w:lineRule="auto"/>
      </w:pPr>
      <w:r>
        <w:t>Je hebt</w:t>
      </w:r>
      <w:r w:rsidR="0065309A">
        <w:t xml:space="preserve"> een aanvullende training</w:t>
      </w:r>
      <w:r w:rsidR="000751CB">
        <w:t>en</w:t>
      </w:r>
      <w:r w:rsidR="0065309A">
        <w:t xml:space="preserve"> gevolgd</w:t>
      </w:r>
      <w:r w:rsidR="000751CB">
        <w:t>:</w:t>
      </w:r>
    </w:p>
    <w:p w14:paraId="5357B420" w14:textId="77777777" w:rsidR="000751CB" w:rsidRDefault="0065309A" w:rsidP="000751CB">
      <w:pPr>
        <w:pStyle w:val="Lijstalinea"/>
        <w:numPr>
          <w:ilvl w:val="1"/>
          <w:numId w:val="3"/>
        </w:numPr>
        <w:spacing w:line="276" w:lineRule="auto"/>
      </w:pPr>
      <w:proofErr w:type="gramStart"/>
      <w:r>
        <w:t>voor</w:t>
      </w:r>
      <w:proofErr w:type="gramEnd"/>
      <w:r>
        <w:t xml:space="preserve"> het v</w:t>
      </w:r>
      <w:r w:rsidR="000751CB">
        <w:t>erwerken van AOW en jeugdtegoed</w:t>
      </w:r>
    </w:p>
    <w:p w14:paraId="3CD9A063" w14:textId="3D92DBBF" w:rsidR="000751CB" w:rsidRDefault="0065309A" w:rsidP="000751CB">
      <w:pPr>
        <w:pStyle w:val="Lijstalinea"/>
        <w:numPr>
          <w:ilvl w:val="1"/>
          <w:numId w:val="3"/>
        </w:numPr>
        <w:spacing w:line="276" w:lineRule="auto"/>
      </w:pPr>
      <w:proofErr w:type="gramStart"/>
      <w:r>
        <w:t>veilig</w:t>
      </w:r>
      <w:proofErr w:type="gramEnd"/>
      <w:r>
        <w:t xml:space="preserve"> werken</w:t>
      </w:r>
      <w:r w:rsidR="000751CB">
        <w:t xml:space="preserve"> (met klanten) </w:t>
      </w:r>
      <w:r>
        <w:t>in de wijk</w:t>
      </w:r>
    </w:p>
    <w:p w14:paraId="066A1924" w14:textId="77777777" w:rsidR="000751CB" w:rsidRDefault="0065309A" w:rsidP="000751CB">
      <w:pPr>
        <w:pStyle w:val="Lijstalinea"/>
        <w:numPr>
          <w:ilvl w:val="1"/>
          <w:numId w:val="3"/>
        </w:numPr>
        <w:spacing w:line="276" w:lineRule="auto"/>
      </w:pPr>
      <w:proofErr w:type="gramStart"/>
      <w:r>
        <w:t>module</w:t>
      </w:r>
      <w:proofErr w:type="gramEnd"/>
      <w:r>
        <w:t xml:space="preserve"> middelen, midd</w:t>
      </w:r>
      <w:r w:rsidR="000751CB">
        <w:t>elen, loonstroken en belasting</w:t>
      </w:r>
    </w:p>
    <w:p w14:paraId="0E3C397A" w14:textId="77777777" w:rsidR="000751CB" w:rsidRDefault="000751CB" w:rsidP="000751CB">
      <w:pPr>
        <w:pStyle w:val="Lijstalinea"/>
        <w:numPr>
          <w:ilvl w:val="1"/>
          <w:numId w:val="3"/>
        </w:numPr>
        <w:spacing w:line="276" w:lineRule="auto"/>
      </w:pPr>
      <w:r>
        <w:t>Avaya training</w:t>
      </w:r>
    </w:p>
    <w:p w14:paraId="05F63085" w14:textId="1E699F59" w:rsidR="0093594F" w:rsidRDefault="0065309A" w:rsidP="000751CB">
      <w:pPr>
        <w:pStyle w:val="Lijstalinea"/>
        <w:numPr>
          <w:ilvl w:val="1"/>
          <w:numId w:val="3"/>
        </w:numPr>
        <w:spacing w:line="276" w:lineRule="auto"/>
      </w:pPr>
      <w:proofErr w:type="gramStart"/>
      <w:r>
        <w:t>training</w:t>
      </w:r>
      <w:proofErr w:type="gramEnd"/>
      <w:r w:rsidR="000751CB">
        <w:t xml:space="preserve"> voor telefonisch klantcontact</w:t>
      </w:r>
      <w:r>
        <w:t xml:space="preserve"> gericht op armoede regeling</w:t>
      </w:r>
    </w:p>
    <w:p w14:paraId="50B02533" w14:textId="15696B4C" w:rsidR="0065309A" w:rsidRDefault="00B1410A" w:rsidP="000751CB">
      <w:pPr>
        <w:pStyle w:val="Lijstalinea"/>
        <w:numPr>
          <w:ilvl w:val="0"/>
          <w:numId w:val="3"/>
        </w:numPr>
        <w:spacing w:line="276" w:lineRule="auto"/>
      </w:pPr>
      <w:r>
        <w:t>Je beschikt over kennis van de wet- en regelgeving, participatiewet</w:t>
      </w:r>
    </w:p>
    <w:p w14:paraId="1DDCCBAC" w14:textId="7FFC150D" w:rsidR="00B1410A" w:rsidRDefault="00B1410A" w:rsidP="000751CB">
      <w:pPr>
        <w:pStyle w:val="Lijstalinea"/>
        <w:numPr>
          <w:ilvl w:val="0"/>
          <w:numId w:val="3"/>
        </w:numPr>
        <w:spacing w:line="276" w:lineRule="auto"/>
      </w:pPr>
      <w:r>
        <w:t>Je beschikt over de kennis van sociale zekerheid en</w:t>
      </w:r>
      <w:r w:rsidR="000751CB">
        <w:t xml:space="preserve"> wettelijke</w:t>
      </w:r>
      <w:r>
        <w:t xml:space="preserve"> voorzieningen</w:t>
      </w:r>
    </w:p>
    <w:p w14:paraId="6144092F" w14:textId="2860FD08" w:rsidR="00B1410A" w:rsidRDefault="00B1410A" w:rsidP="000751CB">
      <w:pPr>
        <w:pStyle w:val="Lijstalinea"/>
        <w:numPr>
          <w:ilvl w:val="0"/>
          <w:numId w:val="3"/>
        </w:numPr>
        <w:spacing w:line="276" w:lineRule="auto"/>
      </w:pPr>
      <w:r>
        <w:t xml:space="preserve">Je beschikt over werkervaring met </w:t>
      </w:r>
      <w:proofErr w:type="spellStart"/>
      <w:r>
        <w:t>socrates</w:t>
      </w:r>
      <w:proofErr w:type="spellEnd"/>
      <w:r>
        <w:t>, Microsoft Office (Word, Excel, etc.) en PIV</w:t>
      </w:r>
    </w:p>
    <w:p w14:paraId="108FE8ED" w14:textId="5C04C5C8" w:rsidR="00985BD0" w:rsidRDefault="00985BD0" w:rsidP="00E26C9F">
      <w:pPr>
        <w:pStyle w:val="Kop2"/>
      </w:pPr>
      <w:r>
        <w:t>De afdeling</w:t>
      </w:r>
      <w:r w:rsidR="009F6D2C">
        <w:t xml:space="preserve"> Individuele Tegoeden, deelteam; AJT (AOW en Jeugdtegoed)</w:t>
      </w:r>
    </w:p>
    <w:p w14:paraId="7C0A5114" w14:textId="77777777" w:rsidR="0093594F" w:rsidRPr="009F6D2C" w:rsidRDefault="0093594F" w:rsidP="000751CB">
      <w:pPr>
        <w:pStyle w:val="Default"/>
        <w:spacing w:line="276" w:lineRule="auto"/>
        <w:rPr>
          <w:color w:val="auto"/>
          <w:sz w:val="20"/>
          <w:szCs w:val="22"/>
        </w:rPr>
      </w:pPr>
      <w:r w:rsidRPr="009F6D2C">
        <w:rPr>
          <w:color w:val="auto"/>
          <w:sz w:val="20"/>
          <w:szCs w:val="22"/>
        </w:rPr>
        <w:t>De gemeente Rotterdam stelt in 2018 AOW- en Jeugdtegoed beschikbaar voor Rotterdamse AOW’ers met een krappe beurs en voor Rotterdamse kinderen uit gezinnen met een laag inkomen. Dit tegoed is bedoeld voor deelname aan de samenleving. De gemeente Rotterdam stelt het AOW- of Jeugdtegoed beschikbaar om Rotterdammers met een laag inkomen te stimuleren deel te nemen aan de samenleving. Het tegoed wordt gestort op de Rotterdampas. Het tegoed is bestemd voor producten die deze deelname vergroten, zoals spullen voor school, sport, hobby, kleding, boeken, fietsen, laptops, tijdschriften en openbaar vervoer.</w:t>
      </w:r>
    </w:p>
    <w:p w14:paraId="32D56713" w14:textId="77777777" w:rsidR="00985BD0" w:rsidRDefault="00985BD0" w:rsidP="00985BD0"/>
    <w:p w14:paraId="3FE012A7" w14:textId="77777777" w:rsidR="00985BD0" w:rsidRPr="00985BD0" w:rsidRDefault="00985BD0" w:rsidP="00E26C9F">
      <w:pPr>
        <w:pStyle w:val="Kop2"/>
      </w:pPr>
      <w:r>
        <w:t>Onze organisatie</w:t>
      </w:r>
    </w:p>
    <w:p w14:paraId="37658BC3" w14:textId="6370614A" w:rsidR="00397E10" w:rsidRDefault="000751CB" w:rsidP="00985BD0">
      <w:r w:rsidRPr="00DD4299">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w:t>
      </w:r>
      <w:r w:rsidRPr="00DD4299">
        <w:lastRenderedPageBreak/>
        <w:t>als de omgeving die niet kan bieden. Of intensievere zorg waar echt noodzakelijk. Dat doen we in opdracht van het college en gebiedscommissies en samen met maatschappelijke partners.</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7649" w14:textId="77777777" w:rsidR="00985BD0" w:rsidRDefault="00985BD0" w:rsidP="00985BD0">
      <w:pPr>
        <w:spacing w:line="240" w:lineRule="auto"/>
      </w:pPr>
      <w:r>
        <w:separator/>
      </w:r>
    </w:p>
  </w:endnote>
  <w:endnote w:type="continuationSeparator" w:id="0">
    <w:p w14:paraId="220681F5"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589" w14:textId="77777777" w:rsidR="00985BD0" w:rsidRDefault="00985BD0" w:rsidP="00985BD0">
    <w:pPr>
      <w:pStyle w:val="Voettekst"/>
      <w:jc w:val="right"/>
    </w:pPr>
    <w:r w:rsidRPr="00985BD0">
      <w:rPr>
        <w:noProof/>
      </w:rPr>
      <w:drawing>
        <wp:inline distT="0" distB="0" distL="0" distR="0" wp14:anchorId="721DA193" wp14:editId="75CC782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C3C3" w14:textId="77777777" w:rsidR="00985BD0" w:rsidRDefault="00985BD0" w:rsidP="00985BD0">
      <w:pPr>
        <w:spacing w:line="240" w:lineRule="auto"/>
      </w:pPr>
      <w:r>
        <w:separator/>
      </w:r>
    </w:p>
  </w:footnote>
  <w:footnote w:type="continuationSeparator" w:id="0">
    <w:p w14:paraId="6709E1E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B042" w14:textId="77777777" w:rsidR="00985BD0" w:rsidRDefault="00985BD0" w:rsidP="00985BD0">
    <w:pPr>
      <w:pStyle w:val="Koptekst"/>
      <w:jc w:val="right"/>
    </w:pPr>
    <w:r w:rsidRPr="00985BD0">
      <w:rPr>
        <w:noProof/>
      </w:rPr>
      <w:drawing>
        <wp:inline distT="0" distB="0" distL="0" distR="0" wp14:anchorId="37A1A4FF" wp14:editId="4F43ABA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A49"/>
    <w:multiLevelType w:val="hybridMultilevel"/>
    <w:tmpl w:val="6B483F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A7E5F"/>
    <w:multiLevelType w:val="hybridMultilevel"/>
    <w:tmpl w:val="AA620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D5FE9"/>
    <w:multiLevelType w:val="hybridMultilevel"/>
    <w:tmpl w:val="5D445BCC"/>
    <w:lvl w:ilvl="0" w:tplc="7E58703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B6B42"/>
    <w:multiLevelType w:val="hybridMultilevel"/>
    <w:tmpl w:val="73E20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51CB"/>
    <w:rsid w:val="00094A27"/>
    <w:rsid w:val="00116E3F"/>
    <w:rsid w:val="001719B2"/>
    <w:rsid w:val="001A2F83"/>
    <w:rsid w:val="001C6FAE"/>
    <w:rsid w:val="00226605"/>
    <w:rsid w:val="002B02E3"/>
    <w:rsid w:val="00321CE5"/>
    <w:rsid w:val="00397E10"/>
    <w:rsid w:val="0056054F"/>
    <w:rsid w:val="005B67DB"/>
    <w:rsid w:val="005E2C40"/>
    <w:rsid w:val="0065309A"/>
    <w:rsid w:val="00691295"/>
    <w:rsid w:val="00833029"/>
    <w:rsid w:val="0088610C"/>
    <w:rsid w:val="008A6266"/>
    <w:rsid w:val="0093594F"/>
    <w:rsid w:val="00985BD0"/>
    <w:rsid w:val="009A6499"/>
    <w:rsid w:val="009F6D2C"/>
    <w:rsid w:val="00A404B5"/>
    <w:rsid w:val="00AC36CD"/>
    <w:rsid w:val="00B1410A"/>
    <w:rsid w:val="00B55D50"/>
    <w:rsid w:val="00BA42DB"/>
    <w:rsid w:val="00BB5ABD"/>
    <w:rsid w:val="00CB509A"/>
    <w:rsid w:val="00E26C9F"/>
    <w:rsid w:val="00EA0C5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4E4F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93594F"/>
    <w:pPr>
      <w:spacing w:after="160" w:line="259" w:lineRule="auto"/>
      <w:ind w:left="720"/>
      <w:contextualSpacing/>
    </w:pPr>
  </w:style>
  <w:style w:type="character" w:styleId="Verwijzingopmerking">
    <w:name w:val="annotation reference"/>
    <w:basedOn w:val="Standaardalinea-lettertype"/>
    <w:uiPriority w:val="99"/>
    <w:semiHidden/>
    <w:unhideWhenUsed/>
    <w:rsid w:val="0065309A"/>
    <w:rPr>
      <w:sz w:val="16"/>
      <w:szCs w:val="16"/>
    </w:rPr>
  </w:style>
  <w:style w:type="paragraph" w:styleId="Tekstopmerking">
    <w:name w:val="annotation text"/>
    <w:basedOn w:val="Standaard"/>
    <w:link w:val="TekstopmerkingChar"/>
    <w:uiPriority w:val="99"/>
    <w:semiHidden/>
    <w:unhideWhenUsed/>
    <w:rsid w:val="0065309A"/>
    <w:pPr>
      <w:spacing w:line="240" w:lineRule="auto"/>
    </w:pPr>
    <w:rPr>
      <w:szCs w:val="20"/>
    </w:rPr>
  </w:style>
  <w:style w:type="character" w:customStyle="1" w:styleId="TekstopmerkingChar">
    <w:name w:val="Tekst opmerking Char"/>
    <w:basedOn w:val="Standaardalinea-lettertype"/>
    <w:link w:val="Tekstopmerking"/>
    <w:uiPriority w:val="99"/>
    <w:semiHidden/>
    <w:rsid w:val="0065309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5309A"/>
    <w:rPr>
      <w:b/>
      <w:bCs/>
    </w:rPr>
  </w:style>
  <w:style w:type="character" w:customStyle="1" w:styleId="OnderwerpvanopmerkingChar">
    <w:name w:val="Onderwerp van opmerking Char"/>
    <w:basedOn w:val="TekstopmerkingChar"/>
    <w:link w:val="Onderwerpvanopmerking"/>
    <w:uiPriority w:val="99"/>
    <w:semiHidden/>
    <w:rsid w:val="0065309A"/>
    <w:rPr>
      <w:rFonts w:ascii="Arial" w:hAnsi="Arial" w:cs="Arial"/>
      <w:b/>
      <w:bCs/>
      <w:sz w:val="20"/>
      <w:szCs w:val="20"/>
    </w:rPr>
  </w:style>
  <w:style w:type="paragraph" w:styleId="Geenafstand">
    <w:name w:val="No Spacing"/>
    <w:uiPriority w:val="1"/>
    <w:qFormat/>
    <w:rsid w:val="0083302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9044">
      <w:bodyDiv w:val="1"/>
      <w:marLeft w:val="0"/>
      <w:marRight w:val="0"/>
      <w:marTop w:val="0"/>
      <w:marBottom w:val="0"/>
      <w:divBdr>
        <w:top w:val="none" w:sz="0" w:space="0" w:color="auto"/>
        <w:left w:val="none" w:sz="0" w:space="0" w:color="auto"/>
        <w:bottom w:val="none" w:sz="0" w:space="0" w:color="auto"/>
        <w:right w:val="none" w:sz="0" w:space="0" w:color="auto"/>
      </w:divBdr>
    </w:div>
    <w:div w:id="1906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6E19-A07D-467D-BB6F-04D18BB9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64C2A454</Template>
  <TotalTime>0</TotalTime>
  <Pages>3</Pages>
  <Words>701</Words>
  <Characters>3856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2019-01-21T08:58:00Z</cp:lastPrinted>
  <dcterms:created xsi:type="dcterms:W3CDTF">2019-06-04T11:11:00Z</dcterms:created>
  <dcterms:modified xsi:type="dcterms:W3CDTF">2019-06-04T11:11:00Z</dcterms:modified>
</cp:coreProperties>
</file>