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2FBE" w14:textId="3537022E" w:rsidR="00985BD0" w:rsidRPr="00F2690B" w:rsidRDefault="00361AEA" w:rsidP="00F2690B">
      <w:pPr>
        <w:pStyle w:val="Kop1"/>
        <w:rPr>
          <w:color w:val="339933"/>
        </w:rPr>
      </w:pPr>
      <w:proofErr w:type="spellStart"/>
      <w:r>
        <w:rPr>
          <w:color w:val="339933"/>
        </w:rPr>
        <w:t>Mendix</w:t>
      </w:r>
      <w:proofErr w:type="spellEnd"/>
      <w:r>
        <w:rPr>
          <w:color w:val="339933"/>
        </w:rPr>
        <w:t xml:space="preserve"> Advanced </w:t>
      </w:r>
      <w:r w:rsidR="000E6809">
        <w:rPr>
          <w:color w:val="339933"/>
        </w:rPr>
        <w:t>Business Engineer</w:t>
      </w:r>
      <w:r>
        <w:rPr>
          <w:color w:val="339933"/>
        </w:rPr>
        <w:t xml:space="preserve"> </w:t>
      </w:r>
    </w:p>
    <w:p w14:paraId="50275B4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EA5B454" w14:textId="77777777" w:rsidTr="001C6FAE">
        <w:tc>
          <w:tcPr>
            <w:tcW w:w="3086" w:type="dxa"/>
          </w:tcPr>
          <w:p w14:paraId="10E65332" w14:textId="77777777" w:rsidR="00BB5ABD" w:rsidRDefault="00BB5ABD" w:rsidP="00D24F8E">
            <w:pPr>
              <w:rPr>
                <w:b/>
              </w:rPr>
            </w:pPr>
            <w:r>
              <w:rPr>
                <w:b/>
              </w:rPr>
              <w:t>Werklocatie</w:t>
            </w:r>
            <w:r w:rsidR="00182BD4">
              <w:rPr>
                <w:b/>
              </w:rPr>
              <w:t>s</w:t>
            </w:r>
            <w:r>
              <w:rPr>
                <w:b/>
              </w:rPr>
              <w:t>:</w:t>
            </w:r>
          </w:p>
        </w:tc>
        <w:tc>
          <w:tcPr>
            <w:tcW w:w="5295" w:type="dxa"/>
          </w:tcPr>
          <w:p w14:paraId="6F125DCF" w14:textId="4B61A13C" w:rsidR="00BB5ABD" w:rsidRPr="00BB5ABD" w:rsidRDefault="00DA3C46" w:rsidP="00D24F8E">
            <w:proofErr w:type="spellStart"/>
            <w:r>
              <w:t>Kleinpolderplein</w:t>
            </w:r>
            <w:proofErr w:type="spellEnd"/>
            <w:r w:rsidR="008C3A59">
              <w:t xml:space="preserve"> 5</w:t>
            </w:r>
          </w:p>
        </w:tc>
      </w:tr>
      <w:tr w:rsidR="00BB5ABD" w:rsidRPr="00BB5ABD" w14:paraId="2E191EF1" w14:textId="77777777" w:rsidTr="001C6FAE">
        <w:tc>
          <w:tcPr>
            <w:tcW w:w="3086" w:type="dxa"/>
          </w:tcPr>
          <w:p w14:paraId="2603C42C" w14:textId="77777777" w:rsidR="00BB5ABD" w:rsidRDefault="00BB5ABD" w:rsidP="00D24F8E">
            <w:pPr>
              <w:rPr>
                <w:b/>
              </w:rPr>
            </w:pPr>
            <w:r>
              <w:rPr>
                <w:b/>
              </w:rPr>
              <w:t>Startdatum:</w:t>
            </w:r>
          </w:p>
        </w:tc>
        <w:tc>
          <w:tcPr>
            <w:tcW w:w="5295" w:type="dxa"/>
          </w:tcPr>
          <w:p w14:paraId="798994A9" w14:textId="767CD8B0" w:rsidR="00BB5ABD" w:rsidRPr="00BB5ABD" w:rsidRDefault="00DA3C46" w:rsidP="00D24F8E">
            <w:r>
              <w:t>Uiterlijk 1</w:t>
            </w:r>
            <w:r w:rsidR="00C037C7">
              <w:t>4</w:t>
            </w:r>
            <w:r>
              <w:t xml:space="preserve"> oktober 2019</w:t>
            </w:r>
          </w:p>
        </w:tc>
      </w:tr>
      <w:tr w:rsidR="00BB5ABD" w:rsidRPr="00BB5ABD" w14:paraId="27B2575A" w14:textId="77777777" w:rsidTr="001C6FAE">
        <w:tc>
          <w:tcPr>
            <w:tcW w:w="3086" w:type="dxa"/>
          </w:tcPr>
          <w:p w14:paraId="14C4CDA8" w14:textId="77777777" w:rsidR="00BB5ABD" w:rsidRDefault="00BB5ABD" w:rsidP="00D24F8E">
            <w:pPr>
              <w:rPr>
                <w:b/>
              </w:rPr>
            </w:pPr>
            <w:r>
              <w:rPr>
                <w:b/>
              </w:rPr>
              <w:t>Aantal medewerkers:</w:t>
            </w:r>
          </w:p>
        </w:tc>
        <w:tc>
          <w:tcPr>
            <w:tcW w:w="5295" w:type="dxa"/>
          </w:tcPr>
          <w:p w14:paraId="5D127228" w14:textId="77777777" w:rsidR="00BB5ABD" w:rsidRPr="00BB5ABD" w:rsidRDefault="00635F1A" w:rsidP="00D24F8E">
            <w:r>
              <w:t>1</w:t>
            </w:r>
          </w:p>
        </w:tc>
      </w:tr>
      <w:tr w:rsidR="00BB5ABD" w14:paraId="2447784F" w14:textId="77777777" w:rsidTr="001C6FAE">
        <w:tc>
          <w:tcPr>
            <w:tcW w:w="3086" w:type="dxa"/>
          </w:tcPr>
          <w:p w14:paraId="7FCDE3F8" w14:textId="77777777" w:rsidR="00BB5ABD" w:rsidRDefault="00BB5ABD" w:rsidP="00D24F8E">
            <w:pPr>
              <w:rPr>
                <w:b/>
              </w:rPr>
            </w:pPr>
            <w:r>
              <w:rPr>
                <w:b/>
              </w:rPr>
              <w:t>Uren per week:</w:t>
            </w:r>
          </w:p>
        </w:tc>
        <w:tc>
          <w:tcPr>
            <w:tcW w:w="5295" w:type="dxa"/>
          </w:tcPr>
          <w:p w14:paraId="18AF9DDA" w14:textId="77777777" w:rsidR="00BB5ABD" w:rsidRPr="00361AEA" w:rsidRDefault="00361AEA" w:rsidP="00D24F8E">
            <w:r>
              <w:t xml:space="preserve">36 </w:t>
            </w:r>
            <w:bookmarkStart w:id="0" w:name="_GoBack"/>
            <w:bookmarkEnd w:id="0"/>
            <w:r>
              <w:t xml:space="preserve">uur </w:t>
            </w:r>
          </w:p>
        </w:tc>
      </w:tr>
      <w:tr w:rsidR="00BB5ABD" w:rsidRPr="00BB5ABD" w14:paraId="33822EFA" w14:textId="77777777" w:rsidTr="001C6FAE">
        <w:tc>
          <w:tcPr>
            <w:tcW w:w="3086" w:type="dxa"/>
          </w:tcPr>
          <w:p w14:paraId="64DF2672" w14:textId="77777777" w:rsidR="00BB5ABD" w:rsidRDefault="00BB5ABD" w:rsidP="00D24F8E">
            <w:pPr>
              <w:rPr>
                <w:b/>
              </w:rPr>
            </w:pPr>
            <w:r>
              <w:rPr>
                <w:b/>
              </w:rPr>
              <w:t>Duur opdracht:</w:t>
            </w:r>
          </w:p>
        </w:tc>
        <w:tc>
          <w:tcPr>
            <w:tcW w:w="5295" w:type="dxa"/>
          </w:tcPr>
          <w:p w14:paraId="5FD2C2A5" w14:textId="688C23F7" w:rsidR="00BB5ABD" w:rsidRPr="00BB5ABD" w:rsidRDefault="007948C8" w:rsidP="00D24F8E">
            <w:r>
              <w:t xml:space="preserve">6 maanden </w:t>
            </w:r>
          </w:p>
        </w:tc>
      </w:tr>
      <w:tr w:rsidR="00BB5ABD" w:rsidRPr="00BB5ABD" w14:paraId="63628A54" w14:textId="77777777" w:rsidTr="001C6FAE">
        <w:tc>
          <w:tcPr>
            <w:tcW w:w="3086" w:type="dxa"/>
          </w:tcPr>
          <w:p w14:paraId="2450EA0A" w14:textId="77777777" w:rsidR="00BB5ABD" w:rsidRDefault="00BB5ABD" w:rsidP="00D24F8E">
            <w:pPr>
              <w:rPr>
                <w:b/>
              </w:rPr>
            </w:pPr>
            <w:r>
              <w:rPr>
                <w:b/>
              </w:rPr>
              <w:t>Verlengingsopties:</w:t>
            </w:r>
          </w:p>
        </w:tc>
        <w:tc>
          <w:tcPr>
            <w:tcW w:w="5295" w:type="dxa"/>
          </w:tcPr>
          <w:p w14:paraId="4F2F4478" w14:textId="211C5DD3" w:rsidR="00BB5ABD" w:rsidRPr="00BB5ABD" w:rsidRDefault="007948C8" w:rsidP="00D24F8E">
            <w:r>
              <w:t xml:space="preserve">3 x 6 maanden </w:t>
            </w:r>
          </w:p>
        </w:tc>
      </w:tr>
      <w:tr w:rsidR="00BB5ABD" w:rsidRPr="00BB5ABD" w14:paraId="64896533" w14:textId="77777777" w:rsidTr="001C6FAE">
        <w:tc>
          <w:tcPr>
            <w:tcW w:w="3086" w:type="dxa"/>
          </w:tcPr>
          <w:p w14:paraId="0FB30E80" w14:textId="18703FAF" w:rsidR="00BB5ABD" w:rsidRDefault="00BB5ABD" w:rsidP="00D24F8E">
            <w:pPr>
              <w:rPr>
                <w:b/>
              </w:rPr>
            </w:pPr>
            <w:r>
              <w:rPr>
                <w:b/>
              </w:rPr>
              <w:t>FSK:</w:t>
            </w:r>
          </w:p>
          <w:p w14:paraId="2547CABB" w14:textId="0E71A26D" w:rsidR="007948C8" w:rsidRDefault="007948C8" w:rsidP="00D24F8E">
            <w:pPr>
              <w:rPr>
                <w:b/>
              </w:rPr>
            </w:pPr>
            <w:r>
              <w:rPr>
                <w:b/>
              </w:rPr>
              <w:t xml:space="preserve">Tariefrange: </w:t>
            </w:r>
          </w:p>
          <w:p w14:paraId="3870F8F4" w14:textId="14B10672" w:rsidR="007948C8" w:rsidRDefault="007948C8" w:rsidP="00D24F8E">
            <w:pPr>
              <w:rPr>
                <w:b/>
              </w:rPr>
            </w:pPr>
            <w:r w:rsidRPr="007948C8">
              <w:rPr>
                <w:b/>
              </w:rPr>
              <w:t>Verhouding prijs/kwaliteit:</w:t>
            </w:r>
          </w:p>
          <w:p w14:paraId="6650FF94" w14:textId="335560A2" w:rsidR="007948C8" w:rsidRDefault="007948C8" w:rsidP="00D24F8E">
            <w:pPr>
              <w:rPr>
                <w:b/>
              </w:rPr>
            </w:pPr>
            <w:r>
              <w:rPr>
                <w:b/>
              </w:rPr>
              <w:t xml:space="preserve">Data voor verificatiegesprek:      </w:t>
            </w:r>
          </w:p>
          <w:p w14:paraId="5661B771" w14:textId="7C796CF4" w:rsidR="007948C8" w:rsidRDefault="007948C8" w:rsidP="00D24F8E">
            <w:pPr>
              <w:rPr>
                <w:b/>
              </w:rPr>
            </w:pPr>
          </w:p>
        </w:tc>
        <w:tc>
          <w:tcPr>
            <w:tcW w:w="5295" w:type="dxa"/>
          </w:tcPr>
          <w:p w14:paraId="18F73540" w14:textId="77777777" w:rsidR="00BB5ABD" w:rsidRDefault="00361AEA" w:rsidP="00D24F8E">
            <w:r>
              <w:t>12</w:t>
            </w:r>
          </w:p>
          <w:p w14:paraId="69CD40DA" w14:textId="632FFDF4" w:rsidR="007948C8" w:rsidRDefault="007948C8" w:rsidP="007948C8">
            <w:pPr>
              <w:spacing w:line="360" w:lineRule="auto"/>
            </w:pPr>
            <w:r>
              <w:t>€70- €90</w:t>
            </w:r>
          </w:p>
          <w:p w14:paraId="432E725A" w14:textId="5763E1B3" w:rsidR="007948C8" w:rsidRDefault="007948C8" w:rsidP="007948C8">
            <w:pPr>
              <w:spacing w:line="360" w:lineRule="auto"/>
            </w:pPr>
            <w:r>
              <w:t>20% - 80%</w:t>
            </w:r>
          </w:p>
          <w:p w14:paraId="2DD6636D" w14:textId="4DD584E7" w:rsidR="007948C8" w:rsidRDefault="008C3A59" w:rsidP="007948C8">
            <w:pPr>
              <w:spacing w:line="360" w:lineRule="auto"/>
            </w:pPr>
            <w:r>
              <w:t>Week 40</w:t>
            </w:r>
          </w:p>
          <w:p w14:paraId="17EA8E5D" w14:textId="77777777" w:rsidR="007948C8" w:rsidRDefault="007948C8" w:rsidP="00D24F8E"/>
          <w:p w14:paraId="7DC75EB6" w14:textId="023DCCE8" w:rsidR="007948C8" w:rsidRPr="00BB5ABD" w:rsidRDefault="007948C8" w:rsidP="00D24F8E"/>
        </w:tc>
      </w:tr>
    </w:tbl>
    <w:p w14:paraId="39BFD7A5" w14:textId="77777777" w:rsidR="00985BD0" w:rsidRDefault="00361AEA" w:rsidP="00E26C9F">
      <w:pPr>
        <w:pStyle w:val="Kop2"/>
      </w:pPr>
      <w:r>
        <w:t>Jouw functie</w:t>
      </w:r>
    </w:p>
    <w:p w14:paraId="0FC0A5F1" w14:textId="77777777" w:rsidR="00361AEA" w:rsidRDefault="00361AEA" w:rsidP="00361AEA">
      <w:r>
        <w:t xml:space="preserve">Als </w:t>
      </w:r>
      <w:proofErr w:type="spellStart"/>
      <w:r>
        <w:t>Mendix</w:t>
      </w:r>
      <w:proofErr w:type="spellEnd"/>
      <w:r>
        <w:t xml:space="preserve"> Advanced Developer werk je mee aan de ontwikkeling van de RAD werkwijze binnen Rotterdam. Binnen een agile scrum team werk je als </w:t>
      </w:r>
      <w:r w:rsidR="00DA3C46">
        <w:t>business engineer/sc</w:t>
      </w:r>
      <w:r>
        <w:t xml:space="preserve">rummaster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w:t>
      </w:r>
      <w:r w:rsidR="00182BD4">
        <w:t>8</w:t>
      </w:r>
      <w:r>
        <w:t xml:space="preserve"> platform.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14:paraId="6CAACF96" w14:textId="77777777" w:rsidR="00361AEA" w:rsidRPr="00361AEA" w:rsidRDefault="00361AEA" w:rsidP="00455BFF">
      <w:pPr>
        <w:pStyle w:val="Kop2"/>
      </w:pPr>
      <w:r w:rsidRPr="00361AEA">
        <w:t xml:space="preserve">Jouw uitdaging </w:t>
      </w:r>
    </w:p>
    <w:p w14:paraId="6FEAA0CE" w14:textId="58CF0FD1" w:rsidR="00CD0D24" w:rsidRDefault="002F0B3E" w:rsidP="00DA3C46">
      <w:pPr>
        <w:rPr>
          <w:szCs w:val="20"/>
        </w:rPr>
      </w:pPr>
      <w:r w:rsidRPr="002F0B3E">
        <w:rPr>
          <w:szCs w:val="20"/>
        </w:rPr>
        <w:t xml:space="preserve">De afdeling </w:t>
      </w:r>
      <w:proofErr w:type="spellStart"/>
      <w:r w:rsidRPr="002F0B3E">
        <w:rPr>
          <w:szCs w:val="20"/>
        </w:rPr>
        <w:t>Roteb</w:t>
      </w:r>
      <w:proofErr w:type="spellEnd"/>
      <w:r w:rsidRPr="002F0B3E">
        <w:rPr>
          <w:szCs w:val="20"/>
        </w:rPr>
        <w:t xml:space="preserve"> Lease biedt een totaalpakket aan (speciale) voertuigen en materieel. Deze afdeling heeft moderne werkplaatsen voor onderhoud, keuring, reparatie, bedrijfswagen</w:t>
      </w:r>
      <w:r w:rsidR="00B145B7">
        <w:rPr>
          <w:szCs w:val="20"/>
        </w:rPr>
        <w:t>-</w:t>
      </w:r>
      <w:r w:rsidRPr="002F0B3E">
        <w:rPr>
          <w:szCs w:val="20"/>
        </w:rPr>
        <w:t xml:space="preserve">inrichting, schadeherstel, constructiewerk en aanpassing. </w:t>
      </w:r>
      <w:r w:rsidR="00B145B7">
        <w:rPr>
          <w:szCs w:val="20"/>
        </w:rPr>
        <w:br/>
      </w:r>
      <w:r w:rsidRPr="002F0B3E">
        <w:rPr>
          <w:szCs w:val="20"/>
        </w:rPr>
        <w:t>Voor</w:t>
      </w:r>
      <w:r w:rsidR="00DA3C46" w:rsidRPr="002F0B3E">
        <w:rPr>
          <w:szCs w:val="20"/>
        </w:rPr>
        <w:t xml:space="preserve"> verschillende werkprocessen </w:t>
      </w:r>
      <w:r w:rsidRPr="002F0B3E">
        <w:rPr>
          <w:szCs w:val="20"/>
        </w:rPr>
        <w:t xml:space="preserve">wordt </w:t>
      </w:r>
      <w:r w:rsidR="00DA3C46" w:rsidRPr="002F0B3E">
        <w:rPr>
          <w:szCs w:val="20"/>
        </w:rPr>
        <w:t>gebruik</w:t>
      </w:r>
      <w:r w:rsidRPr="002F0B3E">
        <w:rPr>
          <w:szCs w:val="20"/>
        </w:rPr>
        <w:t xml:space="preserve"> gemaakt</w:t>
      </w:r>
      <w:r w:rsidR="00DA3C46" w:rsidRPr="002F0B3E">
        <w:rPr>
          <w:szCs w:val="20"/>
        </w:rPr>
        <w:t xml:space="preserve"> van web</w:t>
      </w:r>
      <w:r>
        <w:rPr>
          <w:szCs w:val="20"/>
        </w:rPr>
        <w:t>-</w:t>
      </w:r>
      <w:r w:rsidR="00DA3C46" w:rsidRPr="002F0B3E">
        <w:rPr>
          <w:szCs w:val="20"/>
        </w:rPr>
        <w:t>toepassingen van ZOHO.com. Er zijn meerdere redenen waarom het wenselijk is om alle toepassingen van Z</w:t>
      </w:r>
      <w:r>
        <w:rPr>
          <w:szCs w:val="20"/>
        </w:rPr>
        <w:t>OHO</w:t>
      </w:r>
      <w:r w:rsidR="00DA3C46" w:rsidRPr="002F0B3E">
        <w:rPr>
          <w:szCs w:val="20"/>
        </w:rPr>
        <w:t xml:space="preserve"> te vervangen. De toepassing die de hoogste prioriteit heeft om vervangen te worden </w:t>
      </w:r>
      <w:r w:rsidRPr="00B145B7">
        <w:t>ondersteunt de monteur op locaties buiten de Gemeentelijke werkplaatsen en verzorgt management rapportages voor de betreffende klant</w:t>
      </w:r>
      <w:r w:rsidRPr="002F0B3E">
        <w:t xml:space="preserve">. </w:t>
      </w:r>
      <w:r w:rsidRPr="00B145B7">
        <w:t>Hier worden in een kort tijdsbestek meer dan 2000 voertuigen in verwerkt, wat dus snel, efficiënt en gebruiksvriendelijk moet gebeuren.</w:t>
      </w:r>
      <w:r w:rsidRPr="002F0B3E">
        <w:t xml:space="preserve"> </w:t>
      </w:r>
      <w:r w:rsidR="00DA3C46" w:rsidRPr="002F0B3E">
        <w:rPr>
          <w:szCs w:val="20"/>
        </w:rPr>
        <w:t>De wens is om de gevraagde gegevens direct bij de monteur op de werkplaats vast te laten leggen.</w:t>
      </w:r>
      <w:r w:rsidRPr="00B145B7">
        <w:t xml:space="preserve"> Op basis van kenteken moeten er voertuiggegevens bij de RDW worden opgehaald.</w:t>
      </w:r>
      <w:r w:rsidR="00DA3C46" w:rsidRPr="002F0B3E">
        <w:rPr>
          <w:szCs w:val="20"/>
        </w:rPr>
        <w:t xml:space="preserve"> Het kan zijn dat de monteur ook foto’s wil vastleggen van bijvoorbeeld schades. </w:t>
      </w:r>
      <w:r w:rsidR="00BB276E">
        <w:rPr>
          <w:szCs w:val="20"/>
        </w:rPr>
        <w:br/>
      </w:r>
      <w:r w:rsidR="00DA3C46" w:rsidRPr="002F0B3E">
        <w:rPr>
          <w:szCs w:val="20"/>
        </w:rPr>
        <w:t xml:space="preserve">Op 1 januari </w:t>
      </w:r>
      <w:r w:rsidR="00B145B7">
        <w:rPr>
          <w:szCs w:val="20"/>
        </w:rPr>
        <w:t xml:space="preserve">2020 </w:t>
      </w:r>
      <w:r w:rsidRPr="002F0B3E">
        <w:rPr>
          <w:szCs w:val="20"/>
        </w:rPr>
        <w:t xml:space="preserve">wil </w:t>
      </w:r>
      <w:proofErr w:type="spellStart"/>
      <w:r w:rsidRPr="002F0B3E">
        <w:rPr>
          <w:szCs w:val="20"/>
        </w:rPr>
        <w:t>Roteb</w:t>
      </w:r>
      <w:proofErr w:type="spellEnd"/>
      <w:r w:rsidRPr="002F0B3E">
        <w:rPr>
          <w:szCs w:val="20"/>
        </w:rPr>
        <w:t xml:space="preserve"> Lease van de</w:t>
      </w:r>
      <w:r w:rsidR="00DA3C46" w:rsidRPr="002F0B3E">
        <w:rPr>
          <w:szCs w:val="20"/>
        </w:rPr>
        <w:t xml:space="preserve"> nieuwe toepassing gebruik maken. Daarnaast zijn er andere in </w:t>
      </w:r>
      <w:r w:rsidR="00E61B39" w:rsidRPr="002F0B3E">
        <w:rPr>
          <w:szCs w:val="20"/>
        </w:rPr>
        <w:t>ZOHO.com</w:t>
      </w:r>
      <w:r w:rsidR="00DA3C46" w:rsidRPr="002F0B3E">
        <w:rPr>
          <w:szCs w:val="20"/>
        </w:rPr>
        <w:t xml:space="preserve"> gebouwde toepassingen die vervangen moeten worden. </w:t>
      </w:r>
      <w:r w:rsidRPr="00B145B7">
        <w:t xml:space="preserve">De functionaliteiten moeten landen in één (modulair opgebouwde) applicatie voor gebruik door </w:t>
      </w:r>
      <w:r w:rsidR="00B145B7">
        <w:t>onz</w:t>
      </w:r>
      <w:r w:rsidRPr="00B145B7">
        <w:t xml:space="preserve">e medewerkers en in een (deels ontwikkeld) klantportaal voor ontsluiting naar de klanten </w:t>
      </w:r>
      <w:r w:rsidRPr="00B145B7">
        <w:lastRenderedPageBreak/>
        <w:t xml:space="preserve">van </w:t>
      </w:r>
      <w:proofErr w:type="spellStart"/>
      <w:r w:rsidRPr="00B145B7">
        <w:t>Roteb</w:t>
      </w:r>
      <w:proofErr w:type="spellEnd"/>
      <w:r w:rsidRPr="00B145B7">
        <w:t xml:space="preserve"> Lease. </w:t>
      </w:r>
      <w:r w:rsidR="00E61B39" w:rsidRPr="002F0B3E">
        <w:rPr>
          <w:szCs w:val="20"/>
        </w:rPr>
        <w:t xml:space="preserve">Door een ervaren </w:t>
      </w:r>
      <w:proofErr w:type="spellStart"/>
      <w:r w:rsidR="00E61B39" w:rsidRPr="002F0B3E">
        <w:rPr>
          <w:szCs w:val="20"/>
        </w:rPr>
        <w:t>Mendix</w:t>
      </w:r>
      <w:proofErr w:type="spellEnd"/>
      <w:r w:rsidR="00E61B39" w:rsidRPr="002F0B3E">
        <w:rPr>
          <w:szCs w:val="20"/>
        </w:rPr>
        <w:t xml:space="preserve"> consultant is een inschatting van ca. 800 uur gemaakt van de hoeveelheid werk. Dat is de richtlijn waarmee we gaan werken.</w:t>
      </w:r>
    </w:p>
    <w:p w14:paraId="0F31FACE" w14:textId="7AF39013" w:rsidR="008C3A59" w:rsidRDefault="008C3A59" w:rsidP="00DA3C46">
      <w:pPr>
        <w:rPr>
          <w:szCs w:val="20"/>
        </w:rPr>
      </w:pPr>
    </w:p>
    <w:p w14:paraId="1E1C9A07" w14:textId="463FD098" w:rsidR="008C3A59" w:rsidRPr="002B0E6F" w:rsidRDefault="008C3A59" w:rsidP="008C3A59">
      <w:pPr>
        <w:pStyle w:val="Kop2"/>
      </w:pPr>
      <w:r>
        <w:t>Jouw profiel</w:t>
      </w:r>
    </w:p>
    <w:p w14:paraId="3A2B6512" w14:textId="77777777" w:rsidR="008C3A59" w:rsidRPr="002B0E6F" w:rsidRDefault="008C3A59" w:rsidP="008C3A59">
      <w:pPr>
        <w:rPr>
          <w:b/>
        </w:rPr>
      </w:pPr>
      <w:r w:rsidRPr="002B0E6F">
        <w:rPr>
          <w:b/>
        </w:rPr>
        <w:t>Competenties</w:t>
      </w:r>
    </w:p>
    <w:p w14:paraId="2DD12434" w14:textId="77777777" w:rsidR="008C3A59" w:rsidRPr="002B0E6F" w:rsidRDefault="008C3A59" w:rsidP="008C3A59">
      <w:pPr>
        <w:pStyle w:val="Lijstalinea"/>
        <w:numPr>
          <w:ilvl w:val="0"/>
          <w:numId w:val="3"/>
        </w:numPr>
      </w:pPr>
      <w:r w:rsidRPr="002B0E6F">
        <w:t>Resultaatgericht</w:t>
      </w:r>
    </w:p>
    <w:p w14:paraId="4B66AF5D" w14:textId="77777777" w:rsidR="008C3A59" w:rsidRPr="002B0E6F" w:rsidRDefault="008C3A59" w:rsidP="008C3A59">
      <w:pPr>
        <w:pStyle w:val="Lijstalinea"/>
        <w:numPr>
          <w:ilvl w:val="0"/>
          <w:numId w:val="3"/>
        </w:numPr>
      </w:pPr>
      <w:r w:rsidRPr="002B0E6F">
        <w:t>Integer</w:t>
      </w:r>
    </w:p>
    <w:p w14:paraId="3D625FC6" w14:textId="77777777" w:rsidR="008C3A59" w:rsidRPr="002B0E6F" w:rsidRDefault="008C3A59" w:rsidP="008C3A59">
      <w:pPr>
        <w:pStyle w:val="Lijstalinea"/>
        <w:numPr>
          <w:ilvl w:val="0"/>
          <w:numId w:val="3"/>
        </w:numPr>
      </w:pPr>
      <w:r w:rsidRPr="002B0E6F">
        <w:t>Flexibel</w:t>
      </w:r>
    </w:p>
    <w:p w14:paraId="0200F25F" w14:textId="77777777" w:rsidR="008C3A59" w:rsidRPr="002B0E6F" w:rsidRDefault="008C3A59" w:rsidP="008C3A59">
      <w:pPr>
        <w:pStyle w:val="Lijstalinea"/>
        <w:numPr>
          <w:ilvl w:val="0"/>
          <w:numId w:val="3"/>
        </w:numPr>
      </w:pPr>
      <w:r w:rsidRPr="002B0E6F">
        <w:t>Klantgericht</w:t>
      </w:r>
    </w:p>
    <w:p w14:paraId="795EC5E7" w14:textId="77777777" w:rsidR="008C3A59" w:rsidRPr="002B0E6F" w:rsidRDefault="008C3A59" w:rsidP="008C3A59">
      <w:pPr>
        <w:pStyle w:val="Lijstalinea"/>
        <w:numPr>
          <w:ilvl w:val="0"/>
          <w:numId w:val="3"/>
        </w:numPr>
      </w:pPr>
      <w:r w:rsidRPr="002B0E6F">
        <w:t>Proactief</w:t>
      </w:r>
    </w:p>
    <w:p w14:paraId="43DB333E" w14:textId="77777777" w:rsidR="008C3A59" w:rsidRPr="002B0E6F" w:rsidRDefault="008C3A59" w:rsidP="008C3A59">
      <w:pPr>
        <w:pStyle w:val="Lijstalinea"/>
        <w:numPr>
          <w:ilvl w:val="0"/>
          <w:numId w:val="3"/>
        </w:numPr>
      </w:pPr>
      <w:r w:rsidRPr="002B0E6F">
        <w:t>(Probleem) analytisch vermogen</w:t>
      </w:r>
    </w:p>
    <w:p w14:paraId="4B49B9E6" w14:textId="77777777" w:rsidR="008C3A59" w:rsidRPr="002B0E6F" w:rsidRDefault="008C3A59" w:rsidP="008C3A59">
      <w:pPr>
        <w:pStyle w:val="Lijstalinea"/>
        <w:numPr>
          <w:ilvl w:val="0"/>
          <w:numId w:val="3"/>
        </w:numPr>
      </w:pPr>
      <w:r w:rsidRPr="002B0E6F">
        <w:t xml:space="preserve">Oplossingsgericht </w:t>
      </w:r>
    </w:p>
    <w:p w14:paraId="666D875E" w14:textId="77777777" w:rsidR="008C3A59" w:rsidRPr="002B0E6F" w:rsidRDefault="008C3A59" w:rsidP="008C3A59">
      <w:pPr>
        <w:pStyle w:val="Lijstalinea"/>
        <w:numPr>
          <w:ilvl w:val="0"/>
          <w:numId w:val="3"/>
        </w:numPr>
      </w:pPr>
      <w:r w:rsidRPr="002B0E6F">
        <w:t>Teamspeler (zowel met de klant als collega’s)</w:t>
      </w:r>
    </w:p>
    <w:p w14:paraId="12EF00AF" w14:textId="77777777" w:rsidR="008C3A59" w:rsidRDefault="008C3A59" w:rsidP="008C3A59">
      <w:pPr>
        <w:pStyle w:val="Lijstalinea"/>
        <w:numPr>
          <w:ilvl w:val="0"/>
          <w:numId w:val="3"/>
        </w:numPr>
      </w:pPr>
      <w:r w:rsidRPr="002B0E6F">
        <w:t xml:space="preserve">Communicatief vaardig </w:t>
      </w:r>
    </w:p>
    <w:p w14:paraId="75FA03C0" w14:textId="77777777" w:rsidR="008C3A59" w:rsidRPr="002B0E6F" w:rsidRDefault="008C3A59" w:rsidP="008C3A59">
      <w:pPr>
        <w:pStyle w:val="Lijstalinea"/>
        <w:numPr>
          <w:ilvl w:val="0"/>
          <w:numId w:val="3"/>
        </w:numPr>
      </w:pPr>
      <w:r w:rsidRPr="002B0E6F">
        <w:t xml:space="preserve">Volledige beheersing van de Engelse taal in woord en geschrift </w:t>
      </w:r>
    </w:p>
    <w:p w14:paraId="78178A8E" w14:textId="77777777" w:rsidR="008C3A59" w:rsidRPr="00B145B7" w:rsidRDefault="008C3A59" w:rsidP="00DA3C46">
      <w:pPr>
        <w:rPr>
          <w:b/>
          <w:sz w:val="24"/>
        </w:rPr>
      </w:pPr>
    </w:p>
    <w:p w14:paraId="36B04C77" w14:textId="2EA94F6E" w:rsidR="008C3A59" w:rsidRPr="002B0E6F" w:rsidRDefault="008C3A59" w:rsidP="008C3A59">
      <w:pPr>
        <w:pStyle w:val="Kop2"/>
      </w:pPr>
      <w:r>
        <w:t>Eisen</w:t>
      </w:r>
    </w:p>
    <w:p w14:paraId="162F16F7" w14:textId="1FCAD890" w:rsidR="00361AEA" w:rsidRPr="002B0E6F" w:rsidRDefault="00361AEA" w:rsidP="00361AEA">
      <w:pPr>
        <w:pStyle w:val="Lijstalinea"/>
        <w:numPr>
          <w:ilvl w:val="0"/>
          <w:numId w:val="3"/>
        </w:numPr>
      </w:pPr>
      <w:r w:rsidRPr="002B0E6F">
        <w:t>Je beschikt over een afgeronde opleiding op minimaal mbo-</w:t>
      </w:r>
      <w:r w:rsidR="00633869">
        <w:t>4</w:t>
      </w:r>
      <w:r w:rsidR="007948C8">
        <w:t xml:space="preserve"> ni</w:t>
      </w:r>
      <w:r w:rsidR="00633869">
        <w:t>veau;</w:t>
      </w:r>
      <w:r w:rsidR="007948C8">
        <w:t xml:space="preserve"> </w:t>
      </w:r>
    </w:p>
    <w:p w14:paraId="55FB721E" w14:textId="338A9B7D" w:rsidR="00361AEA" w:rsidRPr="00635F1A" w:rsidRDefault="00361AEA" w:rsidP="00361AEA">
      <w:pPr>
        <w:pStyle w:val="Lijstalinea"/>
        <w:numPr>
          <w:ilvl w:val="0"/>
          <w:numId w:val="3"/>
        </w:numPr>
        <w:rPr>
          <w:lang w:val="en-GB"/>
        </w:rPr>
      </w:pPr>
      <w:r w:rsidRPr="00635F1A">
        <w:rPr>
          <w:lang w:val="en-GB"/>
        </w:rPr>
        <w:t xml:space="preserve">Je </w:t>
      </w:r>
      <w:r w:rsidR="00B36CF7" w:rsidRPr="00635F1A">
        <w:rPr>
          <w:lang w:val="en-GB"/>
        </w:rPr>
        <w:t>b</w:t>
      </w:r>
      <w:r w:rsidR="00182BD4">
        <w:rPr>
          <w:lang w:val="en-GB"/>
        </w:rPr>
        <w:t>en</w:t>
      </w:r>
      <w:r w:rsidR="00B36CF7" w:rsidRPr="00635F1A">
        <w:rPr>
          <w:lang w:val="en-GB"/>
        </w:rPr>
        <w:t xml:space="preserve">t </w:t>
      </w:r>
      <w:proofErr w:type="spellStart"/>
      <w:r w:rsidR="00182BD4">
        <w:rPr>
          <w:lang w:val="en-GB"/>
        </w:rPr>
        <w:t>minimaal</w:t>
      </w:r>
      <w:proofErr w:type="spellEnd"/>
      <w:r w:rsidR="00182BD4">
        <w:rPr>
          <w:lang w:val="en-GB"/>
        </w:rPr>
        <w:t xml:space="preserve"> </w:t>
      </w:r>
      <w:proofErr w:type="spellStart"/>
      <w:r w:rsidR="00B36CF7" w:rsidRPr="00635F1A">
        <w:rPr>
          <w:lang w:val="en-GB"/>
        </w:rPr>
        <w:t>een</w:t>
      </w:r>
      <w:proofErr w:type="spellEnd"/>
      <w:r w:rsidR="00B36CF7" w:rsidRPr="00635F1A">
        <w:rPr>
          <w:lang w:val="en-GB"/>
        </w:rPr>
        <w:t xml:space="preserve"> </w:t>
      </w:r>
      <w:r w:rsidR="00182BD4">
        <w:rPr>
          <w:lang w:val="en-GB"/>
        </w:rPr>
        <w:t>C</w:t>
      </w:r>
      <w:r w:rsidR="00B36CF7" w:rsidRPr="00635F1A">
        <w:rPr>
          <w:lang w:val="en-GB"/>
        </w:rPr>
        <w:t>ertifi</w:t>
      </w:r>
      <w:r w:rsidR="00182BD4">
        <w:rPr>
          <w:lang w:val="en-GB"/>
        </w:rPr>
        <w:t>ed</w:t>
      </w:r>
      <w:r w:rsidR="00B36CF7" w:rsidRPr="00635F1A">
        <w:rPr>
          <w:lang w:val="en-GB"/>
        </w:rPr>
        <w:t xml:space="preserve"> </w:t>
      </w:r>
      <w:proofErr w:type="spellStart"/>
      <w:r w:rsidRPr="00635F1A">
        <w:rPr>
          <w:lang w:val="en-GB"/>
        </w:rPr>
        <w:t>Mendix</w:t>
      </w:r>
      <w:proofErr w:type="spellEnd"/>
      <w:r w:rsidRPr="00635F1A">
        <w:rPr>
          <w:lang w:val="en-GB"/>
        </w:rPr>
        <w:t xml:space="preserve"> Advanced Developer (Blue Badge)</w:t>
      </w:r>
      <w:r w:rsidR="007948C8">
        <w:rPr>
          <w:lang w:val="en-GB"/>
        </w:rPr>
        <w:t xml:space="preserve"> </w:t>
      </w:r>
    </w:p>
    <w:p w14:paraId="2A55CFC7" w14:textId="43E2CBA1"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w:t>
      </w:r>
      <w:proofErr w:type="spellStart"/>
      <w:r w:rsidRPr="002B0E6F">
        <w:t>Mendix</w:t>
      </w:r>
      <w:proofErr w:type="spellEnd"/>
      <w:r w:rsidRPr="002B0E6F">
        <w:t xml:space="preserve"> Developer en hebt daarbij de volgende ervaringen </w:t>
      </w:r>
      <w:r w:rsidR="007948C8">
        <w:t>– opgedaan in de afgelopen 4 jaar</w:t>
      </w:r>
    </w:p>
    <w:p w14:paraId="3910C7D4" w14:textId="77777777" w:rsidR="00B36CF7" w:rsidRPr="002B0E6F" w:rsidRDefault="00B36CF7" w:rsidP="00B36CF7">
      <w:pPr>
        <w:pStyle w:val="Lijstalinea"/>
        <w:numPr>
          <w:ilvl w:val="1"/>
          <w:numId w:val="3"/>
        </w:numPr>
      </w:pPr>
      <w:proofErr w:type="spellStart"/>
      <w:r w:rsidRPr="002B0E6F">
        <w:t>Mendix</w:t>
      </w:r>
      <w:proofErr w:type="spellEnd"/>
      <w:r w:rsidRPr="002B0E6F">
        <w:t xml:space="preserve"> 7</w:t>
      </w:r>
      <w:r w:rsidR="008436DB">
        <w:t xml:space="preserve"> (en 8)</w:t>
      </w:r>
      <w:r w:rsidRPr="002B0E6F">
        <w:t xml:space="preserve"> platform</w:t>
      </w:r>
    </w:p>
    <w:p w14:paraId="53CEF53E" w14:textId="77777777" w:rsidR="00B36CF7" w:rsidRPr="002B0E6F" w:rsidRDefault="00B36CF7" w:rsidP="00B36CF7">
      <w:pPr>
        <w:pStyle w:val="Lijstalinea"/>
        <w:numPr>
          <w:ilvl w:val="1"/>
          <w:numId w:val="3"/>
        </w:numPr>
      </w:pPr>
      <w:r w:rsidRPr="002B0E6F">
        <w:t>HTML 5</w:t>
      </w:r>
    </w:p>
    <w:p w14:paraId="45A33493" w14:textId="77777777" w:rsidR="00B36CF7" w:rsidRPr="002B0E6F" w:rsidRDefault="00B36CF7" w:rsidP="00B36CF7">
      <w:pPr>
        <w:pStyle w:val="Lijstalinea"/>
        <w:numPr>
          <w:ilvl w:val="1"/>
          <w:numId w:val="3"/>
        </w:numPr>
      </w:pPr>
      <w:r w:rsidRPr="002B0E6F">
        <w:t>CSS</w:t>
      </w:r>
    </w:p>
    <w:p w14:paraId="2124B835" w14:textId="77777777"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 xml:space="preserve">script </w:t>
      </w:r>
      <w:r w:rsidR="00F2690B" w:rsidRPr="002B0E6F">
        <w:t xml:space="preserve"> </w:t>
      </w:r>
    </w:p>
    <w:p w14:paraId="18BB83B3" w14:textId="77777777" w:rsidR="00B36CF7" w:rsidRPr="002B0E6F" w:rsidRDefault="00B36CF7" w:rsidP="00B36CF7">
      <w:pPr>
        <w:pStyle w:val="Lijstalinea"/>
        <w:numPr>
          <w:ilvl w:val="1"/>
          <w:numId w:val="3"/>
        </w:numPr>
      </w:pPr>
      <w:r w:rsidRPr="002B0E6F">
        <w:t xml:space="preserve">Agile scrum werken </w:t>
      </w:r>
    </w:p>
    <w:p w14:paraId="72390287" w14:textId="067EF9DA" w:rsidR="00620F05" w:rsidRPr="002B0E6F" w:rsidRDefault="00620F05" w:rsidP="00620F05">
      <w:pPr>
        <w:pStyle w:val="Lijstalinea"/>
        <w:numPr>
          <w:ilvl w:val="0"/>
          <w:numId w:val="3"/>
        </w:numPr>
      </w:pPr>
      <w:proofErr w:type="spellStart"/>
      <w:r w:rsidRPr="002B0E6F">
        <w:t>Mendix</w:t>
      </w:r>
      <w:proofErr w:type="spellEnd"/>
      <w:r w:rsidRPr="002B0E6F">
        <w:t xml:space="preserve"> </w:t>
      </w:r>
      <w:r w:rsidR="008436DB">
        <w:t xml:space="preserve">8 </w:t>
      </w:r>
      <w:r w:rsidRPr="002B0E6F">
        <w:t xml:space="preserve">development omgeving op </w:t>
      </w:r>
      <w:r w:rsidR="008436DB">
        <w:t>j</w:t>
      </w:r>
      <w:r w:rsidR="00A6185B" w:rsidRPr="002B0E6F">
        <w:t xml:space="preserve">e </w:t>
      </w:r>
      <w:r w:rsidRPr="002B0E6F">
        <w:t>eigen laptop</w:t>
      </w:r>
    </w:p>
    <w:p w14:paraId="1022E643" w14:textId="77777777" w:rsidR="00620F05" w:rsidRPr="002B0E6F" w:rsidRDefault="00620F05" w:rsidP="001F3D9D">
      <w:pPr>
        <w:rPr>
          <w:b/>
        </w:rPr>
      </w:pPr>
    </w:p>
    <w:p w14:paraId="774FD401" w14:textId="77777777" w:rsidR="00985BD0" w:rsidRPr="002B0E6F" w:rsidRDefault="00985BD0" w:rsidP="00E26C9F">
      <w:pPr>
        <w:pStyle w:val="Kop2"/>
      </w:pPr>
      <w:r w:rsidRPr="002B0E6F">
        <w:t>Wensen</w:t>
      </w:r>
    </w:p>
    <w:p w14:paraId="4C85326F" w14:textId="77777777" w:rsidR="00B55D50" w:rsidRPr="002B0E6F" w:rsidRDefault="00361AEA" w:rsidP="00361AEA">
      <w:pPr>
        <w:pStyle w:val="Lijstalinea"/>
        <w:numPr>
          <w:ilvl w:val="0"/>
          <w:numId w:val="2"/>
        </w:numPr>
      </w:pPr>
      <w:r w:rsidRPr="002B0E6F">
        <w:t xml:space="preserve">Je beschikt over een afgeronde opleiding op </w:t>
      </w:r>
      <w:r w:rsidR="008436DB">
        <w:t>HBO</w:t>
      </w:r>
      <w:r w:rsidRPr="002B0E6F">
        <w:t xml:space="preserve"> of </w:t>
      </w:r>
      <w:r w:rsidR="008436DB">
        <w:t>WO</w:t>
      </w:r>
      <w:r w:rsidRPr="002B0E6F">
        <w:t>-niveau</w:t>
      </w:r>
      <w:r w:rsidR="008436DB">
        <w:t>;</w:t>
      </w:r>
    </w:p>
    <w:p w14:paraId="2CECA0C5" w14:textId="77777777" w:rsidR="00361AEA" w:rsidRPr="002B0E6F"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en informatiemanagement of architectuur</w:t>
      </w:r>
      <w:r w:rsidR="008436DB">
        <w:t>;</w:t>
      </w:r>
    </w:p>
    <w:p w14:paraId="0CE0743F" w14:textId="2D24F4C9" w:rsidR="00361AEA" w:rsidRDefault="00B36CF7" w:rsidP="00361AEA">
      <w:pPr>
        <w:pStyle w:val="Lijstalinea"/>
        <w:numPr>
          <w:ilvl w:val="0"/>
          <w:numId w:val="2"/>
        </w:numPr>
      </w:pPr>
      <w:r w:rsidRPr="002B0E6F">
        <w:t>Je beschikt over een afgeronde training automatisch testen, UX-UI ontwerp, informatiebeveiliging en AQM module (van SIG)</w:t>
      </w:r>
      <w:r w:rsidR="008436DB">
        <w:t>;</w:t>
      </w:r>
    </w:p>
    <w:p w14:paraId="7DCF901E" w14:textId="7F5E3941" w:rsidR="00633869" w:rsidRDefault="00633869" w:rsidP="00633869">
      <w:pPr>
        <w:pStyle w:val="Lijstalinea"/>
        <w:numPr>
          <w:ilvl w:val="0"/>
          <w:numId w:val="2"/>
        </w:numPr>
      </w:pPr>
      <w:r w:rsidRPr="002B0E6F">
        <w:t>Je hebt een training “Scrummaster” afgerond</w:t>
      </w:r>
    </w:p>
    <w:p w14:paraId="19D83DBA" w14:textId="77777777" w:rsidR="00DE17C5" w:rsidRPr="002B0E6F" w:rsidRDefault="00DE17C5" w:rsidP="00361AEA">
      <w:pPr>
        <w:pStyle w:val="Lijstalinea"/>
        <w:numPr>
          <w:ilvl w:val="0"/>
          <w:numId w:val="2"/>
        </w:numPr>
      </w:pPr>
      <w:r>
        <w:t>Je hebt kennis van privacy wetgeving (AVG/GDPR) en dit recent toegepast in projecten en/of applicaties</w:t>
      </w:r>
      <w:r w:rsidR="008436DB">
        <w:t>;</w:t>
      </w:r>
    </w:p>
    <w:p w14:paraId="17C4BBD3" w14:textId="20D8D790" w:rsidR="00B36CF7" w:rsidRPr="002B0E6F" w:rsidRDefault="00AA2922" w:rsidP="00361AEA">
      <w:pPr>
        <w:pStyle w:val="Lijstalinea"/>
        <w:numPr>
          <w:ilvl w:val="0"/>
          <w:numId w:val="2"/>
        </w:numPr>
      </w:pPr>
      <w:r w:rsidRPr="002B0E6F">
        <w:t>Je hebt w</w:t>
      </w:r>
      <w:r w:rsidR="00B36CF7" w:rsidRPr="002B0E6F">
        <w:t xml:space="preserve">erkervaring als scrummaster, in business consultancy, bij een overheidsinstelling en met UX-UI ontwerp </w:t>
      </w:r>
      <w:r w:rsidR="007948C8">
        <w:t xml:space="preserve">opgedaan in de afgelopen 3 jaar; </w:t>
      </w:r>
    </w:p>
    <w:p w14:paraId="71664A6B" w14:textId="4600F7D4" w:rsidR="00620F05" w:rsidRDefault="00AA2922" w:rsidP="00E26C9F">
      <w:pPr>
        <w:pStyle w:val="Lijstalinea"/>
        <w:numPr>
          <w:ilvl w:val="0"/>
          <w:numId w:val="2"/>
        </w:numPr>
      </w:pPr>
      <w:r w:rsidRPr="002B0E6F">
        <w:t xml:space="preserve">Je hebt specifieke kennis van support op </w:t>
      </w:r>
      <w:proofErr w:type="spellStart"/>
      <w:r w:rsidRPr="002B0E6F">
        <w:t>Mendix</w:t>
      </w:r>
      <w:proofErr w:type="spellEnd"/>
      <w:r w:rsidRPr="002B0E6F">
        <w:t xml:space="preserve"> development, </w:t>
      </w:r>
      <w:r w:rsidR="008436DB">
        <w:t>i</w:t>
      </w:r>
      <w:r w:rsidRPr="002B0E6F">
        <w:t xml:space="preserve">nformatie-architectuur en informatiebeveiliging. </w:t>
      </w:r>
    </w:p>
    <w:p w14:paraId="2E304BB2" w14:textId="77777777" w:rsidR="007948C8" w:rsidRPr="002B0E6F" w:rsidRDefault="007948C8" w:rsidP="007948C8">
      <w:pPr>
        <w:pStyle w:val="Lijstalinea"/>
      </w:pPr>
    </w:p>
    <w:p w14:paraId="7C41D09F" w14:textId="77777777" w:rsidR="00E61B39" w:rsidRDefault="00E61B39">
      <w:pPr>
        <w:spacing w:after="160" w:line="259" w:lineRule="auto"/>
        <w:rPr>
          <w:b/>
          <w:color w:val="008000"/>
          <w:sz w:val="24"/>
        </w:rPr>
      </w:pPr>
      <w:r>
        <w:br w:type="page"/>
      </w:r>
    </w:p>
    <w:p w14:paraId="03ED5761" w14:textId="77777777" w:rsidR="00985BD0" w:rsidRDefault="00985BD0" w:rsidP="00E26C9F">
      <w:pPr>
        <w:pStyle w:val="Kop2"/>
      </w:pPr>
      <w:r w:rsidRPr="002B0E6F">
        <w:lastRenderedPageBreak/>
        <w:t>De afdeling</w:t>
      </w:r>
    </w:p>
    <w:p w14:paraId="433DE234" w14:textId="77777777"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rsidR="00E63718">
        <w:t xml:space="preserve"> in een </w:t>
      </w:r>
      <w:proofErr w:type="spellStart"/>
      <w:r w:rsidR="008436DB">
        <w:t>Biz</w:t>
      </w:r>
      <w:r w:rsidR="00E63718">
        <w:t>DevOps</w:t>
      </w:r>
      <w:proofErr w:type="spellEnd"/>
      <w:r w:rsidR="00E63718">
        <w:t xml:space="preserve"> team</w:t>
      </w:r>
      <w:r w:rsidRPr="00361AEA">
        <w:t xml:space="preserve">. </w:t>
      </w:r>
    </w:p>
    <w:p w14:paraId="381BC70C" w14:textId="77777777" w:rsidR="00985BD0" w:rsidRPr="00985BD0" w:rsidRDefault="00985BD0" w:rsidP="00E26C9F">
      <w:pPr>
        <w:pStyle w:val="Kop2"/>
      </w:pPr>
      <w:r>
        <w:t>Onze organisatie</w:t>
      </w:r>
    </w:p>
    <w:p w14:paraId="1CAFEF41" w14:textId="77777777" w:rsidR="00361AEA" w:rsidRDefault="00361AEA" w:rsidP="00361AEA">
      <w:r>
        <w:t xml:space="preserve">Als </w:t>
      </w:r>
      <w:proofErr w:type="spellStart"/>
      <w:r>
        <w:t>Mendix</w:t>
      </w:r>
      <w:proofErr w:type="spellEnd"/>
      <w:r>
        <w:t xml:space="preserve"> Advanced Developer kom je te werken bij het cluster Bestuurs- en Concern-ondersteuning van de gemeente. De functie is onderdeel van de afdeling </w:t>
      </w:r>
      <w:proofErr w:type="spellStart"/>
      <w:r w:rsidR="00F2690B">
        <w:t>Informatie</w:t>
      </w:r>
      <w:r w:rsidR="008436DB">
        <w:t>-</w:t>
      </w:r>
      <w:r w:rsidR="00F2690B">
        <w:t>management</w:t>
      </w:r>
      <w:proofErr w:type="spellEnd"/>
      <w:r>
        <w:t xml:space="preserve"> van de directie IIFO (Informatie, Innovatie, Facilitair en Onderzoek). </w:t>
      </w:r>
    </w:p>
    <w:p w14:paraId="247A4690" w14:textId="77777777" w:rsidR="00397E10" w:rsidRDefault="00361AEA" w:rsidP="00361AEA">
      <w:r>
        <w:t xml:space="preserve">Je leidinggevende is de </w:t>
      </w:r>
      <w:r w:rsidR="00620F05">
        <w:t>RAD-teamcoördinator</w:t>
      </w:r>
      <w:r>
        <w:t>.</w:t>
      </w:r>
    </w:p>
    <w:p w14:paraId="01F1D3C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1A65" w14:textId="77777777" w:rsidR="005C37D5" w:rsidRDefault="005C37D5" w:rsidP="00985BD0">
      <w:pPr>
        <w:spacing w:line="240" w:lineRule="auto"/>
      </w:pPr>
      <w:r>
        <w:separator/>
      </w:r>
    </w:p>
  </w:endnote>
  <w:endnote w:type="continuationSeparator" w:id="0">
    <w:p w14:paraId="69AD8333" w14:textId="77777777" w:rsidR="005C37D5" w:rsidRDefault="005C37D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00A8"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3137" w14:textId="77777777" w:rsidR="005C37D5" w:rsidRDefault="005C37D5" w:rsidP="00985BD0">
      <w:pPr>
        <w:spacing w:line="240" w:lineRule="auto"/>
      </w:pPr>
      <w:r>
        <w:separator/>
      </w:r>
    </w:p>
  </w:footnote>
  <w:footnote w:type="continuationSeparator" w:id="0">
    <w:p w14:paraId="625BF9B1" w14:textId="77777777" w:rsidR="005C37D5" w:rsidRDefault="005C37D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A45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6809"/>
    <w:rsid w:val="000F5C39"/>
    <w:rsid w:val="00182BD4"/>
    <w:rsid w:val="001C6FAE"/>
    <w:rsid w:val="001F3D9D"/>
    <w:rsid w:val="002108AF"/>
    <w:rsid w:val="002B0E6F"/>
    <w:rsid w:val="002F0B3E"/>
    <w:rsid w:val="003024BF"/>
    <w:rsid w:val="00361AEA"/>
    <w:rsid w:val="00364E87"/>
    <w:rsid w:val="00397E10"/>
    <w:rsid w:val="003A6A70"/>
    <w:rsid w:val="00455BFF"/>
    <w:rsid w:val="0056054F"/>
    <w:rsid w:val="005C37D5"/>
    <w:rsid w:val="005E2C40"/>
    <w:rsid w:val="00620F05"/>
    <w:rsid w:val="00633869"/>
    <w:rsid w:val="00635F1A"/>
    <w:rsid w:val="007948C8"/>
    <w:rsid w:val="008207E0"/>
    <w:rsid w:val="008436DB"/>
    <w:rsid w:val="0088610C"/>
    <w:rsid w:val="008C3A59"/>
    <w:rsid w:val="008D66D7"/>
    <w:rsid w:val="008F0914"/>
    <w:rsid w:val="00912961"/>
    <w:rsid w:val="00985BD0"/>
    <w:rsid w:val="00A6185B"/>
    <w:rsid w:val="00AA2922"/>
    <w:rsid w:val="00AD333A"/>
    <w:rsid w:val="00B145B7"/>
    <w:rsid w:val="00B36CF7"/>
    <w:rsid w:val="00B55D50"/>
    <w:rsid w:val="00BA42DB"/>
    <w:rsid w:val="00BB276E"/>
    <w:rsid w:val="00BB5ABD"/>
    <w:rsid w:val="00C037C7"/>
    <w:rsid w:val="00CD0D24"/>
    <w:rsid w:val="00CD1C22"/>
    <w:rsid w:val="00CE3ADA"/>
    <w:rsid w:val="00D12E86"/>
    <w:rsid w:val="00D46C28"/>
    <w:rsid w:val="00DA3C46"/>
    <w:rsid w:val="00DD12C9"/>
    <w:rsid w:val="00DD2270"/>
    <w:rsid w:val="00DE17C5"/>
    <w:rsid w:val="00E26C9F"/>
    <w:rsid w:val="00E61B39"/>
    <w:rsid w:val="00E63718"/>
    <w:rsid w:val="00F2690B"/>
    <w:rsid w:val="00F47C31"/>
    <w:rsid w:val="00F70235"/>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66A0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semiHidden/>
    <w:unhideWhenUsed/>
    <w:qFormat/>
    <w:rsid w:val="002F0B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 w:type="character" w:customStyle="1" w:styleId="Kop3Char">
    <w:name w:val="Kop 3 Char"/>
    <w:basedOn w:val="Standaardalinea-lettertype"/>
    <w:link w:val="Kop3"/>
    <w:uiPriority w:val="9"/>
    <w:semiHidden/>
    <w:rsid w:val="002F0B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5152">
      <w:bodyDiv w:val="1"/>
      <w:marLeft w:val="0"/>
      <w:marRight w:val="0"/>
      <w:marTop w:val="0"/>
      <w:marBottom w:val="0"/>
      <w:divBdr>
        <w:top w:val="none" w:sz="0" w:space="0" w:color="auto"/>
        <w:left w:val="none" w:sz="0" w:space="0" w:color="auto"/>
        <w:bottom w:val="none" w:sz="0" w:space="0" w:color="auto"/>
        <w:right w:val="none" w:sz="0" w:space="0" w:color="auto"/>
      </w:divBdr>
      <w:divsChild>
        <w:div w:id="1707175230">
          <w:marLeft w:val="0"/>
          <w:marRight w:val="0"/>
          <w:marTop w:val="0"/>
          <w:marBottom w:val="0"/>
          <w:divBdr>
            <w:top w:val="none" w:sz="0" w:space="0" w:color="auto"/>
            <w:left w:val="none" w:sz="0" w:space="0" w:color="auto"/>
            <w:bottom w:val="none" w:sz="0" w:space="0" w:color="auto"/>
            <w:right w:val="none" w:sz="0" w:space="0" w:color="auto"/>
          </w:divBdr>
          <w:divsChild>
            <w:div w:id="2082016713">
              <w:marLeft w:val="0"/>
              <w:marRight w:val="0"/>
              <w:marTop w:val="0"/>
              <w:marBottom w:val="0"/>
              <w:divBdr>
                <w:top w:val="none" w:sz="0" w:space="0" w:color="auto"/>
                <w:left w:val="none" w:sz="0" w:space="0" w:color="auto"/>
                <w:bottom w:val="none" w:sz="0" w:space="0" w:color="auto"/>
                <w:right w:val="none" w:sz="0" w:space="0" w:color="auto"/>
              </w:divBdr>
              <w:divsChild>
                <w:div w:id="902527785">
                  <w:marLeft w:val="0"/>
                  <w:marRight w:val="0"/>
                  <w:marTop w:val="0"/>
                  <w:marBottom w:val="0"/>
                  <w:divBdr>
                    <w:top w:val="none" w:sz="0" w:space="0" w:color="auto"/>
                    <w:left w:val="none" w:sz="0" w:space="0" w:color="auto"/>
                    <w:bottom w:val="none" w:sz="0" w:space="0" w:color="auto"/>
                    <w:right w:val="none" w:sz="0" w:space="0" w:color="auto"/>
                  </w:divBdr>
                  <w:divsChild>
                    <w:div w:id="1851210994">
                      <w:marLeft w:val="0"/>
                      <w:marRight w:val="0"/>
                      <w:marTop w:val="450"/>
                      <w:marBottom w:val="450"/>
                      <w:divBdr>
                        <w:top w:val="none" w:sz="0" w:space="0" w:color="auto"/>
                        <w:left w:val="none" w:sz="0" w:space="0" w:color="auto"/>
                        <w:bottom w:val="none" w:sz="0" w:space="0" w:color="auto"/>
                        <w:right w:val="none" w:sz="0" w:space="0" w:color="auto"/>
                      </w:divBdr>
                      <w:divsChild>
                        <w:div w:id="1425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49333">
      <w:bodyDiv w:val="1"/>
      <w:marLeft w:val="0"/>
      <w:marRight w:val="0"/>
      <w:marTop w:val="0"/>
      <w:marBottom w:val="0"/>
      <w:divBdr>
        <w:top w:val="none" w:sz="0" w:space="0" w:color="auto"/>
        <w:left w:val="none" w:sz="0" w:space="0" w:color="auto"/>
        <w:bottom w:val="none" w:sz="0" w:space="0" w:color="auto"/>
        <w:right w:val="none" w:sz="0" w:space="0" w:color="auto"/>
      </w:divBdr>
      <w:divsChild>
        <w:div w:id="1940212594">
          <w:marLeft w:val="0"/>
          <w:marRight w:val="0"/>
          <w:marTop w:val="0"/>
          <w:marBottom w:val="0"/>
          <w:divBdr>
            <w:top w:val="none" w:sz="0" w:space="0" w:color="auto"/>
            <w:left w:val="none" w:sz="0" w:space="0" w:color="auto"/>
            <w:bottom w:val="none" w:sz="0" w:space="0" w:color="auto"/>
            <w:right w:val="none" w:sz="0" w:space="0" w:color="auto"/>
          </w:divBdr>
          <w:divsChild>
            <w:div w:id="470752254">
              <w:marLeft w:val="0"/>
              <w:marRight w:val="0"/>
              <w:marTop w:val="0"/>
              <w:marBottom w:val="0"/>
              <w:divBdr>
                <w:top w:val="none" w:sz="0" w:space="0" w:color="auto"/>
                <w:left w:val="none" w:sz="0" w:space="0" w:color="auto"/>
                <w:bottom w:val="none" w:sz="0" w:space="0" w:color="auto"/>
                <w:right w:val="none" w:sz="0" w:space="0" w:color="auto"/>
              </w:divBdr>
              <w:divsChild>
                <w:div w:id="1341471582">
                  <w:marLeft w:val="0"/>
                  <w:marRight w:val="0"/>
                  <w:marTop w:val="0"/>
                  <w:marBottom w:val="0"/>
                  <w:divBdr>
                    <w:top w:val="none" w:sz="0" w:space="0" w:color="auto"/>
                    <w:left w:val="none" w:sz="0" w:space="0" w:color="auto"/>
                    <w:bottom w:val="none" w:sz="0" w:space="0" w:color="auto"/>
                    <w:right w:val="none" w:sz="0" w:space="0" w:color="auto"/>
                  </w:divBdr>
                  <w:divsChild>
                    <w:div w:id="440884082">
                      <w:marLeft w:val="0"/>
                      <w:marRight w:val="0"/>
                      <w:marTop w:val="450"/>
                      <w:marBottom w:val="450"/>
                      <w:divBdr>
                        <w:top w:val="none" w:sz="0" w:space="0" w:color="auto"/>
                        <w:left w:val="none" w:sz="0" w:space="0" w:color="auto"/>
                        <w:bottom w:val="none" w:sz="0" w:space="0" w:color="auto"/>
                        <w:right w:val="none" w:sz="0" w:space="0" w:color="auto"/>
                      </w:divBdr>
                      <w:divsChild>
                        <w:div w:id="3387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2A197060</Template>
  <TotalTime>235</TotalTime>
  <Pages>3</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dcterms:created xsi:type="dcterms:W3CDTF">2019-09-19T09:23:00Z</dcterms:created>
  <dcterms:modified xsi:type="dcterms:W3CDTF">2019-09-23T14:49:00Z</dcterms:modified>
</cp:coreProperties>
</file>