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8F501F" w:rsidP="00985BD0">
      <w:pPr>
        <w:pStyle w:val="Kop1"/>
        <w:rPr>
          <w:color w:val="339933"/>
        </w:rPr>
      </w:pPr>
      <w:r>
        <w:rPr>
          <w:color w:val="339933"/>
        </w:rPr>
        <w:t>F</w:t>
      </w:r>
      <w:r w:rsidR="001A59EB">
        <w:rPr>
          <w:color w:val="339933"/>
        </w:rPr>
        <w:t>inancieel medewerker</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BE6779" w:rsidP="00D24F8E">
            <w:proofErr w:type="gramStart"/>
            <w:r>
              <w:t>Timmerhuis</w:t>
            </w:r>
            <w:r w:rsidR="00880567">
              <w:t xml:space="preserve"> /</w:t>
            </w:r>
            <w:proofErr w:type="gramEnd"/>
            <w:r w:rsidR="00880567">
              <w:t xml:space="preserve"> Thuis</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606DCB" w:rsidP="00D24F8E">
            <w:r>
              <w:t>z.s.m., naar verwachting m</w:t>
            </w:r>
            <w:r w:rsidR="002B1433">
              <w:t xml:space="preserve">edio </w:t>
            </w:r>
            <w:r w:rsidR="00810C5F">
              <w:t>november</w:t>
            </w:r>
            <w:r>
              <w:t xml:space="preserve"> 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606DCB" w:rsidP="00D24F8E">
            <w:r>
              <w:t>2-</w:t>
            </w:r>
            <w:r w:rsidR="001E5862">
              <w:t>4</w:t>
            </w:r>
            <w:r w:rsidR="00BE6779">
              <w:t xml:space="preserve"> </w:t>
            </w:r>
          </w:p>
        </w:tc>
      </w:tr>
      <w:tr w:rsidR="00BB5ABD" w:rsidTr="001C6FAE">
        <w:tc>
          <w:tcPr>
            <w:tcW w:w="3086" w:type="dxa"/>
          </w:tcPr>
          <w:p w:rsidR="00BB5ABD" w:rsidRPr="00F50CE0" w:rsidRDefault="00BB5ABD" w:rsidP="00D24F8E">
            <w:pPr>
              <w:rPr>
                <w:b/>
              </w:rPr>
            </w:pPr>
            <w:r w:rsidRPr="00F50CE0">
              <w:rPr>
                <w:b/>
              </w:rPr>
              <w:t>Uren per week:</w:t>
            </w:r>
          </w:p>
        </w:tc>
        <w:tc>
          <w:tcPr>
            <w:tcW w:w="5295" w:type="dxa"/>
          </w:tcPr>
          <w:p w:rsidR="00BB5ABD" w:rsidRPr="00F50CE0" w:rsidRDefault="00BE6779" w:rsidP="00D24F8E">
            <w:r>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BE6779" w:rsidP="00D24F8E">
            <w:r>
              <w:t>3</w:t>
            </w:r>
            <w:r w:rsidR="009262A2">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880567" w:rsidP="00D24F8E">
            <w:r>
              <w:t xml:space="preserve">3 </w:t>
            </w:r>
            <w:r w:rsidR="00BE6779">
              <w:t>x 3 maanden</w:t>
            </w:r>
          </w:p>
        </w:tc>
      </w:tr>
      <w:tr w:rsidR="00BB5ABD" w:rsidRPr="00BB5ABD" w:rsidTr="001C6FAE">
        <w:tc>
          <w:tcPr>
            <w:tcW w:w="3086" w:type="dxa"/>
          </w:tcPr>
          <w:p w:rsidR="00F50CE0" w:rsidRDefault="00BB5ABD" w:rsidP="001A59EB">
            <w:pPr>
              <w:rPr>
                <w:b/>
              </w:rPr>
            </w:pPr>
            <w:r>
              <w:rPr>
                <w:b/>
              </w:rPr>
              <w:t>FSK:</w:t>
            </w:r>
          </w:p>
        </w:tc>
        <w:tc>
          <w:tcPr>
            <w:tcW w:w="5295" w:type="dxa"/>
          </w:tcPr>
          <w:p w:rsidR="00F50CE0" w:rsidRPr="00BB5ABD" w:rsidRDefault="001E5862" w:rsidP="00D24F8E">
            <w:r>
              <w:t>7/</w:t>
            </w:r>
            <w:r w:rsidR="000C341C">
              <w:t>8</w:t>
            </w:r>
            <w:bookmarkStart w:id="0" w:name="_GoBack"/>
            <w:bookmarkEnd w:id="0"/>
          </w:p>
        </w:tc>
      </w:tr>
      <w:tr w:rsidR="001C6FAE" w:rsidRPr="00BB5ABD" w:rsidTr="001C6FAE">
        <w:tc>
          <w:tcPr>
            <w:tcW w:w="3086" w:type="dxa"/>
          </w:tcPr>
          <w:p w:rsidR="001C6FAE" w:rsidRPr="001C6FAE" w:rsidRDefault="001C6FAE" w:rsidP="00D24F8E">
            <w:pPr>
              <w:rPr>
                <w:b/>
              </w:rPr>
            </w:pPr>
            <w:r w:rsidRPr="001C6FAE">
              <w:rPr>
                <w:b/>
              </w:rPr>
              <w:t>Data voor verificatiegesprek:</w:t>
            </w:r>
          </w:p>
        </w:tc>
        <w:tc>
          <w:tcPr>
            <w:tcW w:w="5295" w:type="dxa"/>
          </w:tcPr>
          <w:p w:rsidR="001C6FAE" w:rsidRPr="001C6FAE" w:rsidRDefault="00BE6779" w:rsidP="00D24F8E">
            <w:r>
              <w:t>Week 4</w:t>
            </w:r>
            <w:r w:rsidR="00810C5F">
              <w:t>6</w:t>
            </w:r>
          </w:p>
        </w:tc>
      </w:tr>
      <w:tr w:rsidR="00F52525" w:rsidRPr="00BB5ABD" w:rsidTr="001C6FAE">
        <w:tc>
          <w:tcPr>
            <w:tcW w:w="3086" w:type="dxa"/>
          </w:tcPr>
          <w:p w:rsidR="00F52525" w:rsidRPr="00AD74CA" w:rsidRDefault="00F52525" w:rsidP="00F52525">
            <w:pPr>
              <w:rPr>
                <w:b/>
              </w:rPr>
            </w:pPr>
            <w:r w:rsidRPr="00AD74CA">
              <w:rPr>
                <w:b/>
              </w:rPr>
              <w:t>Tariefrange:</w:t>
            </w:r>
          </w:p>
        </w:tc>
        <w:tc>
          <w:tcPr>
            <w:tcW w:w="5295" w:type="dxa"/>
          </w:tcPr>
          <w:p w:rsidR="00F52525" w:rsidRPr="00AD74CA" w:rsidRDefault="00880567" w:rsidP="00F52525">
            <w:r>
              <w:t>€</w:t>
            </w:r>
            <w:r w:rsidR="001A59EB">
              <w:t>45</w:t>
            </w:r>
          </w:p>
        </w:tc>
      </w:tr>
    </w:tbl>
    <w:p w:rsidR="00BB5ABD" w:rsidRPr="00BB5ABD" w:rsidRDefault="00BB5ABD" w:rsidP="00BB5ABD"/>
    <w:p w:rsidR="00985BD0" w:rsidRDefault="00E26C9F" w:rsidP="00E26C9F">
      <w:pPr>
        <w:pStyle w:val="Kop2"/>
      </w:pPr>
      <w:r>
        <w:t xml:space="preserve">Jouw </w:t>
      </w:r>
      <w:proofErr w:type="gramStart"/>
      <w:r>
        <w:t>functie /</w:t>
      </w:r>
      <w:proofErr w:type="gramEnd"/>
      <w:r>
        <w:t xml:space="preserve"> opdracht </w:t>
      </w:r>
    </w:p>
    <w:p w:rsidR="001E5862" w:rsidRDefault="00C57F16" w:rsidP="001E5862">
      <w:pPr>
        <w:rPr>
          <w:bCs/>
        </w:rPr>
      </w:pPr>
      <w:r>
        <w:rPr>
          <w:bCs/>
        </w:rPr>
        <w:t xml:space="preserve">Als financieel </w:t>
      </w:r>
      <w:r w:rsidR="001E5862">
        <w:rPr>
          <w:bCs/>
        </w:rPr>
        <w:t>medewerker</w:t>
      </w:r>
      <w:r>
        <w:rPr>
          <w:bCs/>
        </w:rPr>
        <w:t xml:space="preserve"> binnen het team </w:t>
      </w:r>
      <w:proofErr w:type="spellStart"/>
      <w:r>
        <w:rPr>
          <w:bCs/>
        </w:rPr>
        <w:t>financien</w:t>
      </w:r>
      <w:proofErr w:type="spellEnd"/>
      <w:r>
        <w:rPr>
          <w:bCs/>
        </w:rPr>
        <w:t xml:space="preserve"> van de Corona organisatie</w:t>
      </w:r>
      <w:r w:rsidR="002574B3">
        <w:rPr>
          <w:bCs/>
        </w:rPr>
        <w:t xml:space="preserve"> </w:t>
      </w:r>
      <w:r w:rsidR="001E5862">
        <w:rPr>
          <w:bCs/>
        </w:rPr>
        <w:t xml:space="preserve">zal je primaire focus liggen bij het maken van ontvangstboeking en het achterhalen van de oorzaak van factuurblokkades en deze oplossen. Grotendeels zijn dit facturen van inhuurkrachten, dus je zal </w:t>
      </w:r>
      <w:r w:rsidR="00597AE6">
        <w:rPr>
          <w:bCs/>
        </w:rPr>
        <w:t>je bewegen tussen de afdelingen crediteuren, inkoop en de Corona organisatie.</w:t>
      </w:r>
    </w:p>
    <w:p w:rsidR="00985BD0" w:rsidRPr="00E26C9F" w:rsidRDefault="00E26C9F" w:rsidP="00E26C9F">
      <w:pPr>
        <w:pStyle w:val="Kop2"/>
      </w:pPr>
      <w:r w:rsidRPr="00E26C9F">
        <w:t>Jouw</w:t>
      </w:r>
      <w:r w:rsidR="00985BD0" w:rsidRPr="00E26C9F">
        <w:t xml:space="preserve"> profiel</w:t>
      </w:r>
    </w:p>
    <w:p w:rsidR="00935D2A" w:rsidRDefault="002574B3" w:rsidP="00985BD0">
      <w:r>
        <w:t xml:space="preserve">Jij bent een analytische </w:t>
      </w:r>
      <w:proofErr w:type="spellStart"/>
      <w:r>
        <w:t>aanpakker</w:t>
      </w:r>
      <w:proofErr w:type="spellEnd"/>
      <w:r w:rsidR="00935D2A">
        <w:t xml:space="preserve">, die zich </w:t>
      </w:r>
      <w:proofErr w:type="spellStart"/>
      <w:r w:rsidR="00935D2A">
        <w:t>thuisvoelt</w:t>
      </w:r>
      <w:proofErr w:type="spellEnd"/>
      <w:r w:rsidR="00935D2A">
        <w:t xml:space="preserve"> in een dynamische omgeving</w:t>
      </w:r>
      <w:r>
        <w:t>. Met jou combinatie van kennis van het</w:t>
      </w:r>
      <w:r w:rsidR="00880567">
        <w:t xml:space="preserve"> bestellen tot betalen</w:t>
      </w:r>
      <w:r>
        <w:t xml:space="preserve"> proces</w:t>
      </w:r>
      <w:r w:rsidR="002F3709">
        <w:t xml:space="preserve"> en</w:t>
      </w:r>
      <w:r>
        <w:t xml:space="preserve"> Oracle EBS </w:t>
      </w:r>
      <w:r w:rsidR="002F3709">
        <w:t xml:space="preserve">zorg je dat de kosten met de juiste onderbouwing in de </w:t>
      </w:r>
      <w:proofErr w:type="gramStart"/>
      <w:r w:rsidR="002F3709">
        <w:t>boeken landen</w:t>
      </w:r>
      <w:proofErr w:type="gramEnd"/>
      <w:r w:rsidR="002F3709">
        <w:t xml:space="preserve"> en dat dit proces steeds soepeler gaat verlopen</w:t>
      </w:r>
    </w:p>
    <w:p w:rsidR="00935D2A" w:rsidRDefault="00935D2A" w:rsidP="00985BD0"/>
    <w:p w:rsidR="00985BD0" w:rsidRDefault="00985BD0" w:rsidP="00E26C9F">
      <w:pPr>
        <w:pStyle w:val="Kop2"/>
      </w:pPr>
      <w:r>
        <w:t>Eisen</w:t>
      </w:r>
    </w:p>
    <w:p w:rsidR="001A59EB" w:rsidRDefault="001A59EB" w:rsidP="00A337F8">
      <w:pPr>
        <w:pStyle w:val="Lijstalinea"/>
        <w:numPr>
          <w:ilvl w:val="0"/>
          <w:numId w:val="3"/>
        </w:numPr>
      </w:pPr>
      <w:r>
        <w:t xml:space="preserve">Een afgeronde </w:t>
      </w:r>
      <w:proofErr w:type="spellStart"/>
      <w:r>
        <w:t>HBO-opleiding</w:t>
      </w:r>
      <w:proofErr w:type="spellEnd"/>
      <w:r>
        <w:t xml:space="preserve"> in de richting van (</w:t>
      </w:r>
      <w:proofErr w:type="spellStart"/>
      <w:r>
        <w:t>Bedrijfs</w:t>
      </w:r>
      <w:proofErr w:type="spellEnd"/>
      <w:r>
        <w:t>)economie of Accounting</w:t>
      </w:r>
      <w:r>
        <w:t xml:space="preserve">; </w:t>
      </w:r>
    </w:p>
    <w:p w:rsidR="00A337F8" w:rsidRDefault="00A337F8" w:rsidP="001A59EB">
      <w:pPr>
        <w:pStyle w:val="Lijstalinea"/>
        <w:numPr>
          <w:ilvl w:val="0"/>
          <w:numId w:val="3"/>
        </w:numPr>
      </w:pPr>
      <w:r>
        <w:t>Systeemkennis van Oracle</w:t>
      </w:r>
      <w:r w:rsidR="00BC75E8">
        <w:t xml:space="preserve">, </w:t>
      </w:r>
      <w:r w:rsidR="00880567">
        <w:t>specifiek bestellen tot betalen</w:t>
      </w:r>
      <w:r w:rsidR="001A59EB">
        <w:t>;</w:t>
      </w:r>
    </w:p>
    <w:p w:rsidR="00A337F8" w:rsidRPr="00F50CE0" w:rsidRDefault="002F3709" w:rsidP="00F50CE0">
      <w:pPr>
        <w:pStyle w:val="Lijstalinea"/>
        <w:numPr>
          <w:ilvl w:val="0"/>
          <w:numId w:val="3"/>
        </w:numPr>
      </w:pPr>
      <w:r>
        <w:t>Basiskennis van het bestellen tot betalen proces</w:t>
      </w:r>
      <w:r w:rsidR="001A59EB">
        <w:t>.</w:t>
      </w:r>
    </w:p>
    <w:p w:rsidR="00985BD0" w:rsidRDefault="00985BD0" w:rsidP="00E26C9F">
      <w:pPr>
        <w:pStyle w:val="Kop2"/>
      </w:pPr>
      <w:r>
        <w:t>Wensen</w:t>
      </w:r>
    </w:p>
    <w:p w:rsidR="00A337F8" w:rsidRDefault="00A337F8" w:rsidP="00A337F8">
      <w:pPr>
        <w:pStyle w:val="Lijstalinea"/>
        <w:numPr>
          <w:ilvl w:val="0"/>
          <w:numId w:val="5"/>
        </w:numPr>
      </w:pPr>
      <w:r>
        <w:t>Kennis over het voeren van een verplichtingenadministratie</w:t>
      </w:r>
      <w:r w:rsidR="001A59EB">
        <w:t>;</w:t>
      </w:r>
    </w:p>
    <w:p w:rsidR="001A59EB" w:rsidRDefault="001A59EB" w:rsidP="001A59EB">
      <w:pPr>
        <w:pStyle w:val="Lijstalinea"/>
        <w:numPr>
          <w:ilvl w:val="0"/>
          <w:numId w:val="5"/>
        </w:numPr>
      </w:pPr>
      <w:r>
        <w:t>Ervaring met procesverbeteringen</w:t>
      </w:r>
      <w:r>
        <w:t>;</w:t>
      </w:r>
    </w:p>
    <w:p w:rsidR="001A59EB" w:rsidRDefault="001A59EB" w:rsidP="00A337F8">
      <w:pPr>
        <w:pStyle w:val="Lijstalinea"/>
        <w:numPr>
          <w:ilvl w:val="0"/>
          <w:numId w:val="5"/>
        </w:numPr>
      </w:pPr>
      <w:r>
        <w:t>Minimaal één jaar relevante werkervaring;</w:t>
      </w:r>
    </w:p>
    <w:p w:rsidR="00A337F8" w:rsidRDefault="001A59EB" w:rsidP="00A337F8">
      <w:pPr>
        <w:pStyle w:val="Lijstalinea"/>
        <w:numPr>
          <w:ilvl w:val="0"/>
          <w:numId w:val="4"/>
        </w:numPr>
      </w:pPr>
      <w:proofErr w:type="spellStart"/>
      <w:r>
        <w:t>Bovengemiddeldv</w:t>
      </w:r>
      <w:r w:rsidR="00F268DF">
        <w:t>aardig</w:t>
      </w:r>
      <w:proofErr w:type="spellEnd"/>
      <w:r w:rsidR="00F268DF">
        <w:t xml:space="preserve"> in Excel</w:t>
      </w:r>
      <w:r w:rsidR="001E7732">
        <w:t xml:space="preserve"> (draaitabellen, formules als: verticaal zoeken, gecombineerde als formules)</w:t>
      </w:r>
      <w:r>
        <w:t>.</w:t>
      </w:r>
    </w:p>
    <w:p w:rsidR="0044045D" w:rsidRDefault="0044045D" w:rsidP="0044045D">
      <w:pPr>
        <w:pStyle w:val="Kop2"/>
      </w:pPr>
      <w:r>
        <w:t>Competenties</w:t>
      </w:r>
    </w:p>
    <w:p w:rsidR="00F268DF" w:rsidRDefault="00F268DF" w:rsidP="0044045D">
      <w:pPr>
        <w:pStyle w:val="Lijstalinea"/>
        <w:numPr>
          <w:ilvl w:val="0"/>
          <w:numId w:val="1"/>
        </w:numPr>
      </w:pPr>
      <w:r>
        <w:t>Zelfstarter</w:t>
      </w:r>
    </w:p>
    <w:p w:rsidR="00F268DF" w:rsidRDefault="00F268DF" w:rsidP="0044045D">
      <w:pPr>
        <w:pStyle w:val="Lijstalinea"/>
        <w:numPr>
          <w:ilvl w:val="0"/>
          <w:numId w:val="1"/>
        </w:numPr>
      </w:pPr>
      <w:r>
        <w:t>Proactief</w:t>
      </w:r>
    </w:p>
    <w:p w:rsidR="00F268DF" w:rsidRDefault="00F268DF" w:rsidP="0044045D">
      <w:pPr>
        <w:pStyle w:val="Lijstalinea"/>
        <w:numPr>
          <w:ilvl w:val="0"/>
          <w:numId w:val="1"/>
        </w:numPr>
      </w:pPr>
      <w:r>
        <w:t>Flexibel</w:t>
      </w:r>
      <w:r w:rsidR="004016B7">
        <w:t>, snel kunnen schakelen tussen verschillende werkzaamheden en onderwerpen</w:t>
      </w:r>
    </w:p>
    <w:p w:rsidR="009262A2" w:rsidRDefault="009262A2" w:rsidP="0044045D">
      <w:pPr>
        <w:pStyle w:val="Lijstalinea"/>
        <w:numPr>
          <w:ilvl w:val="0"/>
          <w:numId w:val="1"/>
        </w:numPr>
      </w:pPr>
      <w:r>
        <w:lastRenderedPageBreak/>
        <w:t>Communicatief vaardig</w:t>
      </w:r>
    </w:p>
    <w:p w:rsidR="00880567" w:rsidRDefault="00880567" w:rsidP="0044045D">
      <w:pPr>
        <w:pStyle w:val="Lijstalinea"/>
        <w:numPr>
          <w:ilvl w:val="0"/>
          <w:numId w:val="1"/>
        </w:numPr>
      </w:pPr>
      <w:r>
        <w:t>Analytisch</w:t>
      </w:r>
    </w:p>
    <w:p w:rsidR="001E7732" w:rsidRDefault="001E7732" w:rsidP="0044045D">
      <w:pPr>
        <w:pStyle w:val="Lijstalinea"/>
        <w:numPr>
          <w:ilvl w:val="0"/>
          <w:numId w:val="1"/>
        </w:numPr>
      </w:pPr>
      <w:r>
        <w:t>Stressbestendig</w:t>
      </w:r>
    </w:p>
    <w:p w:rsidR="004016B7" w:rsidRDefault="004016B7" w:rsidP="0044045D">
      <w:pPr>
        <w:pStyle w:val="Lijstalinea"/>
        <w:numPr>
          <w:ilvl w:val="0"/>
          <w:numId w:val="1"/>
        </w:numPr>
      </w:pPr>
      <w:r>
        <w:t>Integer</w:t>
      </w:r>
    </w:p>
    <w:p w:rsidR="0044045D" w:rsidRDefault="0044045D" w:rsidP="00BB5ABD"/>
    <w:p w:rsidR="00985BD0" w:rsidRDefault="00985BD0" w:rsidP="00E26C9F">
      <w:pPr>
        <w:pStyle w:val="Kop2"/>
      </w:pPr>
      <w:r>
        <w:t>De afdeling</w:t>
      </w:r>
    </w:p>
    <w:p w:rsidR="00BC75E8" w:rsidRDefault="00BC75E8" w:rsidP="00985BD0">
      <w:r>
        <w:t xml:space="preserve">Het programma Corona is in de crisissituatie opgezet en bestaat pas een paar maanden. De functie van het programmabureau van de Corona organisatie is het ondersteunen en faciliteren van de organisatie bij de uitvoeren van de belangrijkste taken. De gehele </w:t>
      </w:r>
      <w:proofErr w:type="gramStart"/>
      <w:r>
        <w:t>PIOVIACH functie</w:t>
      </w:r>
      <w:proofErr w:type="gramEnd"/>
      <w:r>
        <w:t xml:space="preserve"> is hier belegd. De onderwerpen spelen op snijvlakken van de verschillende functies. Binnen de organisatie zijn er korte lijnen</w:t>
      </w:r>
      <w:r w:rsidR="00FD0ABE">
        <w:t xml:space="preserve"> en alle onderwerpen zijn urgent vanwege de gezondheidscrisis waar we inzitten.</w:t>
      </w:r>
    </w:p>
    <w:p w:rsidR="00BC75E8" w:rsidRDefault="00BC75E8" w:rsidP="00985BD0"/>
    <w:p w:rsidR="00985BD0" w:rsidRPr="00985BD0" w:rsidRDefault="00985BD0" w:rsidP="00E26C9F">
      <w:pPr>
        <w:pStyle w:val="Kop2"/>
      </w:pPr>
      <w:r>
        <w:t>Onze organisatie</w:t>
      </w:r>
    </w:p>
    <w:p w:rsidR="00397E10" w:rsidRPr="00397E10" w:rsidRDefault="00FD0ABE" w:rsidP="00397E10">
      <w:pPr>
        <w:rPr>
          <w:highlight w:val="yellow"/>
        </w:rPr>
      </w:pPr>
      <w:r>
        <w:t>Het programma Corona voert vanuit de gemeente Rotterdam de taken uit voor de veiligheidsregio Rotterdam Rijnmond</w:t>
      </w: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79" w:rsidRDefault="00BE6779" w:rsidP="00985BD0">
      <w:pPr>
        <w:spacing w:line="240" w:lineRule="auto"/>
      </w:pPr>
      <w:r>
        <w:separator/>
      </w:r>
    </w:p>
  </w:endnote>
  <w:endnote w:type="continuationSeparator" w:id="0">
    <w:p w:rsidR="00BE6779" w:rsidRDefault="00BE677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79" w:rsidRDefault="00BE6779" w:rsidP="00985BD0">
      <w:pPr>
        <w:spacing w:line="240" w:lineRule="auto"/>
      </w:pPr>
      <w:r>
        <w:separator/>
      </w:r>
    </w:p>
  </w:footnote>
  <w:footnote w:type="continuationSeparator" w:id="0">
    <w:p w:rsidR="00BE6779" w:rsidRDefault="00BE677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63CE"/>
    <w:multiLevelType w:val="hybridMultilevel"/>
    <w:tmpl w:val="1DA6C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652D47"/>
    <w:multiLevelType w:val="hybridMultilevel"/>
    <w:tmpl w:val="6C964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702445"/>
    <w:multiLevelType w:val="hybridMultilevel"/>
    <w:tmpl w:val="4CC6A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445C84"/>
    <w:multiLevelType w:val="hybridMultilevel"/>
    <w:tmpl w:val="F9EC9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79"/>
    <w:rsid w:val="00001C4B"/>
    <w:rsid w:val="00094A27"/>
    <w:rsid w:val="000C341C"/>
    <w:rsid w:val="000E2410"/>
    <w:rsid w:val="00100053"/>
    <w:rsid w:val="001A59EB"/>
    <w:rsid w:val="001C6FAE"/>
    <w:rsid w:val="001E5862"/>
    <w:rsid w:val="001E7732"/>
    <w:rsid w:val="00200274"/>
    <w:rsid w:val="002574B3"/>
    <w:rsid w:val="002B1433"/>
    <w:rsid w:val="002F3709"/>
    <w:rsid w:val="00397E10"/>
    <w:rsid w:val="004016B7"/>
    <w:rsid w:val="0044045D"/>
    <w:rsid w:val="004D48F9"/>
    <w:rsid w:val="0056054F"/>
    <w:rsid w:val="00597AE6"/>
    <w:rsid w:val="005E2C40"/>
    <w:rsid w:val="00606DCB"/>
    <w:rsid w:val="00810C5F"/>
    <w:rsid w:val="00880567"/>
    <w:rsid w:val="0088610C"/>
    <w:rsid w:val="008F501F"/>
    <w:rsid w:val="0090791F"/>
    <w:rsid w:val="009262A2"/>
    <w:rsid w:val="00935D2A"/>
    <w:rsid w:val="00985BD0"/>
    <w:rsid w:val="00A337F8"/>
    <w:rsid w:val="00A3520A"/>
    <w:rsid w:val="00A607A3"/>
    <w:rsid w:val="00AD74CA"/>
    <w:rsid w:val="00B177C6"/>
    <w:rsid w:val="00B55D50"/>
    <w:rsid w:val="00BA42DB"/>
    <w:rsid w:val="00BB5ABD"/>
    <w:rsid w:val="00BC75E8"/>
    <w:rsid w:val="00BE6779"/>
    <w:rsid w:val="00C57F16"/>
    <w:rsid w:val="00CD3899"/>
    <w:rsid w:val="00D75A02"/>
    <w:rsid w:val="00E26C9F"/>
    <w:rsid w:val="00EB6620"/>
    <w:rsid w:val="00F268DF"/>
    <w:rsid w:val="00F50CE0"/>
    <w:rsid w:val="00F52525"/>
    <w:rsid w:val="00F70235"/>
    <w:rsid w:val="00F77A8B"/>
    <w:rsid w:val="00FD0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6113F1"/>
  <w15:chartTrackingRefBased/>
  <w15:docId w15:val="{BB32CBBE-01B3-428D-B884-A11133AB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229\AppData\Local\Microsoft\Windows\INetCache\Content.Outlook\QAIJIPXY\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27</TotalTime>
  <Pages>2</Pages>
  <Words>341</Words>
  <Characters>1878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Scheurwater P.J. (Pieter Jan)</dc:creator>
  <cp:keywords/>
  <dc:description/>
  <cp:lastModifiedBy>Wijk Z.L. van (Zelda)</cp:lastModifiedBy>
  <cp:revision>4</cp:revision>
  <dcterms:created xsi:type="dcterms:W3CDTF">2020-11-05T09:09:00Z</dcterms:created>
  <dcterms:modified xsi:type="dcterms:W3CDTF">2020-11-05T11:02:00Z</dcterms:modified>
</cp:coreProperties>
</file>