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B8F" w:rsidRPr="00C97552" w:rsidRDefault="00246B8F" w:rsidP="00246B8F">
      <w:pPr>
        <w:pStyle w:val="Lijstalinea"/>
        <w:numPr>
          <w:ilvl w:val="0"/>
          <w:numId w:val="1"/>
        </w:numPr>
        <w:spacing w:line="284" w:lineRule="exact"/>
        <w:ind w:left="708"/>
        <w:rPr>
          <w:bCs/>
          <w:szCs w:val="20"/>
        </w:rPr>
      </w:pPr>
      <w:r w:rsidRPr="00C97552">
        <w:rPr>
          <w:b/>
        </w:rPr>
        <w:t>Omschrijving van de opdracht</w:t>
      </w:r>
      <w:r w:rsidRPr="00C97552">
        <w:rPr>
          <w:b/>
        </w:rPr>
        <w:br/>
      </w:r>
      <w:r w:rsidRPr="00F16ADA">
        <w:t>Opdrachtnemer wordt ingezet voor loopbaanoriëntatietraject</w:t>
      </w:r>
      <w:r>
        <w:t>en</w:t>
      </w:r>
      <w:r w:rsidRPr="00F16ADA">
        <w:t xml:space="preserve"> met de naam traject transfer. Doel is om medewerkers van de gemeente Rotterdam die een stap willen maken in hun loopbaan te faciliteren in en </w:t>
      </w:r>
      <w:r>
        <w:t xml:space="preserve">te </w:t>
      </w:r>
      <w:r w:rsidRPr="00F16ADA">
        <w:t>adviseren over de richting, aanpak, sollicitatie</w:t>
      </w:r>
      <w:r>
        <w:t>-</w:t>
      </w:r>
      <w:r w:rsidRPr="00F16ADA">
        <w:t>instrumenten en kansen op de interne en externe arbeidsmarkt.</w:t>
      </w:r>
      <w:r>
        <w:br/>
      </w:r>
      <w:r w:rsidRPr="00C97552">
        <w:rPr>
          <w:bCs/>
          <w:szCs w:val="20"/>
        </w:rPr>
        <w:t>De opdracht omvat: communicatie, organisatie, loopbaanadvisering, gespreksvoering, sollicitatie</w:t>
      </w:r>
      <w:r w:rsidR="006D3662">
        <w:rPr>
          <w:bCs/>
          <w:szCs w:val="20"/>
        </w:rPr>
        <w:t xml:space="preserve"> </w:t>
      </w:r>
      <w:r w:rsidRPr="00C97552">
        <w:rPr>
          <w:bCs/>
          <w:szCs w:val="20"/>
        </w:rPr>
        <w:t>coaching en registratie volgens de werkbeschrijving traject transfer.</w:t>
      </w:r>
      <w:r>
        <w:rPr>
          <w:bCs/>
          <w:szCs w:val="20"/>
        </w:rPr>
        <w:br/>
      </w:r>
      <w:r w:rsidRPr="00C97552">
        <w:rPr>
          <w:bCs/>
          <w:szCs w:val="20"/>
        </w:rPr>
        <w:t xml:space="preserve"> </w:t>
      </w:r>
    </w:p>
    <w:p w:rsidR="00246B8F" w:rsidRDefault="00246B8F" w:rsidP="00246B8F">
      <w:pPr>
        <w:pStyle w:val="Lijstalinea"/>
        <w:numPr>
          <w:ilvl w:val="0"/>
          <w:numId w:val="1"/>
        </w:numPr>
        <w:spacing w:line="284" w:lineRule="exact"/>
        <w:ind w:left="705"/>
      </w:pPr>
      <w:r w:rsidRPr="00C97552">
        <w:rPr>
          <w:b/>
        </w:rPr>
        <w:t>Inzet</w:t>
      </w:r>
      <w:r w:rsidRPr="00C97552">
        <w:rPr>
          <w:b/>
        </w:rPr>
        <w:br/>
      </w:r>
      <w:r>
        <w:t>De o</w:t>
      </w:r>
      <w:r w:rsidRPr="007C1774">
        <w:t xml:space="preserve">mvang </w:t>
      </w:r>
      <w:r>
        <w:t xml:space="preserve">van de </w:t>
      </w:r>
      <w:r w:rsidRPr="007C1774">
        <w:t>caseload</w:t>
      </w:r>
      <w:r>
        <w:t xml:space="preserve"> is </w:t>
      </w:r>
      <w:r w:rsidRPr="007C1774">
        <w:t xml:space="preserve">30 tot </w:t>
      </w:r>
      <w:r>
        <w:t>40 medewerkers, met gemiddeld ongeveer 20 uur begeleidingstijd per kandidaat</w:t>
      </w:r>
      <w:r w:rsidRPr="007C1774">
        <w:t xml:space="preserve">. </w:t>
      </w:r>
      <w:r>
        <w:t xml:space="preserve">Om de caseload te bepalen wordt uitgegaan van 10 medewerkers per werkdag. </w:t>
      </w:r>
      <w:r w:rsidRPr="00C97552">
        <w:rPr>
          <w:bCs/>
          <w:szCs w:val="20"/>
        </w:rPr>
        <w:t xml:space="preserve">Het traject omvat </w:t>
      </w:r>
      <w:r w:rsidRPr="00A7016C">
        <w:t xml:space="preserve">vier </w:t>
      </w:r>
      <w:r>
        <w:t xml:space="preserve">vaste </w:t>
      </w:r>
      <w:r w:rsidRPr="00A7016C">
        <w:t>gesprek</w:t>
      </w:r>
      <w:r>
        <w:t xml:space="preserve">smomenten </w:t>
      </w:r>
      <w:r w:rsidRPr="00A7016C">
        <w:t>(intake, plan van actiegesprek,</w:t>
      </w:r>
      <w:r w:rsidRPr="009E54A1">
        <w:t xml:space="preserve"> voortgang</w:t>
      </w:r>
      <w:r>
        <w:t>s</w:t>
      </w:r>
      <w:r w:rsidRPr="009E54A1">
        <w:t>gesprek en evaluatiegesprek</w:t>
      </w:r>
      <w:r>
        <w:t>) en maatwerk begeleiding in solliciteren en matching.</w:t>
      </w:r>
      <w:r>
        <w:br/>
        <w:t xml:space="preserve">In samenspraak met </w:t>
      </w:r>
      <w:r w:rsidRPr="009E54A1">
        <w:t xml:space="preserve">deelnemer </w:t>
      </w:r>
      <w:r>
        <w:t xml:space="preserve">en diens leidinggevende worden </w:t>
      </w:r>
      <w:r w:rsidRPr="009E54A1">
        <w:t>tijdsduur en</w:t>
      </w:r>
      <w:r>
        <w:t xml:space="preserve"> </w:t>
      </w:r>
      <w:r w:rsidRPr="009E54A1">
        <w:t xml:space="preserve">inzet van </w:t>
      </w:r>
      <w:r>
        <w:t xml:space="preserve">loopbaaninstrumenten bepaald. </w:t>
      </w:r>
      <w:r w:rsidRPr="009E54A1">
        <w:t>Het totaal aantal gesprekmomenten is dus variabel</w:t>
      </w:r>
      <w:r>
        <w:t xml:space="preserve">. </w:t>
      </w:r>
      <w:r>
        <w:br/>
      </w:r>
    </w:p>
    <w:p w:rsidR="00246B8F" w:rsidRDefault="00246B8F" w:rsidP="00246B8F">
      <w:pPr>
        <w:pStyle w:val="Lijstalinea"/>
        <w:numPr>
          <w:ilvl w:val="0"/>
          <w:numId w:val="1"/>
        </w:numPr>
        <w:spacing w:line="284" w:lineRule="exact"/>
        <w:ind w:left="708"/>
      </w:pPr>
      <w:r w:rsidRPr="00C97552">
        <w:rPr>
          <w:b/>
        </w:rPr>
        <w:t>Locatie uitvoering opdracht</w:t>
      </w:r>
      <w:r>
        <w:rPr>
          <w:b/>
        </w:rPr>
        <w:br/>
      </w:r>
      <w:r w:rsidRPr="007C1774">
        <w:t>De opdracht wordt zelfstandig uitgevoerd op een locatie naar keuze in de regio Rotterdam</w:t>
      </w:r>
      <w:r>
        <w:t xml:space="preserve">, met dien </w:t>
      </w:r>
      <w:r w:rsidR="006D3662">
        <w:t>verstande dat Opdrachtnemer tenm</w:t>
      </w:r>
      <w:r>
        <w:t>inste een</w:t>
      </w:r>
      <w:r w:rsidRPr="007C1774">
        <w:t xml:space="preserve"> dag in de week aanwezig </w:t>
      </w:r>
      <w:r w:rsidR="006D3662">
        <w:t>is bij team Mo</w:t>
      </w:r>
      <w:r w:rsidRPr="007C1774">
        <w:t>biliteit om de matching te bevorderen.</w:t>
      </w:r>
      <w:r>
        <w:br/>
      </w:r>
    </w:p>
    <w:p w:rsidR="00246B8F" w:rsidRPr="00F16ADA" w:rsidRDefault="00246B8F" w:rsidP="00246B8F">
      <w:pPr>
        <w:pStyle w:val="Lijstalinea"/>
        <w:numPr>
          <w:ilvl w:val="0"/>
          <w:numId w:val="1"/>
        </w:numPr>
        <w:spacing w:line="284" w:lineRule="exact"/>
        <w:ind w:left="714" w:hanging="357"/>
        <w:rPr>
          <w:b/>
        </w:rPr>
      </w:pPr>
      <w:r>
        <w:rPr>
          <w:b/>
        </w:rPr>
        <w:t xml:space="preserve">Ervaring en te </w:t>
      </w:r>
      <w:r w:rsidRPr="00F16ADA">
        <w:rPr>
          <w:b/>
        </w:rPr>
        <w:t>gebruiken tools</w:t>
      </w:r>
    </w:p>
    <w:p w:rsidR="00EB6F01" w:rsidRDefault="00246B8F" w:rsidP="00712685">
      <w:pPr>
        <w:pStyle w:val="Lijstalinea"/>
        <w:spacing w:line="284" w:lineRule="exact"/>
      </w:pPr>
      <w:r>
        <w:t>Opdrachtnemer is NOLOC lid en bij voorkeur geaccrediteerd loopbaancoach en heeft aantoonbare, relevante ervaring in loopbaanbegeleiding. De coach maakt gebruik van het standaard aanbod aan instrumentarium behorende bij traject transfer en kan eigen tools inzetten, mits kosteloos.</w:t>
      </w:r>
      <w:bookmarkStart w:id="0" w:name="_GoBack"/>
      <w:bookmarkEnd w:id="0"/>
    </w:p>
    <w:sectPr w:rsidR="00EB6F01" w:rsidSect="00CB4005">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A3064"/>
    <w:multiLevelType w:val="hybridMultilevel"/>
    <w:tmpl w:val="59E2A026"/>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8F"/>
    <w:rsid w:val="000751BA"/>
    <w:rsid w:val="000F7506"/>
    <w:rsid w:val="001B7F60"/>
    <w:rsid w:val="0024651C"/>
    <w:rsid w:val="00246B8F"/>
    <w:rsid w:val="002A3440"/>
    <w:rsid w:val="004A55A7"/>
    <w:rsid w:val="006D3662"/>
    <w:rsid w:val="00712685"/>
    <w:rsid w:val="00956A3C"/>
    <w:rsid w:val="00CB4005"/>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A91EC-54B1-4171-AD84-89DF3CDE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6B8F"/>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C2F58493</Template>
  <TotalTime>2</TotalTime>
  <Pages>1</Pages>
  <Words>246</Words>
  <Characters>1357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Verhoeven L.J. (Leo)</dc:creator>
  <cp:keywords/>
  <dc:description/>
  <cp:lastModifiedBy>Smits L.A.M. (Loes)</cp:lastModifiedBy>
  <cp:revision>3</cp:revision>
  <dcterms:created xsi:type="dcterms:W3CDTF">2017-09-21T09:25:00Z</dcterms:created>
  <dcterms:modified xsi:type="dcterms:W3CDTF">2017-09-21T09:29:00Z</dcterms:modified>
</cp:coreProperties>
</file>