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77777777" w:rsidR="00985BD0" w:rsidRPr="0088610C" w:rsidRDefault="00BE393F" w:rsidP="00985BD0">
      <w:pPr>
        <w:pStyle w:val="Kop1"/>
        <w:rPr>
          <w:color w:val="339933"/>
        </w:rPr>
      </w:pPr>
      <w:r>
        <w:rPr>
          <w:color w:val="339933"/>
        </w:rPr>
        <w:t xml:space="preserve">Inkomensconsulent – beheer </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5F5BA08E" w:rsidR="00BB5ABD" w:rsidRPr="00A22FEC" w:rsidRDefault="00517F9B" w:rsidP="00D24F8E">
            <w:r w:rsidRPr="00A22FEC">
              <w:t>Z.s.m., naar</w:t>
            </w:r>
            <w:r w:rsidR="003069B7">
              <w:t xml:space="preserve"> verwachting </w:t>
            </w:r>
            <w:r w:rsidR="00D4748F">
              <w:t>medio</w:t>
            </w:r>
            <w:r w:rsidR="003069B7">
              <w:t xml:space="preserve"> </w:t>
            </w:r>
            <w:r w:rsidR="001F2CC5">
              <w:t>juni</w:t>
            </w:r>
            <w:r w:rsidR="003069B7">
              <w:t xml:space="preserve"> 2020</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394A97A9" w:rsidR="00BB5ABD" w:rsidRPr="00A22FEC" w:rsidRDefault="0025536E" w:rsidP="00D24F8E">
            <w:r>
              <w:t>8</w:t>
            </w:r>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488B33E2" w:rsidR="00D4748F" w:rsidRPr="00A22FEC" w:rsidRDefault="00D4748F" w:rsidP="00D24F8E">
            <w:r>
              <w:t>12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77777777" w:rsidR="00BB5ABD" w:rsidRPr="00A22FEC" w:rsidRDefault="004825B7" w:rsidP="00D24F8E">
            <w:r w:rsidRPr="00A22FEC">
              <w:t xml:space="preserve">2 x 12 maanden </w:t>
            </w:r>
            <w:r w:rsidR="00C3415B" w:rsidRPr="00A22FEC">
              <w:t xml:space="preserve"> </w:t>
            </w:r>
          </w:p>
        </w:tc>
      </w:tr>
      <w:tr w:rsidR="00BB5ABD" w:rsidRPr="00BB5ABD" w14:paraId="231BBE93" w14:textId="77777777" w:rsidTr="001C6FAE">
        <w:tc>
          <w:tcPr>
            <w:tcW w:w="3086" w:type="dxa"/>
          </w:tcPr>
          <w:p w14:paraId="0213A45E" w14:textId="77777777" w:rsidR="00BB5ABD" w:rsidRDefault="00BB5ABD" w:rsidP="00D24F8E">
            <w:pPr>
              <w:rPr>
                <w:b/>
              </w:rPr>
            </w:pPr>
            <w:r w:rsidRPr="00A22FEC">
              <w:rPr>
                <w:b/>
              </w:rPr>
              <w:t>FSK:</w:t>
            </w:r>
            <w:r w:rsidR="00D4748F">
              <w:rPr>
                <w:b/>
              </w:rPr>
              <w:br/>
              <w:t>Tariefrange:</w:t>
            </w:r>
          </w:p>
          <w:p w14:paraId="65EC95AF" w14:textId="52BC4E9C" w:rsidR="005E0164" w:rsidRPr="00A22FEC" w:rsidRDefault="005E0164" w:rsidP="00D24F8E">
            <w:pPr>
              <w:rPr>
                <w:b/>
              </w:rPr>
            </w:pPr>
            <w:r w:rsidRPr="00F1281B">
              <w:rPr>
                <w:b/>
              </w:rPr>
              <w:t>Kwaliteitsverhouding:</w:t>
            </w:r>
          </w:p>
        </w:tc>
        <w:tc>
          <w:tcPr>
            <w:tcW w:w="5295" w:type="dxa"/>
          </w:tcPr>
          <w:p w14:paraId="56602C27" w14:textId="77777777" w:rsidR="00D4748F" w:rsidRDefault="00517F9B" w:rsidP="00D24F8E">
            <w:r w:rsidRPr="00A22FEC">
              <w:t>8</w:t>
            </w:r>
            <w:r w:rsidR="004825B7" w:rsidRPr="00A22FEC">
              <w:t xml:space="preserve"> </w:t>
            </w:r>
          </w:p>
          <w:p w14:paraId="5DC6C1C1" w14:textId="77777777" w:rsidR="00BB5ABD" w:rsidRDefault="00CA3B81" w:rsidP="00D24F8E">
            <w:r>
              <w:t>€</w:t>
            </w:r>
            <w:r w:rsidR="00D4748F">
              <w:t>45-</w:t>
            </w:r>
            <w:r>
              <w:t>€</w:t>
            </w:r>
            <w:r w:rsidR="00D4748F">
              <w:t>5</w:t>
            </w:r>
            <w:r w:rsidR="00F47EE9">
              <w:t>5</w:t>
            </w:r>
          </w:p>
          <w:p w14:paraId="40374340" w14:textId="4FE7F63F" w:rsidR="005E0164" w:rsidRPr="00A22FEC" w:rsidRDefault="005E0164" w:rsidP="00D24F8E">
            <w:r w:rsidRPr="00F1281B">
              <w:t>30%-70%</w:t>
            </w:r>
          </w:p>
        </w:tc>
      </w:tr>
      <w:tr w:rsidR="00DB332F" w:rsidRPr="00BB5ABD" w14:paraId="16235273" w14:textId="77777777" w:rsidTr="001C6FAE">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289D9799" w:rsidR="00DB332F" w:rsidRPr="00A22FEC" w:rsidRDefault="00DB332F" w:rsidP="00D24F8E">
            <w:r>
              <w:t xml:space="preserve">De verificatiegesprekken </w:t>
            </w:r>
            <w:r w:rsidR="001F2CC5">
              <w:t xml:space="preserve">zullen </w:t>
            </w:r>
            <w:r>
              <w:t>in week</w:t>
            </w:r>
            <w:r w:rsidR="00D4748F">
              <w:t xml:space="preserve"> </w:t>
            </w:r>
            <w:r w:rsidR="001F2CC5">
              <w:t>24</w:t>
            </w:r>
            <w:r w:rsidR="002E6EA3">
              <w:t xml:space="preserve"> </w:t>
            </w:r>
            <w:r>
              <w:t xml:space="preserve">worden gehouden. </w:t>
            </w:r>
          </w:p>
        </w:tc>
      </w:tr>
      <w:tr w:rsidR="00DB332F" w:rsidRPr="00BB5ABD" w14:paraId="59A2F92C" w14:textId="77777777" w:rsidTr="001C6FAE">
        <w:tc>
          <w:tcPr>
            <w:tcW w:w="3086" w:type="dxa"/>
          </w:tcPr>
          <w:p w14:paraId="641ED26D" w14:textId="77777777" w:rsidR="00DB332F" w:rsidRPr="00A22FEC" w:rsidRDefault="00DB332F" w:rsidP="00D24F8E">
            <w:pPr>
              <w:rPr>
                <w:b/>
              </w:rPr>
            </w:pPr>
            <w:r w:rsidRPr="00A22FEC">
              <w:rPr>
                <w:b/>
              </w:rPr>
              <w:t>Detavast:</w:t>
            </w:r>
          </w:p>
        </w:tc>
        <w:tc>
          <w:tcPr>
            <w:tcW w:w="5295" w:type="dxa"/>
          </w:tcPr>
          <w:p w14:paraId="0D7B98D6" w14:textId="77777777" w:rsidR="00DB332F" w:rsidRPr="00A22FEC" w:rsidRDefault="00DB332F" w:rsidP="00D24F8E">
            <w:r w:rsidRPr="00A22FEC">
              <w:t xml:space="preserve">Ja, kosteloze overname mogelijk na 12 maanden </w:t>
            </w:r>
          </w:p>
        </w:tc>
      </w:tr>
      <w:tr w:rsidR="00DB332F" w:rsidRPr="00BB5ABD" w14:paraId="0F3F02BF" w14:textId="77777777" w:rsidTr="001C6FAE">
        <w:tc>
          <w:tcPr>
            <w:tcW w:w="3086" w:type="dxa"/>
          </w:tcPr>
          <w:p w14:paraId="5C3DE5FF" w14:textId="77777777" w:rsidR="00DB332F" w:rsidRPr="00A22FEC" w:rsidRDefault="00DB332F" w:rsidP="00D24F8E">
            <w:pPr>
              <w:rPr>
                <w:b/>
              </w:rPr>
            </w:pPr>
          </w:p>
        </w:tc>
        <w:tc>
          <w:tcPr>
            <w:tcW w:w="5295" w:type="dxa"/>
          </w:tcPr>
          <w:p w14:paraId="4DAD5FBF" w14:textId="77777777" w:rsidR="00DB332F" w:rsidRPr="00A22FEC" w:rsidRDefault="00DB332F" w:rsidP="00D24F8E"/>
        </w:tc>
      </w:tr>
    </w:tbl>
    <w:p w14:paraId="7F59237D" w14:textId="77777777" w:rsidR="00BB5ABD" w:rsidRPr="00BB5ABD" w:rsidRDefault="00BB5ABD" w:rsidP="00BB5ABD"/>
    <w:p w14:paraId="19B364E7" w14:textId="77777777" w:rsidR="00985BD0" w:rsidRDefault="00E26C9F" w:rsidP="00E26C9F">
      <w:pPr>
        <w:pStyle w:val="Kop2"/>
      </w:pPr>
      <w:r>
        <w:t xml:space="preserve">Jouw </w:t>
      </w:r>
      <w:r w:rsidR="00E7118C">
        <w:t>functie</w:t>
      </w:r>
    </w:p>
    <w:p w14:paraId="1232BA60" w14:textId="6A228019" w:rsidR="00AC75CD" w:rsidRDefault="00E7118C" w:rsidP="00985BD0">
      <w:r>
        <w:t xml:space="preserve">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F24C127" w14:textId="5B68C071" w:rsidR="00AC75CD" w:rsidRPr="007C1D13" w:rsidRDefault="00AC75CD" w:rsidP="00AC75CD">
      <w:pPr>
        <w:pStyle w:val="Lijstalinea"/>
        <w:numPr>
          <w:ilvl w:val="0"/>
          <w:numId w:val="5"/>
        </w:numPr>
      </w:pPr>
      <w:r>
        <w:t>Toetst en beoordeelt inkomensvraagstukken</w:t>
      </w:r>
      <w:r w:rsidR="00D67019" w:rsidRPr="00D67019">
        <w:rPr>
          <w:color w:val="00B050"/>
        </w:rPr>
        <w:t xml:space="preserve">, </w:t>
      </w:r>
      <w:r w:rsidR="00D67019" w:rsidRPr="007C1D13">
        <w:t>met name belastingvraagstukken</w:t>
      </w:r>
    </w:p>
    <w:p w14:paraId="73262F9E" w14:textId="5CABA031" w:rsidR="00D67019" w:rsidRPr="007C1D13" w:rsidRDefault="00D67019" w:rsidP="00D67019">
      <w:pPr>
        <w:pStyle w:val="Lijstalinea"/>
        <w:numPr>
          <w:ilvl w:val="0"/>
          <w:numId w:val="5"/>
        </w:numPr>
      </w:pPr>
      <w:r w:rsidRPr="007C1D13">
        <w:t>Toetst en beoordeelt vermogensvraagstukken algemeen</w:t>
      </w:r>
    </w:p>
    <w:p w14:paraId="73448879" w14:textId="77777777" w:rsidR="00AC75CD" w:rsidRDefault="00AC75CD" w:rsidP="00AC75CD">
      <w:pPr>
        <w:pStyle w:val="Lijstalinea"/>
        <w:numPr>
          <w:ilvl w:val="0"/>
          <w:numId w:val="4"/>
        </w:numPr>
      </w:pPr>
      <w:r>
        <w:t>Haalt en geeft informatie aan doelgroepen inzake hun persoonlijke inkomenssituatie</w:t>
      </w:r>
    </w:p>
    <w:p w14:paraId="56BE9377" w14:textId="77777777" w:rsidR="007C1D13" w:rsidRDefault="00AC75CD" w:rsidP="007C1D13">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p>
    <w:p w14:paraId="45FE1755" w14:textId="2FE3F1C3" w:rsidR="00AC75CD" w:rsidRPr="007C1D13" w:rsidRDefault="00AC75CD" w:rsidP="007C1D13">
      <w:pPr>
        <w:pStyle w:val="Lijstalinea"/>
        <w:numPr>
          <w:ilvl w:val="0"/>
          <w:numId w:val="4"/>
        </w:numPr>
      </w:pPr>
      <w:r>
        <w:t>Voert gegevens in en completeert dossiers conform richtlijnen ten behoeve van het beheer</w:t>
      </w:r>
    </w:p>
    <w:p w14:paraId="3FD1F8D6" w14:textId="77777777" w:rsidR="00AC75CD" w:rsidRDefault="00AC75CD" w:rsidP="00E835F2">
      <w:pPr>
        <w:pStyle w:val="Lijstalinea"/>
        <w:numPr>
          <w:ilvl w:val="0"/>
          <w:numId w:val="4"/>
        </w:numPr>
      </w:pPr>
      <w:r>
        <w:t>Maakt rapportages over onderzoeksbevindingen op individueel niveau o.a. ten behoeve van</w:t>
      </w:r>
      <w:r w:rsidR="00E835F2">
        <w:t xml:space="preserve"> </w:t>
      </w:r>
      <w:r>
        <w:t>het handhavingsproces</w:t>
      </w:r>
    </w:p>
    <w:p w14:paraId="7544053A" w14:textId="77777777" w:rsidR="00AC75CD" w:rsidRDefault="00AC75CD" w:rsidP="00AC75CD">
      <w:pPr>
        <w:pStyle w:val="Lijstalinea"/>
        <w:numPr>
          <w:ilvl w:val="0"/>
          <w:numId w:val="4"/>
        </w:numPr>
      </w:pPr>
      <w:r>
        <w:t>(Her)berekent inkomenssituaties in het kader van een eventuele verrekening of terugvordering</w:t>
      </w:r>
    </w:p>
    <w:p w14:paraId="4D8979F4" w14:textId="60004E88" w:rsidR="00AC75CD" w:rsidRDefault="00AC75CD" w:rsidP="00E835F2">
      <w:pPr>
        <w:pStyle w:val="Lijstalinea"/>
        <w:numPr>
          <w:ilvl w:val="0"/>
          <w:numId w:val="4"/>
        </w:numPr>
      </w:pPr>
      <w:r>
        <w:t>Draagt zorg voor een tijdige beëindiging van de uitkering aan de hand van verkregen</w:t>
      </w:r>
      <w:r w:rsidR="00E835F2">
        <w:t xml:space="preserve"> </w:t>
      </w:r>
      <w:r>
        <w:t>informatie over de (inkomens)situatie van de aanvrager</w:t>
      </w:r>
    </w:p>
    <w:p w14:paraId="06D1A16F" w14:textId="1F8A88C3" w:rsidR="001F2CC5" w:rsidRDefault="001F2CC5" w:rsidP="001F2CC5"/>
    <w:p w14:paraId="20AD6FF7" w14:textId="38AD2961" w:rsidR="001F2CC5" w:rsidRDefault="001F2CC5" w:rsidP="001F2CC5"/>
    <w:p w14:paraId="66192F20" w14:textId="6F31C400" w:rsidR="001F2CC5" w:rsidRDefault="001F2CC5" w:rsidP="001F2CC5"/>
    <w:p w14:paraId="63392AFC" w14:textId="2332F079" w:rsidR="001F2CC5" w:rsidRDefault="001F2CC5" w:rsidP="001F2CC5"/>
    <w:p w14:paraId="74400D26" w14:textId="584557AD" w:rsidR="001F2CC5" w:rsidRDefault="001F2CC5" w:rsidP="001F2CC5"/>
    <w:p w14:paraId="77415ED6" w14:textId="21E03387" w:rsidR="001F2CC5" w:rsidRDefault="001F2CC5" w:rsidP="001F2CC5"/>
    <w:p w14:paraId="31257838" w14:textId="77777777" w:rsidR="001F2CC5" w:rsidRDefault="001F2CC5" w:rsidP="001F2CC5"/>
    <w:p w14:paraId="5D0471F6" w14:textId="77777777" w:rsidR="00985BD0" w:rsidRDefault="00985BD0" w:rsidP="00E26C9F">
      <w:pPr>
        <w:pStyle w:val="Kop2"/>
      </w:pPr>
      <w:r>
        <w:lastRenderedPageBreak/>
        <w:t>Eisen</w:t>
      </w:r>
      <w:r w:rsidR="00AC75CD">
        <w:t xml:space="preserve"> </w:t>
      </w:r>
    </w:p>
    <w:p w14:paraId="0E94D512" w14:textId="458B31EA" w:rsidR="004825B7" w:rsidRDefault="001F2CC5" w:rsidP="004825B7">
      <w:pPr>
        <w:pStyle w:val="Lijstalinea"/>
        <w:numPr>
          <w:ilvl w:val="0"/>
          <w:numId w:val="2"/>
        </w:numPr>
      </w:pPr>
      <w:r>
        <w:t xml:space="preserve">Een afgeronde </w:t>
      </w:r>
      <w:r w:rsidR="004825B7">
        <w:t>MBO</w:t>
      </w:r>
      <w:r>
        <w:t>-opleiding</w:t>
      </w:r>
      <w:r w:rsidR="004825B7">
        <w:t xml:space="preserve"> + </w:t>
      </w:r>
      <w:r w:rsidR="004825B7" w:rsidRPr="007C1D13">
        <w:t xml:space="preserve">minimaal </w:t>
      </w:r>
      <w:r w:rsidR="00DC2B4F" w:rsidRPr="007C1D13">
        <w:t>2</w:t>
      </w:r>
      <w:r w:rsidR="004825B7" w:rsidRPr="007C1D13">
        <w:t xml:space="preserve"> jaar </w:t>
      </w:r>
      <w:r w:rsidR="004825B7">
        <w:t>ervaring als inkomensconsulent</w:t>
      </w:r>
      <w:r w:rsidR="00A22FEC">
        <w:t>,</w:t>
      </w:r>
    </w:p>
    <w:p w14:paraId="7EBEC54A" w14:textId="77777777" w:rsidR="004825B7" w:rsidRPr="00A22FEC" w:rsidRDefault="004825B7" w:rsidP="004825B7">
      <w:pPr>
        <w:pStyle w:val="Lijstalinea"/>
        <w:rPr>
          <w:u w:val="single"/>
        </w:rPr>
      </w:pPr>
      <w:r w:rsidRPr="00A22FEC">
        <w:rPr>
          <w:u w:val="single"/>
        </w:rPr>
        <w:t>of</w:t>
      </w:r>
    </w:p>
    <w:p w14:paraId="77A39919" w14:textId="49D1E61D" w:rsidR="004825B7" w:rsidRDefault="001F2CC5" w:rsidP="00A22FEC">
      <w:pPr>
        <w:pStyle w:val="Lijstalinea"/>
      </w:pPr>
      <w:r>
        <w:t xml:space="preserve">Een afgeronde </w:t>
      </w:r>
      <w:r w:rsidR="004825B7">
        <w:t>HBO</w:t>
      </w:r>
      <w:r>
        <w:t>-opleiding</w:t>
      </w:r>
      <w:r w:rsidR="004825B7">
        <w:t xml:space="preserve"> + </w:t>
      </w:r>
      <w:r>
        <w:t xml:space="preserve">minimaal </w:t>
      </w:r>
      <w:r w:rsidR="004825B7">
        <w:t>1 jaar ervaring als inkomensconsulent</w:t>
      </w:r>
      <w:r w:rsidR="00A22FEC">
        <w:t xml:space="preserve">, </w:t>
      </w:r>
    </w:p>
    <w:p w14:paraId="5A353F9A" w14:textId="77777777" w:rsidR="004825B7" w:rsidRPr="00A22FEC" w:rsidRDefault="004825B7" w:rsidP="004825B7">
      <w:pPr>
        <w:pStyle w:val="Lijstalinea"/>
        <w:rPr>
          <w:u w:val="single"/>
        </w:rPr>
      </w:pPr>
      <w:r w:rsidRPr="00A22FEC">
        <w:rPr>
          <w:u w:val="single"/>
        </w:rPr>
        <w:t>of</w:t>
      </w:r>
    </w:p>
    <w:p w14:paraId="47D5E9F6" w14:textId="793777EA" w:rsidR="00A22FEC" w:rsidRPr="00095A94" w:rsidRDefault="001F2CC5" w:rsidP="00A22FEC">
      <w:pPr>
        <w:pStyle w:val="Lijstalinea"/>
        <w:rPr>
          <w:rStyle w:val="Subtielebenadrukking"/>
        </w:rPr>
      </w:pPr>
      <w:r>
        <w:t xml:space="preserve">Een afgeronde </w:t>
      </w:r>
      <w:r w:rsidR="004825B7">
        <w:t>WO -</w:t>
      </w:r>
      <w:r>
        <w:t xml:space="preserve"> opleiding</w:t>
      </w:r>
      <w:r w:rsidR="004825B7">
        <w:t xml:space="preserve"> + 1 jaa</w:t>
      </w:r>
      <w:r w:rsidR="00A22FEC">
        <w:t>r ervaring als inkomensconsulent,</w:t>
      </w:r>
    </w:p>
    <w:p w14:paraId="747D553C" w14:textId="77777777" w:rsidR="00BE393F" w:rsidRPr="00D4748F" w:rsidRDefault="00A22FEC" w:rsidP="00A22FEC">
      <w:pPr>
        <w:pStyle w:val="Lijstalinea"/>
      </w:pPr>
      <w:r w:rsidRPr="00D4748F">
        <w:t xml:space="preserve">opgedaan in de afgelopen 2 jaar </w:t>
      </w:r>
    </w:p>
    <w:p w14:paraId="073BDAF5" w14:textId="77777777" w:rsidR="00A22FEC" w:rsidRPr="00D4748F" w:rsidRDefault="00AC15B8" w:rsidP="00A22FEC">
      <w:pPr>
        <w:pStyle w:val="Lijstalinea"/>
        <w:numPr>
          <w:ilvl w:val="0"/>
          <w:numId w:val="2"/>
        </w:numPr>
      </w:pPr>
      <w:r w:rsidRPr="00D4748F">
        <w:t>Minimaal 1 jaar e</w:t>
      </w:r>
      <w:r w:rsidR="00A22FEC" w:rsidRPr="00D4748F">
        <w:t>r</w:t>
      </w:r>
      <w:r w:rsidRPr="00D4748F">
        <w:t>varing met inkomstenverrekening</w:t>
      </w:r>
    </w:p>
    <w:p w14:paraId="55A22DA6" w14:textId="2D389501" w:rsidR="00A22FEC" w:rsidRDefault="00AC15B8" w:rsidP="00A22FEC">
      <w:pPr>
        <w:pStyle w:val="Lijstalinea"/>
        <w:numPr>
          <w:ilvl w:val="0"/>
          <w:numId w:val="2"/>
        </w:numPr>
      </w:pPr>
      <w:r w:rsidRPr="00D4748F">
        <w:t>Minimaal 1 jaar ervaring met mutaties in Socrates</w:t>
      </w:r>
    </w:p>
    <w:p w14:paraId="6EB910A4" w14:textId="29ECE16B" w:rsidR="00215FFD" w:rsidRPr="00D4748F" w:rsidRDefault="00215FFD" w:rsidP="00A22FEC">
      <w:pPr>
        <w:pStyle w:val="Lijstalinea"/>
        <w:numPr>
          <w:ilvl w:val="0"/>
          <w:numId w:val="2"/>
        </w:numPr>
      </w:pPr>
      <w:r>
        <w:t>Ervaring met het beheren van een caseload</w:t>
      </w:r>
    </w:p>
    <w:p w14:paraId="49BE158B" w14:textId="088A8CAF" w:rsidR="00A22FEC" w:rsidRPr="00D4748F" w:rsidRDefault="00A22FEC" w:rsidP="006201BB">
      <w:pPr>
        <w:pStyle w:val="Lijstalinea"/>
        <w:numPr>
          <w:ilvl w:val="0"/>
          <w:numId w:val="2"/>
        </w:numPr>
        <w:rPr>
          <w:strike/>
        </w:rPr>
      </w:pPr>
      <w:r w:rsidRPr="00D4748F">
        <w:t xml:space="preserve">Kennis van relevante wet- en regelgeving: Participatiewet </w:t>
      </w:r>
    </w:p>
    <w:p w14:paraId="1C4D3FFA" w14:textId="57C7278E" w:rsidR="00C3415B" w:rsidRPr="00D4748F" w:rsidRDefault="00D4748F" w:rsidP="00BE393F">
      <w:pPr>
        <w:pStyle w:val="Lijstalinea"/>
        <w:numPr>
          <w:ilvl w:val="0"/>
          <w:numId w:val="2"/>
        </w:numPr>
      </w:pPr>
      <w:r>
        <w:t>E</w:t>
      </w:r>
      <w:r w:rsidRPr="00D4748F">
        <w:t>rvaring</w:t>
      </w:r>
      <w:r w:rsidR="00BE393F" w:rsidRPr="00D4748F">
        <w:t xml:space="preserve"> met sociale zekerheid en voorzieningen </w:t>
      </w:r>
    </w:p>
    <w:p w14:paraId="5A9C226D" w14:textId="77777777" w:rsidR="00A22FEC" w:rsidRDefault="00A22FEC" w:rsidP="00A22FEC">
      <w:pPr>
        <w:pStyle w:val="Lijstalinea"/>
      </w:pPr>
    </w:p>
    <w:p w14:paraId="32E189D0" w14:textId="77777777" w:rsidR="00BE393F" w:rsidRPr="00D822EC" w:rsidRDefault="00BE393F" w:rsidP="00BE393F">
      <w:pPr>
        <w:rPr>
          <w:b/>
          <w:color w:val="538135" w:themeColor="accent6" w:themeShade="BF"/>
          <w:sz w:val="24"/>
          <w:szCs w:val="24"/>
        </w:rPr>
      </w:pPr>
      <w:r w:rsidRPr="00D822EC">
        <w:rPr>
          <w:b/>
          <w:color w:val="538135" w:themeColor="accent6" w:themeShade="BF"/>
          <w:sz w:val="24"/>
          <w:szCs w:val="24"/>
        </w:rPr>
        <w:t>Competenties</w:t>
      </w:r>
    </w:p>
    <w:p w14:paraId="1170BEB7" w14:textId="6B33CBBA" w:rsidR="00095A94" w:rsidRPr="005B3ADF" w:rsidRDefault="00BE393F" w:rsidP="005B3ADF">
      <w:pPr>
        <w:pStyle w:val="Lijstalinea"/>
        <w:numPr>
          <w:ilvl w:val="0"/>
          <w:numId w:val="11"/>
        </w:numPr>
        <w:rPr>
          <w:szCs w:val="20"/>
        </w:rPr>
      </w:pPr>
      <w:r w:rsidRPr="005B3ADF">
        <w:rPr>
          <w:szCs w:val="20"/>
        </w:rPr>
        <w:t>Communiceren</w:t>
      </w:r>
      <w:r w:rsidR="00095A94" w:rsidRPr="005B3ADF">
        <w:rPr>
          <w:szCs w:val="20"/>
        </w:rPr>
        <w:t xml:space="preserve"> (Drukt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D513744" w14:textId="6411F865" w:rsidR="00095A94" w:rsidRPr="005B3ADF" w:rsidRDefault="00095A94" w:rsidP="005B3ADF">
      <w:pPr>
        <w:pStyle w:val="Lijstalinea"/>
        <w:numPr>
          <w:ilvl w:val="0"/>
          <w:numId w:val="11"/>
        </w:numPr>
        <w:rPr>
          <w:szCs w:val="20"/>
        </w:rPr>
      </w:pPr>
      <w:r w:rsidRPr="005B3ADF">
        <w:rPr>
          <w:szCs w:val="20"/>
        </w:rPr>
        <w:t>Integriteit (Verkrijgt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1FC1FBCE" w14:textId="477BCAA3" w:rsidR="00095A94" w:rsidRPr="005B3ADF" w:rsidRDefault="00095A94" w:rsidP="005B3ADF">
      <w:pPr>
        <w:pStyle w:val="Lijstalinea"/>
        <w:numPr>
          <w:ilvl w:val="0"/>
          <w:numId w:val="11"/>
        </w:numPr>
        <w:rPr>
          <w:szCs w:val="20"/>
        </w:rPr>
      </w:pPr>
      <w:r w:rsidRPr="005B3ADF">
        <w:rPr>
          <w:szCs w:val="20"/>
        </w:rPr>
        <w:t>Kl</w:t>
      </w:r>
      <w:r w:rsidR="00BE393F" w:rsidRPr="005B3ADF">
        <w:rPr>
          <w:szCs w:val="20"/>
        </w:rPr>
        <w:t>antgerichtheid</w:t>
      </w:r>
      <w:r w:rsidRPr="005B3ADF">
        <w:rPr>
          <w:szCs w:val="20"/>
        </w:rPr>
        <w:t xml:space="preserve"> (Is proactief en verdiept zich in de situatie of vraag van de klant. Biedt ongevraagd service en extra ondersteuning. Zoekt actief naar oplossingen voor klachten of probleme</w:t>
      </w:r>
      <w:r w:rsidR="002E6EA3" w:rsidRPr="005B3ADF">
        <w:rPr>
          <w:szCs w:val="20"/>
        </w:rPr>
        <w:t>n.</w:t>
      </w:r>
      <w:r w:rsidRPr="005B3ADF">
        <w:rPr>
          <w:szCs w:val="20"/>
        </w:rPr>
        <w:t xml:space="preserve">) </w:t>
      </w:r>
    </w:p>
    <w:p w14:paraId="6FE5C7FA" w14:textId="46E05024" w:rsidR="00BE393F" w:rsidRPr="005B3ADF" w:rsidRDefault="00BE393F" w:rsidP="005B3ADF">
      <w:pPr>
        <w:pStyle w:val="Lijstalinea"/>
        <w:numPr>
          <w:ilvl w:val="0"/>
          <w:numId w:val="11"/>
        </w:numPr>
        <w:rPr>
          <w:szCs w:val="20"/>
        </w:rPr>
      </w:pPr>
      <w:r w:rsidRPr="005B3ADF">
        <w:rPr>
          <w:szCs w:val="20"/>
        </w:rPr>
        <w:t>Accuratesse</w:t>
      </w:r>
      <w:r w:rsidR="00095A94" w:rsidRPr="005B3ADF">
        <w:rPr>
          <w:szCs w:val="20"/>
        </w:rPr>
        <w:t xml:space="preserve"> (Werkt zelfstandig aan het zorgvuldig en met precisie uitvoeren van taken met een middellange doorlooptijd.  Levert tijdig het afgesproken resultaat aan en koppelt op tijd terug indien dit niet lukt.)</w:t>
      </w:r>
    </w:p>
    <w:p w14:paraId="5D35C039" w14:textId="7319AFF2" w:rsidR="00BE393F" w:rsidRPr="005B3ADF" w:rsidRDefault="00BE393F" w:rsidP="005B3ADF">
      <w:pPr>
        <w:pStyle w:val="Lijstalinea"/>
        <w:numPr>
          <w:ilvl w:val="0"/>
          <w:numId w:val="11"/>
        </w:numPr>
        <w:rPr>
          <w:szCs w:val="20"/>
        </w:rPr>
      </w:pPr>
      <w:r w:rsidRPr="005B3ADF">
        <w:rPr>
          <w:szCs w:val="20"/>
        </w:rPr>
        <w:t>Resultaatgerichtheid</w:t>
      </w:r>
      <w:r w:rsidR="00095A94" w:rsidRPr="005B3ADF">
        <w:rPr>
          <w:szCs w:val="20"/>
        </w:rPr>
        <w:t xml:space="preserve"> (Is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1C3507" w14:textId="3A76C079" w:rsidR="00BE393F" w:rsidRPr="005B3ADF" w:rsidRDefault="00095A94" w:rsidP="005B3ADF">
      <w:pPr>
        <w:pStyle w:val="Lijstalinea"/>
        <w:numPr>
          <w:ilvl w:val="0"/>
          <w:numId w:val="11"/>
        </w:numPr>
        <w:rPr>
          <w:szCs w:val="20"/>
        </w:rPr>
      </w:pPr>
      <w:r w:rsidRPr="005B3ADF">
        <w:rPr>
          <w:szCs w:val="20"/>
        </w:rPr>
        <w:t>Stressbestendigheid (Stelt anderen bij hoge werkdruk gerust door kalm optreden. Stelt bij (tijds)druk prioriteiten en blijft doeltreffend handelen. Accepteert kritiek of tegenwerpingen en kan dit relativeren)</w:t>
      </w:r>
    </w:p>
    <w:p w14:paraId="3F2B4414" w14:textId="07930A71" w:rsidR="00095A94" w:rsidRPr="005B3ADF" w:rsidRDefault="00095A94" w:rsidP="005B3ADF">
      <w:pPr>
        <w:pStyle w:val="Lijstalinea"/>
        <w:numPr>
          <w:ilvl w:val="0"/>
          <w:numId w:val="11"/>
        </w:numPr>
        <w:rPr>
          <w:szCs w:val="20"/>
        </w:rPr>
      </w:pPr>
      <w:r w:rsidRPr="005B3ADF">
        <w:rPr>
          <w:szCs w:val="20"/>
        </w:rPr>
        <w:t>Planmatig werken (Structureert het eigen werk(proces). Maakt voor zichzelf een planning met realistische doelen, meet tussentijds en behoudt het overzicht.)</w:t>
      </w:r>
    </w:p>
    <w:p w14:paraId="79DF9AE3" w14:textId="542FC4E9" w:rsidR="00095A94" w:rsidRPr="005B3ADF" w:rsidRDefault="00095A94" w:rsidP="005B3ADF">
      <w:pPr>
        <w:pStyle w:val="Lijstalinea"/>
        <w:numPr>
          <w:ilvl w:val="0"/>
          <w:numId w:val="11"/>
        </w:numPr>
        <w:rPr>
          <w:szCs w:val="20"/>
        </w:rPr>
      </w:pPr>
      <w:r w:rsidRPr="005B3ADF">
        <w:rPr>
          <w:szCs w:val="20"/>
        </w:rPr>
        <w:t>Flexibiliteit (Schakelt over op een nieuwe werkwijze, houding of aanpak als daardoor de efficiency verbetert. Pakt nieuwe zaken snel op en doorbreekt vaste gewoontes, regels en/of procedures)</w:t>
      </w:r>
    </w:p>
    <w:p w14:paraId="1245FEB0" w14:textId="0581BC56" w:rsidR="00BE393F" w:rsidRDefault="00095A94" w:rsidP="005B3ADF">
      <w:pPr>
        <w:pStyle w:val="Lijstalinea"/>
        <w:numPr>
          <w:ilvl w:val="0"/>
          <w:numId w:val="11"/>
        </w:numPr>
        <w:rPr>
          <w:szCs w:val="20"/>
        </w:rPr>
      </w:pPr>
      <w:r w:rsidRPr="005B3ADF">
        <w:rPr>
          <w:szCs w:val="20"/>
        </w:rPr>
        <w:t xml:space="preserve">Besluitvaardigheid (Durft ook onder tijdsdruk te beslissen. Beslist of neemt een standpunt in zodra de belangrijkste informatie voorhanden is. Neemt ook beslissingen bij tegenstrijdige belangen.) </w:t>
      </w:r>
    </w:p>
    <w:p w14:paraId="5D22E75D" w14:textId="550F35CA" w:rsidR="001F2CC5" w:rsidRDefault="001F2CC5" w:rsidP="001F2CC5">
      <w:pPr>
        <w:rPr>
          <w:szCs w:val="20"/>
        </w:rPr>
      </w:pPr>
    </w:p>
    <w:p w14:paraId="438F6FBB" w14:textId="77777777" w:rsidR="001F2CC5" w:rsidRPr="001F2CC5" w:rsidRDefault="001F2CC5" w:rsidP="001F2CC5">
      <w:pPr>
        <w:rPr>
          <w:szCs w:val="20"/>
        </w:rPr>
      </w:pPr>
    </w:p>
    <w:p w14:paraId="4DE7CDFF" w14:textId="77777777" w:rsidR="001F2CC5" w:rsidRDefault="001F2CC5" w:rsidP="00E26C9F">
      <w:pPr>
        <w:pStyle w:val="Kop2"/>
      </w:pPr>
    </w:p>
    <w:p w14:paraId="2248621B" w14:textId="70BE419B" w:rsidR="00985BD0" w:rsidRPr="009E34B2" w:rsidRDefault="00985BD0" w:rsidP="00E26C9F">
      <w:pPr>
        <w:pStyle w:val="Kop2"/>
      </w:pPr>
      <w:r w:rsidRPr="009E34B2">
        <w:t>Wensen</w:t>
      </w:r>
    </w:p>
    <w:p w14:paraId="4DE87A2D" w14:textId="7255306B" w:rsidR="009E34B2" w:rsidRDefault="009E34B2" w:rsidP="009E34B2">
      <w:pPr>
        <w:pStyle w:val="Lijstalinea"/>
        <w:numPr>
          <w:ilvl w:val="0"/>
          <w:numId w:val="2"/>
        </w:numPr>
      </w:pPr>
      <w:r w:rsidRPr="009E34B2">
        <w:t xml:space="preserve">Een aanvullende afgeronde </w:t>
      </w:r>
      <w:r w:rsidR="00C6327E">
        <w:t>opleiding</w:t>
      </w:r>
      <w:r w:rsidRPr="009E34B2">
        <w:t xml:space="preserve"> fraude alertheid</w:t>
      </w:r>
    </w:p>
    <w:p w14:paraId="3E24D590" w14:textId="2D871677" w:rsidR="001F2CC5" w:rsidRPr="00776232" w:rsidRDefault="001F2CC5" w:rsidP="001F2CC5">
      <w:pPr>
        <w:pStyle w:val="Lijstalinea"/>
        <w:numPr>
          <w:ilvl w:val="0"/>
          <w:numId w:val="2"/>
        </w:numPr>
        <w:rPr>
          <w:szCs w:val="20"/>
        </w:rPr>
      </w:pPr>
      <w:r w:rsidRPr="00776232">
        <w:rPr>
          <w:szCs w:val="20"/>
        </w:rPr>
        <w:t>Een afgeronde MBO</w:t>
      </w:r>
      <w:r w:rsidR="006C5773">
        <w:rPr>
          <w:szCs w:val="20"/>
        </w:rPr>
        <w:t>-</w:t>
      </w:r>
      <w:r w:rsidRPr="00776232">
        <w:rPr>
          <w:szCs w:val="20"/>
        </w:rPr>
        <w:t>opleiding Sociaal Juridisch Medewerker</w:t>
      </w:r>
    </w:p>
    <w:p w14:paraId="2621C723" w14:textId="64726042" w:rsidR="001F2CC5" w:rsidRPr="00776232" w:rsidRDefault="001F2CC5" w:rsidP="001F2CC5">
      <w:pPr>
        <w:pStyle w:val="Lijstalinea"/>
        <w:numPr>
          <w:ilvl w:val="0"/>
          <w:numId w:val="2"/>
        </w:numPr>
        <w:rPr>
          <w:szCs w:val="20"/>
        </w:rPr>
      </w:pPr>
      <w:r w:rsidRPr="00776232">
        <w:rPr>
          <w:szCs w:val="20"/>
        </w:rPr>
        <w:t>Een afgeronde HBO</w:t>
      </w:r>
      <w:r w:rsidR="006C5773">
        <w:rPr>
          <w:szCs w:val="20"/>
        </w:rPr>
        <w:t>-</w:t>
      </w:r>
      <w:r w:rsidRPr="00776232">
        <w:rPr>
          <w:szCs w:val="20"/>
        </w:rPr>
        <w:t>opleiding Sociaal Juridische Dienstverlening</w:t>
      </w:r>
    </w:p>
    <w:p w14:paraId="78E14AAD" w14:textId="068833E9" w:rsidR="001F2CC5" w:rsidRPr="00776232" w:rsidRDefault="001F2CC5" w:rsidP="001F2CC5">
      <w:pPr>
        <w:pStyle w:val="Lijstalinea"/>
        <w:numPr>
          <w:ilvl w:val="0"/>
          <w:numId w:val="2"/>
        </w:numPr>
        <w:rPr>
          <w:szCs w:val="20"/>
        </w:rPr>
      </w:pPr>
      <w:r w:rsidRPr="00776232">
        <w:rPr>
          <w:szCs w:val="20"/>
        </w:rPr>
        <w:t>Een afgeronde WO</w:t>
      </w:r>
      <w:r w:rsidR="001B1A35">
        <w:rPr>
          <w:szCs w:val="20"/>
        </w:rPr>
        <w:t>-</w:t>
      </w:r>
      <w:r w:rsidRPr="00776232">
        <w:rPr>
          <w:szCs w:val="20"/>
        </w:rPr>
        <w:t>opleiding Sociale Rechten</w:t>
      </w:r>
    </w:p>
    <w:p w14:paraId="5CD993B5" w14:textId="77777777" w:rsidR="005B3ADF" w:rsidRPr="002B114B" w:rsidRDefault="005B3ADF" w:rsidP="002B114B">
      <w:pPr>
        <w:rPr>
          <w:color w:val="00B050"/>
          <w:sz w:val="24"/>
          <w:szCs w:val="24"/>
        </w:rPr>
      </w:pPr>
      <w:bookmarkStart w:id="0" w:name="_GoBack"/>
      <w:bookmarkEnd w:id="0"/>
    </w:p>
    <w:p w14:paraId="7EEE90A2" w14:textId="77777777" w:rsidR="00985BD0" w:rsidRDefault="00985BD0" w:rsidP="00E26C9F">
      <w:pPr>
        <w:pStyle w:val="Kop2"/>
      </w:pPr>
      <w:r>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3963EA2D" w14:textId="77777777" w:rsidR="00E7118C" w:rsidRDefault="00BE393F" w:rsidP="00BE393F">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91B9637" w14:textId="77777777" w:rsidR="009C3A97" w:rsidRDefault="009C3A97" w:rsidP="00E26C9F">
      <w:pPr>
        <w:pStyle w:val="Kop2"/>
      </w:pP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1F96" w14:textId="77777777" w:rsidR="00DB3ADF" w:rsidRDefault="00DB3ADF" w:rsidP="00985BD0">
      <w:pPr>
        <w:spacing w:line="240" w:lineRule="auto"/>
      </w:pPr>
      <w:r>
        <w:separator/>
      </w:r>
    </w:p>
  </w:endnote>
  <w:endnote w:type="continuationSeparator" w:id="0">
    <w:p w14:paraId="0CC29001" w14:textId="77777777" w:rsidR="00DB3ADF" w:rsidRDefault="00DB3AD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E35A" w14:textId="77777777" w:rsidR="00DB3ADF" w:rsidRDefault="00DB3ADF" w:rsidP="00985BD0">
      <w:pPr>
        <w:spacing w:line="240" w:lineRule="auto"/>
      </w:pPr>
      <w:r>
        <w:separator/>
      </w:r>
    </w:p>
  </w:footnote>
  <w:footnote w:type="continuationSeparator" w:id="0">
    <w:p w14:paraId="6138AD23" w14:textId="77777777" w:rsidR="00DB3ADF" w:rsidRDefault="00DB3AD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8"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4"/>
  </w:num>
  <w:num w:numId="7">
    <w:abstractNumId w:val="10"/>
  </w:num>
  <w:num w:numId="8">
    <w:abstractNumId w:val="0"/>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4B86"/>
    <w:rsid w:val="00095A94"/>
    <w:rsid w:val="000B22BB"/>
    <w:rsid w:val="000E0B03"/>
    <w:rsid w:val="00145750"/>
    <w:rsid w:val="001B1A35"/>
    <w:rsid w:val="001C6FAE"/>
    <w:rsid w:val="001F2CC5"/>
    <w:rsid w:val="00215FFD"/>
    <w:rsid w:val="00233C25"/>
    <w:rsid w:val="00253FCD"/>
    <w:rsid w:val="0025536E"/>
    <w:rsid w:val="002B114B"/>
    <w:rsid w:val="002E6EA3"/>
    <w:rsid w:val="003069B7"/>
    <w:rsid w:val="00330466"/>
    <w:rsid w:val="003367A8"/>
    <w:rsid w:val="00397E10"/>
    <w:rsid w:val="003F0E6F"/>
    <w:rsid w:val="00407011"/>
    <w:rsid w:val="004825B7"/>
    <w:rsid w:val="004A22D4"/>
    <w:rsid w:val="004B19EB"/>
    <w:rsid w:val="00517F9B"/>
    <w:rsid w:val="005263C0"/>
    <w:rsid w:val="00536452"/>
    <w:rsid w:val="0056054F"/>
    <w:rsid w:val="005B3ADF"/>
    <w:rsid w:val="005C67C0"/>
    <w:rsid w:val="005E0164"/>
    <w:rsid w:val="005E2C40"/>
    <w:rsid w:val="006201BB"/>
    <w:rsid w:val="00673C03"/>
    <w:rsid w:val="006C5773"/>
    <w:rsid w:val="006F4218"/>
    <w:rsid w:val="007C1D13"/>
    <w:rsid w:val="0088610C"/>
    <w:rsid w:val="008C724F"/>
    <w:rsid w:val="00903DCE"/>
    <w:rsid w:val="00912961"/>
    <w:rsid w:val="00985BD0"/>
    <w:rsid w:val="009C3A97"/>
    <w:rsid w:val="009E34B2"/>
    <w:rsid w:val="00A22FEC"/>
    <w:rsid w:val="00AB1DE9"/>
    <w:rsid w:val="00AC15B8"/>
    <w:rsid w:val="00AC75CD"/>
    <w:rsid w:val="00B55D50"/>
    <w:rsid w:val="00B6595A"/>
    <w:rsid w:val="00BA42DB"/>
    <w:rsid w:val="00BB5ABD"/>
    <w:rsid w:val="00BE393F"/>
    <w:rsid w:val="00C3415B"/>
    <w:rsid w:val="00C6327E"/>
    <w:rsid w:val="00CA3B81"/>
    <w:rsid w:val="00CB2B94"/>
    <w:rsid w:val="00CF2AF0"/>
    <w:rsid w:val="00D4748F"/>
    <w:rsid w:val="00D542CD"/>
    <w:rsid w:val="00D67019"/>
    <w:rsid w:val="00D822EC"/>
    <w:rsid w:val="00DB332F"/>
    <w:rsid w:val="00DB3ADF"/>
    <w:rsid w:val="00DC2B4F"/>
    <w:rsid w:val="00DE3BC6"/>
    <w:rsid w:val="00E20174"/>
    <w:rsid w:val="00E26C9F"/>
    <w:rsid w:val="00E7118C"/>
    <w:rsid w:val="00E835F2"/>
    <w:rsid w:val="00EA620C"/>
    <w:rsid w:val="00F1419A"/>
    <w:rsid w:val="00F47EE9"/>
    <w:rsid w:val="00F6788D"/>
    <w:rsid w:val="00F70235"/>
    <w:rsid w:val="00F82B39"/>
    <w:rsid w:val="00FC7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4E3743D0</Template>
  <TotalTime>5</TotalTime>
  <Pages>3</Pages>
  <Words>952</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3</cp:revision>
  <dcterms:created xsi:type="dcterms:W3CDTF">2020-05-28T10:30:00Z</dcterms:created>
  <dcterms:modified xsi:type="dcterms:W3CDTF">2020-05-29T07:53:00Z</dcterms:modified>
</cp:coreProperties>
</file>