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01" w:rsidRDefault="00EB6F01"/>
    <w:p w:rsidR="00392D2F" w:rsidRPr="00392D2F" w:rsidRDefault="00392D2F">
      <w:pPr>
        <w:rPr>
          <w:szCs w:val="20"/>
        </w:rPr>
      </w:pPr>
    </w:p>
    <w:p w:rsidR="005D0555" w:rsidRDefault="00B43336" w:rsidP="00392D2F">
      <w:pP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color w:val="000000" w:themeColor="text1"/>
          <w:szCs w:val="20"/>
          <w:u w:val="single"/>
        </w:rPr>
      </w:pPr>
      <w:proofErr w:type="spellStart"/>
      <w:r>
        <w:rPr>
          <w:rFonts w:eastAsia="Arial-BoldMT"/>
          <w:b/>
          <w:bCs/>
          <w:color w:val="000000" w:themeColor="text1"/>
          <w:szCs w:val="20"/>
          <w:u w:val="single"/>
        </w:rPr>
        <w:t>Communitymanager</w:t>
      </w:r>
      <w:proofErr w:type="spellEnd"/>
      <w:r>
        <w:rPr>
          <w:rFonts w:eastAsia="Arial-BoldMT"/>
          <w:b/>
          <w:bCs/>
          <w:color w:val="000000" w:themeColor="text1"/>
          <w:szCs w:val="20"/>
          <w:u w:val="single"/>
        </w:rPr>
        <w:t xml:space="preserve"> gebied Zuid</w:t>
      </w:r>
    </w:p>
    <w:p w:rsidR="005D0555" w:rsidRDefault="005D0555" w:rsidP="00392D2F">
      <w:pP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color w:val="000000" w:themeColor="text1"/>
          <w:szCs w:val="20"/>
          <w:u w:val="single"/>
        </w:rPr>
      </w:pPr>
    </w:p>
    <w:p w:rsidR="00D51C6C" w:rsidRDefault="00D51C6C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r>
        <w:rPr>
          <w:rFonts w:eastAsia="ArialMT"/>
          <w:color w:val="000000" w:themeColor="text1"/>
          <w:szCs w:val="20"/>
        </w:rPr>
        <w:t xml:space="preserve">Ben jij degene die via </w:t>
      </w:r>
      <w:proofErr w:type="spellStart"/>
      <w:r>
        <w:rPr>
          <w:rFonts w:eastAsia="ArialMT"/>
          <w:color w:val="000000" w:themeColor="text1"/>
          <w:szCs w:val="20"/>
        </w:rPr>
        <w:t>social</w:t>
      </w:r>
      <w:proofErr w:type="spellEnd"/>
      <w:r>
        <w:rPr>
          <w:rFonts w:eastAsia="ArialMT"/>
          <w:color w:val="000000" w:themeColor="text1"/>
          <w:szCs w:val="20"/>
        </w:rPr>
        <w:t xml:space="preserve"> media goed weet wat er speelt in een wijk. </w:t>
      </w:r>
      <w:r w:rsidR="00B43336">
        <w:rPr>
          <w:rFonts w:eastAsia="ArialMT"/>
          <w:color w:val="000000" w:themeColor="text1"/>
          <w:szCs w:val="20"/>
        </w:rPr>
        <w:t>Iemand d</w:t>
      </w:r>
      <w:r>
        <w:rPr>
          <w:rFonts w:eastAsia="ArialMT"/>
          <w:color w:val="000000" w:themeColor="text1"/>
          <w:szCs w:val="20"/>
        </w:rPr>
        <w:t xml:space="preserve">ie onze </w:t>
      </w:r>
      <w:proofErr w:type="spellStart"/>
      <w:r>
        <w:rPr>
          <w:rFonts w:eastAsia="ArialMT"/>
          <w:color w:val="000000" w:themeColor="text1"/>
          <w:szCs w:val="20"/>
        </w:rPr>
        <w:t>social</w:t>
      </w:r>
      <w:proofErr w:type="spellEnd"/>
      <w:r>
        <w:rPr>
          <w:rFonts w:eastAsia="ArialMT"/>
          <w:color w:val="000000" w:themeColor="text1"/>
          <w:szCs w:val="20"/>
        </w:rPr>
        <w:t xml:space="preserve"> media kanalen beheert</w:t>
      </w:r>
      <w:r w:rsidR="00D22FBE">
        <w:rPr>
          <w:rFonts w:eastAsia="ArialMT"/>
          <w:color w:val="000000" w:themeColor="text1"/>
          <w:szCs w:val="20"/>
        </w:rPr>
        <w:t>,</w:t>
      </w:r>
      <w:r>
        <w:rPr>
          <w:rFonts w:eastAsia="ArialMT"/>
          <w:color w:val="000000" w:themeColor="text1"/>
          <w:szCs w:val="20"/>
        </w:rPr>
        <w:t xml:space="preserve"> het gesprek aanjaagt</w:t>
      </w:r>
      <w:r w:rsidR="00B43336">
        <w:rPr>
          <w:rFonts w:eastAsia="ArialMT"/>
          <w:color w:val="000000" w:themeColor="text1"/>
          <w:szCs w:val="20"/>
        </w:rPr>
        <w:t xml:space="preserve"> en d</w:t>
      </w:r>
      <w:r>
        <w:rPr>
          <w:rFonts w:eastAsia="ArialMT"/>
          <w:color w:val="000000" w:themeColor="text1"/>
          <w:szCs w:val="20"/>
        </w:rPr>
        <w:t xml:space="preserve">ie graag de uitdaging aangaat om jongeren via </w:t>
      </w:r>
      <w:proofErr w:type="spellStart"/>
      <w:r>
        <w:rPr>
          <w:rFonts w:eastAsia="ArialMT"/>
          <w:color w:val="000000" w:themeColor="text1"/>
          <w:szCs w:val="20"/>
        </w:rPr>
        <w:t>social</w:t>
      </w:r>
      <w:proofErr w:type="spellEnd"/>
      <w:r>
        <w:rPr>
          <w:rFonts w:eastAsia="ArialMT"/>
          <w:color w:val="000000" w:themeColor="text1"/>
          <w:szCs w:val="20"/>
        </w:rPr>
        <w:t xml:space="preserve"> media te bereiken? D</w:t>
      </w:r>
      <w:r w:rsidR="00B43336">
        <w:rPr>
          <w:rFonts w:eastAsia="ArialMT"/>
          <w:color w:val="000000" w:themeColor="text1"/>
          <w:szCs w:val="20"/>
        </w:rPr>
        <w:t xml:space="preserve">urf je daarbij te </w:t>
      </w:r>
      <w:r>
        <w:rPr>
          <w:rFonts w:eastAsia="ArialMT"/>
          <w:color w:val="000000" w:themeColor="text1"/>
          <w:szCs w:val="20"/>
        </w:rPr>
        <w:t>experimente</w:t>
      </w:r>
      <w:r w:rsidR="00B43336">
        <w:rPr>
          <w:rFonts w:eastAsia="ArialMT"/>
          <w:color w:val="000000" w:themeColor="text1"/>
          <w:szCs w:val="20"/>
        </w:rPr>
        <w:t xml:space="preserve">ren </w:t>
      </w:r>
      <w:r>
        <w:rPr>
          <w:rFonts w:eastAsia="ArialMT"/>
          <w:color w:val="000000" w:themeColor="text1"/>
          <w:szCs w:val="20"/>
        </w:rPr>
        <w:t xml:space="preserve">op het terrein van digitale participatie in wijken of buurten? </w:t>
      </w:r>
      <w:r w:rsidR="00D22FBE">
        <w:rPr>
          <w:rFonts w:eastAsia="ArialMT"/>
          <w:color w:val="000000" w:themeColor="text1"/>
          <w:szCs w:val="20"/>
        </w:rPr>
        <w:t>Is je antwoord ‘ja’, d</w:t>
      </w:r>
      <w:r>
        <w:rPr>
          <w:rFonts w:eastAsia="ArialMT"/>
          <w:color w:val="000000" w:themeColor="text1"/>
          <w:szCs w:val="20"/>
        </w:rPr>
        <w:t xml:space="preserve">an ben je hartstikke welkom als </w:t>
      </w:r>
      <w:proofErr w:type="spellStart"/>
      <w:r>
        <w:rPr>
          <w:rFonts w:eastAsia="ArialMT"/>
          <w:color w:val="000000" w:themeColor="text1"/>
          <w:szCs w:val="20"/>
        </w:rPr>
        <w:t>communitymanager</w:t>
      </w:r>
      <w:proofErr w:type="spellEnd"/>
      <w:r>
        <w:rPr>
          <w:rFonts w:eastAsia="ArialMT"/>
          <w:color w:val="000000" w:themeColor="text1"/>
          <w:szCs w:val="20"/>
        </w:rPr>
        <w:t xml:space="preserve"> </w:t>
      </w:r>
      <w:r w:rsidR="00B43336">
        <w:rPr>
          <w:rFonts w:eastAsia="ArialMT"/>
          <w:color w:val="000000" w:themeColor="text1"/>
          <w:szCs w:val="20"/>
        </w:rPr>
        <w:t xml:space="preserve">in de buurten </w:t>
      </w:r>
      <w:r>
        <w:rPr>
          <w:rFonts w:eastAsia="ArialMT"/>
          <w:color w:val="000000" w:themeColor="text1"/>
          <w:szCs w:val="20"/>
        </w:rPr>
        <w:t xml:space="preserve">Feijenoord, </w:t>
      </w:r>
      <w:proofErr w:type="spellStart"/>
      <w:r>
        <w:rPr>
          <w:rFonts w:eastAsia="ArialMT"/>
          <w:color w:val="000000" w:themeColor="text1"/>
          <w:szCs w:val="20"/>
        </w:rPr>
        <w:t>Charlois</w:t>
      </w:r>
      <w:proofErr w:type="spellEnd"/>
      <w:r>
        <w:rPr>
          <w:rFonts w:eastAsia="ArialMT"/>
          <w:color w:val="000000" w:themeColor="text1"/>
          <w:szCs w:val="20"/>
        </w:rPr>
        <w:t xml:space="preserve">, IJsselmonde. </w:t>
      </w: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color w:val="000000" w:themeColor="text1"/>
          <w:szCs w:val="20"/>
        </w:rPr>
      </w:pPr>
      <w:r w:rsidRPr="00392D2F">
        <w:rPr>
          <w:rFonts w:eastAsia="Arial-BoldMT"/>
          <w:b/>
          <w:bCs/>
          <w:color w:val="000000" w:themeColor="text1"/>
          <w:szCs w:val="20"/>
        </w:rPr>
        <w:t>Doel</w:t>
      </w: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r w:rsidRPr="00392D2F">
        <w:rPr>
          <w:rFonts w:eastAsia="ArialMT"/>
          <w:color w:val="000000" w:themeColor="text1"/>
          <w:szCs w:val="20"/>
        </w:rPr>
        <w:t>- Informeren en inspireren van zowel inwoners, ondernemers als bezoekers door berichtgeving</w:t>
      </w:r>
      <w:r w:rsidR="00B43336">
        <w:rPr>
          <w:rFonts w:eastAsia="ArialMT"/>
          <w:color w:val="000000" w:themeColor="text1"/>
          <w:szCs w:val="20"/>
        </w:rPr>
        <w:t xml:space="preserve"> </w:t>
      </w:r>
      <w:r w:rsidRPr="00392D2F">
        <w:rPr>
          <w:rFonts w:eastAsia="ArialMT"/>
          <w:color w:val="000000" w:themeColor="text1"/>
          <w:szCs w:val="20"/>
        </w:rPr>
        <w:t>over activiteiten en gemeentelijke programma’s in de gebieden door middel van actuele</w:t>
      </w:r>
      <w:r w:rsidR="00B10D39">
        <w:rPr>
          <w:rFonts w:eastAsia="ArialMT"/>
          <w:color w:val="000000" w:themeColor="text1"/>
          <w:szCs w:val="20"/>
        </w:rPr>
        <w:t xml:space="preserve"> content, m</w:t>
      </w:r>
      <w:r w:rsidR="00D51C6C">
        <w:rPr>
          <w:rFonts w:eastAsia="ArialMT"/>
          <w:color w:val="000000" w:themeColor="text1"/>
          <w:szCs w:val="20"/>
        </w:rPr>
        <w:t>et als extra aandachtpunt het bereik van jongeren.</w:t>
      </w:r>
    </w:p>
    <w:p w:rsidR="00392D2F" w:rsidRPr="00B43336" w:rsidRDefault="00B43336" w:rsidP="00B43336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proofErr w:type="gramStart"/>
      <w:r>
        <w:rPr>
          <w:rFonts w:eastAsia="ArialMT"/>
          <w:color w:val="000000" w:themeColor="text1"/>
          <w:szCs w:val="20"/>
        </w:rPr>
        <w:t xml:space="preserve">-  </w:t>
      </w:r>
      <w:proofErr w:type="gramEnd"/>
      <w:r w:rsidR="00392D2F" w:rsidRPr="00B43336">
        <w:rPr>
          <w:rFonts w:eastAsia="ArialMT"/>
          <w:color w:val="000000" w:themeColor="text1"/>
          <w:szCs w:val="20"/>
        </w:rPr>
        <w:t>Interactie met bewoners van de betreffende gebieden (meningspeiling, dialoog en als 1e lijn</w:t>
      </w:r>
    </w:p>
    <w:p w:rsidR="00B43336" w:rsidRDefault="00B10D39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r>
        <w:rPr>
          <w:rFonts w:eastAsia="ArialMT"/>
          <w:color w:val="000000" w:themeColor="text1"/>
          <w:szCs w:val="20"/>
        </w:rPr>
        <w:t>in</w:t>
      </w:r>
      <w:r w:rsidR="00392D2F" w:rsidRPr="00392D2F">
        <w:rPr>
          <w:rFonts w:eastAsia="ArialMT"/>
          <w:color w:val="000000" w:themeColor="text1"/>
          <w:szCs w:val="20"/>
        </w:rPr>
        <w:t xml:space="preserve"> het gebied </w:t>
      </w:r>
      <w:r>
        <w:rPr>
          <w:rFonts w:eastAsia="ArialMT"/>
          <w:color w:val="000000" w:themeColor="text1"/>
          <w:szCs w:val="20"/>
        </w:rPr>
        <w:t xml:space="preserve">voor het </w:t>
      </w:r>
      <w:r w:rsidR="00392D2F" w:rsidRPr="00392D2F">
        <w:rPr>
          <w:rFonts w:eastAsia="ArialMT"/>
          <w:color w:val="000000" w:themeColor="text1"/>
          <w:szCs w:val="20"/>
        </w:rPr>
        <w:t xml:space="preserve">oppakken van klachten, vragen en suggesties die via </w:t>
      </w:r>
      <w:proofErr w:type="spellStart"/>
      <w:r w:rsidR="00392D2F" w:rsidRPr="00392D2F">
        <w:rPr>
          <w:rFonts w:eastAsia="ArialMT"/>
          <w:color w:val="000000" w:themeColor="text1"/>
          <w:szCs w:val="20"/>
        </w:rPr>
        <w:t>social</w:t>
      </w:r>
      <w:proofErr w:type="spellEnd"/>
      <w:r w:rsidR="00392D2F" w:rsidRPr="00392D2F">
        <w:rPr>
          <w:rFonts w:eastAsia="ArialMT"/>
          <w:color w:val="000000" w:themeColor="text1"/>
          <w:szCs w:val="20"/>
        </w:rPr>
        <w:t xml:space="preserve"> media binnen</w:t>
      </w:r>
      <w:r>
        <w:rPr>
          <w:rFonts w:eastAsia="ArialMT"/>
          <w:color w:val="000000" w:themeColor="text1"/>
          <w:szCs w:val="20"/>
        </w:rPr>
        <w:t xml:space="preserve"> </w:t>
      </w:r>
      <w:r w:rsidR="00B43336">
        <w:rPr>
          <w:rFonts w:eastAsia="ArialMT"/>
          <w:color w:val="000000" w:themeColor="text1"/>
          <w:szCs w:val="20"/>
        </w:rPr>
        <w:t>komen)</w:t>
      </w:r>
    </w:p>
    <w:p w:rsidR="00D51C6C" w:rsidRPr="00B43336" w:rsidRDefault="00B43336" w:rsidP="00B43336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proofErr w:type="gramStart"/>
      <w:r w:rsidRPr="00B43336">
        <w:rPr>
          <w:rFonts w:eastAsia="ArialMT"/>
          <w:color w:val="000000" w:themeColor="text1"/>
          <w:szCs w:val="20"/>
        </w:rPr>
        <w:t>-</w:t>
      </w:r>
      <w:r>
        <w:rPr>
          <w:rFonts w:eastAsia="ArialMT"/>
          <w:color w:val="000000" w:themeColor="text1"/>
          <w:szCs w:val="20"/>
        </w:rPr>
        <w:t xml:space="preserve">  </w:t>
      </w:r>
      <w:proofErr w:type="gramEnd"/>
      <w:r w:rsidR="00D51C6C" w:rsidRPr="00B43336">
        <w:rPr>
          <w:rFonts w:eastAsia="ArialMT"/>
          <w:color w:val="000000" w:themeColor="text1"/>
          <w:szCs w:val="20"/>
        </w:rPr>
        <w:t>Experimenteren met digitale participatie bij projecten in wijken of buurten.</w:t>
      </w:r>
    </w:p>
    <w:p w:rsidR="00D51C6C" w:rsidRPr="00D51C6C" w:rsidRDefault="00D51C6C" w:rsidP="00D51C6C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color w:val="000000" w:themeColor="text1"/>
          <w:szCs w:val="20"/>
        </w:rPr>
      </w:pPr>
      <w:r w:rsidRPr="00392D2F">
        <w:rPr>
          <w:rFonts w:eastAsia="Arial-BoldMT"/>
          <w:b/>
          <w:bCs/>
          <w:color w:val="000000" w:themeColor="text1"/>
          <w:szCs w:val="20"/>
        </w:rPr>
        <w:t>Werkzaamheden</w:t>
      </w: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r w:rsidRPr="00392D2F">
        <w:rPr>
          <w:rFonts w:eastAsia="ArialMT"/>
          <w:color w:val="000000" w:themeColor="text1"/>
          <w:szCs w:val="20"/>
        </w:rPr>
        <w:t>De w</w:t>
      </w:r>
      <w:r w:rsidR="006C4AAC">
        <w:rPr>
          <w:rFonts w:eastAsia="ArialMT"/>
          <w:color w:val="000000" w:themeColor="text1"/>
          <w:szCs w:val="20"/>
        </w:rPr>
        <w:t xml:space="preserve">erkzaamheden </w:t>
      </w:r>
      <w:r>
        <w:rPr>
          <w:rFonts w:eastAsia="ArialMT"/>
          <w:color w:val="000000" w:themeColor="text1"/>
          <w:szCs w:val="20"/>
        </w:rPr>
        <w:t>bestaan uit</w:t>
      </w:r>
      <w:r w:rsidR="006C4AAC">
        <w:rPr>
          <w:rFonts w:eastAsia="ArialMT"/>
          <w:color w:val="000000" w:themeColor="text1"/>
          <w:szCs w:val="20"/>
        </w:rPr>
        <w:t>:</w:t>
      </w: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r w:rsidRPr="00392D2F">
        <w:rPr>
          <w:rFonts w:eastAsia="Arial-BoldMT"/>
          <w:b/>
          <w:bCs/>
          <w:color w:val="000000" w:themeColor="text1"/>
          <w:szCs w:val="20"/>
        </w:rPr>
        <w:t xml:space="preserve">● </w:t>
      </w:r>
      <w:r w:rsidRPr="00392D2F">
        <w:rPr>
          <w:rFonts w:eastAsia="ArialMT"/>
          <w:color w:val="000000" w:themeColor="text1"/>
          <w:szCs w:val="20"/>
        </w:rPr>
        <w:t>Content productie: (tekst, foto, filmpjes) van vooraf bepaalde onderwerpen</w:t>
      </w: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r w:rsidRPr="00392D2F">
        <w:rPr>
          <w:rFonts w:eastAsia="Arial-BoldMT"/>
          <w:b/>
          <w:bCs/>
          <w:color w:val="000000" w:themeColor="text1"/>
          <w:szCs w:val="20"/>
        </w:rPr>
        <w:t xml:space="preserve">● </w:t>
      </w:r>
      <w:r w:rsidRPr="00392D2F">
        <w:rPr>
          <w:rFonts w:eastAsia="ArialMT"/>
          <w:color w:val="000000" w:themeColor="text1"/>
          <w:szCs w:val="20"/>
        </w:rPr>
        <w:t>Content curatie: vinden en delen van content van derden</w:t>
      </w: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r w:rsidRPr="00392D2F">
        <w:rPr>
          <w:rFonts w:eastAsia="Arial-BoldMT"/>
          <w:b/>
          <w:bCs/>
          <w:color w:val="000000" w:themeColor="text1"/>
          <w:szCs w:val="20"/>
        </w:rPr>
        <w:t xml:space="preserve">● </w:t>
      </w:r>
      <w:r w:rsidRPr="00392D2F">
        <w:rPr>
          <w:rFonts w:eastAsia="ArialMT"/>
          <w:color w:val="000000" w:themeColor="text1"/>
          <w:szCs w:val="20"/>
        </w:rPr>
        <w:t>Community management: primair</w:t>
      </w:r>
      <w:r w:rsidR="00035B9D">
        <w:rPr>
          <w:rFonts w:eastAsia="ArialMT"/>
          <w:color w:val="000000" w:themeColor="text1"/>
          <w:szCs w:val="20"/>
        </w:rPr>
        <w:t xml:space="preserve"> dagelijks</w:t>
      </w:r>
      <w:r w:rsidRPr="00392D2F">
        <w:rPr>
          <w:rFonts w:eastAsia="ArialMT"/>
          <w:color w:val="000000" w:themeColor="text1"/>
          <w:szCs w:val="20"/>
        </w:rPr>
        <w:t xml:space="preserve"> </w:t>
      </w:r>
      <w:proofErr w:type="spellStart"/>
      <w:r w:rsidRPr="00392D2F">
        <w:rPr>
          <w:rFonts w:eastAsia="ArialMT"/>
          <w:color w:val="000000" w:themeColor="text1"/>
          <w:szCs w:val="20"/>
        </w:rPr>
        <w:t>webcare</w:t>
      </w:r>
      <w:proofErr w:type="spellEnd"/>
      <w:r w:rsidRPr="00392D2F">
        <w:rPr>
          <w:rFonts w:eastAsia="ArialMT"/>
          <w:color w:val="000000" w:themeColor="text1"/>
          <w:szCs w:val="20"/>
        </w:rPr>
        <w:t xml:space="preserve"> en community beheer voor Facebook,</w:t>
      </w:r>
      <w:r>
        <w:rPr>
          <w:rFonts w:eastAsia="ArialMT"/>
          <w:color w:val="000000" w:themeColor="text1"/>
          <w:szCs w:val="20"/>
        </w:rPr>
        <w:t xml:space="preserve"> </w:t>
      </w:r>
      <w:r w:rsidRPr="00392D2F">
        <w:rPr>
          <w:rFonts w:eastAsia="ArialMT"/>
          <w:color w:val="000000" w:themeColor="text1"/>
          <w:szCs w:val="20"/>
        </w:rPr>
        <w:t>Twitter en Instagram</w:t>
      </w: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-BoldMT"/>
          <w:color w:val="000000" w:themeColor="text1"/>
          <w:szCs w:val="20"/>
        </w:rPr>
      </w:pPr>
      <w:r w:rsidRPr="00392D2F">
        <w:rPr>
          <w:rFonts w:eastAsia="ArialMT"/>
          <w:color w:val="000000" w:themeColor="text1"/>
          <w:szCs w:val="20"/>
        </w:rPr>
        <w:t xml:space="preserve">● </w:t>
      </w:r>
      <w:r w:rsidR="004B3540">
        <w:rPr>
          <w:rFonts w:eastAsia="ArialMT"/>
          <w:color w:val="000000" w:themeColor="text1"/>
          <w:szCs w:val="20"/>
        </w:rPr>
        <w:t>Z</w:t>
      </w:r>
      <w:r w:rsidR="0033185D">
        <w:rPr>
          <w:rFonts w:eastAsia="Arial-BoldMT"/>
          <w:color w:val="000000" w:themeColor="text1"/>
          <w:szCs w:val="20"/>
        </w:rPr>
        <w:t>elfstandig de wijk in om actief eigen content te maken</w:t>
      </w:r>
    </w:p>
    <w:p w:rsid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r w:rsidRPr="00392D2F">
        <w:rPr>
          <w:rFonts w:eastAsia="ArialMT"/>
          <w:color w:val="000000" w:themeColor="text1"/>
          <w:szCs w:val="20"/>
        </w:rPr>
        <w:t xml:space="preserve">● </w:t>
      </w:r>
      <w:r w:rsidR="004B3540">
        <w:rPr>
          <w:rFonts w:eastAsia="ArialMT"/>
          <w:color w:val="000000" w:themeColor="text1"/>
          <w:szCs w:val="20"/>
        </w:rPr>
        <w:t>W</w:t>
      </w:r>
      <w:r w:rsidRPr="00392D2F">
        <w:rPr>
          <w:rFonts w:eastAsia="ArialMT"/>
          <w:color w:val="000000" w:themeColor="text1"/>
          <w:szCs w:val="20"/>
        </w:rPr>
        <w:t>erk</w:t>
      </w:r>
      <w:r w:rsidR="004B3540">
        <w:rPr>
          <w:rFonts w:eastAsia="ArialMT"/>
          <w:color w:val="000000" w:themeColor="text1"/>
          <w:szCs w:val="20"/>
        </w:rPr>
        <w:t>en in</w:t>
      </w:r>
      <w:r w:rsidRPr="00392D2F">
        <w:rPr>
          <w:rFonts w:eastAsia="ArialMT"/>
          <w:color w:val="000000" w:themeColor="text1"/>
          <w:szCs w:val="20"/>
        </w:rPr>
        <w:t xml:space="preserve"> meerdere gebieden.</w:t>
      </w:r>
      <w:bookmarkStart w:id="0" w:name="_GoBack"/>
      <w:bookmarkEnd w:id="0"/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</w:p>
    <w:p w:rsidR="00392D2F" w:rsidRPr="00392D2F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-BoldMT"/>
          <w:b/>
          <w:bCs/>
          <w:color w:val="000000" w:themeColor="text1"/>
          <w:szCs w:val="20"/>
        </w:rPr>
      </w:pPr>
      <w:r w:rsidRPr="00392D2F">
        <w:rPr>
          <w:rFonts w:eastAsia="Arial-BoldMT"/>
          <w:b/>
          <w:bCs/>
          <w:color w:val="000000" w:themeColor="text1"/>
          <w:szCs w:val="20"/>
        </w:rPr>
        <w:t>Gevraagd</w:t>
      </w:r>
    </w:p>
    <w:p w:rsidR="0033185D" w:rsidRDefault="00392D2F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r w:rsidRPr="00392D2F">
        <w:rPr>
          <w:rFonts w:eastAsia="ArialMT"/>
          <w:color w:val="000000" w:themeColor="text1"/>
          <w:szCs w:val="20"/>
        </w:rPr>
        <w:t>Wij zoeken</w:t>
      </w:r>
      <w:r w:rsidR="0033185D">
        <w:rPr>
          <w:rFonts w:eastAsia="ArialMT"/>
          <w:color w:val="000000" w:themeColor="text1"/>
          <w:szCs w:val="20"/>
        </w:rPr>
        <w:t xml:space="preserve"> </w:t>
      </w:r>
      <w:r w:rsidR="006374ED">
        <w:rPr>
          <w:rFonts w:eastAsia="ArialMT"/>
          <w:color w:val="000000" w:themeColor="text1"/>
          <w:szCs w:val="20"/>
        </w:rPr>
        <w:t xml:space="preserve">een </w:t>
      </w:r>
      <w:proofErr w:type="spellStart"/>
      <w:r w:rsidR="0033185D">
        <w:rPr>
          <w:rFonts w:eastAsia="ArialMT"/>
          <w:color w:val="000000" w:themeColor="text1"/>
          <w:szCs w:val="20"/>
        </w:rPr>
        <w:t>communitymanager</w:t>
      </w:r>
      <w:proofErr w:type="spellEnd"/>
      <w:r w:rsidR="0033185D">
        <w:rPr>
          <w:rFonts w:eastAsia="ArialMT"/>
          <w:color w:val="000000" w:themeColor="text1"/>
          <w:szCs w:val="20"/>
        </w:rPr>
        <w:t xml:space="preserve"> </w:t>
      </w:r>
      <w:r w:rsidRPr="00392D2F">
        <w:rPr>
          <w:rFonts w:eastAsia="ArialMT"/>
          <w:color w:val="000000" w:themeColor="text1"/>
          <w:szCs w:val="20"/>
        </w:rPr>
        <w:t>die verstand he</w:t>
      </w:r>
      <w:r w:rsidR="006374ED">
        <w:rPr>
          <w:rFonts w:eastAsia="ArialMT"/>
          <w:color w:val="000000" w:themeColor="text1"/>
          <w:szCs w:val="20"/>
        </w:rPr>
        <w:t>eft</w:t>
      </w:r>
      <w:r w:rsidR="0033185D">
        <w:rPr>
          <w:rFonts w:eastAsia="ArialMT"/>
          <w:color w:val="000000" w:themeColor="text1"/>
          <w:szCs w:val="20"/>
        </w:rPr>
        <w:t xml:space="preserve"> van en gevoel he</w:t>
      </w:r>
      <w:r w:rsidR="006374ED">
        <w:rPr>
          <w:rFonts w:eastAsia="ArialMT"/>
          <w:color w:val="000000" w:themeColor="text1"/>
          <w:szCs w:val="20"/>
        </w:rPr>
        <w:t>eft v</w:t>
      </w:r>
      <w:r w:rsidRPr="00392D2F">
        <w:rPr>
          <w:rFonts w:eastAsia="ArialMT"/>
          <w:color w:val="000000" w:themeColor="text1"/>
          <w:szCs w:val="20"/>
        </w:rPr>
        <w:t>oor het effectief</w:t>
      </w:r>
      <w:r>
        <w:rPr>
          <w:rFonts w:eastAsia="ArialMT"/>
          <w:color w:val="000000" w:themeColor="text1"/>
          <w:szCs w:val="20"/>
        </w:rPr>
        <w:t xml:space="preserve"> </w:t>
      </w:r>
      <w:r w:rsidRPr="00392D2F">
        <w:rPr>
          <w:rFonts w:eastAsia="ArialMT"/>
          <w:color w:val="000000" w:themeColor="text1"/>
          <w:szCs w:val="20"/>
        </w:rPr>
        <w:t>inzetten van social media: Facebook, Twitter, YouTube en Instagram (LinkedIn is een pre)</w:t>
      </w:r>
      <w:r w:rsidR="004B3540">
        <w:rPr>
          <w:rFonts w:eastAsia="ArialMT"/>
          <w:color w:val="000000" w:themeColor="text1"/>
          <w:szCs w:val="20"/>
        </w:rPr>
        <w:t>.</w:t>
      </w:r>
      <w:r w:rsidRPr="00392D2F">
        <w:rPr>
          <w:rFonts w:eastAsia="ArialMT"/>
          <w:color w:val="000000" w:themeColor="text1"/>
          <w:szCs w:val="20"/>
        </w:rPr>
        <w:t xml:space="preserve"> Je weet hoe je moet communiceren met doelgroepen, je hebt belangstelling voor wat er</w:t>
      </w:r>
      <w:r>
        <w:rPr>
          <w:rFonts w:eastAsia="ArialMT"/>
          <w:color w:val="000000" w:themeColor="text1"/>
          <w:szCs w:val="20"/>
        </w:rPr>
        <w:t xml:space="preserve"> </w:t>
      </w:r>
      <w:r w:rsidRPr="00392D2F">
        <w:rPr>
          <w:rFonts w:eastAsia="ArialMT"/>
          <w:color w:val="000000" w:themeColor="text1"/>
          <w:szCs w:val="20"/>
        </w:rPr>
        <w:t xml:space="preserve">speelt in de wijken van Rotterdam en weet je kennis hierover snel eigen te maken. </w:t>
      </w:r>
    </w:p>
    <w:p w:rsidR="00392D2F" w:rsidRPr="00392D2F" w:rsidRDefault="009C4DE2" w:rsidP="00392D2F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 w:themeColor="text1"/>
          <w:szCs w:val="20"/>
        </w:rPr>
      </w:pPr>
      <w:r>
        <w:rPr>
          <w:rFonts w:eastAsia="ArialMT"/>
          <w:color w:val="000000" w:themeColor="text1"/>
          <w:szCs w:val="20"/>
        </w:rPr>
        <w:t>Je schrijft goed, maar filmt en fotografeert nog beter</w:t>
      </w:r>
      <w:r w:rsidR="00392D2F" w:rsidRPr="00392D2F">
        <w:rPr>
          <w:rFonts w:eastAsia="ArialMT"/>
          <w:color w:val="000000" w:themeColor="text1"/>
          <w:szCs w:val="20"/>
        </w:rPr>
        <w:t>. Je bent nieuwsgierig en creatief. Je staat er</w:t>
      </w:r>
      <w:r w:rsidR="00392D2F">
        <w:rPr>
          <w:rFonts w:eastAsia="ArialMT"/>
          <w:color w:val="000000" w:themeColor="text1"/>
          <w:szCs w:val="20"/>
        </w:rPr>
        <w:t xml:space="preserve"> </w:t>
      </w:r>
      <w:r w:rsidR="00392D2F" w:rsidRPr="00392D2F">
        <w:rPr>
          <w:rFonts w:eastAsia="ArialMT"/>
          <w:color w:val="000000" w:themeColor="text1"/>
          <w:szCs w:val="20"/>
        </w:rPr>
        <w:t xml:space="preserve">voor open om te experimenteren, te leren en dit te delen. Je hebt gevoel voor </w:t>
      </w:r>
      <w:proofErr w:type="spellStart"/>
      <w:r w:rsidR="00392D2F" w:rsidRPr="00392D2F">
        <w:rPr>
          <w:rFonts w:eastAsia="ArialMT"/>
          <w:color w:val="000000" w:themeColor="text1"/>
          <w:szCs w:val="20"/>
        </w:rPr>
        <w:t>community</w:t>
      </w:r>
      <w:r w:rsidR="00392D2F">
        <w:rPr>
          <w:rFonts w:eastAsia="ArialMT"/>
          <w:color w:val="000000" w:themeColor="text1"/>
          <w:szCs w:val="20"/>
        </w:rPr>
        <w:t>’</w:t>
      </w:r>
      <w:r w:rsidR="00392D2F" w:rsidRPr="00392D2F">
        <w:rPr>
          <w:rFonts w:eastAsia="ArialMT"/>
          <w:color w:val="000000" w:themeColor="text1"/>
          <w:szCs w:val="20"/>
        </w:rPr>
        <w:t>s</w:t>
      </w:r>
      <w:proofErr w:type="spellEnd"/>
      <w:r w:rsidR="00392D2F" w:rsidRPr="00392D2F">
        <w:rPr>
          <w:rFonts w:eastAsia="ArialMT"/>
          <w:color w:val="000000" w:themeColor="text1"/>
          <w:szCs w:val="20"/>
        </w:rPr>
        <w:t xml:space="preserve"> en</w:t>
      </w:r>
      <w:r w:rsidR="00392D2F">
        <w:rPr>
          <w:rFonts w:eastAsia="ArialMT"/>
          <w:color w:val="000000" w:themeColor="text1"/>
          <w:szCs w:val="20"/>
        </w:rPr>
        <w:t xml:space="preserve"> </w:t>
      </w:r>
      <w:r w:rsidR="00392D2F" w:rsidRPr="00392D2F">
        <w:rPr>
          <w:rFonts w:eastAsia="ArialMT"/>
          <w:color w:val="000000" w:themeColor="text1"/>
          <w:szCs w:val="20"/>
        </w:rPr>
        <w:t>belangstelling voor maatschappelijke onderwerpen.</w:t>
      </w:r>
    </w:p>
    <w:p w:rsidR="00392D2F" w:rsidRDefault="00392D2F" w:rsidP="00392D2F">
      <w:pPr>
        <w:rPr>
          <w:rFonts w:eastAsia="Arial-BoldMT"/>
          <w:color w:val="000000" w:themeColor="text1"/>
          <w:szCs w:val="20"/>
        </w:rPr>
      </w:pPr>
    </w:p>
    <w:sectPr w:rsidR="00392D2F" w:rsidSect="00DF7A6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46D7E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44A4E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1A55B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409BB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FCA78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DA822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40018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62D1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EEEE2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8421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6764C"/>
    <w:multiLevelType w:val="hybridMultilevel"/>
    <w:tmpl w:val="A1DA9284"/>
    <w:lvl w:ilvl="0" w:tplc="3A9CD6F8"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E5447"/>
    <w:multiLevelType w:val="hybridMultilevel"/>
    <w:tmpl w:val="E3FA883C"/>
    <w:lvl w:ilvl="0" w:tplc="4486347C"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C09D2"/>
    <w:multiLevelType w:val="hybridMultilevel"/>
    <w:tmpl w:val="EE8ADCD4"/>
    <w:lvl w:ilvl="0" w:tplc="BD40D272"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B49A0"/>
    <w:multiLevelType w:val="hybridMultilevel"/>
    <w:tmpl w:val="7926165A"/>
    <w:lvl w:ilvl="0" w:tplc="CCCAE9D0"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522B7"/>
    <w:multiLevelType w:val="hybridMultilevel"/>
    <w:tmpl w:val="03401392"/>
    <w:lvl w:ilvl="0" w:tplc="EA06A06E"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80AB8"/>
    <w:multiLevelType w:val="hybridMultilevel"/>
    <w:tmpl w:val="C11014AA"/>
    <w:lvl w:ilvl="0" w:tplc="1324C554"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D1963"/>
    <w:multiLevelType w:val="hybridMultilevel"/>
    <w:tmpl w:val="E2488B2A"/>
    <w:lvl w:ilvl="0" w:tplc="F202EF4C"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63F47"/>
    <w:multiLevelType w:val="hybridMultilevel"/>
    <w:tmpl w:val="F54C0E08"/>
    <w:lvl w:ilvl="0" w:tplc="F974611C"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47D89"/>
    <w:multiLevelType w:val="hybridMultilevel"/>
    <w:tmpl w:val="6DACE8B2"/>
    <w:lvl w:ilvl="0" w:tplc="02F25DA8"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17"/>
  </w:num>
  <w:num w:numId="16">
    <w:abstractNumId w:val="18"/>
  </w:num>
  <w:num w:numId="17">
    <w:abstractNumId w:val="12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F"/>
    <w:rsid w:val="0001626E"/>
    <w:rsid w:val="00035B9D"/>
    <w:rsid w:val="000751BA"/>
    <w:rsid w:val="000F7506"/>
    <w:rsid w:val="001B7F60"/>
    <w:rsid w:val="0024651C"/>
    <w:rsid w:val="002A3440"/>
    <w:rsid w:val="002D3EA8"/>
    <w:rsid w:val="0033185D"/>
    <w:rsid w:val="0039020A"/>
    <w:rsid w:val="00392D2F"/>
    <w:rsid w:val="004A55A7"/>
    <w:rsid w:val="004B3540"/>
    <w:rsid w:val="005D0555"/>
    <w:rsid w:val="006374ED"/>
    <w:rsid w:val="00665982"/>
    <w:rsid w:val="006C4AAC"/>
    <w:rsid w:val="00956A3C"/>
    <w:rsid w:val="009C4DE2"/>
    <w:rsid w:val="00A843C5"/>
    <w:rsid w:val="00B10D39"/>
    <w:rsid w:val="00B43336"/>
    <w:rsid w:val="00CF782D"/>
    <w:rsid w:val="00D1149E"/>
    <w:rsid w:val="00D22FBE"/>
    <w:rsid w:val="00D51C6C"/>
    <w:rsid w:val="00DF7A6F"/>
    <w:rsid w:val="00E10299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41F94-E486-4EE9-B8F3-A849E8D2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92D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92D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92D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92D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92D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92D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92D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92D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92D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392D2F"/>
  </w:style>
  <w:style w:type="character" w:customStyle="1" w:styleId="AanhefChar">
    <w:name w:val="Aanhef Char"/>
    <w:basedOn w:val="Standaardalinea-lettertype"/>
    <w:link w:val="Aanhef"/>
    <w:uiPriority w:val="99"/>
    <w:semiHidden/>
    <w:rsid w:val="00392D2F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392D2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392D2F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392D2F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392D2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D2F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392D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392D2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392D2F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92D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392D2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392D2F"/>
    <w:pPr>
      <w:spacing w:after="0"/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392D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92D2F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392D2F"/>
  </w:style>
  <w:style w:type="character" w:customStyle="1" w:styleId="DatumChar">
    <w:name w:val="Datum Char"/>
    <w:basedOn w:val="Standaardalinea-lettertype"/>
    <w:link w:val="Datum"/>
    <w:uiPriority w:val="99"/>
    <w:semiHidden/>
    <w:rsid w:val="00392D2F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92D2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92D2F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92D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92D2F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92D2F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92D2F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392D2F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392D2F"/>
    <w:rPr>
      <w:rFonts w:ascii="Arial" w:hAnsi="Arial" w:cs="Arial"/>
      <w:sz w:val="20"/>
    </w:rPr>
  </w:style>
  <w:style w:type="paragraph" w:styleId="Geenafstand">
    <w:name w:val="No Spacing"/>
    <w:uiPriority w:val="1"/>
    <w:qFormat/>
    <w:rsid w:val="00392D2F"/>
    <w:pPr>
      <w:spacing w:after="0" w:line="240" w:lineRule="auto"/>
    </w:pPr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392D2F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392D2F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92D2F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92D2F"/>
    <w:rPr>
      <w:rFonts w:ascii="Consolas" w:hAnsi="Consolas" w:cs="Arial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392D2F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392D2F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392D2F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392D2F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392D2F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392D2F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392D2F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392D2F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392D2F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392D2F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392D2F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392D2F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392D2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392D2F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392D2F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392D2F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392D2F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392D2F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392D2F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392D2F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392D2F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392D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92D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92D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92D2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92D2F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92D2F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92D2F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92D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92D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392D2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92D2F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39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92D2F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392D2F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392D2F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392D2F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392D2F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392D2F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392D2F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392D2F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392D2F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392D2F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392D2F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392D2F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392D2F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392D2F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392D2F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392D2F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392D2F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392D2F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392D2F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392D2F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392D2F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392D2F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392D2F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392D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392D2F"/>
    <w:rPr>
      <w:rFonts w:ascii="Consolas" w:hAnsi="Consolas" w:cs="Arial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392D2F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392D2F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392D2F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92D2F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92D2F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D2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D2F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D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D2F"/>
    <w:rPr>
      <w:rFonts w:ascii="Arial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392D2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92D2F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392D2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392D2F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392D2F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392D2F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392D2F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392D2F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392D2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392D2F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392D2F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392D2F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392D2F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392D2F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392D2F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392D2F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392D2F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92D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92D2F"/>
    <w:rPr>
      <w:rFonts w:ascii="Consolas" w:hAnsi="Consolas" w:cs="Arial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392D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92D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92D2F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92D2F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9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92D2F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FEF6C39B</Template>
  <TotalTime>0</TotalTime>
  <Pages>1</Pages>
  <Words>302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Nesselaar-Anthonijsz F.J. (Frans)</dc:creator>
  <cp:keywords/>
  <dc:description/>
  <cp:lastModifiedBy>Mountakis I. (Irini)</cp:lastModifiedBy>
  <cp:revision>2</cp:revision>
  <dcterms:created xsi:type="dcterms:W3CDTF">2018-08-24T12:55:00Z</dcterms:created>
  <dcterms:modified xsi:type="dcterms:W3CDTF">2018-08-24T12:55:00Z</dcterms:modified>
</cp:coreProperties>
</file>