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75DDBC83" w:rsidR="00985BD0" w:rsidRPr="0088610C" w:rsidRDefault="009E50FA" w:rsidP="00985BD0">
      <w:pPr>
        <w:pStyle w:val="Kop1"/>
        <w:rPr>
          <w:color w:val="339933"/>
        </w:rPr>
      </w:pPr>
      <w:r>
        <w:rPr>
          <w:color w:val="339933"/>
        </w:rPr>
        <w:t xml:space="preserve">Datawarehouse Ontwikkelaar – cluster </w:t>
      </w:r>
      <w:r w:rsidR="00512945">
        <w:rPr>
          <w:color w:val="339933"/>
        </w:rPr>
        <w:t>MO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14F8A21C" w14:textId="61CA49BE" w:rsidR="00487416" w:rsidRDefault="00487416" w:rsidP="00FA24F1">
            <w:pPr>
              <w:rPr>
                <w:b/>
              </w:rPr>
            </w:pPr>
            <w:r>
              <w:rPr>
                <w:b/>
              </w:rPr>
              <w:t>Werklocatie:</w:t>
            </w:r>
          </w:p>
          <w:p w14:paraId="2ED4B922" w14:textId="0821D518"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65AE7F2F" w14:textId="77777777" w:rsidR="009E50FA" w:rsidRDefault="009E50FA" w:rsidP="00FA24F1">
            <w:pPr>
              <w:rPr>
                <w:b/>
              </w:rPr>
            </w:pPr>
            <w:r>
              <w:rPr>
                <w:b/>
              </w:rPr>
              <w:t>FSK:</w:t>
            </w:r>
          </w:p>
          <w:p w14:paraId="6A50CC24" w14:textId="5EF5088F" w:rsidR="00487416" w:rsidRPr="009E50FA" w:rsidRDefault="00487416" w:rsidP="00FA24F1">
            <w:pPr>
              <w:rPr>
                <w:b/>
              </w:rPr>
            </w:pPr>
            <w:r>
              <w:rPr>
                <w:b/>
              </w:rPr>
              <w:t xml:space="preserve">Verificatiegesprekken: </w:t>
            </w:r>
          </w:p>
        </w:tc>
        <w:tc>
          <w:tcPr>
            <w:tcW w:w="4837" w:type="dxa"/>
          </w:tcPr>
          <w:p w14:paraId="32AA843C" w14:textId="4E3E0AAC" w:rsidR="00487416" w:rsidRDefault="00487416" w:rsidP="00FA24F1">
            <w:r>
              <w:t>Halvemaanpassage 90</w:t>
            </w:r>
          </w:p>
          <w:p w14:paraId="38B48062" w14:textId="4914FDE1" w:rsidR="009E50FA" w:rsidRDefault="00487416" w:rsidP="00FA24F1">
            <w:r>
              <w:t>Naar verwachting eind</w:t>
            </w:r>
            <w:r w:rsidR="00BA2F17">
              <w:t xml:space="preserve"> </w:t>
            </w:r>
            <w:r w:rsidR="00196A8F">
              <w:t>april</w:t>
            </w:r>
            <w:r w:rsidR="00BA2F17">
              <w:t xml:space="preserve"> </w:t>
            </w:r>
            <w:r w:rsidR="00717D19">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79564DC2" w:rsidR="009E50FA" w:rsidRDefault="00717D19" w:rsidP="00FA24F1">
            <w:r>
              <w:t>12</w:t>
            </w:r>
          </w:p>
          <w:p w14:paraId="7EF1F652" w14:textId="28127E84" w:rsidR="00487416" w:rsidRDefault="00487416" w:rsidP="00FA24F1">
            <w:r>
              <w:t>Week 14</w:t>
            </w:r>
          </w:p>
          <w:p w14:paraId="273976A1" w14:textId="77777777" w:rsidR="009E50FA" w:rsidRDefault="009E50FA" w:rsidP="00FA24F1"/>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2FABF58B" w:rsidR="009E50FA" w:rsidRDefault="009E50FA" w:rsidP="009E50FA">
      <w:pPr>
        <w:pStyle w:val="Lijstalinea"/>
        <w:numPr>
          <w:ilvl w:val="0"/>
          <w:numId w:val="3"/>
        </w:numPr>
      </w:pPr>
      <w:r>
        <w:t>Je hebt minimaal 5 jaar aantoonbare ervaring als DWH ontwikkelaar;</w:t>
      </w:r>
    </w:p>
    <w:p w14:paraId="734C66AB" w14:textId="55F2A36F" w:rsidR="009E50FA" w:rsidRDefault="009E50FA" w:rsidP="00512945">
      <w:pPr>
        <w:pStyle w:val="Lijstalinea"/>
        <w:numPr>
          <w:ilvl w:val="0"/>
          <w:numId w:val="3"/>
        </w:numPr>
      </w:pPr>
      <w:r>
        <w:t xml:space="preserve">Je hebt </w:t>
      </w:r>
      <w:r w:rsidR="003F0438">
        <w:t xml:space="preserve">minimaal 3 jaar </w:t>
      </w:r>
      <w:bookmarkStart w:id="0" w:name="_GoBack"/>
      <w:bookmarkEnd w:id="0"/>
      <w:r>
        <w:t xml:space="preserve">specifieke </w:t>
      </w:r>
      <w:r w:rsidR="00956EE4">
        <w:t>ervaring met</w:t>
      </w:r>
      <w:r>
        <w:t xml:space="preserve"> de volgende zaken:</w:t>
      </w:r>
    </w:p>
    <w:p w14:paraId="0954CC64" w14:textId="18BCB9E2" w:rsidR="009E50FA" w:rsidRDefault="003F0438" w:rsidP="009E50FA">
      <w:pPr>
        <w:pStyle w:val="Lijstalinea"/>
        <w:numPr>
          <w:ilvl w:val="1"/>
          <w:numId w:val="3"/>
        </w:numPr>
      </w:pPr>
      <w:r>
        <w:t>D</w:t>
      </w:r>
      <w:r w:rsidR="009E50FA" w:rsidRPr="009E50FA">
        <w:t>imensionele datamodellen (stermodellen)</w:t>
      </w:r>
      <w:r w:rsidR="00717D19">
        <w:t>;</w:t>
      </w:r>
    </w:p>
    <w:p w14:paraId="07BB8A9A" w14:textId="01BD808B" w:rsidR="009E50FA" w:rsidRDefault="00791615" w:rsidP="009E50FA">
      <w:pPr>
        <w:pStyle w:val="Lijstalinea"/>
        <w:numPr>
          <w:ilvl w:val="1"/>
          <w:numId w:val="3"/>
        </w:numPr>
      </w:pPr>
      <w:r>
        <w:t>met PL/SQL (in de afgelopen 5 jaar)</w:t>
      </w:r>
      <w:r w:rsidR="00717D19">
        <w:t>;</w:t>
      </w:r>
    </w:p>
    <w:p w14:paraId="0AD07392" w14:textId="5141E54D"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00512945">
        <w:t>eveloper of</w:t>
      </w:r>
      <w:r w:rsidRPr="009E50FA">
        <w:t xml:space="preserve">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4C20AF51" w:rsidR="00985BD0" w:rsidRDefault="009E50FA" w:rsidP="009E50FA">
      <w:pPr>
        <w:pStyle w:val="Lijstalinea"/>
        <w:numPr>
          <w:ilvl w:val="0"/>
          <w:numId w:val="2"/>
        </w:numPr>
      </w:pPr>
      <w:r>
        <w:t>Een afgeronde opleiding op WO niveau is een pré;</w:t>
      </w:r>
    </w:p>
    <w:p w14:paraId="5E6C0135" w14:textId="69E00AC6" w:rsidR="00915AD2" w:rsidRDefault="00915AD2" w:rsidP="00915AD2">
      <w:pPr>
        <w:pStyle w:val="Lijstalinea"/>
        <w:numPr>
          <w:ilvl w:val="0"/>
          <w:numId w:val="2"/>
        </w:numPr>
      </w:pPr>
      <w:r>
        <w:t>Meer dan 5 jaar aantoonbaar ervaring als DWH ontwikkelaar</w:t>
      </w:r>
      <w:r w:rsidR="005150BF">
        <w:t xml:space="preserve"> is een pré</w:t>
      </w:r>
      <w:r w:rsidR="009C4C9C">
        <w:t>;</w:t>
      </w:r>
    </w:p>
    <w:p w14:paraId="340C24B8" w14:textId="688C5AD4" w:rsidR="009E50FA" w:rsidRDefault="009E50FA" w:rsidP="009E50FA">
      <w:pPr>
        <w:pStyle w:val="Lijstalinea"/>
        <w:numPr>
          <w:ilvl w:val="0"/>
          <w:numId w:val="2"/>
        </w:numPr>
      </w:pPr>
      <w:r>
        <w:t xml:space="preserve">Minimaal </w:t>
      </w:r>
      <w:r w:rsidR="00BA2F17">
        <w:t>5</w:t>
      </w:r>
      <w:r>
        <w:t xml:space="preserve"> jaar werkervaring binnen een </w:t>
      </w:r>
      <w:r w:rsidR="00D35C18">
        <w:t>complexe grote organisatie</w:t>
      </w:r>
      <w:r>
        <w:t xml:space="preserve"> is een pré;</w:t>
      </w:r>
    </w:p>
    <w:p w14:paraId="6B855ECA" w14:textId="2A83EA57" w:rsidR="00487416" w:rsidRDefault="00487416" w:rsidP="009E50FA">
      <w:pPr>
        <w:pStyle w:val="Lijstalinea"/>
        <w:numPr>
          <w:ilvl w:val="0"/>
          <w:numId w:val="2"/>
        </w:numPr>
      </w:pPr>
      <w:r>
        <w:t xml:space="preserve">Minimaal 5 jaar </w:t>
      </w:r>
      <w:r w:rsidR="00A0280C">
        <w:t xml:space="preserve">ervaring met Data </w:t>
      </w:r>
      <w:proofErr w:type="spellStart"/>
      <w:r w:rsidR="00A0280C">
        <w:t>Vault</w:t>
      </w:r>
      <w:proofErr w:type="spellEnd"/>
      <w:r w:rsidR="00A0280C">
        <w:t xml:space="preserve"> methodiek is een pré;</w:t>
      </w:r>
    </w:p>
    <w:p w14:paraId="316774F5" w14:textId="6ACF3D8B" w:rsidR="009E50FA" w:rsidRDefault="003F0438" w:rsidP="009E50FA">
      <w:pPr>
        <w:pStyle w:val="Lijstalinea"/>
        <w:numPr>
          <w:ilvl w:val="0"/>
          <w:numId w:val="2"/>
        </w:numPr>
      </w:pPr>
      <w:r>
        <w:t>Specifieke kennis van</w:t>
      </w:r>
      <w:r w:rsidR="009E50FA">
        <w:t xml:space="preserve"> domein </w:t>
      </w:r>
      <w:r w:rsidR="00512945">
        <w:t>Maatschappelijke O</w:t>
      </w:r>
      <w:r w:rsidR="009D7E3E">
        <w:t>ntwikkeling</w:t>
      </w:r>
      <w:r w:rsidR="00BA2F17">
        <w:t xml:space="preserve"> is een </w:t>
      </w:r>
      <w:r w:rsidR="009E50FA">
        <w:t>pré;</w:t>
      </w:r>
    </w:p>
    <w:p w14:paraId="59A2198B" w14:textId="2A48260B" w:rsidR="00407A5D" w:rsidRDefault="00407A5D" w:rsidP="00407A5D">
      <w:pPr>
        <w:pStyle w:val="Lijstalinea"/>
        <w:numPr>
          <w:ilvl w:val="0"/>
          <w:numId w:val="2"/>
        </w:numPr>
      </w:pPr>
      <w:r>
        <w:t>Meer dan 5 jaar ervaring met dimensionale datamodellen</w:t>
      </w:r>
      <w:r w:rsidR="005150BF">
        <w:t xml:space="preserve"> is een pré</w:t>
      </w:r>
      <w:r>
        <w:t>;</w:t>
      </w:r>
    </w:p>
    <w:p w14:paraId="2AD4F234" w14:textId="2CE8460B" w:rsidR="00915AD2" w:rsidRDefault="00915AD2" w:rsidP="009E50FA">
      <w:pPr>
        <w:pStyle w:val="Lijstalinea"/>
        <w:numPr>
          <w:ilvl w:val="0"/>
          <w:numId w:val="2"/>
        </w:numPr>
      </w:pPr>
      <w:r>
        <w:t>Meer dan 5 jaar ervaring met PL/SQL</w:t>
      </w:r>
      <w:r w:rsidR="005150BF">
        <w:t xml:space="preserve"> is een pré</w:t>
      </w:r>
      <w:r w:rsidR="00E27D9B">
        <w:t>;</w:t>
      </w:r>
    </w:p>
    <w:p w14:paraId="37130531" w14:textId="5263FA88" w:rsidR="009E50FA" w:rsidRDefault="00407A5D" w:rsidP="009E50FA">
      <w:pPr>
        <w:pStyle w:val="Lijstalinea"/>
        <w:numPr>
          <w:ilvl w:val="0"/>
          <w:numId w:val="2"/>
        </w:numPr>
      </w:pPr>
      <w:r>
        <w:t>M</w:t>
      </w:r>
      <w:r w:rsidR="00210BE6">
        <w:t>inimaal</w:t>
      </w:r>
      <w:r w:rsidR="00915AD2">
        <w:t xml:space="preserve"> 2 jaar ervaring met </w:t>
      </w:r>
      <w:r w:rsidR="00BA2F17">
        <w:t>het ETL tool</w:t>
      </w:r>
      <w:r w:rsidR="009E50FA">
        <w:t xml:space="preserve"> </w:t>
      </w:r>
      <w:r w:rsidR="00BA2F17">
        <w:t xml:space="preserve">BAR </w:t>
      </w:r>
      <w:r w:rsidR="009E50FA">
        <w:t>is een pré;</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5219E27A"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r w:rsidR="0060485B">
        <w:t xml:space="preserve"> (DWH en EBS)</w:t>
      </w:r>
      <w:r w:rsidRPr="00096987">
        <w:t>.</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3280377" w:rsidR="00397E10" w:rsidRDefault="009E50FA" w:rsidP="00985BD0">
      <w:r w:rsidRPr="009E50FA">
        <w:t xml:space="preserve">In Rotterdam werk je bij de grootste ICT-afdeling in gemeenteland. Honderden collega’s houden zich dagelijks bezig met het </w:t>
      </w:r>
      <w:proofErr w:type="spellStart"/>
      <w:r w:rsidRPr="009E50FA">
        <w:t>beheren,beveiligen</w:t>
      </w:r>
      <w:proofErr w:type="spellEnd"/>
      <w:r w:rsidRPr="009E50FA">
        <w:t xml:space="preserve">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B745F"/>
    <w:rsid w:val="00186CF6"/>
    <w:rsid w:val="0019059E"/>
    <w:rsid w:val="00196A8F"/>
    <w:rsid w:val="001A3182"/>
    <w:rsid w:val="00210BE6"/>
    <w:rsid w:val="00287E66"/>
    <w:rsid w:val="00397E10"/>
    <w:rsid w:val="003F0438"/>
    <w:rsid w:val="00407A5D"/>
    <w:rsid w:val="00487416"/>
    <w:rsid w:val="00512945"/>
    <w:rsid w:val="005150BF"/>
    <w:rsid w:val="00516C30"/>
    <w:rsid w:val="0056054F"/>
    <w:rsid w:val="005E2C40"/>
    <w:rsid w:val="0060485B"/>
    <w:rsid w:val="00717D19"/>
    <w:rsid w:val="0076221A"/>
    <w:rsid w:val="00791615"/>
    <w:rsid w:val="0088610C"/>
    <w:rsid w:val="008C0A6D"/>
    <w:rsid w:val="008C1F2E"/>
    <w:rsid w:val="0091361A"/>
    <w:rsid w:val="00915AD2"/>
    <w:rsid w:val="00956EE4"/>
    <w:rsid w:val="00985BD0"/>
    <w:rsid w:val="009C4C9C"/>
    <w:rsid w:val="009D5FA1"/>
    <w:rsid w:val="009D7E3E"/>
    <w:rsid w:val="009E50FA"/>
    <w:rsid w:val="00A0280C"/>
    <w:rsid w:val="00A53F52"/>
    <w:rsid w:val="00AB5527"/>
    <w:rsid w:val="00AF1E57"/>
    <w:rsid w:val="00B20FF1"/>
    <w:rsid w:val="00B55D50"/>
    <w:rsid w:val="00B64564"/>
    <w:rsid w:val="00BA2F17"/>
    <w:rsid w:val="00BA42DB"/>
    <w:rsid w:val="00BA55A0"/>
    <w:rsid w:val="00D04050"/>
    <w:rsid w:val="00D35C18"/>
    <w:rsid w:val="00E26C9F"/>
    <w:rsid w:val="00E27D9B"/>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69D51D4E</Template>
  <TotalTime>0</TotalTime>
  <Pages>2</Pages>
  <Words>528</Words>
  <Characters>2904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2019-03-14T15:31:00Z</cp:lastPrinted>
  <dcterms:created xsi:type="dcterms:W3CDTF">2019-03-26T14:28:00Z</dcterms:created>
  <dcterms:modified xsi:type="dcterms:W3CDTF">2019-03-26T14:28:00Z</dcterms:modified>
</cp:coreProperties>
</file>