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29" w:rsidRPr="00B20887" w:rsidRDefault="00090B29" w:rsidP="00090B29">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rsidR="00090B29" w:rsidRPr="00B20887" w:rsidRDefault="00090B29" w:rsidP="00090B29">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90B29" w:rsidRPr="00BB5ABD" w:rsidTr="009B63A5">
        <w:tc>
          <w:tcPr>
            <w:tcW w:w="3086" w:type="dxa"/>
          </w:tcPr>
          <w:p w:rsidR="00090B29" w:rsidRDefault="00090B29" w:rsidP="009B63A5">
            <w:pPr>
              <w:rPr>
                <w:b/>
              </w:rPr>
            </w:pPr>
            <w:r>
              <w:rPr>
                <w:b/>
              </w:rPr>
              <w:t>Werklocatie(s):</w:t>
            </w:r>
          </w:p>
        </w:tc>
        <w:tc>
          <w:tcPr>
            <w:tcW w:w="5295" w:type="dxa"/>
          </w:tcPr>
          <w:p w:rsidR="00090B29" w:rsidRPr="00BB5ABD" w:rsidRDefault="00090B29" w:rsidP="009B63A5">
            <w:r>
              <w:t>Wilhelminakade 179</w:t>
            </w:r>
          </w:p>
        </w:tc>
      </w:tr>
      <w:tr w:rsidR="00090B29" w:rsidRPr="00BB5ABD" w:rsidTr="009B63A5">
        <w:tc>
          <w:tcPr>
            <w:tcW w:w="3086" w:type="dxa"/>
          </w:tcPr>
          <w:p w:rsidR="00090B29" w:rsidRDefault="00090B29" w:rsidP="009B63A5">
            <w:pPr>
              <w:rPr>
                <w:b/>
              </w:rPr>
            </w:pPr>
            <w:r>
              <w:rPr>
                <w:b/>
              </w:rPr>
              <w:t>Startdatum:</w:t>
            </w:r>
          </w:p>
        </w:tc>
        <w:tc>
          <w:tcPr>
            <w:tcW w:w="5295" w:type="dxa"/>
          </w:tcPr>
          <w:p w:rsidR="00090B29" w:rsidRPr="00BB5ABD" w:rsidRDefault="00090B29" w:rsidP="009B63A5">
            <w:r>
              <w:t>Medio</w:t>
            </w:r>
            <w:r>
              <w:t xml:space="preserve"> november 2019</w:t>
            </w:r>
          </w:p>
        </w:tc>
      </w:tr>
      <w:tr w:rsidR="00090B29" w:rsidRPr="00BB5ABD" w:rsidTr="009B63A5">
        <w:tc>
          <w:tcPr>
            <w:tcW w:w="3086" w:type="dxa"/>
          </w:tcPr>
          <w:p w:rsidR="00090B29" w:rsidRDefault="00090B29" w:rsidP="009B63A5">
            <w:pPr>
              <w:rPr>
                <w:b/>
              </w:rPr>
            </w:pPr>
            <w:r>
              <w:rPr>
                <w:b/>
              </w:rPr>
              <w:t>Einddatum:</w:t>
            </w:r>
          </w:p>
        </w:tc>
        <w:tc>
          <w:tcPr>
            <w:tcW w:w="5295" w:type="dxa"/>
          </w:tcPr>
          <w:p w:rsidR="00090B29" w:rsidRDefault="00090B29" w:rsidP="009B63A5">
            <w:r>
              <w:t>Eind april 2020</w:t>
            </w:r>
          </w:p>
        </w:tc>
      </w:tr>
      <w:tr w:rsidR="00090B29" w:rsidRPr="00BB5ABD" w:rsidTr="009B63A5">
        <w:tc>
          <w:tcPr>
            <w:tcW w:w="3086" w:type="dxa"/>
          </w:tcPr>
          <w:p w:rsidR="00090B29" w:rsidRDefault="00090B29" w:rsidP="009B63A5">
            <w:pPr>
              <w:rPr>
                <w:b/>
              </w:rPr>
            </w:pPr>
            <w:r>
              <w:rPr>
                <w:b/>
              </w:rPr>
              <w:t>Aantal medewerkers:</w:t>
            </w:r>
          </w:p>
        </w:tc>
        <w:tc>
          <w:tcPr>
            <w:tcW w:w="5295" w:type="dxa"/>
          </w:tcPr>
          <w:p w:rsidR="00090B29" w:rsidRPr="00BB5ABD" w:rsidRDefault="00090B29" w:rsidP="009B63A5">
            <w:r>
              <w:t>1</w:t>
            </w:r>
          </w:p>
        </w:tc>
      </w:tr>
      <w:tr w:rsidR="00090B29" w:rsidTr="009B63A5">
        <w:tc>
          <w:tcPr>
            <w:tcW w:w="3086" w:type="dxa"/>
          </w:tcPr>
          <w:p w:rsidR="00090B29" w:rsidRDefault="00090B29" w:rsidP="009B63A5">
            <w:pPr>
              <w:rPr>
                <w:b/>
              </w:rPr>
            </w:pPr>
            <w:r>
              <w:rPr>
                <w:b/>
              </w:rPr>
              <w:t>Uren per week:</w:t>
            </w:r>
          </w:p>
        </w:tc>
        <w:tc>
          <w:tcPr>
            <w:tcW w:w="5295" w:type="dxa"/>
          </w:tcPr>
          <w:p w:rsidR="00090B29" w:rsidRPr="00361AEA" w:rsidRDefault="00090B29" w:rsidP="009B63A5">
            <w:r>
              <w:t xml:space="preserve">36 uur </w:t>
            </w:r>
          </w:p>
        </w:tc>
      </w:tr>
      <w:tr w:rsidR="00090B29" w:rsidRPr="00BB5ABD" w:rsidTr="009B63A5">
        <w:tc>
          <w:tcPr>
            <w:tcW w:w="3086" w:type="dxa"/>
          </w:tcPr>
          <w:p w:rsidR="00090B29" w:rsidRDefault="00090B29" w:rsidP="009B63A5">
            <w:pPr>
              <w:rPr>
                <w:b/>
              </w:rPr>
            </w:pPr>
            <w:r>
              <w:rPr>
                <w:b/>
              </w:rPr>
              <w:t>Duur opdracht:</w:t>
            </w:r>
          </w:p>
        </w:tc>
        <w:tc>
          <w:tcPr>
            <w:tcW w:w="5295" w:type="dxa"/>
          </w:tcPr>
          <w:p w:rsidR="00090B29" w:rsidRPr="00BB5ABD" w:rsidRDefault="00090B29" w:rsidP="009B63A5">
            <w:r>
              <w:t>26 weken</w:t>
            </w:r>
          </w:p>
        </w:tc>
      </w:tr>
      <w:tr w:rsidR="00090B29" w:rsidRPr="00BB5ABD" w:rsidTr="009B63A5">
        <w:tc>
          <w:tcPr>
            <w:tcW w:w="3086" w:type="dxa"/>
          </w:tcPr>
          <w:p w:rsidR="00090B29" w:rsidRDefault="00090B29" w:rsidP="009B63A5">
            <w:pPr>
              <w:rPr>
                <w:b/>
              </w:rPr>
            </w:pPr>
            <w:r>
              <w:rPr>
                <w:b/>
              </w:rPr>
              <w:t>Verlengingsopties:</w:t>
            </w:r>
          </w:p>
        </w:tc>
        <w:tc>
          <w:tcPr>
            <w:tcW w:w="5295" w:type="dxa"/>
          </w:tcPr>
          <w:p w:rsidR="00090B29" w:rsidRPr="00BB5ABD" w:rsidRDefault="00090B29" w:rsidP="009B63A5">
            <w:r>
              <w:t xml:space="preserve">Ja, 3 x 6 maanden </w:t>
            </w:r>
          </w:p>
        </w:tc>
      </w:tr>
      <w:tr w:rsidR="00090B29" w:rsidRPr="00BB5ABD" w:rsidTr="009B63A5">
        <w:tc>
          <w:tcPr>
            <w:tcW w:w="3086" w:type="dxa"/>
          </w:tcPr>
          <w:p w:rsidR="00090B29" w:rsidRDefault="00090B29" w:rsidP="009B63A5">
            <w:pPr>
              <w:rPr>
                <w:b/>
              </w:rPr>
            </w:pPr>
            <w:r>
              <w:rPr>
                <w:b/>
              </w:rPr>
              <w:t>FSK:</w:t>
            </w:r>
          </w:p>
        </w:tc>
        <w:tc>
          <w:tcPr>
            <w:tcW w:w="5295" w:type="dxa"/>
          </w:tcPr>
          <w:p w:rsidR="00090B29" w:rsidRPr="00BB5ABD" w:rsidRDefault="00090B29" w:rsidP="009B63A5">
            <w:r>
              <w:t>12</w:t>
            </w:r>
          </w:p>
        </w:tc>
      </w:tr>
      <w:tr w:rsidR="00090B29" w:rsidRPr="00BB5ABD" w:rsidTr="009B63A5">
        <w:tc>
          <w:tcPr>
            <w:tcW w:w="3086" w:type="dxa"/>
          </w:tcPr>
          <w:p w:rsidR="00090B29" w:rsidRDefault="00090B29" w:rsidP="009B63A5">
            <w:pPr>
              <w:rPr>
                <w:b/>
              </w:rPr>
            </w:pPr>
            <w:r>
              <w:rPr>
                <w:b/>
              </w:rPr>
              <w:t>Tariefrange</w:t>
            </w:r>
          </w:p>
        </w:tc>
        <w:tc>
          <w:tcPr>
            <w:tcW w:w="5295" w:type="dxa"/>
          </w:tcPr>
          <w:p w:rsidR="00090B29" w:rsidRDefault="00090B29" w:rsidP="009B63A5">
            <w:r>
              <w:t>€70 - €100</w:t>
            </w:r>
          </w:p>
        </w:tc>
      </w:tr>
      <w:tr w:rsidR="00090B29" w:rsidRPr="00BB5ABD" w:rsidTr="009B63A5">
        <w:tc>
          <w:tcPr>
            <w:tcW w:w="3086" w:type="dxa"/>
          </w:tcPr>
          <w:p w:rsidR="00090B29" w:rsidRDefault="00090B29" w:rsidP="009B63A5">
            <w:pPr>
              <w:rPr>
                <w:b/>
              </w:rPr>
            </w:pPr>
            <w:r>
              <w:rPr>
                <w:b/>
              </w:rPr>
              <w:t>Verhouding prijs/kwaliteit</w:t>
            </w:r>
          </w:p>
        </w:tc>
        <w:tc>
          <w:tcPr>
            <w:tcW w:w="5295" w:type="dxa"/>
          </w:tcPr>
          <w:p w:rsidR="00090B29" w:rsidRDefault="00090B29" w:rsidP="009B63A5">
            <w:r>
              <w:t>20% - 80%</w:t>
            </w:r>
          </w:p>
        </w:tc>
      </w:tr>
      <w:tr w:rsidR="00090B29" w:rsidRPr="00BB5ABD" w:rsidTr="009B63A5">
        <w:tc>
          <w:tcPr>
            <w:tcW w:w="3086" w:type="dxa"/>
          </w:tcPr>
          <w:p w:rsidR="00090B29" w:rsidRDefault="00090B29" w:rsidP="009B63A5">
            <w:pPr>
              <w:rPr>
                <w:b/>
              </w:rPr>
            </w:pPr>
            <w:r>
              <w:rPr>
                <w:b/>
              </w:rPr>
              <w:t>Data voor verificatiegesprek</w:t>
            </w:r>
          </w:p>
        </w:tc>
        <w:tc>
          <w:tcPr>
            <w:tcW w:w="5295" w:type="dxa"/>
          </w:tcPr>
          <w:p w:rsidR="00090B29" w:rsidRDefault="00090B29" w:rsidP="009B63A5">
            <w:r>
              <w:t xml:space="preserve">11 en 12 november </w:t>
            </w:r>
          </w:p>
        </w:tc>
      </w:tr>
    </w:tbl>
    <w:p w:rsidR="00090B29" w:rsidRDefault="00090B29" w:rsidP="00090B29">
      <w:pPr>
        <w:pStyle w:val="Kop2"/>
      </w:pPr>
      <w:r>
        <w:t>Jouw functie</w:t>
      </w:r>
    </w:p>
    <w:p w:rsidR="00090B29" w:rsidRDefault="00090B29" w:rsidP="00090B29">
      <w:r>
        <w:t xml:space="preserve">Als </w:t>
      </w:r>
      <w:proofErr w:type="spellStart"/>
      <w:r>
        <w:t>Mendix</w:t>
      </w:r>
      <w:proofErr w:type="spellEnd"/>
      <w:r>
        <w:t xml:space="preserve"> Advanced Business Engineer werk je mee aan de ontwikkeling van de </w:t>
      </w:r>
      <w:proofErr w:type="gramStart"/>
      <w:r>
        <w:t>RAD werkwijze</w:t>
      </w:r>
      <w:proofErr w:type="gramEnd"/>
      <w:r>
        <w:t xml:space="preserve"> binnen Rotterdam. Binnen een agile scrum team werk je als lead-Business Engineer/scrummaster aan het modelleren van (primaire) processen. De product </w:t>
      </w:r>
      <w:proofErr w:type="spellStart"/>
      <w:r>
        <w:t>owner</w:t>
      </w:r>
      <w:proofErr w:type="spellEnd"/>
      <w:r>
        <w:t xml:space="preserve"> is je belangrijkste sparringpartner en je we</w:t>
      </w:r>
      <w:bookmarkStart w:id="0" w:name="_GoBack"/>
      <w:bookmarkEnd w:id="0"/>
      <w:r>
        <w:t xml:space="preserve">rkt samen met kennishouders van de klant. Je werkt aan het modelleren van data, ontwerpen van het proces als de UX-UI van (mobiele) applicaties op het </w:t>
      </w:r>
      <w:proofErr w:type="spellStart"/>
      <w:r>
        <w:t>Mendix</w:t>
      </w:r>
      <w:proofErr w:type="spellEnd"/>
      <w:r>
        <w:t xml:space="preserve"> 7 (en 8) platform. Je werkt volgens afgesproken (Rotterdamse) standaarden en beleidslijnen en stemt werkzaamheden af. Je signaleert problemen en adviseert proactief over oplossingen. Je verplaatst je in de rol van de klant en vraagt je altijd af of jouw oplossing aan zijn doelstelling bijdraagt.</w:t>
      </w:r>
    </w:p>
    <w:p w:rsidR="00090B29" w:rsidRPr="00361AEA" w:rsidRDefault="00090B29" w:rsidP="00090B29">
      <w:pPr>
        <w:pStyle w:val="Kop2"/>
      </w:pPr>
      <w:r w:rsidRPr="00361AEA">
        <w:t xml:space="preserve">Jouw uitdaging </w:t>
      </w:r>
    </w:p>
    <w:p w:rsidR="00090B29" w:rsidRPr="0037332E" w:rsidRDefault="00090B29" w:rsidP="00090B29">
      <w:r w:rsidRPr="0037332E">
        <w:t xml:space="preserve">Jouw uitdaging is om de Projectadministratie (in </w:t>
      </w:r>
      <w:r>
        <w:t xml:space="preserve">ons </w:t>
      </w:r>
      <w:proofErr w:type="gramStart"/>
      <w:r>
        <w:t>ERP systeem</w:t>
      </w:r>
      <w:proofErr w:type="gramEnd"/>
      <w:r>
        <w:t xml:space="preserve"> </w:t>
      </w:r>
      <w:r w:rsidRPr="0037332E">
        <w:t xml:space="preserve">Oracle EBS) zó te ontsluiten met </w:t>
      </w:r>
      <w:r>
        <w:t xml:space="preserve">een RAD applicatie (gemaakt met </w:t>
      </w:r>
      <w:proofErr w:type="spellStart"/>
      <w:r>
        <w:t>Mendix</w:t>
      </w:r>
      <w:proofErr w:type="spellEnd"/>
      <w:r>
        <w:t>)</w:t>
      </w:r>
      <w:r w:rsidRPr="0037332E">
        <w:t xml:space="preserve">, dat eindgebruikers hier moeiteloos mee werken. Deze Projectadministratie is complex en breed ingericht met verschillende projectsoorten, -categorieën en -classificaties. Daarnaast zijn er meerdere </w:t>
      </w:r>
      <w:proofErr w:type="spellStart"/>
      <w:r w:rsidRPr="0037332E">
        <w:t>goedkeuringsflows</w:t>
      </w:r>
      <w:proofErr w:type="spellEnd"/>
      <w:r w:rsidRPr="0037332E">
        <w:t xml:space="preserve"> nodig. O.a. voor het aanmaken van nieuwe </w:t>
      </w:r>
      <w:r>
        <w:t xml:space="preserve">projecten </w:t>
      </w:r>
      <w:r w:rsidRPr="0037332E">
        <w:t xml:space="preserve">en muteren op bestaande projecten en ook voor prognose/budgetmutaties, </w:t>
      </w:r>
      <w:proofErr w:type="gramStart"/>
      <w:r w:rsidRPr="0037332E">
        <w:t>e.d.</w:t>
      </w:r>
      <w:r>
        <w:t>.</w:t>
      </w:r>
      <w:proofErr w:type="gramEnd"/>
    </w:p>
    <w:p w:rsidR="00090B29" w:rsidRPr="0037332E" w:rsidRDefault="00090B29" w:rsidP="00090B29">
      <w:r w:rsidRPr="0037332E">
        <w:t>De eindgebruikers zijn grofweg in te delen in twee groepen</w:t>
      </w:r>
      <w:r>
        <w:t>, de eerste groep</w:t>
      </w:r>
      <w:r w:rsidRPr="0037332E">
        <w:t>: Projectadviseurs, Projectadministrateurs en Financieel teamleiders. Zij werken als ondersteuners bij de afdeling Financiën. De tweede groep: de eindgebruikers vanuit de clusters zoals de Opdrachtgevers, Projectmanagers, Projectleiders, Projectsecretarissen, etc. Je bent in staat om de business</w:t>
      </w:r>
      <w:r>
        <w:t>-</w:t>
      </w:r>
      <w:r w:rsidRPr="0037332E">
        <w:t xml:space="preserve">behoeftes van alle eindgebruikers om te zetten in een gebruiksvriendelijke en intuïtief te gebruiken </w:t>
      </w:r>
      <w:r>
        <w:t>applicatie</w:t>
      </w:r>
      <w:r w:rsidRPr="0037332E">
        <w:t>. Hierbij houd je rekening met alle vereiste administratieve inrichtings</w:t>
      </w:r>
      <w:r>
        <w:t>-</w:t>
      </w:r>
      <w:r w:rsidRPr="0037332E">
        <w:t xml:space="preserve">principes, eenvoudige en meer complexe Oracle valideringen. Jij zorgt er, samen met </w:t>
      </w:r>
      <w:r>
        <w:t>h</w:t>
      </w:r>
      <w:r w:rsidRPr="0037332E">
        <w:t>e</w:t>
      </w:r>
      <w:r>
        <w:t>t</w:t>
      </w:r>
      <w:r w:rsidRPr="0037332E">
        <w:t xml:space="preserve"> </w:t>
      </w:r>
      <w:r>
        <w:t>ontwikkel</w:t>
      </w:r>
      <w:r w:rsidRPr="0037332E">
        <w:t xml:space="preserve">team, voor dat de eindgebruikers er niets van merken dat zij de Oracle </w:t>
      </w:r>
      <w:proofErr w:type="spellStart"/>
      <w:r w:rsidRPr="0037332E">
        <w:t>Project</w:t>
      </w:r>
      <w:r>
        <w:t>-</w:t>
      </w:r>
      <w:r w:rsidRPr="0037332E">
        <w:t>administratie</w:t>
      </w:r>
      <w:proofErr w:type="spellEnd"/>
      <w:r w:rsidRPr="0037332E">
        <w:t xml:space="preserve"> aan het vullen zijn, terwijl ze ‘gewoon in </w:t>
      </w:r>
      <w:r>
        <w:t>een (RAD-</w:t>
      </w:r>
      <w:proofErr w:type="spellStart"/>
      <w:r>
        <w:t>Mendix</w:t>
      </w:r>
      <w:proofErr w:type="spellEnd"/>
      <w:r>
        <w:t>) applicatie</w:t>
      </w:r>
      <w:r w:rsidRPr="0037332E">
        <w:t xml:space="preserve"> werken’.</w:t>
      </w:r>
    </w:p>
    <w:p w:rsidR="00090B29" w:rsidRPr="0037332E" w:rsidRDefault="00090B29" w:rsidP="00090B29"/>
    <w:p w:rsidR="00090B29" w:rsidRPr="0037332E" w:rsidRDefault="00090B29" w:rsidP="00090B29">
      <w:r w:rsidRPr="0037332E">
        <w:lastRenderedPageBreak/>
        <w:t xml:space="preserve">Ook geef je gevraagd en ongevraagd advies over: logische schermopbouw ter bevordering van de gebruikersvriendelijkheid, aanpak voor realisatie en technische/functionele (on)mogelijkheden in </w:t>
      </w:r>
      <w:proofErr w:type="spellStart"/>
      <w:r w:rsidRPr="0037332E">
        <w:t>Mendix</w:t>
      </w:r>
      <w:proofErr w:type="spellEnd"/>
      <w:r w:rsidRPr="0037332E">
        <w:t>.</w:t>
      </w:r>
    </w:p>
    <w:p w:rsidR="00090B29" w:rsidRPr="00E26C9F" w:rsidRDefault="00090B29" w:rsidP="00090B29">
      <w:pPr>
        <w:pStyle w:val="Kop2"/>
      </w:pPr>
      <w:r w:rsidRPr="00E26C9F">
        <w:t>Jouw profiel</w:t>
      </w:r>
      <w:r>
        <w:t xml:space="preserve"> – eisen </w:t>
      </w:r>
    </w:p>
    <w:p w:rsidR="00090B29" w:rsidRPr="002B0E6F" w:rsidRDefault="00090B29" w:rsidP="00090B29">
      <w:pPr>
        <w:pStyle w:val="Lijstalinea"/>
        <w:numPr>
          <w:ilvl w:val="0"/>
          <w:numId w:val="2"/>
        </w:numPr>
      </w:pPr>
      <w:r w:rsidRPr="002B0E6F">
        <w:t xml:space="preserve">Je beschikt over een afgeronde opleiding op minimaal </w:t>
      </w:r>
      <w:r>
        <w:t>MBO 4</w:t>
      </w:r>
      <w:r w:rsidRPr="002B0E6F">
        <w:t>-niveau</w:t>
      </w:r>
    </w:p>
    <w:p w:rsidR="00090B29" w:rsidRPr="00635F1A" w:rsidRDefault="00090B29" w:rsidP="00090B29">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p>
    <w:p w:rsidR="00090B29" w:rsidRPr="002B0E6F" w:rsidRDefault="00090B29" w:rsidP="00090B29">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rsidR="00090B29" w:rsidRPr="002B0E6F" w:rsidRDefault="00090B29" w:rsidP="00090B29">
      <w:pPr>
        <w:pStyle w:val="Lijstalinea"/>
        <w:numPr>
          <w:ilvl w:val="1"/>
          <w:numId w:val="2"/>
        </w:numPr>
      </w:pPr>
      <w:proofErr w:type="spellStart"/>
      <w:r w:rsidRPr="002B0E6F">
        <w:t>Mendix</w:t>
      </w:r>
      <w:proofErr w:type="spellEnd"/>
      <w:r w:rsidRPr="002B0E6F">
        <w:t xml:space="preserve"> 7</w:t>
      </w:r>
      <w:r>
        <w:t xml:space="preserve"> (en 8)</w:t>
      </w:r>
      <w:r w:rsidRPr="002B0E6F">
        <w:t xml:space="preserve"> platform</w:t>
      </w:r>
    </w:p>
    <w:p w:rsidR="00090B29" w:rsidRPr="002B0E6F" w:rsidRDefault="00090B29" w:rsidP="00090B29">
      <w:pPr>
        <w:pStyle w:val="Lijstalinea"/>
        <w:numPr>
          <w:ilvl w:val="1"/>
          <w:numId w:val="2"/>
        </w:numPr>
      </w:pPr>
      <w:r w:rsidRPr="002B0E6F">
        <w:t>HTML 5</w:t>
      </w:r>
    </w:p>
    <w:p w:rsidR="00090B29" w:rsidRPr="002B0E6F" w:rsidRDefault="00090B29" w:rsidP="00090B29">
      <w:pPr>
        <w:pStyle w:val="Lijstalinea"/>
        <w:numPr>
          <w:ilvl w:val="1"/>
          <w:numId w:val="2"/>
        </w:numPr>
      </w:pPr>
      <w:r w:rsidRPr="002B0E6F">
        <w:t>CSS</w:t>
      </w:r>
    </w:p>
    <w:p w:rsidR="00090B29" w:rsidRPr="002B0E6F" w:rsidRDefault="00090B29" w:rsidP="00090B29">
      <w:pPr>
        <w:pStyle w:val="Lijstalinea"/>
        <w:numPr>
          <w:ilvl w:val="1"/>
          <w:numId w:val="2"/>
        </w:numPr>
      </w:pPr>
      <w:r w:rsidRPr="002B0E6F">
        <w:t>Java en</w:t>
      </w:r>
      <w:r>
        <w:t xml:space="preserve"> Java</w:t>
      </w:r>
      <w:r w:rsidRPr="002B0E6F">
        <w:t xml:space="preserve">script  </w:t>
      </w:r>
    </w:p>
    <w:p w:rsidR="00090B29" w:rsidRPr="002B0E6F" w:rsidRDefault="00090B29" w:rsidP="00090B29">
      <w:pPr>
        <w:pStyle w:val="Lijstalinea"/>
        <w:numPr>
          <w:ilvl w:val="1"/>
          <w:numId w:val="2"/>
        </w:numPr>
      </w:pPr>
      <w:r w:rsidRPr="002B0E6F">
        <w:t xml:space="preserve">Agile scrum werken </w:t>
      </w:r>
    </w:p>
    <w:p w:rsidR="00090B29" w:rsidRPr="002B0E6F" w:rsidRDefault="00090B29" w:rsidP="00090B29">
      <w:pPr>
        <w:pStyle w:val="Lijstalinea"/>
        <w:numPr>
          <w:ilvl w:val="0"/>
          <w:numId w:val="2"/>
        </w:numPr>
      </w:pPr>
      <w:proofErr w:type="spellStart"/>
      <w:r w:rsidRPr="002B0E6F">
        <w:t>Mendix</w:t>
      </w:r>
      <w:proofErr w:type="spellEnd"/>
      <w:r w:rsidRPr="002B0E6F">
        <w:t xml:space="preserve"> 7 </w:t>
      </w:r>
      <w:r>
        <w:t xml:space="preserve">(en 8) </w:t>
      </w:r>
      <w:r w:rsidRPr="002B0E6F">
        <w:t xml:space="preserve">development omgeving op </w:t>
      </w:r>
      <w:r>
        <w:t>j</w:t>
      </w:r>
      <w:r w:rsidRPr="002B0E6F">
        <w:t xml:space="preserve">e eigen laptop </w:t>
      </w:r>
    </w:p>
    <w:p w:rsidR="00090B29" w:rsidRPr="002B0E6F" w:rsidRDefault="00090B29" w:rsidP="00090B29">
      <w:pPr>
        <w:rPr>
          <w:b/>
        </w:rPr>
      </w:pPr>
    </w:p>
    <w:p w:rsidR="00090B29" w:rsidRPr="002B0E6F" w:rsidRDefault="00090B29" w:rsidP="00090B29">
      <w:pPr>
        <w:rPr>
          <w:b/>
        </w:rPr>
      </w:pPr>
      <w:r w:rsidRPr="002B0E6F">
        <w:rPr>
          <w:b/>
        </w:rPr>
        <w:t>Competenties</w:t>
      </w:r>
    </w:p>
    <w:p w:rsidR="00090B29" w:rsidRDefault="00090B29" w:rsidP="00090B29">
      <w:pPr>
        <w:pStyle w:val="Lijstalinea"/>
        <w:numPr>
          <w:ilvl w:val="0"/>
          <w:numId w:val="2"/>
        </w:numPr>
      </w:pPr>
      <w:r w:rsidRPr="002B0E6F">
        <w:t>Resultaatgericht</w:t>
      </w:r>
    </w:p>
    <w:p w:rsidR="00090B29" w:rsidRPr="002B0E6F" w:rsidRDefault="00090B29" w:rsidP="00090B29">
      <w:pPr>
        <w:pStyle w:val="Lijstalinea"/>
        <w:numPr>
          <w:ilvl w:val="0"/>
          <w:numId w:val="2"/>
        </w:numPr>
      </w:pPr>
      <w:r>
        <w:t>Samenwerken</w:t>
      </w:r>
    </w:p>
    <w:p w:rsidR="00090B29" w:rsidRPr="002B0E6F" w:rsidRDefault="00090B29" w:rsidP="00090B29">
      <w:pPr>
        <w:pStyle w:val="Lijstalinea"/>
        <w:numPr>
          <w:ilvl w:val="0"/>
          <w:numId w:val="2"/>
        </w:numPr>
      </w:pPr>
      <w:r w:rsidRPr="002B0E6F">
        <w:t>Integer</w:t>
      </w:r>
    </w:p>
    <w:p w:rsidR="00090B29" w:rsidRPr="002B0E6F" w:rsidRDefault="00090B29" w:rsidP="00090B29">
      <w:pPr>
        <w:pStyle w:val="Lijstalinea"/>
        <w:numPr>
          <w:ilvl w:val="0"/>
          <w:numId w:val="2"/>
        </w:numPr>
      </w:pPr>
      <w:r w:rsidRPr="002B0E6F">
        <w:t>Flexibel</w:t>
      </w:r>
    </w:p>
    <w:p w:rsidR="00090B29" w:rsidRPr="002B0E6F" w:rsidRDefault="00090B29" w:rsidP="00090B29">
      <w:pPr>
        <w:pStyle w:val="Lijstalinea"/>
        <w:numPr>
          <w:ilvl w:val="0"/>
          <w:numId w:val="2"/>
        </w:numPr>
      </w:pPr>
      <w:r w:rsidRPr="002B0E6F">
        <w:t>Klantgericht</w:t>
      </w:r>
    </w:p>
    <w:p w:rsidR="00090B29" w:rsidRPr="002B0E6F" w:rsidRDefault="00090B29" w:rsidP="00090B29">
      <w:pPr>
        <w:pStyle w:val="Lijstalinea"/>
        <w:numPr>
          <w:ilvl w:val="0"/>
          <w:numId w:val="2"/>
        </w:numPr>
      </w:pPr>
      <w:r w:rsidRPr="002B0E6F">
        <w:t>Proactief</w:t>
      </w:r>
    </w:p>
    <w:p w:rsidR="00090B29" w:rsidRPr="002B0E6F" w:rsidRDefault="00090B29" w:rsidP="00090B29">
      <w:pPr>
        <w:pStyle w:val="Lijstalinea"/>
        <w:numPr>
          <w:ilvl w:val="0"/>
          <w:numId w:val="2"/>
        </w:numPr>
      </w:pPr>
      <w:r w:rsidRPr="002B0E6F">
        <w:t>(Probleem) analytisch vermogen</w:t>
      </w:r>
    </w:p>
    <w:p w:rsidR="00090B29" w:rsidRPr="002B0E6F" w:rsidRDefault="00090B29" w:rsidP="00090B29">
      <w:pPr>
        <w:pStyle w:val="Lijstalinea"/>
        <w:numPr>
          <w:ilvl w:val="0"/>
          <w:numId w:val="2"/>
        </w:numPr>
      </w:pPr>
      <w:r w:rsidRPr="002B0E6F">
        <w:t xml:space="preserve">Oplossingsgericht </w:t>
      </w:r>
    </w:p>
    <w:p w:rsidR="00090B29" w:rsidRDefault="00090B29" w:rsidP="00090B29">
      <w:pPr>
        <w:pStyle w:val="Lijstalinea"/>
        <w:numPr>
          <w:ilvl w:val="0"/>
          <w:numId w:val="2"/>
        </w:numPr>
      </w:pPr>
      <w:r w:rsidRPr="002B0E6F">
        <w:t>Teamspeler (zowel met de klant als collega’s)</w:t>
      </w:r>
    </w:p>
    <w:p w:rsidR="00090B29" w:rsidRPr="002B0E6F" w:rsidRDefault="00090B29" w:rsidP="00090B29">
      <w:pPr>
        <w:pStyle w:val="Lijstalinea"/>
        <w:numPr>
          <w:ilvl w:val="0"/>
          <w:numId w:val="2"/>
        </w:numPr>
      </w:pPr>
      <w:r w:rsidRPr="002B0E6F">
        <w:t xml:space="preserve">Volledige beheersing van de Engelse </w:t>
      </w:r>
      <w:r>
        <w:t xml:space="preserve">en Nederlandse </w:t>
      </w:r>
      <w:r w:rsidRPr="002B0E6F">
        <w:t xml:space="preserve">taal in woord en geschrift </w:t>
      </w:r>
    </w:p>
    <w:p w:rsidR="00090B29" w:rsidRPr="002B0E6F" w:rsidRDefault="00090B29" w:rsidP="00090B29">
      <w:pPr>
        <w:pStyle w:val="Lijstalinea"/>
        <w:numPr>
          <w:ilvl w:val="0"/>
          <w:numId w:val="2"/>
        </w:numPr>
      </w:pPr>
      <w:r w:rsidRPr="002B0E6F">
        <w:t xml:space="preserve">Communicatief vaardig </w:t>
      </w:r>
    </w:p>
    <w:p w:rsidR="00090B29" w:rsidRPr="002B0E6F" w:rsidRDefault="00090B29" w:rsidP="00090B29">
      <w:pPr>
        <w:pStyle w:val="Kop2"/>
      </w:pPr>
      <w:r w:rsidRPr="002B0E6F">
        <w:t>Wensen</w:t>
      </w:r>
    </w:p>
    <w:p w:rsidR="00090B29" w:rsidRPr="002B0E6F" w:rsidRDefault="00090B29" w:rsidP="00090B29">
      <w:pPr>
        <w:pStyle w:val="Lijstalinea"/>
        <w:numPr>
          <w:ilvl w:val="0"/>
          <w:numId w:val="1"/>
        </w:numPr>
      </w:pPr>
      <w:r w:rsidRPr="002B0E6F">
        <w:t xml:space="preserve">Je beschikt over een afgeronde opleiding op </w:t>
      </w:r>
      <w:r>
        <w:t>HBO/WO</w:t>
      </w:r>
      <w:r w:rsidRPr="002B0E6F">
        <w:t>-niveau</w:t>
      </w:r>
      <w:r>
        <w:t>;</w:t>
      </w:r>
    </w:p>
    <w:p w:rsidR="00090B29" w:rsidRDefault="00090B29" w:rsidP="00090B29">
      <w:pPr>
        <w:pStyle w:val="Lijstalinea"/>
        <w:numPr>
          <w:ilvl w:val="0"/>
          <w:numId w:val="1"/>
        </w:numPr>
      </w:pPr>
      <w:r w:rsidRPr="002B0E6F">
        <w:t xml:space="preserve">Je beschikt over een afgeronde opleiding informatica, business en informatiemanagement </w:t>
      </w:r>
      <w:r>
        <w:t>en/</w:t>
      </w:r>
      <w:r w:rsidRPr="002B0E6F">
        <w:t>of architectuur</w:t>
      </w:r>
      <w:r>
        <w:t>;</w:t>
      </w:r>
    </w:p>
    <w:p w:rsidR="00090B29" w:rsidRPr="002B0E6F" w:rsidRDefault="00090B29" w:rsidP="00090B29">
      <w:pPr>
        <w:pStyle w:val="Lijstalinea"/>
        <w:numPr>
          <w:ilvl w:val="0"/>
          <w:numId w:val="1"/>
        </w:numPr>
      </w:pPr>
      <w:r w:rsidRPr="002B0E6F">
        <w:t>Je hebt een training “Scrummaster” afgerond</w:t>
      </w:r>
      <w:r>
        <w:t>;</w:t>
      </w:r>
    </w:p>
    <w:p w:rsidR="00090B29" w:rsidRDefault="00090B29" w:rsidP="00090B29">
      <w:pPr>
        <w:pStyle w:val="Lijstalinea"/>
        <w:numPr>
          <w:ilvl w:val="0"/>
          <w:numId w:val="1"/>
        </w:numPr>
      </w:pPr>
      <w:r w:rsidRPr="002B0E6F">
        <w:t>Je beschikt over een afgeronde training automatisch testen, UX-</w:t>
      </w:r>
      <w:proofErr w:type="gramStart"/>
      <w:r w:rsidRPr="002B0E6F">
        <w:t>UI ontwerp</w:t>
      </w:r>
      <w:proofErr w:type="gramEnd"/>
      <w:r w:rsidRPr="002B0E6F">
        <w:t>, informatiebeveiliging en</w:t>
      </w:r>
      <w:r>
        <w:t xml:space="preserve"> </w:t>
      </w:r>
      <w:proofErr w:type="spellStart"/>
      <w:r>
        <w:t>quality</w:t>
      </w:r>
      <w:proofErr w:type="spellEnd"/>
      <w:r>
        <w:t xml:space="preserve"> management en hebt dit toegepast in de afgelopen 3 jaar;</w:t>
      </w:r>
    </w:p>
    <w:p w:rsidR="00090B29" w:rsidRPr="002B0E6F" w:rsidRDefault="00090B29" w:rsidP="00090B29">
      <w:pPr>
        <w:pStyle w:val="Lijstalinea"/>
        <w:numPr>
          <w:ilvl w:val="0"/>
          <w:numId w:val="1"/>
        </w:numPr>
      </w:pPr>
      <w:r>
        <w:t>Je hebt kennis van financiële/administratieve- en projectmanagement processen;</w:t>
      </w:r>
    </w:p>
    <w:p w:rsidR="00090B29" w:rsidRPr="002B0E6F" w:rsidRDefault="00090B29" w:rsidP="00090B29">
      <w:pPr>
        <w:pStyle w:val="Lijstalinea"/>
        <w:numPr>
          <w:ilvl w:val="0"/>
          <w:numId w:val="1"/>
        </w:numPr>
      </w:pPr>
      <w:r w:rsidRPr="002B0E6F">
        <w:t xml:space="preserve">Je hebt werkervaring als scrummaster, in business consultancy, bij een overheidsinstelling </w:t>
      </w:r>
      <w:r>
        <w:t>(opgedaan in de afgelopen 3 jaar</w:t>
      </w:r>
      <w:r w:rsidRPr="002B0E6F">
        <w:t>)</w:t>
      </w:r>
      <w:r>
        <w:t>;</w:t>
      </w:r>
    </w:p>
    <w:p w:rsidR="00090B29" w:rsidRPr="002B0E6F" w:rsidRDefault="00090B29" w:rsidP="00090B29">
      <w:pPr>
        <w:pStyle w:val="Lijstalinea"/>
        <w:numPr>
          <w:ilvl w:val="0"/>
          <w:numId w:val="1"/>
        </w:numPr>
      </w:pPr>
      <w:r w:rsidRPr="002B0E6F">
        <w:t xml:space="preserve">Je hebt specifieke kennis van support op </w:t>
      </w:r>
      <w:proofErr w:type="spellStart"/>
      <w:r w:rsidRPr="002B0E6F">
        <w:t>Mendix</w:t>
      </w:r>
      <w:proofErr w:type="spellEnd"/>
      <w:r w:rsidRPr="002B0E6F">
        <w:t xml:space="preserve"> development. </w:t>
      </w:r>
    </w:p>
    <w:p w:rsidR="00090B29" w:rsidRDefault="00090B29" w:rsidP="00090B29">
      <w:pPr>
        <w:spacing w:after="160" w:line="259" w:lineRule="auto"/>
        <w:rPr>
          <w:b/>
          <w:color w:val="008000"/>
          <w:sz w:val="24"/>
        </w:rPr>
      </w:pPr>
      <w:r>
        <w:br w:type="page"/>
      </w:r>
    </w:p>
    <w:p w:rsidR="00090B29" w:rsidRDefault="00090B29" w:rsidP="00090B29">
      <w:pPr>
        <w:pStyle w:val="Kop2"/>
      </w:pPr>
      <w:r w:rsidRPr="002B0E6F">
        <w:lastRenderedPageBreak/>
        <w:t>De afdeling</w:t>
      </w:r>
    </w:p>
    <w:p w:rsidR="00090B29" w:rsidRDefault="00090B29" w:rsidP="00090B29">
      <w:r w:rsidRPr="00361AEA">
        <w:t xml:space="preserve">Rotterdam heeft de grootste ICT-afdeling in gemeenteland. Honderden collega’s houden zich </w:t>
      </w:r>
      <w:proofErr w:type="gramStart"/>
      <w:r w:rsidRPr="00361AEA">
        <w:t>dagelijks</w:t>
      </w:r>
      <w:proofErr w:type="gramEnd"/>
      <w:r w:rsidRPr="00361AEA">
        <w:t xml:space="preserve">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w:t>
      </w:r>
      <w:proofErr w:type="gramStart"/>
      <w:r w:rsidRPr="00361AEA">
        <w:t>business units</w:t>
      </w:r>
      <w:proofErr w:type="gramEnd"/>
      <w:r w:rsidRPr="00361AEA">
        <w:t xml:space="preserve"> (clusters) processen modelleren en applicaties maken</w:t>
      </w:r>
      <w:r>
        <w:t xml:space="preserve"> in een </w:t>
      </w:r>
      <w:proofErr w:type="spellStart"/>
      <w:r>
        <w:t>BizDevOps</w:t>
      </w:r>
      <w:proofErr w:type="spellEnd"/>
      <w:r>
        <w:t xml:space="preserve"> team</w:t>
      </w:r>
      <w:r w:rsidRPr="00361AEA">
        <w:t xml:space="preserve">. </w:t>
      </w:r>
    </w:p>
    <w:p w:rsidR="00090B29" w:rsidRPr="00985BD0" w:rsidRDefault="00090B29" w:rsidP="00090B29">
      <w:pPr>
        <w:pStyle w:val="Kop2"/>
      </w:pPr>
      <w:r>
        <w:t>Onze organisatie</w:t>
      </w:r>
    </w:p>
    <w:p w:rsidR="00090B29" w:rsidRDefault="00090B29" w:rsidP="00090B29">
      <w:r>
        <w:t xml:space="preserve">Als </w:t>
      </w:r>
      <w:proofErr w:type="spellStart"/>
      <w:r>
        <w:t>Mendix</w:t>
      </w:r>
      <w:proofErr w:type="spellEnd"/>
      <w:r>
        <w:t xml:space="preserve"> Advanced Business Engineer kom je te werken bij het cluster Bestuurs- en Concern-ondersteuning van de gemeente. De functie is onderdeel van de afdeling </w:t>
      </w:r>
      <w:proofErr w:type="spellStart"/>
      <w:r>
        <w:t>Informatie-management</w:t>
      </w:r>
      <w:proofErr w:type="spellEnd"/>
      <w:r>
        <w:t xml:space="preserve"> van de directie IIFO (Informatie, Innovatie, Facilitair en Onderzoek). </w:t>
      </w:r>
    </w:p>
    <w:p w:rsidR="00090B29" w:rsidRDefault="00090B29" w:rsidP="00090B29">
      <w:r>
        <w:t>Je leidinggevende is de RAD-teamcoördinator.</w:t>
      </w:r>
    </w:p>
    <w:p w:rsidR="00090B29" w:rsidRDefault="00090B29" w:rsidP="00090B29"/>
    <w:p w:rsidR="006F66F2" w:rsidRDefault="006F66F2"/>
    <w:sectPr w:rsidR="006F66F2" w:rsidSect="005E2C40">
      <w:headerReference w:type="default" r:id="rId5"/>
      <w:footerReference w:type="default" r:id="rId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090B29" w:rsidP="00985BD0">
    <w:pPr>
      <w:pStyle w:val="Voettekst"/>
      <w:jc w:val="right"/>
    </w:pPr>
    <w:r w:rsidRPr="00985BD0">
      <w:rPr>
        <w:noProof/>
      </w:rPr>
      <w:drawing>
        <wp:inline distT="0" distB="0" distL="0" distR="0" wp14:anchorId="713578FE" wp14:editId="2B6F909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090B29" w:rsidP="00985BD0">
    <w:pPr>
      <w:pStyle w:val="Koptekst"/>
      <w:jc w:val="right"/>
    </w:pPr>
    <w:r w:rsidRPr="00985BD0">
      <w:rPr>
        <w:noProof/>
      </w:rPr>
      <w:drawing>
        <wp:inline distT="0" distB="0" distL="0" distR="0" wp14:anchorId="3EDB8EE8" wp14:editId="080635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29"/>
    <w:rsid w:val="00090B29"/>
    <w:rsid w:val="006F6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E573"/>
  <w15:chartTrackingRefBased/>
  <w15:docId w15:val="{DBF1AFDB-2790-4BB2-B30A-2B4DE27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0B2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090B29"/>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090B29"/>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0B29"/>
    <w:rPr>
      <w:rFonts w:ascii="Arial" w:hAnsi="Arial" w:cs="Arial"/>
      <w:b/>
      <w:color w:val="00B050"/>
      <w:sz w:val="36"/>
    </w:rPr>
  </w:style>
  <w:style w:type="character" w:customStyle="1" w:styleId="Kop2Char">
    <w:name w:val="Kop 2 Char"/>
    <w:basedOn w:val="Standaardalinea-lettertype"/>
    <w:link w:val="Kop2"/>
    <w:uiPriority w:val="9"/>
    <w:rsid w:val="00090B29"/>
    <w:rPr>
      <w:rFonts w:ascii="Arial" w:hAnsi="Arial" w:cs="Arial"/>
      <w:b/>
      <w:color w:val="008000"/>
      <w:sz w:val="24"/>
    </w:rPr>
  </w:style>
  <w:style w:type="paragraph" w:styleId="Koptekst">
    <w:name w:val="header"/>
    <w:basedOn w:val="Standaard"/>
    <w:link w:val="KoptekstChar"/>
    <w:uiPriority w:val="99"/>
    <w:unhideWhenUsed/>
    <w:rsid w:val="00090B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90B29"/>
    <w:rPr>
      <w:rFonts w:ascii="Arial" w:hAnsi="Arial" w:cs="Arial"/>
      <w:sz w:val="20"/>
    </w:rPr>
  </w:style>
  <w:style w:type="paragraph" w:styleId="Voettekst">
    <w:name w:val="footer"/>
    <w:basedOn w:val="Standaard"/>
    <w:link w:val="VoettekstChar"/>
    <w:uiPriority w:val="99"/>
    <w:unhideWhenUsed/>
    <w:rsid w:val="00090B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0B29"/>
    <w:rPr>
      <w:rFonts w:ascii="Arial" w:hAnsi="Arial" w:cs="Arial"/>
      <w:sz w:val="20"/>
    </w:rPr>
  </w:style>
  <w:style w:type="table" w:styleId="Tabelraster">
    <w:name w:val="Table Grid"/>
    <w:basedOn w:val="Standaardtabel"/>
    <w:uiPriority w:val="39"/>
    <w:rsid w:val="0009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0B29"/>
    <w:pPr>
      <w:ind w:left="720"/>
      <w:contextualSpacing/>
    </w:pPr>
  </w:style>
  <w:style w:type="paragraph" w:styleId="Ballontekst">
    <w:name w:val="Balloon Text"/>
    <w:basedOn w:val="Standaard"/>
    <w:link w:val="BallontekstChar"/>
    <w:uiPriority w:val="99"/>
    <w:semiHidden/>
    <w:unhideWhenUsed/>
    <w:rsid w:val="00090B2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B91F1E9B</Template>
  <TotalTime>4</TotalTime>
  <Pages>3</Pages>
  <Words>754</Words>
  <Characters>4152</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1</cp:revision>
  <dcterms:created xsi:type="dcterms:W3CDTF">2019-10-30T10:31:00Z</dcterms:created>
  <dcterms:modified xsi:type="dcterms:W3CDTF">2019-10-30T10:35:00Z</dcterms:modified>
</cp:coreProperties>
</file>