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FC" w:rsidRPr="00372C02" w:rsidRDefault="00453AFC" w:rsidP="0091214B">
      <w:pPr>
        <w:spacing w:after="0" w:line="276" w:lineRule="auto"/>
        <w:rPr>
          <w:b/>
        </w:rPr>
      </w:pPr>
      <w:r w:rsidRPr="00372C02">
        <w:rPr>
          <w:b/>
        </w:rPr>
        <w:t>O</w:t>
      </w:r>
      <w:r w:rsidR="00506203" w:rsidRPr="00372C02">
        <w:rPr>
          <w:b/>
        </w:rPr>
        <w:t>pdracht</w:t>
      </w:r>
      <w:r w:rsidRPr="00372C02">
        <w:rPr>
          <w:b/>
        </w:rPr>
        <w:t xml:space="preserve"> projectmanager Kralingen Crooswijk 2018</w:t>
      </w:r>
    </w:p>
    <w:p w:rsidR="00506203" w:rsidRDefault="00506203" w:rsidP="0091214B">
      <w:pPr>
        <w:spacing w:after="0" w:line="276" w:lineRule="auto"/>
      </w:pPr>
      <w:r>
        <w:rPr>
          <w:b/>
        </w:rPr>
        <w:br/>
      </w:r>
      <w:r>
        <w:t>Het zelfstandige takenpakket bestaat uit:</w:t>
      </w:r>
    </w:p>
    <w:p w:rsidR="00506203" w:rsidRDefault="00506203" w:rsidP="0091214B">
      <w:pPr>
        <w:spacing w:after="0" w:line="276" w:lineRule="auto"/>
      </w:pPr>
      <w:r>
        <w:t>1.</w:t>
      </w:r>
      <w:r>
        <w:tab/>
      </w:r>
      <w:r w:rsidR="001778BA">
        <w:t>P</w:t>
      </w:r>
      <w:r>
        <w:t xml:space="preserve">lanbegeleiding </w:t>
      </w:r>
      <w:r w:rsidR="00372C02">
        <w:t>Linker Rotter kade</w:t>
      </w:r>
    </w:p>
    <w:p w:rsidR="001778BA" w:rsidRDefault="00694CA7" w:rsidP="0091214B">
      <w:pPr>
        <w:spacing w:after="0" w:line="276" w:lineRule="auto"/>
      </w:pPr>
      <w:r>
        <w:t>2</w:t>
      </w:r>
      <w:r w:rsidR="001778BA">
        <w:t>.</w:t>
      </w:r>
      <w:r w:rsidR="001778BA">
        <w:tab/>
        <w:t>Pro</w:t>
      </w:r>
      <w:r>
        <w:t>ject</w:t>
      </w:r>
      <w:r w:rsidR="001778BA">
        <w:t xml:space="preserve">management campus </w:t>
      </w:r>
      <w:proofErr w:type="spellStart"/>
      <w:r w:rsidR="001778BA">
        <w:t>Woudestein</w:t>
      </w:r>
      <w:proofErr w:type="spellEnd"/>
    </w:p>
    <w:p w:rsidR="00506203" w:rsidRDefault="00506203" w:rsidP="0091214B">
      <w:pPr>
        <w:spacing w:after="0" w:line="276" w:lineRule="auto"/>
      </w:pPr>
    </w:p>
    <w:p w:rsidR="00506203" w:rsidRDefault="00506203" w:rsidP="0091214B">
      <w:pPr>
        <w:spacing w:after="0" w:line="276" w:lineRule="auto"/>
      </w:pPr>
      <w:r>
        <w:t>Met het pakket i</w:t>
      </w:r>
      <w:r w:rsidR="00453AFC">
        <w:t>s, startend vanaf 1 januari 2018</w:t>
      </w:r>
      <w:r>
        <w:t xml:space="preserve">, ca. </w:t>
      </w:r>
      <w:r w:rsidR="00453AFC">
        <w:t>16</w:t>
      </w:r>
      <w:r>
        <w:t xml:space="preserve"> uur / week gemoeid</w:t>
      </w:r>
      <w:r w:rsidR="00453AFC">
        <w:t xml:space="preserve"> tot uiterlijk 31-12-2018</w:t>
      </w:r>
      <w:r>
        <w:t>.</w:t>
      </w:r>
    </w:p>
    <w:p w:rsidR="00506203" w:rsidRDefault="00506203" w:rsidP="0091214B">
      <w:pPr>
        <w:spacing w:after="0" w:line="276" w:lineRule="auto"/>
      </w:pPr>
    </w:p>
    <w:p w:rsidR="00506203" w:rsidRDefault="00506203" w:rsidP="0091214B">
      <w:pPr>
        <w:spacing w:after="0" w:line="276" w:lineRule="auto"/>
      </w:pPr>
      <w:r>
        <w:t xml:space="preserve">De inhoudelijke toelichting op de verschillende taken is als volgt: </w:t>
      </w:r>
    </w:p>
    <w:p w:rsidR="00506203" w:rsidRDefault="00506203" w:rsidP="0091214B">
      <w:pPr>
        <w:spacing w:after="0" w:line="276" w:lineRule="auto"/>
      </w:pPr>
    </w:p>
    <w:p w:rsidR="00506203" w:rsidRDefault="00453AFC" w:rsidP="0091214B">
      <w:pPr>
        <w:spacing w:after="0" w:line="276" w:lineRule="auto"/>
      </w:pPr>
      <w:r>
        <w:t>Ad 1</w:t>
      </w:r>
      <w:r w:rsidR="00506203">
        <w:t>.</w:t>
      </w:r>
      <w:r w:rsidR="00506203">
        <w:tab/>
      </w:r>
      <w:r w:rsidR="00CB5533">
        <w:t>P</w:t>
      </w:r>
      <w:r w:rsidR="00506203">
        <w:t xml:space="preserve">lanbegeleiding </w:t>
      </w:r>
      <w:r w:rsidR="00372C02">
        <w:t>Linker Rotte kade</w:t>
      </w:r>
    </w:p>
    <w:p w:rsidR="00CB5533" w:rsidRDefault="00CB5533" w:rsidP="0091214B">
      <w:pPr>
        <w:spacing w:after="0" w:line="276" w:lineRule="auto"/>
        <w:rPr>
          <w:rFonts w:ascii="Calibri" w:hAnsi="Calibri" w:cs="Times New Roman"/>
        </w:rPr>
      </w:pPr>
      <w:r>
        <w:rPr>
          <w:szCs w:val="20"/>
        </w:rPr>
        <w:t xml:space="preserve">In dit project komen </w:t>
      </w:r>
      <w:r w:rsidRPr="00CB5533">
        <w:rPr>
          <w:szCs w:val="20"/>
        </w:rPr>
        <w:t>er 4 programma</w:t>
      </w:r>
      <w:r>
        <w:rPr>
          <w:szCs w:val="20"/>
        </w:rPr>
        <w:t>o</w:t>
      </w:r>
      <w:r w:rsidRPr="00CB5533">
        <w:rPr>
          <w:szCs w:val="20"/>
        </w:rPr>
        <w:t xml:space="preserve">nderdelen samen: tramspoorvernieuwing (RET), rioolvervanging, maaiveldinrichting en </w:t>
      </w:r>
      <w:r w:rsidR="00694CA7">
        <w:rPr>
          <w:szCs w:val="20"/>
        </w:rPr>
        <w:t>her</w:t>
      </w:r>
      <w:r w:rsidRPr="00CB5533">
        <w:rPr>
          <w:szCs w:val="20"/>
        </w:rPr>
        <w:t>inrichting Rotte</w:t>
      </w:r>
      <w:r>
        <w:rPr>
          <w:szCs w:val="20"/>
        </w:rPr>
        <w:t xml:space="preserve"> </w:t>
      </w:r>
      <w:r w:rsidRPr="00CB5533">
        <w:rPr>
          <w:szCs w:val="20"/>
        </w:rPr>
        <w:t>kade</w:t>
      </w:r>
      <w:r>
        <w:rPr>
          <w:szCs w:val="20"/>
        </w:rPr>
        <w:t>.</w:t>
      </w:r>
      <w:r w:rsidRPr="00CB5533">
        <w:rPr>
          <w:szCs w:val="20"/>
        </w:rPr>
        <w:t xml:space="preserve"> </w:t>
      </w:r>
      <w:r>
        <w:rPr>
          <w:szCs w:val="20"/>
        </w:rPr>
        <w:t xml:space="preserve">Samen met RET en programma Rivieroevers is onderzocht of het tramtracé op de Linker Rotte kade iets kan opschuiven, waardoor er meer ruimte ontstaat op de kade voor recreëren en </w:t>
      </w:r>
      <w:r w:rsidR="00694CA7">
        <w:rPr>
          <w:szCs w:val="20"/>
        </w:rPr>
        <w:t xml:space="preserve">voor een </w:t>
      </w:r>
      <w:r>
        <w:rPr>
          <w:szCs w:val="20"/>
        </w:rPr>
        <w:t xml:space="preserve">groene inrichting. Tegelijkertijd wil de gemeente het riool vernieuwen en het maaiveld opnieuw inrichten. Parallel aan de verdere voorbereiding wordt het gesprek met de omgeving </w:t>
      </w:r>
      <w:r w:rsidR="00B4386B">
        <w:rPr>
          <w:szCs w:val="20"/>
        </w:rPr>
        <w:t xml:space="preserve">en stakeholders </w:t>
      </w:r>
      <w:r>
        <w:rPr>
          <w:szCs w:val="20"/>
        </w:rPr>
        <w:t xml:space="preserve">georganiseerd. </w:t>
      </w:r>
    </w:p>
    <w:p w:rsidR="00453AFC" w:rsidRDefault="00453AFC" w:rsidP="0091214B">
      <w:pPr>
        <w:spacing w:after="0" w:line="276" w:lineRule="auto"/>
      </w:pPr>
    </w:p>
    <w:p w:rsidR="006F6E8F" w:rsidRDefault="00453AFC" w:rsidP="0091214B">
      <w:pPr>
        <w:spacing w:after="0" w:line="276" w:lineRule="auto"/>
      </w:pPr>
      <w:r>
        <w:t>Projectmanager</w:t>
      </w:r>
      <w:r w:rsidR="006F6E8F">
        <w:t xml:space="preserve"> zal voor opdrachtgever de volgende resultaten opleveren (ca </w:t>
      </w:r>
      <w:r>
        <w:t>8</w:t>
      </w:r>
      <w:r w:rsidR="006F6E8F">
        <w:t xml:space="preserve"> uur/week):</w:t>
      </w:r>
    </w:p>
    <w:p w:rsidR="00506203" w:rsidRDefault="00506203" w:rsidP="0091214B">
      <w:pPr>
        <w:pStyle w:val="Lijstalinea"/>
        <w:numPr>
          <w:ilvl w:val="0"/>
          <w:numId w:val="13"/>
        </w:numPr>
        <w:spacing w:after="0" w:line="276" w:lineRule="auto"/>
      </w:pPr>
      <w:r>
        <w:t xml:space="preserve">Afstemming werkzaamheden met </w:t>
      </w:r>
      <w:r w:rsidR="009C65B6">
        <w:t>RET</w:t>
      </w:r>
    </w:p>
    <w:p w:rsidR="00506203" w:rsidRDefault="00506203" w:rsidP="0091214B">
      <w:pPr>
        <w:pStyle w:val="Lijstalinea"/>
        <w:numPr>
          <w:ilvl w:val="0"/>
          <w:numId w:val="13"/>
        </w:numPr>
        <w:spacing w:after="0" w:line="276" w:lineRule="auto"/>
      </w:pPr>
      <w:r>
        <w:t>Tot stand brengen inrichtingsplan openbare ruimte</w:t>
      </w:r>
    </w:p>
    <w:p w:rsidR="009C65B6" w:rsidRDefault="009C65B6" w:rsidP="0091214B">
      <w:pPr>
        <w:pStyle w:val="Lijstalinea"/>
        <w:numPr>
          <w:ilvl w:val="0"/>
          <w:numId w:val="13"/>
        </w:numPr>
        <w:spacing w:after="0" w:line="276" w:lineRule="auto"/>
      </w:pPr>
      <w:r>
        <w:t>Organiseren financiering vanuit de 4 programmaonderdelen</w:t>
      </w:r>
    </w:p>
    <w:p w:rsidR="00506203" w:rsidRDefault="00372C02" w:rsidP="0091214B">
      <w:pPr>
        <w:pStyle w:val="Lijstalinea"/>
        <w:numPr>
          <w:ilvl w:val="0"/>
          <w:numId w:val="13"/>
        </w:numPr>
        <w:spacing w:after="0" w:line="276" w:lineRule="auto"/>
      </w:pPr>
      <w:r>
        <w:t>Voorbereiden</w:t>
      </w:r>
      <w:r w:rsidR="00506203">
        <w:t xml:space="preserve"> (politieke) besluitvorming</w:t>
      </w:r>
    </w:p>
    <w:p w:rsidR="00506203" w:rsidRDefault="00506203" w:rsidP="0091214B">
      <w:pPr>
        <w:pStyle w:val="Lijstalinea"/>
        <w:numPr>
          <w:ilvl w:val="0"/>
          <w:numId w:val="13"/>
        </w:numPr>
        <w:spacing w:after="0" w:line="276" w:lineRule="auto"/>
      </w:pPr>
      <w:r>
        <w:t>Omgevings- en stakeholdermanagement</w:t>
      </w:r>
    </w:p>
    <w:p w:rsidR="00506203" w:rsidRDefault="00506203" w:rsidP="0091214B">
      <w:pPr>
        <w:spacing w:after="0" w:line="276" w:lineRule="auto"/>
      </w:pPr>
    </w:p>
    <w:p w:rsidR="001778BA" w:rsidRDefault="001778BA" w:rsidP="0091214B">
      <w:pPr>
        <w:spacing w:after="0" w:line="276" w:lineRule="auto"/>
      </w:pPr>
      <w:r>
        <w:t xml:space="preserve">Ad </w:t>
      </w:r>
      <w:r w:rsidR="00694CA7">
        <w:t>2</w:t>
      </w:r>
      <w:r>
        <w:t>.</w:t>
      </w:r>
      <w:r>
        <w:tab/>
        <w:t xml:space="preserve">Programmamanagement campus </w:t>
      </w:r>
      <w:proofErr w:type="spellStart"/>
      <w:r>
        <w:t>Woudestein</w:t>
      </w:r>
      <w:proofErr w:type="spellEnd"/>
    </w:p>
    <w:p w:rsidR="00372C02" w:rsidRDefault="0091214B" w:rsidP="0091214B">
      <w:pPr>
        <w:spacing w:after="0" w:line="276" w:lineRule="auto"/>
      </w:pPr>
      <w:r>
        <w:t>Sinds 2010 werk</w:t>
      </w:r>
      <w:r w:rsidR="00372C02">
        <w:t>en</w:t>
      </w:r>
      <w:r>
        <w:t xml:space="preserve"> de Erasmus Universiteit </w:t>
      </w:r>
      <w:r w:rsidR="00372C02">
        <w:t xml:space="preserve">en gemeente </w:t>
      </w:r>
      <w:r>
        <w:t xml:space="preserve">Rotterdam intensief </w:t>
      </w:r>
      <w:r w:rsidR="00372C02">
        <w:t xml:space="preserve">samen </w:t>
      </w:r>
      <w:r>
        <w:t xml:space="preserve">aan </w:t>
      </w:r>
      <w:r w:rsidR="00B4386B">
        <w:t xml:space="preserve">vernieuwing van </w:t>
      </w:r>
      <w:r>
        <w:t xml:space="preserve">campus </w:t>
      </w:r>
      <w:proofErr w:type="spellStart"/>
      <w:r>
        <w:t>Woudestein</w:t>
      </w:r>
      <w:proofErr w:type="spellEnd"/>
      <w:r>
        <w:t xml:space="preserve">. </w:t>
      </w:r>
      <w:r w:rsidR="00372C02">
        <w:t xml:space="preserve">Daarvoor is een anterieure overeenkomst gesloten. </w:t>
      </w:r>
    </w:p>
    <w:p w:rsidR="001778BA" w:rsidRDefault="0091214B" w:rsidP="0091214B">
      <w:pPr>
        <w:spacing w:after="0" w:line="276" w:lineRule="auto"/>
      </w:pPr>
      <w:r>
        <w:t xml:space="preserve">Op </w:t>
      </w:r>
      <w:r w:rsidR="00372C02">
        <w:t>de campus</w:t>
      </w:r>
      <w:r>
        <w:t xml:space="preserve"> krijgen circa 20.000 studenten van de universiteit en 16.000 studenten van de Hogeschool Rotterdam onderwijs van duizenden medewerkers van beide instellingen. Met recht een brandpunt voor de</w:t>
      </w:r>
      <w:r w:rsidR="00B4386B">
        <w:t xml:space="preserve"> stad. De campus is nog niet af en verschillende projecten uit het masterplan zullen de komende jaren worden gerealiseerd.</w:t>
      </w:r>
    </w:p>
    <w:p w:rsidR="001778BA" w:rsidRDefault="001778BA" w:rsidP="0091214B">
      <w:pPr>
        <w:spacing w:after="0" w:line="276" w:lineRule="auto"/>
      </w:pPr>
    </w:p>
    <w:p w:rsidR="00694CA7" w:rsidRDefault="00694CA7" w:rsidP="00694CA7">
      <w:pPr>
        <w:spacing w:after="0" w:line="276" w:lineRule="auto"/>
      </w:pPr>
      <w:r>
        <w:t xml:space="preserve">Projectmanager zal voor opdrachtgever de volgende resultaten opleveren (ca </w:t>
      </w:r>
      <w:r w:rsidR="00541D6B">
        <w:t>8</w:t>
      </w:r>
      <w:r>
        <w:t xml:space="preserve"> uur/week):</w:t>
      </w:r>
    </w:p>
    <w:p w:rsidR="00694CA7" w:rsidRDefault="00372C02" w:rsidP="00694CA7">
      <w:pPr>
        <w:pStyle w:val="Lijstalinea"/>
        <w:numPr>
          <w:ilvl w:val="0"/>
          <w:numId w:val="13"/>
        </w:numPr>
        <w:spacing w:after="0" w:line="276" w:lineRule="auto"/>
      </w:pPr>
      <w:r>
        <w:t>Afstemming werkzaamheden tussen de EUR en gemeentelijke (vak-)afdelingen;</w:t>
      </w:r>
    </w:p>
    <w:p w:rsidR="00372C02" w:rsidRDefault="00372C02" w:rsidP="00694CA7">
      <w:pPr>
        <w:pStyle w:val="Lijstalinea"/>
        <w:numPr>
          <w:ilvl w:val="0"/>
          <w:numId w:val="13"/>
        </w:numPr>
        <w:spacing w:after="0" w:line="276" w:lineRule="auto"/>
      </w:pPr>
      <w:r>
        <w:t>Binnen de kaders van de anterieure overeenkomst mede zorgdragen voor realisatie van deelprojecten, waaronder de aanleg van de randweg;</w:t>
      </w:r>
    </w:p>
    <w:p w:rsidR="00372C02" w:rsidRDefault="00372C02" w:rsidP="00694CA7">
      <w:pPr>
        <w:pStyle w:val="Lijstalinea"/>
        <w:numPr>
          <w:ilvl w:val="0"/>
          <w:numId w:val="13"/>
        </w:numPr>
        <w:spacing w:after="0" w:line="276" w:lineRule="auto"/>
      </w:pPr>
      <w:r>
        <w:t>Voorbereiden  besluitvorming van deelprojecten;</w:t>
      </w:r>
    </w:p>
    <w:p w:rsidR="00372C02" w:rsidRDefault="00372C02" w:rsidP="00694CA7">
      <w:pPr>
        <w:pStyle w:val="Lijstalinea"/>
        <w:numPr>
          <w:ilvl w:val="0"/>
          <w:numId w:val="13"/>
        </w:numPr>
        <w:spacing w:after="0" w:line="276" w:lineRule="auto"/>
      </w:pPr>
      <w:r>
        <w:t>Bijdrage leveren aan omgevings- en stakeholdermanagement.</w:t>
      </w:r>
    </w:p>
    <w:p w:rsidR="00694CA7" w:rsidRDefault="00694CA7" w:rsidP="0091214B">
      <w:pPr>
        <w:spacing w:after="0" w:line="276" w:lineRule="auto"/>
      </w:pPr>
    </w:p>
    <w:p w:rsidR="00372C02" w:rsidRDefault="00372C02" w:rsidP="0091214B">
      <w:pPr>
        <w:spacing w:after="0" w:line="276" w:lineRule="auto"/>
      </w:pPr>
    </w:p>
    <w:p w:rsidR="00506203" w:rsidRDefault="00506203" w:rsidP="0091214B">
      <w:pPr>
        <w:spacing w:after="0" w:line="276" w:lineRule="auto"/>
        <w:rPr>
          <w:b/>
        </w:rPr>
      </w:pPr>
      <w:r>
        <w:rPr>
          <w:b/>
        </w:rPr>
        <w:t>B</w:t>
      </w:r>
      <w:r w:rsidRPr="00D85299">
        <w:rPr>
          <w:b/>
        </w:rPr>
        <w:t>. Inzet</w:t>
      </w:r>
      <w:r>
        <w:rPr>
          <w:b/>
        </w:rPr>
        <w:t xml:space="preserve"> en einddatum per deelopdracht</w:t>
      </w:r>
    </w:p>
    <w:p w:rsidR="00506203" w:rsidRDefault="00506203" w:rsidP="0091214B">
      <w:pPr>
        <w:spacing w:after="0" w:line="276" w:lineRule="auto"/>
      </w:pPr>
      <w:r>
        <w:t>De max</w:t>
      </w:r>
      <w:r w:rsidR="00453AFC">
        <w:t>imale inzet voor opdracht 1 is 8</w:t>
      </w:r>
      <w:r>
        <w:t xml:space="preserve"> uur</w:t>
      </w:r>
      <w:r w:rsidR="006F6E8F">
        <w:t>/week</w:t>
      </w:r>
      <w:r>
        <w:t xml:space="preserve"> tot aan einde opdracht.</w:t>
      </w:r>
    </w:p>
    <w:p w:rsidR="00506203" w:rsidRDefault="00506203" w:rsidP="0091214B">
      <w:pPr>
        <w:spacing w:after="0" w:line="276" w:lineRule="auto"/>
      </w:pPr>
      <w:r>
        <w:t xml:space="preserve">De maximale inzet voor opdracht 2 is </w:t>
      </w:r>
      <w:r w:rsidR="00541D6B">
        <w:t>8</w:t>
      </w:r>
      <w:r>
        <w:t xml:space="preserve"> uur</w:t>
      </w:r>
      <w:r w:rsidR="006F6E8F">
        <w:t>/week</w:t>
      </w:r>
      <w:r>
        <w:t xml:space="preserve"> tot aan einde opdracht</w:t>
      </w:r>
      <w:r w:rsidR="006F6E8F">
        <w:t>.</w:t>
      </w:r>
      <w:bookmarkStart w:id="0" w:name="_GoBack"/>
      <w:bookmarkEnd w:id="0"/>
    </w:p>
    <w:sectPr w:rsidR="00506203" w:rsidSect="00506203">
      <w:pgSz w:w="11906" w:h="16838"/>
      <w:pgMar w:top="1984" w:right="1247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EF5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B8A1B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66A3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0B91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4597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E1D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04EA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E07A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EE28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4A9F4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FB51D9"/>
    <w:multiLevelType w:val="hybridMultilevel"/>
    <w:tmpl w:val="ED28B124"/>
    <w:lvl w:ilvl="0" w:tplc="9BBAAA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1307"/>
    <w:multiLevelType w:val="multilevel"/>
    <w:tmpl w:val="4F98E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512AA2"/>
    <w:multiLevelType w:val="hybridMultilevel"/>
    <w:tmpl w:val="3304A566"/>
    <w:lvl w:ilvl="0" w:tplc="1C44D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1"/>
    <w:rsid w:val="00024F0E"/>
    <w:rsid w:val="00065639"/>
    <w:rsid w:val="000B3929"/>
    <w:rsid w:val="000F0B2A"/>
    <w:rsid w:val="0012563F"/>
    <w:rsid w:val="0016244B"/>
    <w:rsid w:val="00166940"/>
    <w:rsid w:val="001778BA"/>
    <w:rsid w:val="001C2C4D"/>
    <w:rsid w:val="001C5096"/>
    <w:rsid w:val="001E26B7"/>
    <w:rsid w:val="001F01AD"/>
    <w:rsid w:val="0020407F"/>
    <w:rsid w:val="002337F9"/>
    <w:rsid w:val="002618FD"/>
    <w:rsid w:val="002839EF"/>
    <w:rsid w:val="002A65E3"/>
    <w:rsid w:val="002C7BA5"/>
    <w:rsid w:val="002D65EA"/>
    <w:rsid w:val="002D72AF"/>
    <w:rsid w:val="003133B5"/>
    <w:rsid w:val="00343840"/>
    <w:rsid w:val="00372C02"/>
    <w:rsid w:val="003C25B7"/>
    <w:rsid w:val="003D29DE"/>
    <w:rsid w:val="003D4DD4"/>
    <w:rsid w:val="0042686B"/>
    <w:rsid w:val="00453AFC"/>
    <w:rsid w:val="00495828"/>
    <w:rsid w:val="00497C71"/>
    <w:rsid w:val="004A1768"/>
    <w:rsid w:val="004A4633"/>
    <w:rsid w:val="004B5D15"/>
    <w:rsid w:val="00504B48"/>
    <w:rsid w:val="00506203"/>
    <w:rsid w:val="00516AE1"/>
    <w:rsid w:val="005326D0"/>
    <w:rsid w:val="00541D6B"/>
    <w:rsid w:val="005835D0"/>
    <w:rsid w:val="005867ED"/>
    <w:rsid w:val="00590117"/>
    <w:rsid w:val="005A1EBF"/>
    <w:rsid w:val="005B5467"/>
    <w:rsid w:val="005C14AC"/>
    <w:rsid w:val="005F5F44"/>
    <w:rsid w:val="00602D79"/>
    <w:rsid w:val="0060706D"/>
    <w:rsid w:val="00630D43"/>
    <w:rsid w:val="006503D6"/>
    <w:rsid w:val="0065166E"/>
    <w:rsid w:val="00690E81"/>
    <w:rsid w:val="00694CA7"/>
    <w:rsid w:val="006B1E86"/>
    <w:rsid w:val="006D2AB4"/>
    <w:rsid w:val="006F2112"/>
    <w:rsid w:val="006F316B"/>
    <w:rsid w:val="006F6E8F"/>
    <w:rsid w:val="00734CCE"/>
    <w:rsid w:val="00741B38"/>
    <w:rsid w:val="0074213D"/>
    <w:rsid w:val="0076479F"/>
    <w:rsid w:val="0078613B"/>
    <w:rsid w:val="00796E44"/>
    <w:rsid w:val="007F190B"/>
    <w:rsid w:val="008166A4"/>
    <w:rsid w:val="00826D33"/>
    <w:rsid w:val="0089175C"/>
    <w:rsid w:val="008938FA"/>
    <w:rsid w:val="0089751A"/>
    <w:rsid w:val="008A722B"/>
    <w:rsid w:val="008E6C28"/>
    <w:rsid w:val="008F591F"/>
    <w:rsid w:val="00900BE6"/>
    <w:rsid w:val="0091214B"/>
    <w:rsid w:val="00915F13"/>
    <w:rsid w:val="00923A32"/>
    <w:rsid w:val="009551B9"/>
    <w:rsid w:val="009618C7"/>
    <w:rsid w:val="00983839"/>
    <w:rsid w:val="00996D5A"/>
    <w:rsid w:val="009C65B6"/>
    <w:rsid w:val="009D6D97"/>
    <w:rsid w:val="009E63E8"/>
    <w:rsid w:val="00A577C5"/>
    <w:rsid w:val="00A6413B"/>
    <w:rsid w:val="00A652BB"/>
    <w:rsid w:val="00AA4B3D"/>
    <w:rsid w:val="00AC39E5"/>
    <w:rsid w:val="00B10D3A"/>
    <w:rsid w:val="00B249DD"/>
    <w:rsid w:val="00B4386B"/>
    <w:rsid w:val="00B64AEB"/>
    <w:rsid w:val="00B66F98"/>
    <w:rsid w:val="00B73C2A"/>
    <w:rsid w:val="00B74651"/>
    <w:rsid w:val="00BA54D6"/>
    <w:rsid w:val="00C22CC7"/>
    <w:rsid w:val="00C33018"/>
    <w:rsid w:val="00C72C82"/>
    <w:rsid w:val="00CA18EF"/>
    <w:rsid w:val="00CB5533"/>
    <w:rsid w:val="00CE4CDE"/>
    <w:rsid w:val="00D349C6"/>
    <w:rsid w:val="00D777A2"/>
    <w:rsid w:val="00D85299"/>
    <w:rsid w:val="00DC3C7D"/>
    <w:rsid w:val="00DC44F5"/>
    <w:rsid w:val="00DF1739"/>
    <w:rsid w:val="00E05447"/>
    <w:rsid w:val="00E823BF"/>
    <w:rsid w:val="00E90256"/>
    <w:rsid w:val="00E9042E"/>
    <w:rsid w:val="00EA3099"/>
    <w:rsid w:val="00EB3C30"/>
    <w:rsid w:val="00F36519"/>
    <w:rsid w:val="00F50393"/>
    <w:rsid w:val="00F66A28"/>
    <w:rsid w:val="00F71481"/>
    <w:rsid w:val="00F80756"/>
    <w:rsid w:val="00FC5082"/>
    <w:rsid w:val="00FD5B1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92838-E16C-4E34-AAA5-4E15BF0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26B7"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4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4C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4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4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4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4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4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1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3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18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1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18F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8FD"/>
    <w:rPr>
      <w:rFonts w:ascii="Arial" w:hAnsi="Arial" w:cs="Arial"/>
      <w:b/>
      <w:bCs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34CCE"/>
  </w:style>
  <w:style w:type="character" w:customStyle="1" w:styleId="AanhefChar">
    <w:name w:val="Aanhef Char"/>
    <w:basedOn w:val="Standaardalinea-lettertype"/>
    <w:link w:val="Aanhef"/>
    <w:uiPriority w:val="99"/>
    <w:semiHidden/>
    <w:rsid w:val="00734CCE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734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34CCE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734C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34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34C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34CC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4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734CC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34CCE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734C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34CCE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34CCE"/>
  </w:style>
  <w:style w:type="character" w:customStyle="1" w:styleId="DatumChar">
    <w:name w:val="Datum Char"/>
    <w:basedOn w:val="Standaardalinea-lettertype"/>
    <w:link w:val="Datum"/>
    <w:uiPriority w:val="99"/>
    <w:semiHidden/>
    <w:rsid w:val="00734CCE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34C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34CCE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4C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4CCE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34CC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34CCE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734CCE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34CCE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34CCE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734CC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34CCE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34CCE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34CC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34CC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34CC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34CCE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34CCE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34CCE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34CCE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34CCE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34CCE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34CCE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734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4CC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4CC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4CC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4CC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4C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4C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34C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4CC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4CCE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734CC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34CC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34CC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34CC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34CC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34CCE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734CCE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34CCE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34CCE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34CCE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34CCE"/>
    <w:pPr>
      <w:numPr>
        <w:numId w:val="6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34CCE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34CCE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34CCE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34CCE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34CCE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34CC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34CC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34CC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34CC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34CC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34C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34CCE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34CCE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34CC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34CCE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4CC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4CCE"/>
    <w:rPr>
      <w:rFonts w:eastAsiaTheme="minorEastAsia"/>
      <w:color w:val="5A5A5A" w:themeColor="text1" w:themeTint="A5"/>
      <w:spacing w:val="1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34CC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34CCE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34CC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34CCE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34CC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34CCE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34CCE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34CC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34CCE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34CCE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34CCE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34CC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34CCE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34C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34CCE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734CCE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4C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4CCE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34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4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4CC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4CC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3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4CC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2597-289C-49F3-AB89-C15A08A6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9851944C</Template>
  <TotalTime>0</TotalTime>
  <Pages>1</Pages>
  <Words>363</Words>
  <Characters>1998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 L.J. (Leo)</dc:creator>
  <cp:lastModifiedBy>Verburg J.J. (Joost)</cp:lastModifiedBy>
  <cp:revision>2</cp:revision>
  <cp:lastPrinted>2016-05-13T14:03:00Z</cp:lastPrinted>
  <dcterms:created xsi:type="dcterms:W3CDTF">2017-11-06T07:24:00Z</dcterms:created>
  <dcterms:modified xsi:type="dcterms:W3CDTF">2017-11-06T07:24:00Z</dcterms:modified>
</cp:coreProperties>
</file>