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9BC0" w14:textId="45612D3C" w:rsidR="00973111" w:rsidRPr="00190FCF" w:rsidRDefault="00DD1106" w:rsidP="00973111">
      <w:pPr>
        <w:pStyle w:val="Kop1"/>
        <w:rPr>
          <w:color w:val="339933"/>
          <w:sz w:val="24"/>
          <w:szCs w:val="24"/>
        </w:rPr>
      </w:pPr>
      <w:r>
        <w:rPr>
          <w:color w:val="339933"/>
        </w:rPr>
        <w:t>Ervaren constructeur</w:t>
      </w:r>
    </w:p>
    <w:p w14:paraId="3F9AE4D9" w14:textId="77777777" w:rsidR="00973111" w:rsidRPr="00F52525" w:rsidRDefault="00973111" w:rsidP="00973111">
      <w:r>
        <w:t>Cluster Stadsontwikkeling</w:t>
      </w:r>
    </w:p>
    <w:p w14:paraId="344A3957" w14:textId="77777777" w:rsidR="00973111" w:rsidRDefault="00973111" w:rsidP="00973111"/>
    <w:p w14:paraId="1E8696A6" w14:textId="77777777" w:rsidR="00973111" w:rsidRDefault="00973111" w:rsidP="0097311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973111" w:rsidRPr="00BB5ABD" w14:paraId="44B5C0F6" w14:textId="77777777" w:rsidTr="00150C84">
        <w:tc>
          <w:tcPr>
            <w:tcW w:w="3086" w:type="dxa"/>
          </w:tcPr>
          <w:p w14:paraId="2C4E2231" w14:textId="77777777" w:rsidR="00973111" w:rsidRDefault="00973111" w:rsidP="00150C84">
            <w:pPr>
              <w:rPr>
                <w:b/>
              </w:rPr>
            </w:pPr>
            <w:r>
              <w:rPr>
                <w:b/>
              </w:rPr>
              <w:t>Werklocatie:</w:t>
            </w:r>
          </w:p>
        </w:tc>
        <w:tc>
          <w:tcPr>
            <w:tcW w:w="5295" w:type="dxa"/>
          </w:tcPr>
          <w:p w14:paraId="4C827B01" w14:textId="77777777" w:rsidR="00973111" w:rsidRPr="00BB5ABD" w:rsidRDefault="00973111" w:rsidP="00150C84">
            <w:r>
              <w:t>Wilhelminakade 179</w:t>
            </w:r>
          </w:p>
        </w:tc>
      </w:tr>
      <w:tr w:rsidR="00973111" w:rsidRPr="00BB5ABD" w14:paraId="041C87AD" w14:textId="77777777" w:rsidTr="00150C84">
        <w:tc>
          <w:tcPr>
            <w:tcW w:w="3086" w:type="dxa"/>
          </w:tcPr>
          <w:p w14:paraId="0BB870EA" w14:textId="77777777" w:rsidR="00973111" w:rsidRDefault="00973111" w:rsidP="00150C84">
            <w:pPr>
              <w:rPr>
                <w:b/>
              </w:rPr>
            </w:pPr>
            <w:r>
              <w:rPr>
                <w:b/>
              </w:rPr>
              <w:t>Startdatum:</w:t>
            </w:r>
          </w:p>
        </w:tc>
        <w:tc>
          <w:tcPr>
            <w:tcW w:w="5295" w:type="dxa"/>
          </w:tcPr>
          <w:p w14:paraId="3DD088CA" w14:textId="1EDC7A36" w:rsidR="00973111" w:rsidRPr="00BB5ABD" w:rsidRDefault="00272B47" w:rsidP="00150C84">
            <w:r>
              <w:t xml:space="preserve">z.s.m., naar verwachting begin </w:t>
            </w:r>
            <w:r w:rsidR="00DD1106">
              <w:t>augustus 2020</w:t>
            </w:r>
          </w:p>
        </w:tc>
      </w:tr>
      <w:tr w:rsidR="00973111" w:rsidRPr="00BB5ABD" w14:paraId="682548EE" w14:textId="77777777" w:rsidTr="00150C84">
        <w:tc>
          <w:tcPr>
            <w:tcW w:w="3086" w:type="dxa"/>
          </w:tcPr>
          <w:p w14:paraId="558DA69A" w14:textId="77777777" w:rsidR="00973111" w:rsidRDefault="00973111" w:rsidP="00150C84">
            <w:pPr>
              <w:rPr>
                <w:b/>
              </w:rPr>
            </w:pPr>
            <w:r>
              <w:rPr>
                <w:b/>
              </w:rPr>
              <w:t>Aantal medewerkers:</w:t>
            </w:r>
          </w:p>
        </w:tc>
        <w:tc>
          <w:tcPr>
            <w:tcW w:w="5295" w:type="dxa"/>
          </w:tcPr>
          <w:p w14:paraId="363D48F9" w14:textId="691A8C48" w:rsidR="00973111" w:rsidRPr="00BB5ABD" w:rsidRDefault="00EA113D" w:rsidP="00150C84">
            <w:r>
              <w:t>1</w:t>
            </w:r>
          </w:p>
        </w:tc>
      </w:tr>
      <w:tr w:rsidR="00973111" w14:paraId="4F940DBD" w14:textId="77777777" w:rsidTr="00150C84">
        <w:tc>
          <w:tcPr>
            <w:tcW w:w="3086" w:type="dxa"/>
          </w:tcPr>
          <w:p w14:paraId="796BAF72" w14:textId="77777777" w:rsidR="00973111" w:rsidRDefault="00973111" w:rsidP="00150C84">
            <w:pPr>
              <w:rPr>
                <w:b/>
              </w:rPr>
            </w:pPr>
            <w:r>
              <w:rPr>
                <w:b/>
              </w:rPr>
              <w:t>Uren per week:</w:t>
            </w:r>
          </w:p>
        </w:tc>
        <w:tc>
          <w:tcPr>
            <w:tcW w:w="5295" w:type="dxa"/>
          </w:tcPr>
          <w:p w14:paraId="33369237" w14:textId="7FC2EF7C" w:rsidR="00973111" w:rsidRPr="005834D4" w:rsidRDefault="00DD1106" w:rsidP="00150C84">
            <w:r>
              <w:t>18-36</w:t>
            </w:r>
          </w:p>
        </w:tc>
      </w:tr>
      <w:tr w:rsidR="00973111" w:rsidRPr="00BB5ABD" w14:paraId="62AFFE6F" w14:textId="77777777" w:rsidTr="00150C84">
        <w:tc>
          <w:tcPr>
            <w:tcW w:w="3086" w:type="dxa"/>
          </w:tcPr>
          <w:p w14:paraId="7DDFE99E" w14:textId="77777777" w:rsidR="00973111" w:rsidRDefault="00973111" w:rsidP="00150C84">
            <w:pPr>
              <w:rPr>
                <w:b/>
              </w:rPr>
            </w:pPr>
            <w:r>
              <w:rPr>
                <w:b/>
              </w:rPr>
              <w:t>Duur opdracht:</w:t>
            </w:r>
          </w:p>
        </w:tc>
        <w:tc>
          <w:tcPr>
            <w:tcW w:w="5295" w:type="dxa"/>
          </w:tcPr>
          <w:p w14:paraId="12124A10" w14:textId="35E8D1D9" w:rsidR="00973111" w:rsidRPr="00BB5ABD" w:rsidRDefault="004F12D5" w:rsidP="00150C84">
            <w:r>
              <w:t>t/m 31-12-2020</w:t>
            </w:r>
          </w:p>
        </w:tc>
      </w:tr>
      <w:tr w:rsidR="00973111" w:rsidRPr="00BB5ABD" w14:paraId="60721C8F" w14:textId="77777777" w:rsidTr="00150C84">
        <w:tc>
          <w:tcPr>
            <w:tcW w:w="3086" w:type="dxa"/>
          </w:tcPr>
          <w:p w14:paraId="14C0D220" w14:textId="77777777" w:rsidR="00973111" w:rsidRDefault="00973111" w:rsidP="00150C84">
            <w:pPr>
              <w:rPr>
                <w:b/>
              </w:rPr>
            </w:pPr>
            <w:r>
              <w:rPr>
                <w:b/>
              </w:rPr>
              <w:t>Verlengingsopties:</w:t>
            </w:r>
          </w:p>
        </w:tc>
        <w:tc>
          <w:tcPr>
            <w:tcW w:w="5295" w:type="dxa"/>
          </w:tcPr>
          <w:p w14:paraId="4449DB62" w14:textId="20A86A6E" w:rsidR="00973111" w:rsidRPr="00BB5ABD" w:rsidRDefault="00DD1106" w:rsidP="00150C84">
            <w:r>
              <w:t>1x 6 maanden</w:t>
            </w:r>
            <w:r w:rsidR="00190FCF">
              <w:t xml:space="preserve"> </w:t>
            </w:r>
            <w:r w:rsidR="006320EF">
              <w:t xml:space="preserve"> </w:t>
            </w:r>
          </w:p>
        </w:tc>
      </w:tr>
      <w:tr w:rsidR="00973111" w:rsidRPr="00BB5ABD" w14:paraId="020838F7" w14:textId="77777777" w:rsidTr="00150C84">
        <w:tc>
          <w:tcPr>
            <w:tcW w:w="3086" w:type="dxa"/>
          </w:tcPr>
          <w:p w14:paraId="14BE919D" w14:textId="77777777" w:rsidR="00973111" w:rsidRDefault="00973111" w:rsidP="00150C84">
            <w:pPr>
              <w:rPr>
                <w:b/>
              </w:rPr>
            </w:pPr>
            <w:r>
              <w:rPr>
                <w:b/>
              </w:rPr>
              <w:t>FSK:</w:t>
            </w:r>
          </w:p>
        </w:tc>
        <w:tc>
          <w:tcPr>
            <w:tcW w:w="5295" w:type="dxa"/>
          </w:tcPr>
          <w:p w14:paraId="6DE4EA95" w14:textId="7C44078B" w:rsidR="00973111" w:rsidRPr="00BB5ABD" w:rsidRDefault="00190FCF" w:rsidP="00150C84">
            <w:r>
              <w:t>1</w:t>
            </w:r>
            <w:r w:rsidR="00E439CE">
              <w:t>1</w:t>
            </w:r>
          </w:p>
        </w:tc>
      </w:tr>
      <w:tr w:rsidR="00973111" w:rsidRPr="00BB5ABD" w14:paraId="09BBAE2D" w14:textId="77777777" w:rsidTr="00150C84">
        <w:tc>
          <w:tcPr>
            <w:tcW w:w="3086" w:type="dxa"/>
          </w:tcPr>
          <w:p w14:paraId="107DFF53" w14:textId="77777777" w:rsidR="00973111" w:rsidRDefault="00973111" w:rsidP="00150C84">
            <w:pPr>
              <w:rPr>
                <w:b/>
              </w:rPr>
            </w:pPr>
            <w:r w:rsidRPr="005834D4">
              <w:rPr>
                <w:b/>
              </w:rPr>
              <w:t>Detavast:</w:t>
            </w:r>
          </w:p>
          <w:p w14:paraId="4CB8D158" w14:textId="77777777" w:rsidR="006F4E93" w:rsidRPr="005834D4" w:rsidRDefault="006F4E93" w:rsidP="00150C84">
            <w:pPr>
              <w:rPr>
                <w:b/>
              </w:rPr>
            </w:pPr>
            <w:r>
              <w:rPr>
                <w:b/>
              </w:rPr>
              <w:t>Geschikt voor ZZP-ers:</w:t>
            </w:r>
          </w:p>
        </w:tc>
        <w:tc>
          <w:tcPr>
            <w:tcW w:w="5295" w:type="dxa"/>
          </w:tcPr>
          <w:p w14:paraId="694404AB" w14:textId="4F13D32F" w:rsidR="00973111" w:rsidRDefault="00D23E3A" w:rsidP="00150C84">
            <w:r>
              <w:t>N</w:t>
            </w:r>
            <w:r w:rsidR="00190FCF">
              <w:t>.v.t.</w:t>
            </w:r>
          </w:p>
          <w:p w14:paraId="7173FCF1" w14:textId="59F46BA2" w:rsidR="006F4E93" w:rsidRPr="005834D4" w:rsidRDefault="001E1C5F" w:rsidP="00150C84">
            <w:r>
              <w:t>Ja</w:t>
            </w:r>
          </w:p>
        </w:tc>
      </w:tr>
      <w:tr w:rsidR="00973111" w:rsidRPr="00BB5ABD" w14:paraId="38ACA41E" w14:textId="77777777" w:rsidTr="00150C84">
        <w:tc>
          <w:tcPr>
            <w:tcW w:w="3086" w:type="dxa"/>
          </w:tcPr>
          <w:p w14:paraId="0015BB4F" w14:textId="77777777" w:rsidR="00973111" w:rsidRPr="00716077" w:rsidRDefault="00973111" w:rsidP="00150C84">
            <w:pPr>
              <w:rPr>
                <w:b/>
              </w:rPr>
            </w:pPr>
            <w:r w:rsidRPr="00716077">
              <w:rPr>
                <w:b/>
              </w:rPr>
              <w:t>Tariefrange:</w:t>
            </w:r>
          </w:p>
        </w:tc>
        <w:tc>
          <w:tcPr>
            <w:tcW w:w="5295" w:type="dxa"/>
          </w:tcPr>
          <w:p w14:paraId="5CBF79B3" w14:textId="3FD85547" w:rsidR="006F4E93" w:rsidRPr="00716077" w:rsidRDefault="00DD1106" w:rsidP="00150C84">
            <w:r>
              <w:t>85-90</w:t>
            </w:r>
          </w:p>
        </w:tc>
      </w:tr>
      <w:tr w:rsidR="00973111" w:rsidRPr="00BB5ABD" w14:paraId="6AFC831E" w14:textId="77777777" w:rsidTr="00150C84">
        <w:tc>
          <w:tcPr>
            <w:tcW w:w="3086" w:type="dxa"/>
          </w:tcPr>
          <w:p w14:paraId="5220DD14" w14:textId="77777777" w:rsidR="00973111" w:rsidRPr="005834D4" w:rsidRDefault="00973111" w:rsidP="00150C84">
            <w:pPr>
              <w:rPr>
                <w:b/>
              </w:rPr>
            </w:pPr>
            <w:r w:rsidRPr="005834D4">
              <w:rPr>
                <w:b/>
              </w:rPr>
              <w:t>Verhouding prijs/kwaliteit:</w:t>
            </w:r>
          </w:p>
        </w:tc>
        <w:tc>
          <w:tcPr>
            <w:tcW w:w="5295" w:type="dxa"/>
          </w:tcPr>
          <w:p w14:paraId="51CE1B5C" w14:textId="42FB3824" w:rsidR="00973111" w:rsidRPr="005834D4" w:rsidRDefault="00973111" w:rsidP="00150C84">
            <w:r w:rsidRPr="005834D4">
              <w:t>40</w:t>
            </w:r>
            <w:r w:rsidR="000E0AD6">
              <w:t>%</w:t>
            </w:r>
            <w:r w:rsidRPr="005834D4">
              <w:t xml:space="preserve"> - 60</w:t>
            </w:r>
            <w:r w:rsidR="000E0AD6">
              <w:t>%</w:t>
            </w:r>
          </w:p>
        </w:tc>
      </w:tr>
    </w:tbl>
    <w:p w14:paraId="743F08E9" w14:textId="77777777" w:rsidR="00973111" w:rsidRPr="00BB5ABD" w:rsidRDefault="00973111" w:rsidP="00973111"/>
    <w:p w14:paraId="3145CBF4" w14:textId="000F8C74" w:rsidR="006F4E93" w:rsidRPr="00716077" w:rsidRDefault="006F4E93" w:rsidP="00973111">
      <w:pPr>
        <w:pStyle w:val="Kop2"/>
      </w:pPr>
      <w:r w:rsidRPr="00716077">
        <w:t xml:space="preserve">Jouw </w:t>
      </w:r>
      <w:r w:rsidR="00D23E3A" w:rsidRPr="00716077">
        <w:t>opdracht</w:t>
      </w:r>
    </w:p>
    <w:p w14:paraId="141A299B" w14:textId="27AA0861" w:rsidR="00DD1106" w:rsidRDefault="00DD1106" w:rsidP="00DD1106">
      <w:r>
        <w:t>Voor het team Technisch advies van de afdeling Bouw en Woningtoezicht zijn wij op zoek naar een toetsend constructeur BWT.</w:t>
      </w:r>
    </w:p>
    <w:p w14:paraId="7AD0CAB9" w14:textId="2489F187" w:rsidR="00DD1106" w:rsidRDefault="00DD1106" w:rsidP="00DD1106">
      <w:r>
        <w:t>De instorting van de parkeergarage in Eindhoven heeft het constructeursland in rep en roer gebracht over de uit te voeren zoektocht en maatregelen te treffen van gelijke constructieprincipes. Inmiddels er een wettelijk aangestuurde inspectieplicht opgelegd vanuit het Ministerie van Binnenlandse Zaken en Koningsrelaties. Dit is een extra opdracht waar specifieke kennis voor nodig is.</w:t>
      </w:r>
    </w:p>
    <w:p w14:paraId="62D893CC" w14:textId="43BC78AE" w:rsidR="00DD1106" w:rsidRDefault="00DD1106" w:rsidP="00DD1106">
      <w:r>
        <w:t xml:space="preserve"> De opdracht betreft in eerste instantie de eerste fase van de inspectieplicht voor de gevolgklasse 3 gebouwen en zorggebouwen, maar kan bij uitbreiding van de inspectieplicht naar de overige gevolgklassen verlengd worden.</w:t>
      </w:r>
    </w:p>
    <w:p w14:paraId="28DCD354" w14:textId="32F6126D" w:rsidR="00B03B00" w:rsidRPr="00DD1106" w:rsidRDefault="00B03B00" w:rsidP="00DD1106">
      <w:pPr>
        <w:spacing w:line="240" w:lineRule="atLeast"/>
        <w:rPr>
          <w:rFonts w:eastAsia="MS MinNew Roman"/>
        </w:rPr>
      </w:pPr>
    </w:p>
    <w:p w14:paraId="7DED202E" w14:textId="77777777" w:rsidR="006F4E93" w:rsidRDefault="006F4E93" w:rsidP="00F665DB">
      <w:pPr>
        <w:pStyle w:val="Kop2"/>
      </w:pPr>
      <w:r>
        <w:t>Jouw profiel</w:t>
      </w:r>
    </w:p>
    <w:p w14:paraId="4104907D" w14:textId="0F59B335" w:rsidR="00B03B00" w:rsidRDefault="00B03B00" w:rsidP="00B03B00">
      <w:r>
        <w:rPr>
          <w:rFonts w:eastAsia="MS MinNew Roman"/>
        </w:rPr>
        <w:t>Je bent iemand die</w:t>
      </w:r>
    </w:p>
    <w:p w14:paraId="01C34C38" w14:textId="470C7DCD" w:rsidR="00B03B00" w:rsidRDefault="00B03B00" w:rsidP="00B03B00">
      <w:pPr>
        <w:pStyle w:val="Lijstalinea"/>
        <w:numPr>
          <w:ilvl w:val="0"/>
          <w:numId w:val="10"/>
        </w:numPr>
        <w:spacing w:line="240" w:lineRule="atLeast"/>
      </w:pPr>
      <w:r>
        <w:t xml:space="preserve">Het leuk vindt in een team te werken, maar dit team ook verder wil en kan helpen </w:t>
      </w:r>
      <w:r w:rsidR="00DD1106">
        <w:t>met kennis</w:t>
      </w:r>
    </w:p>
    <w:p w14:paraId="3C4FA489" w14:textId="22333CD7" w:rsidR="00B03B00" w:rsidRPr="00703036" w:rsidRDefault="00B03B00" w:rsidP="00B03B00">
      <w:pPr>
        <w:pStyle w:val="Lijstalinea"/>
        <w:numPr>
          <w:ilvl w:val="0"/>
          <w:numId w:val="10"/>
        </w:numPr>
      </w:pPr>
      <w:r>
        <w:rPr>
          <w:rFonts w:eastAsia="MS MinNew Roman"/>
        </w:rPr>
        <w:t>Je vindt het niet erg om een flink deel van het werk zelf uit te voeren</w:t>
      </w:r>
    </w:p>
    <w:p w14:paraId="5667EB58" w14:textId="316729F8" w:rsidR="00B03B00" w:rsidRPr="00DD1106" w:rsidRDefault="00B03B00" w:rsidP="00B03B00">
      <w:pPr>
        <w:pStyle w:val="Lijstalinea"/>
        <w:numPr>
          <w:ilvl w:val="0"/>
          <w:numId w:val="10"/>
        </w:numPr>
      </w:pPr>
      <w:r>
        <w:rPr>
          <w:rFonts w:eastAsia="MS MinNew Roman"/>
        </w:rPr>
        <w:t xml:space="preserve">In staat is om snel in te werken in een complexe </w:t>
      </w:r>
      <w:r w:rsidR="00C43568">
        <w:rPr>
          <w:rFonts w:eastAsia="MS MinNew Roman"/>
        </w:rPr>
        <w:t>e</w:t>
      </w:r>
      <w:bookmarkStart w:id="0" w:name="_GoBack"/>
      <w:bookmarkEnd w:id="0"/>
      <w:r w:rsidR="00DD1106">
        <w:rPr>
          <w:rFonts w:eastAsia="MS MinNew Roman"/>
        </w:rPr>
        <w:t xml:space="preserve">n politieke </w:t>
      </w:r>
      <w:r>
        <w:rPr>
          <w:rFonts w:eastAsia="MS MinNew Roman"/>
        </w:rPr>
        <w:t>omgeving</w:t>
      </w:r>
    </w:p>
    <w:p w14:paraId="6CBEC2CF" w14:textId="533D80F6" w:rsidR="008F31C0" w:rsidRPr="00DD1106" w:rsidRDefault="00B03B00" w:rsidP="000E0AD6">
      <w:pPr>
        <w:pStyle w:val="Lijstalinea"/>
        <w:numPr>
          <w:ilvl w:val="0"/>
          <w:numId w:val="10"/>
        </w:numPr>
      </w:pPr>
      <w:r w:rsidRPr="00DD1106">
        <w:rPr>
          <w:rFonts w:eastAsia="MS MinNew Roman"/>
        </w:rPr>
        <w:t>Goed kan schakelen in een</w:t>
      </w:r>
      <w:r w:rsidR="00DD1106">
        <w:rPr>
          <w:rFonts w:eastAsia="MS MinNew Roman"/>
        </w:rPr>
        <w:t xml:space="preserve"> </w:t>
      </w:r>
      <w:r w:rsidRPr="00DD1106">
        <w:rPr>
          <w:rFonts w:eastAsia="MS MinNew Roman"/>
        </w:rPr>
        <w:t>complexe omgeving, zowel met interne als externe partijen</w:t>
      </w:r>
      <w:r w:rsidR="00E27368" w:rsidRPr="00DD1106">
        <w:rPr>
          <w:rFonts w:eastAsia="MS MinNew Roman"/>
        </w:rPr>
        <w:t>.</w:t>
      </w:r>
    </w:p>
    <w:p w14:paraId="79893E9F" w14:textId="77777777" w:rsidR="00DD1106" w:rsidRPr="00DD1106" w:rsidRDefault="00DD1106" w:rsidP="00C43568">
      <w:pPr>
        <w:pStyle w:val="Lijstalinea"/>
        <w:ind w:left="1425"/>
      </w:pPr>
    </w:p>
    <w:p w14:paraId="2C1A13C7" w14:textId="77777777" w:rsidR="00734859" w:rsidRDefault="006F4E93" w:rsidP="000E0AD6">
      <w:r>
        <w:t>Kortom, ben jij een persoonlijkheid die van aanpakken weet</w:t>
      </w:r>
      <w:r w:rsidR="00DD1106">
        <w:t xml:space="preserve"> en enthousiast wordt van ingewikkelde constructieve vraagstukken</w:t>
      </w:r>
      <w:r>
        <w:t xml:space="preserve">? Dan zijn wij op zoek naar jou! </w:t>
      </w:r>
    </w:p>
    <w:p w14:paraId="0CF87914" w14:textId="694C5FD4" w:rsidR="006F4E93" w:rsidRDefault="006F4E93" w:rsidP="000E0AD6">
      <w:r>
        <w:t>Geboden wordt een</w:t>
      </w:r>
      <w:r w:rsidR="00D23E3A">
        <w:t xml:space="preserve"> </w:t>
      </w:r>
      <w:r>
        <w:t>verantwoordelijke</w:t>
      </w:r>
      <w:r w:rsidR="00B03B00">
        <w:t xml:space="preserve"> opdracht</w:t>
      </w:r>
      <w:r>
        <w:t xml:space="preserve"> in een dynamische en uitdagende omgeving.</w:t>
      </w:r>
    </w:p>
    <w:p w14:paraId="32053C75" w14:textId="77777777" w:rsidR="00297BFD" w:rsidRDefault="00297BFD" w:rsidP="000E0AD6"/>
    <w:p w14:paraId="3349AB30" w14:textId="31137E91" w:rsidR="00973111" w:rsidRDefault="00973111" w:rsidP="006F4E93">
      <w:pPr>
        <w:pStyle w:val="Kop2"/>
      </w:pPr>
      <w:r>
        <w:lastRenderedPageBreak/>
        <w:t>Eisen</w:t>
      </w:r>
    </w:p>
    <w:p w14:paraId="53EB416A" w14:textId="033956F4" w:rsidR="00DD1106" w:rsidRDefault="00DD1106" w:rsidP="00DD1106"/>
    <w:p w14:paraId="49C98124" w14:textId="1AEA92DB" w:rsidR="00DD1106" w:rsidRDefault="00DD1106" w:rsidP="00D9163D">
      <w:pPr>
        <w:pStyle w:val="Lijstalinea"/>
        <w:numPr>
          <w:ilvl w:val="0"/>
          <w:numId w:val="11"/>
        </w:numPr>
      </w:pPr>
      <w:r>
        <w:t>HBO Civiele techniek met aangevuld HTI Betonconstructies of gelijkwaardig</w:t>
      </w:r>
    </w:p>
    <w:p w14:paraId="34109BD9" w14:textId="0079E2EB" w:rsidR="00DD1106" w:rsidRPr="00DD1106" w:rsidRDefault="00DD1106" w:rsidP="00D9163D">
      <w:pPr>
        <w:pStyle w:val="Lijstalinea"/>
        <w:numPr>
          <w:ilvl w:val="0"/>
          <w:numId w:val="11"/>
        </w:numPr>
      </w:pPr>
      <w:r>
        <w:t>Minimaal 10 jaar ervaring</w:t>
      </w:r>
      <w:r w:rsidR="00272B47">
        <w:t xml:space="preserve">, opgedaan in de laatste 15 jaar, in de functie van constructeur </w:t>
      </w:r>
    </w:p>
    <w:p w14:paraId="461C700C" w14:textId="77777777" w:rsidR="00973111" w:rsidRDefault="00973111" w:rsidP="00973111">
      <w:pPr>
        <w:pStyle w:val="Kop2"/>
      </w:pPr>
      <w:r>
        <w:t>Wensen</w:t>
      </w:r>
    </w:p>
    <w:p w14:paraId="4C036868" w14:textId="4E521238" w:rsidR="00973111" w:rsidRDefault="00272B47" w:rsidP="00F665DB">
      <w:pPr>
        <w:pStyle w:val="Lijstalinea"/>
        <w:numPr>
          <w:ilvl w:val="0"/>
          <w:numId w:val="6"/>
        </w:numPr>
      </w:pPr>
      <w:r>
        <w:t xml:space="preserve">Functie </w:t>
      </w:r>
      <w:r w:rsidR="00081B6C">
        <w:t>gerelateerde</w:t>
      </w:r>
      <w:r w:rsidR="00151764">
        <w:t xml:space="preserve"> ervaring opgedaan bij een gemeente met meer dan 300.000 inwoners</w:t>
      </w:r>
    </w:p>
    <w:p w14:paraId="34FF970E" w14:textId="32C4CEE6" w:rsidR="00272B47" w:rsidRDefault="00272B47" w:rsidP="00272B47">
      <w:pPr>
        <w:pStyle w:val="Lijstalinea"/>
        <w:numPr>
          <w:ilvl w:val="0"/>
          <w:numId w:val="6"/>
        </w:numPr>
      </w:pPr>
      <w:r>
        <w:t>Een afgeronde</w:t>
      </w:r>
      <w:r w:rsidR="00D9163D">
        <w:t xml:space="preserve"> cursus/opleiding</w:t>
      </w:r>
      <w:r>
        <w:t>:</w:t>
      </w:r>
    </w:p>
    <w:p w14:paraId="3A337FDE" w14:textId="42B6FAD7" w:rsidR="00272B47" w:rsidRDefault="00272B47" w:rsidP="00272B47">
      <w:pPr>
        <w:pStyle w:val="Lijstalinea"/>
        <w:numPr>
          <w:ilvl w:val="1"/>
          <w:numId w:val="6"/>
        </w:numPr>
      </w:pPr>
      <w:r>
        <w:t>Staal- en Betonconstructies</w:t>
      </w:r>
    </w:p>
    <w:p w14:paraId="45496889" w14:textId="77777777" w:rsidR="00272B47" w:rsidRDefault="00272B47" w:rsidP="00272B47">
      <w:pPr>
        <w:pStyle w:val="Lijstalinea"/>
        <w:numPr>
          <w:ilvl w:val="1"/>
          <w:numId w:val="6"/>
        </w:numPr>
      </w:pPr>
      <w:r>
        <w:t>Kunstofcomposieten in civiele draagconstructies</w:t>
      </w:r>
    </w:p>
    <w:p w14:paraId="7A886F76" w14:textId="2AD194E2" w:rsidR="00272B47" w:rsidRDefault="00272B47" w:rsidP="00272B47">
      <w:pPr>
        <w:pStyle w:val="Lijstalinea"/>
        <w:numPr>
          <w:ilvl w:val="1"/>
          <w:numId w:val="6"/>
        </w:numPr>
      </w:pPr>
      <w:r>
        <w:t>Advanced training Concrete</w:t>
      </w:r>
    </w:p>
    <w:p w14:paraId="7EB602DE" w14:textId="5B5B85F5" w:rsidR="00D9163D" w:rsidRDefault="00272B47" w:rsidP="00272B47">
      <w:pPr>
        <w:pStyle w:val="Lijstalinea"/>
        <w:numPr>
          <w:ilvl w:val="0"/>
          <w:numId w:val="6"/>
        </w:numPr>
      </w:pPr>
      <w:r>
        <w:t>In het bezit van een WABO-certificaat BOB</w:t>
      </w:r>
    </w:p>
    <w:p w14:paraId="39C934C6" w14:textId="12849FF5" w:rsidR="00F665DB" w:rsidRDefault="00DD1106" w:rsidP="00B03B00">
      <w:r>
        <w:t xml:space="preserve"> </w:t>
      </w:r>
    </w:p>
    <w:p w14:paraId="76FA6558" w14:textId="3111FF20" w:rsidR="00973111" w:rsidRDefault="00973111" w:rsidP="00973111">
      <w:pPr>
        <w:pStyle w:val="Kop2"/>
      </w:pPr>
      <w:r>
        <w:t>Competenties</w:t>
      </w:r>
    </w:p>
    <w:p w14:paraId="1A753DFA" w14:textId="77777777" w:rsidR="00B03B00" w:rsidRPr="00B03B00" w:rsidRDefault="00B03B00" w:rsidP="00B03B00"/>
    <w:p w14:paraId="0A7B6086" w14:textId="77777777" w:rsidR="00B03B00" w:rsidRDefault="00B03B00" w:rsidP="00B03B00">
      <w:pPr>
        <w:pStyle w:val="Lijstalinea"/>
        <w:numPr>
          <w:ilvl w:val="0"/>
          <w:numId w:val="1"/>
        </w:numPr>
        <w:spacing w:line="240" w:lineRule="atLeast"/>
      </w:pPr>
      <w:r>
        <w:t>Groot analytisch en probleemoplossend vermogen</w:t>
      </w:r>
    </w:p>
    <w:p w14:paraId="196C06D6" w14:textId="77777777" w:rsidR="00B03B00" w:rsidRPr="00B03B00" w:rsidRDefault="00B03B00" w:rsidP="00B03B00">
      <w:pPr>
        <w:pStyle w:val="Lijstalinea"/>
        <w:numPr>
          <w:ilvl w:val="0"/>
          <w:numId w:val="1"/>
        </w:numPr>
        <w:spacing w:line="240" w:lineRule="atLeast"/>
      </w:pPr>
      <w:r w:rsidRPr="00B03B00">
        <w:rPr>
          <w:rFonts w:eastAsia="MS MinNew Roman"/>
        </w:rPr>
        <w:t>Brede inzetbaarheid</w:t>
      </w:r>
    </w:p>
    <w:p w14:paraId="3F7C02E3" w14:textId="5B3854A7" w:rsidR="00B03B00" w:rsidRPr="00B03B00" w:rsidRDefault="00B03B00" w:rsidP="00B03B00">
      <w:pPr>
        <w:pStyle w:val="Lijstalinea"/>
        <w:numPr>
          <w:ilvl w:val="0"/>
          <w:numId w:val="1"/>
        </w:numPr>
        <w:spacing w:line="240" w:lineRule="atLeast"/>
      </w:pPr>
      <w:r w:rsidRPr="00B03B00">
        <w:rPr>
          <w:rFonts w:eastAsia="MS MinNew Roman"/>
        </w:rPr>
        <w:t>Proactief en resultaatgericht</w:t>
      </w:r>
    </w:p>
    <w:p w14:paraId="5702B7AD" w14:textId="699ADF7E" w:rsidR="0062183F" w:rsidRPr="00AC21A8" w:rsidRDefault="00B03B00" w:rsidP="00AC21A8">
      <w:pPr>
        <w:pStyle w:val="Lijstalinea"/>
        <w:numPr>
          <w:ilvl w:val="0"/>
          <w:numId w:val="1"/>
        </w:numPr>
        <w:spacing w:line="240" w:lineRule="atLeast"/>
        <w:rPr>
          <w:rFonts w:eastAsia="MS MinNew Roman"/>
        </w:rPr>
      </w:pPr>
      <w:r w:rsidRPr="00B03B00">
        <w:rPr>
          <w:rFonts w:eastAsia="MS MinNew Roman"/>
        </w:rPr>
        <w:t>Communicatief vaardig op diverse niveaus</w:t>
      </w:r>
    </w:p>
    <w:p w14:paraId="174AB2AE" w14:textId="77777777" w:rsidR="0062183F" w:rsidRPr="00B03B00" w:rsidRDefault="0062183F" w:rsidP="00B03B00">
      <w:pPr>
        <w:spacing w:after="160" w:line="259" w:lineRule="auto"/>
        <w:rPr>
          <w:rFonts w:eastAsia="MS MinNew Roman"/>
        </w:rPr>
      </w:pPr>
    </w:p>
    <w:p w14:paraId="0D96505D" w14:textId="77777777" w:rsidR="00973111" w:rsidRDefault="00973111" w:rsidP="00973111">
      <w:pPr>
        <w:pStyle w:val="Kop2"/>
      </w:pPr>
      <w:r>
        <w:t>De afdeling</w:t>
      </w:r>
    </w:p>
    <w:p w14:paraId="1EDC6601" w14:textId="48774F5D" w:rsidR="00D23E3A" w:rsidRPr="006F4E93" w:rsidRDefault="006F4E93" w:rsidP="006F4E93">
      <w:r>
        <w:t xml:space="preserve">De afdeling </w:t>
      </w:r>
      <w:r w:rsidR="006320EF">
        <w:t xml:space="preserve">Bouw- en Woningtoezicht </w:t>
      </w:r>
      <w:r>
        <w:t xml:space="preserve">is verantwoordelijk voor het verlenen van en toezicht houden op diverse vergunningen. Het belangrijkste werkproces betreft de vergunningen op basis van de Wet Algemene Bepalingen Omgevingsvergunning (WABO) voor de onderdelen bouwen, slopen en asbest. De afdeling is ook procesmatig verantwoordelijk (niet inhoudelijk) voor de besluiten over de overige aangevraagde omgevingsvergunningen. Dit betreft vooral de vergunningen en meldingen voor milieu, gebruik, kap en inrit. Daarnaast worden overige vergunningen verleend zoals splitsing, onttrekking, standplaats, promotie en vergunningen op basis van de Leegstandswet. </w:t>
      </w:r>
      <w:r w:rsidRPr="0095400B">
        <w:t>In alle werkprocessen wordt de klant centraal gesteld. </w:t>
      </w:r>
      <w:r w:rsidRPr="0095400B">
        <w:br/>
        <w:t>Het motto van de afdeling is “Vergunning in 1 dag”. Hierdoor is het accent in werkzaamheden verlegd van het toetsen en controleren na ontvangst van de aanvraag naar het leveren van advies op de inhoud en het proces voordat een aanvraag is ingediend. Daarmee is de afdeling veel meer onderdeel geworden van de andere werkprocessen binnen Stadsontwikkeling. Om deze taken te verrichten wordt gebruik gemaakt van de expertise die bij de verschillende specialisten op de afdeling aanwezig is. De afdeling werkt volledig digitaal.</w:t>
      </w:r>
    </w:p>
    <w:p w14:paraId="11F7FD97" w14:textId="77777777" w:rsidR="00973111" w:rsidRPr="00985BD0" w:rsidRDefault="00973111" w:rsidP="00973111">
      <w:pPr>
        <w:pStyle w:val="Kop2"/>
      </w:pPr>
      <w:r>
        <w:t>Onze organisatie</w:t>
      </w:r>
    </w:p>
    <w:p w14:paraId="71C832C3" w14:textId="77777777" w:rsidR="00973111" w:rsidRDefault="00973111" w:rsidP="00973111">
      <w:r w:rsidRPr="00506DBF">
        <w:t xml:space="preserve">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w:t>
      </w:r>
      <w:r w:rsidRPr="00506DBF">
        <w:lastRenderedPageBreak/>
        <w:t>veilig en aangenaam kunnen wonen. En met ons vastgoed huisvesten wij belangrijke publieke diensten en voorzieningen. Stadsontwikkeling geeft - samen met private en publieke partners - vorm aan de stad en houdt de stad in vorm.</w:t>
      </w:r>
    </w:p>
    <w:p w14:paraId="2A4B5EF5" w14:textId="77777777" w:rsidR="000F2FFF" w:rsidRDefault="000F2FFF"/>
    <w:sectPr w:rsidR="000F2FFF" w:rsidSect="00150C84">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99EB6" w14:textId="77777777" w:rsidR="00FE38B1" w:rsidRDefault="00FE38B1">
      <w:pPr>
        <w:spacing w:line="240" w:lineRule="auto"/>
      </w:pPr>
      <w:r>
        <w:separator/>
      </w:r>
    </w:p>
  </w:endnote>
  <w:endnote w:type="continuationSeparator" w:id="0">
    <w:p w14:paraId="376887C6" w14:textId="77777777" w:rsidR="00FE38B1" w:rsidRDefault="00FE3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New Roman">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5A07" w14:textId="77777777" w:rsidR="00150C84" w:rsidRDefault="00821C0B" w:rsidP="00150C84">
    <w:pPr>
      <w:pStyle w:val="Voettekst"/>
      <w:jc w:val="right"/>
    </w:pPr>
    <w:r w:rsidRPr="00985BD0">
      <w:rPr>
        <w:noProof/>
      </w:rPr>
      <w:drawing>
        <wp:inline distT="0" distB="0" distL="0" distR="0" wp14:anchorId="39A70F48" wp14:editId="59020935">
          <wp:extent cx="990000" cy="550800"/>
          <wp:effectExtent l="0" t="0" r="63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4C1A1" w14:textId="77777777" w:rsidR="00FE38B1" w:rsidRDefault="00FE38B1">
      <w:pPr>
        <w:spacing w:line="240" w:lineRule="auto"/>
      </w:pPr>
      <w:r>
        <w:separator/>
      </w:r>
    </w:p>
  </w:footnote>
  <w:footnote w:type="continuationSeparator" w:id="0">
    <w:p w14:paraId="46362165" w14:textId="77777777" w:rsidR="00FE38B1" w:rsidRDefault="00FE38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3051" w14:textId="77777777" w:rsidR="00150C84" w:rsidRDefault="00821C0B" w:rsidP="00150C84">
    <w:pPr>
      <w:pStyle w:val="Koptekst"/>
      <w:jc w:val="right"/>
    </w:pPr>
    <w:r w:rsidRPr="00985BD0">
      <w:rPr>
        <w:noProof/>
      </w:rPr>
      <w:drawing>
        <wp:inline distT="0" distB="0" distL="0" distR="0" wp14:anchorId="12007CC4" wp14:editId="37BF1C22">
          <wp:extent cx="2746800" cy="273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D2362"/>
    <w:multiLevelType w:val="hybridMultilevel"/>
    <w:tmpl w:val="456005C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251004AB"/>
    <w:multiLevelType w:val="hybridMultilevel"/>
    <w:tmpl w:val="92E60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C96096"/>
    <w:multiLevelType w:val="hybridMultilevel"/>
    <w:tmpl w:val="43E064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CB49BC"/>
    <w:multiLevelType w:val="hybridMultilevel"/>
    <w:tmpl w:val="B5727D38"/>
    <w:lvl w:ilvl="0" w:tplc="AFE45AEA">
      <w:start w:val="19"/>
      <w:numFmt w:val="bullet"/>
      <w:lvlText w:val="-"/>
      <w:lvlJc w:val="left"/>
      <w:pPr>
        <w:ind w:left="1065" w:hanging="360"/>
      </w:pPr>
      <w:rPr>
        <w:rFonts w:ascii="Arial" w:eastAsia="MS MinNew Roman" w:hAnsi="Arial" w:cs="Arial" w:hint="default"/>
      </w:rPr>
    </w:lvl>
    <w:lvl w:ilvl="1" w:tplc="04130003">
      <w:start w:val="1"/>
      <w:numFmt w:val="bullet"/>
      <w:lvlText w:val="o"/>
      <w:lvlJc w:val="left"/>
      <w:pPr>
        <w:ind w:left="2493" w:hanging="360"/>
      </w:pPr>
      <w:rPr>
        <w:rFonts w:ascii="Courier New" w:hAnsi="Courier New" w:cs="Courier New" w:hint="default"/>
      </w:rPr>
    </w:lvl>
    <w:lvl w:ilvl="2" w:tplc="04130005">
      <w:start w:val="1"/>
      <w:numFmt w:val="bullet"/>
      <w:lvlText w:val=""/>
      <w:lvlJc w:val="left"/>
      <w:pPr>
        <w:ind w:left="3213" w:hanging="360"/>
      </w:pPr>
      <w:rPr>
        <w:rFonts w:ascii="Wingdings" w:hAnsi="Wingdings" w:hint="default"/>
      </w:rPr>
    </w:lvl>
    <w:lvl w:ilvl="3" w:tplc="04130001">
      <w:start w:val="1"/>
      <w:numFmt w:val="bullet"/>
      <w:lvlText w:val=""/>
      <w:lvlJc w:val="left"/>
      <w:pPr>
        <w:ind w:left="3933" w:hanging="360"/>
      </w:pPr>
      <w:rPr>
        <w:rFonts w:ascii="Symbol" w:hAnsi="Symbol" w:hint="default"/>
      </w:rPr>
    </w:lvl>
    <w:lvl w:ilvl="4" w:tplc="04130003">
      <w:start w:val="1"/>
      <w:numFmt w:val="bullet"/>
      <w:lvlText w:val="o"/>
      <w:lvlJc w:val="left"/>
      <w:pPr>
        <w:ind w:left="4653" w:hanging="360"/>
      </w:pPr>
      <w:rPr>
        <w:rFonts w:ascii="Courier New" w:hAnsi="Courier New" w:cs="Courier New" w:hint="default"/>
      </w:rPr>
    </w:lvl>
    <w:lvl w:ilvl="5" w:tplc="04130005">
      <w:start w:val="1"/>
      <w:numFmt w:val="bullet"/>
      <w:lvlText w:val=""/>
      <w:lvlJc w:val="left"/>
      <w:pPr>
        <w:ind w:left="5373" w:hanging="360"/>
      </w:pPr>
      <w:rPr>
        <w:rFonts w:ascii="Wingdings" w:hAnsi="Wingdings" w:hint="default"/>
      </w:rPr>
    </w:lvl>
    <w:lvl w:ilvl="6" w:tplc="04130001">
      <w:start w:val="1"/>
      <w:numFmt w:val="bullet"/>
      <w:lvlText w:val=""/>
      <w:lvlJc w:val="left"/>
      <w:pPr>
        <w:ind w:left="6093" w:hanging="360"/>
      </w:pPr>
      <w:rPr>
        <w:rFonts w:ascii="Symbol" w:hAnsi="Symbol" w:hint="default"/>
      </w:rPr>
    </w:lvl>
    <w:lvl w:ilvl="7" w:tplc="04130003">
      <w:start w:val="1"/>
      <w:numFmt w:val="bullet"/>
      <w:lvlText w:val="o"/>
      <w:lvlJc w:val="left"/>
      <w:pPr>
        <w:ind w:left="6813" w:hanging="360"/>
      </w:pPr>
      <w:rPr>
        <w:rFonts w:ascii="Courier New" w:hAnsi="Courier New" w:cs="Courier New" w:hint="default"/>
      </w:rPr>
    </w:lvl>
    <w:lvl w:ilvl="8" w:tplc="04130005">
      <w:start w:val="1"/>
      <w:numFmt w:val="bullet"/>
      <w:lvlText w:val=""/>
      <w:lvlJc w:val="left"/>
      <w:pPr>
        <w:ind w:left="7533" w:hanging="360"/>
      </w:pPr>
      <w:rPr>
        <w:rFonts w:ascii="Wingdings" w:hAnsi="Wingdings" w:hint="default"/>
      </w:rPr>
    </w:lvl>
  </w:abstractNum>
  <w:abstractNum w:abstractNumId="5" w15:restartNumberingAfterBreak="0">
    <w:nsid w:val="414B157B"/>
    <w:multiLevelType w:val="hybridMultilevel"/>
    <w:tmpl w:val="8AFC6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BE23D00"/>
    <w:multiLevelType w:val="hybridMultilevel"/>
    <w:tmpl w:val="709225C2"/>
    <w:lvl w:ilvl="0" w:tplc="023034D6">
      <w:numFmt w:val="bullet"/>
      <w:lvlText w:val="-"/>
      <w:lvlJc w:val="left"/>
      <w:pPr>
        <w:ind w:left="1065" w:hanging="360"/>
      </w:pPr>
      <w:rPr>
        <w:rFonts w:ascii="Arial" w:eastAsia="MS MinNew Roman" w:hAnsi="Arial" w:cs="Arial"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start w:val="1"/>
      <w:numFmt w:val="bullet"/>
      <w:lvlText w:val=""/>
      <w:lvlJc w:val="left"/>
      <w:pPr>
        <w:ind w:left="3225" w:hanging="360"/>
      </w:pPr>
      <w:rPr>
        <w:rFonts w:ascii="Symbol" w:hAnsi="Symbol" w:hint="default"/>
      </w:rPr>
    </w:lvl>
    <w:lvl w:ilvl="4" w:tplc="04130003">
      <w:start w:val="1"/>
      <w:numFmt w:val="bullet"/>
      <w:lvlText w:val="o"/>
      <w:lvlJc w:val="left"/>
      <w:pPr>
        <w:ind w:left="3945" w:hanging="360"/>
      </w:pPr>
      <w:rPr>
        <w:rFonts w:ascii="Courier New" w:hAnsi="Courier New" w:cs="Courier New" w:hint="default"/>
      </w:rPr>
    </w:lvl>
    <w:lvl w:ilvl="5" w:tplc="04130005">
      <w:start w:val="1"/>
      <w:numFmt w:val="bullet"/>
      <w:lvlText w:val=""/>
      <w:lvlJc w:val="left"/>
      <w:pPr>
        <w:ind w:left="4665" w:hanging="360"/>
      </w:pPr>
      <w:rPr>
        <w:rFonts w:ascii="Wingdings" w:hAnsi="Wingdings" w:hint="default"/>
      </w:rPr>
    </w:lvl>
    <w:lvl w:ilvl="6" w:tplc="04130001">
      <w:start w:val="1"/>
      <w:numFmt w:val="bullet"/>
      <w:lvlText w:val=""/>
      <w:lvlJc w:val="left"/>
      <w:pPr>
        <w:ind w:left="5385" w:hanging="360"/>
      </w:pPr>
      <w:rPr>
        <w:rFonts w:ascii="Symbol" w:hAnsi="Symbol" w:hint="default"/>
      </w:rPr>
    </w:lvl>
    <w:lvl w:ilvl="7" w:tplc="04130003">
      <w:start w:val="1"/>
      <w:numFmt w:val="bullet"/>
      <w:lvlText w:val="o"/>
      <w:lvlJc w:val="left"/>
      <w:pPr>
        <w:ind w:left="6105" w:hanging="360"/>
      </w:pPr>
      <w:rPr>
        <w:rFonts w:ascii="Courier New" w:hAnsi="Courier New" w:cs="Courier New" w:hint="default"/>
      </w:rPr>
    </w:lvl>
    <w:lvl w:ilvl="8" w:tplc="04130005">
      <w:start w:val="1"/>
      <w:numFmt w:val="bullet"/>
      <w:lvlText w:val=""/>
      <w:lvlJc w:val="left"/>
      <w:pPr>
        <w:ind w:left="6825" w:hanging="360"/>
      </w:pPr>
      <w:rPr>
        <w:rFonts w:ascii="Wingdings" w:hAnsi="Wingdings" w:hint="default"/>
      </w:rPr>
    </w:lvl>
  </w:abstractNum>
  <w:abstractNum w:abstractNumId="7" w15:restartNumberingAfterBreak="0">
    <w:nsid w:val="5FB01EA4"/>
    <w:multiLevelType w:val="hybridMultilevel"/>
    <w:tmpl w:val="6E120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A03868"/>
    <w:multiLevelType w:val="hybridMultilevel"/>
    <w:tmpl w:val="3CCCC9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6313D55"/>
    <w:multiLevelType w:val="hybridMultilevel"/>
    <w:tmpl w:val="B0A65A0E"/>
    <w:lvl w:ilvl="0" w:tplc="04130001">
      <w:start w:val="1"/>
      <w:numFmt w:val="bullet"/>
      <w:lvlText w:val=""/>
      <w:lvlJc w:val="left"/>
      <w:pPr>
        <w:ind w:left="720" w:hanging="360"/>
      </w:pPr>
      <w:rPr>
        <w:rFonts w:ascii="Symbol" w:hAnsi="Symbol" w:hint="default"/>
      </w:rPr>
    </w:lvl>
    <w:lvl w:ilvl="1" w:tplc="24622F30">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A2635E"/>
    <w:multiLevelType w:val="hybridMultilevel"/>
    <w:tmpl w:val="C038A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
  </w:num>
  <w:num w:numId="5">
    <w:abstractNumId w:val="5"/>
  </w:num>
  <w:num w:numId="6">
    <w:abstractNumId w:val="3"/>
  </w:num>
  <w:num w:numId="7">
    <w:abstractNumId w:val="8"/>
  </w:num>
  <w:num w:numId="8">
    <w:abstractNumId w:val="6"/>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11"/>
    <w:rsid w:val="00022FEF"/>
    <w:rsid w:val="00050002"/>
    <w:rsid w:val="00081B6C"/>
    <w:rsid w:val="000E0AD6"/>
    <w:rsid w:val="000F2FFF"/>
    <w:rsid w:val="00150C84"/>
    <w:rsid w:val="00151764"/>
    <w:rsid w:val="00190FCF"/>
    <w:rsid w:val="00195D4B"/>
    <w:rsid w:val="001973B7"/>
    <w:rsid w:val="001E1C5F"/>
    <w:rsid w:val="0024366F"/>
    <w:rsid w:val="00272B47"/>
    <w:rsid w:val="00281C46"/>
    <w:rsid w:val="00297BFD"/>
    <w:rsid w:val="0030366A"/>
    <w:rsid w:val="003105DA"/>
    <w:rsid w:val="0036215B"/>
    <w:rsid w:val="003F7BA6"/>
    <w:rsid w:val="004125AE"/>
    <w:rsid w:val="004A4EA4"/>
    <w:rsid w:val="004F12D5"/>
    <w:rsid w:val="005348D6"/>
    <w:rsid w:val="00545F72"/>
    <w:rsid w:val="005D153D"/>
    <w:rsid w:val="005E29AF"/>
    <w:rsid w:val="0062183F"/>
    <w:rsid w:val="006320EF"/>
    <w:rsid w:val="006E5F38"/>
    <w:rsid w:val="006F4E93"/>
    <w:rsid w:val="007047C4"/>
    <w:rsid w:val="00716077"/>
    <w:rsid w:val="007214E5"/>
    <w:rsid w:val="00734859"/>
    <w:rsid w:val="007C3F06"/>
    <w:rsid w:val="00800566"/>
    <w:rsid w:val="00821C0B"/>
    <w:rsid w:val="0082209F"/>
    <w:rsid w:val="008234A6"/>
    <w:rsid w:val="00872E33"/>
    <w:rsid w:val="008F31C0"/>
    <w:rsid w:val="00973111"/>
    <w:rsid w:val="009E2114"/>
    <w:rsid w:val="00A0120B"/>
    <w:rsid w:val="00A97F4B"/>
    <w:rsid w:val="00AC21A8"/>
    <w:rsid w:val="00AD4AF9"/>
    <w:rsid w:val="00AE7829"/>
    <w:rsid w:val="00B03B00"/>
    <w:rsid w:val="00B43FD2"/>
    <w:rsid w:val="00B4442C"/>
    <w:rsid w:val="00BD6594"/>
    <w:rsid w:val="00C43568"/>
    <w:rsid w:val="00C44718"/>
    <w:rsid w:val="00CE7532"/>
    <w:rsid w:val="00D23E3A"/>
    <w:rsid w:val="00D9163D"/>
    <w:rsid w:val="00DA27EB"/>
    <w:rsid w:val="00DD1106"/>
    <w:rsid w:val="00DF0E8D"/>
    <w:rsid w:val="00E2218C"/>
    <w:rsid w:val="00E27368"/>
    <w:rsid w:val="00E439CE"/>
    <w:rsid w:val="00EA113D"/>
    <w:rsid w:val="00EB516F"/>
    <w:rsid w:val="00F16221"/>
    <w:rsid w:val="00F665DB"/>
    <w:rsid w:val="00FE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B0D4"/>
  <w15:chartTrackingRefBased/>
  <w15:docId w15:val="{CD85D521-091E-4DDE-80A6-7FC38747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73111"/>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73111"/>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973111"/>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3111"/>
    <w:rPr>
      <w:rFonts w:ascii="Arial" w:hAnsi="Arial" w:cs="Arial"/>
      <w:b/>
      <w:color w:val="00B050"/>
      <w:sz w:val="36"/>
    </w:rPr>
  </w:style>
  <w:style w:type="character" w:customStyle="1" w:styleId="Kop2Char">
    <w:name w:val="Kop 2 Char"/>
    <w:basedOn w:val="Standaardalinea-lettertype"/>
    <w:link w:val="Kop2"/>
    <w:uiPriority w:val="9"/>
    <w:rsid w:val="00973111"/>
    <w:rPr>
      <w:rFonts w:ascii="Arial" w:hAnsi="Arial" w:cs="Arial"/>
      <w:b/>
      <w:color w:val="008000"/>
      <w:sz w:val="24"/>
    </w:rPr>
  </w:style>
  <w:style w:type="paragraph" w:styleId="Koptekst">
    <w:name w:val="header"/>
    <w:basedOn w:val="Standaard"/>
    <w:link w:val="KoptekstChar"/>
    <w:uiPriority w:val="99"/>
    <w:unhideWhenUsed/>
    <w:rsid w:val="0097311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3111"/>
    <w:rPr>
      <w:rFonts w:ascii="Arial" w:hAnsi="Arial" w:cs="Arial"/>
      <w:sz w:val="20"/>
    </w:rPr>
  </w:style>
  <w:style w:type="paragraph" w:styleId="Voettekst">
    <w:name w:val="footer"/>
    <w:basedOn w:val="Standaard"/>
    <w:link w:val="VoettekstChar"/>
    <w:uiPriority w:val="99"/>
    <w:unhideWhenUsed/>
    <w:rsid w:val="0097311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3111"/>
    <w:rPr>
      <w:rFonts w:ascii="Arial" w:hAnsi="Arial" w:cs="Arial"/>
      <w:sz w:val="20"/>
    </w:rPr>
  </w:style>
  <w:style w:type="table" w:styleId="Tabelraster">
    <w:name w:val="Table Grid"/>
    <w:basedOn w:val="Standaardtabel"/>
    <w:uiPriority w:val="39"/>
    <w:rsid w:val="0097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73111"/>
    <w:pPr>
      <w:ind w:left="720"/>
      <w:contextualSpacing/>
    </w:pPr>
  </w:style>
  <w:style w:type="character" w:styleId="Verwijzingopmerking">
    <w:name w:val="annotation reference"/>
    <w:basedOn w:val="Standaardalinea-lettertype"/>
    <w:uiPriority w:val="99"/>
    <w:semiHidden/>
    <w:unhideWhenUsed/>
    <w:rsid w:val="00973111"/>
    <w:rPr>
      <w:sz w:val="16"/>
      <w:szCs w:val="16"/>
    </w:rPr>
  </w:style>
  <w:style w:type="paragraph" w:styleId="Tekstopmerking">
    <w:name w:val="annotation text"/>
    <w:basedOn w:val="Standaard"/>
    <w:link w:val="TekstopmerkingChar"/>
    <w:uiPriority w:val="99"/>
    <w:semiHidden/>
    <w:unhideWhenUsed/>
    <w:rsid w:val="00973111"/>
    <w:pPr>
      <w:spacing w:line="240" w:lineRule="auto"/>
    </w:pPr>
    <w:rPr>
      <w:szCs w:val="20"/>
    </w:rPr>
  </w:style>
  <w:style w:type="character" w:customStyle="1" w:styleId="TekstopmerkingChar">
    <w:name w:val="Tekst opmerking Char"/>
    <w:basedOn w:val="Standaardalinea-lettertype"/>
    <w:link w:val="Tekstopmerking"/>
    <w:uiPriority w:val="99"/>
    <w:semiHidden/>
    <w:rsid w:val="0097311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73111"/>
    <w:rPr>
      <w:b/>
      <w:bCs/>
    </w:rPr>
  </w:style>
  <w:style w:type="character" w:customStyle="1" w:styleId="OnderwerpvanopmerkingChar">
    <w:name w:val="Onderwerp van opmerking Char"/>
    <w:basedOn w:val="TekstopmerkingChar"/>
    <w:link w:val="Onderwerpvanopmerking"/>
    <w:uiPriority w:val="99"/>
    <w:semiHidden/>
    <w:rsid w:val="00973111"/>
    <w:rPr>
      <w:rFonts w:ascii="Arial" w:hAnsi="Arial" w:cs="Arial"/>
      <w:b/>
      <w:bCs/>
      <w:sz w:val="20"/>
      <w:szCs w:val="20"/>
    </w:rPr>
  </w:style>
  <w:style w:type="paragraph" w:styleId="Ballontekst">
    <w:name w:val="Balloon Text"/>
    <w:basedOn w:val="Standaard"/>
    <w:link w:val="BallontekstChar"/>
    <w:uiPriority w:val="99"/>
    <w:semiHidden/>
    <w:unhideWhenUsed/>
    <w:rsid w:val="0097311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3111"/>
    <w:rPr>
      <w:rFonts w:ascii="Segoe UI" w:hAnsi="Segoe UI" w:cs="Segoe UI"/>
      <w:sz w:val="18"/>
      <w:szCs w:val="18"/>
    </w:rPr>
  </w:style>
  <w:style w:type="paragraph" w:styleId="Geenafstand">
    <w:name w:val="No Spacing"/>
    <w:uiPriority w:val="1"/>
    <w:qFormat/>
    <w:rsid w:val="006F4E93"/>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D604EEB9.dotm</Template>
  <TotalTime>24</TotalTime>
  <Pages>3</Pages>
  <Words>653</Words>
  <Characters>3597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Haanappel J.F.M. (Juliette)</cp:lastModifiedBy>
  <cp:revision>8</cp:revision>
  <dcterms:created xsi:type="dcterms:W3CDTF">2020-07-16T08:08:00Z</dcterms:created>
  <dcterms:modified xsi:type="dcterms:W3CDTF">2020-07-17T07:26:00Z</dcterms:modified>
</cp:coreProperties>
</file>