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599" w:rsidRDefault="00FB7ED3">
      <w:pPr>
        <w:pStyle w:val="Kop1"/>
        <w:rPr>
          <w:color w:val="339933"/>
        </w:rPr>
      </w:pPr>
      <w:r>
        <w:rPr>
          <w:color w:val="339933"/>
        </w:rPr>
        <w:t>Testcoördinator Sociaal Domein</w:t>
      </w:r>
      <w:r w:rsidR="009A60AF">
        <w:rPr>
          <w:color w:val="339933"/>
        </w:rPr>
        <w:t xml:space="preserve"> (DIM)</w:t>
      </w:r>
    </w:p>
    <w:p w:rsidR="00593599" w:rsidRDefault="00DF08CC">
      <w:r>
        <w:t>Maatschappelijke Ontwikkeling</w:t>
      </w:r>
    </w:p>
    <w:p w:rsidR="00593599" w:rsidRDefault="00FB7ED3">
      <w:pPr>
        <w:pStyle w:val="Kop2"/>
      </w:pPr>
      <w:r>
        <w:t>Ons aanbod</w:t>
      </w:r>
    </w:p>
    <w:tbl>
      <w:tblPr>
        <w:tblStyle w:val="a"/>
        <w:tblW w:w="83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86"/>
        <w:gridCol w:w="5295"/>
      </w:tblGrid>
      <w:tr w:rsidR="00593599">
        <w:tc>
          <w:tcPr>
            <w:tcW w:w="3086" w:type="dxa"/>
          </w:tcPr>
          <w:p w:rsidR="00593599" w:rsidRDefault="00FB7ED3">
            <w:pPr>
              <w:rPr>
                <w:b/>
              </w:rPr>
            </w:pPr>
            <w:r>
              <w:rPr>
                <w:b/>
              </w:rPr>
              <w:t>Werklocatie:</w:t>
            </w:r>
          </w:p>
        </w:tc>
        <w:tc>
          <w:tcPr>
            <w:tcW w:w="5295" w:type="dxa"/>
          </w:tcPr>
          <w:p w:rsidR="00593599" w:rsidRDefault="00FB7ED3">
            <w:r>
              <w:t>Timmerhuis, Halvemaanpassage 1</w:t>
            </w:r>
          </w:p>
        </w:tc>
      </w:tr>
      <w:tr w:rsidR="00593599">
        <w:tc>
          <w:tcPr>
            <w:tcW w:w="3086" w:type="dxa"/>
          </w:tcPr>
          <w:p w:rsidR="00593599" w:rsidRDefault="00FB7ED3">
            <w:pPr>
              <w:rPr>
                <w:b/>
              </w:rPr>
            </w:pPr>
            <w:r>
              <w:rPr>
                <w:b/>
              </w:rPr>
              <w:t>Startdatum:</w:t>
            </w:r>
          </w:p>
        </w:tc>
        <w:tc>
          <w:tcPr>
            <w:tcW w:w="5295" w:type="dxa"/>
          </w:tcPr>
          <w:p w:rsidR="00593599" w:rsidRDefault="00FB7ED3">
            <w:r>
              <w:t>1-1-2020</w:t>
            </w:r>
          </w:p>
        </w:tc>
      </w:tr>
      <w:tr w:rsidR="00593599">
        <w:tc>
          <w:tcPr>
            <w:tcW w:w="3086" w:type="dxa"/>
          </w:tcPr>
          <w:p w:rsidR="00593599" w:rsidRDefault="00FB7ED3">
            <w:pPr>
              <w:rPr>
                <w:b/>
              </w:rPr>
            </w:pPr>
            <w:r>
              <w:rPr>
                <w:b/>
              </w:rPr>
              <w:t>Aantal medewerkers:</w:t>
            </w:r>
          </w:p>
        </w:tc>
        <w:tc>
          <w:tcPr>
            <w:tcW w:w="5295" w:type="dxa"/>
          </w:tcPr>
          <w:p w:rsidR="00593599" w:rsidRDefault="00FB7ED3">
            <w:r>
              <w:t>1</w:t>
            </w:r>
          </w:p>
        </w:tc>
      </w:tr>
      <w:tr w:rsidR="00593599">
        <w:tc>
          <w:tcPr>
            <w:tcW w:w="3086" w:type="dxa"/>
          </w:tcPr>
          <w:p w:rsidR="00593599" w:rsidRDefault="00FB7ED3">
            <w:pPr>
              <w:rPr>
                <w:b/>
              </w:rPr>
            </w:pPr>
            <w:r>
              <w:rPr>
                <w:b/>
              </w:rPr>
              <w:t>Uren per week:</w:t>
            </w:r>
          </w:p>
        </w:tc>
        <w:tc>
          <w:tcPr>
            <w:tcW w:w="5295" w:type="dxa"/>
          </w:tcPr>
          <w:p w:rsidR="00593599" w:rsidRDefault="00FB7ED3">
            <w:r>
              <w:t>36-40 uur</w:t>
            </w:r>
          </w:p>
        </w:tc>
      </w:tr>
      <w:tr w:rsidR="00593599">
        <w:tc>
          <w:tcPr>
            <w:tcW w:w="3086" w:type="dxa"/>
          </w:tcPr>
          <w:p w:rsidR="00593599" w:rsidRDefault="00FB7ED3">
            <w:pPr>
              <w:rPr>
                <w:b/>
              </w:rPr>
            </w:pPr>
            <w:r>
              <w:rPr>
                <w:b/>
              </w:rPr>
              <w:t>Duur opdracht:</w:t>
            </w:r>
          </w:p>
        </w:tc>
        <w:tc>
          <w:tcPr>
            <w:tcW w:w="5295" w:type="dxa"/>
          </w:tcPr>
          <w:p w:rsidR="00593599" w:rsidRDefault="00FB7ED3">
            <w:r>
              <w:t>t/m 30-04-2020</w:t>
            </w:r>
          </w:p>
        </w:tc>
      </w:tr>
      <w:tr w:rsidR="00593599">
        <w:tc>
          <w:tcPr>
            <w:tcW w:w="3086" w:type="dxa"/>
          </w:tcPr>
          <w:p w:rsidR="00593599" w:rsidRDefault="00FB7ED3">
            <w:pPr>
              <w:rPr>
                <w:b/>
              </w:rPr>
            </w:pPr>
            <w:r>
              <w:rPr>
                <w:b/>
              </w:rPr>
              <w:t>Verlengingsopties:</w:t>
            </w:r>
          </w:p>
        </w:tc>
        <w:tc>
          <w:tcPr>
            <w:tcW w:w="5295" w:type="dxa"/>
          </w:tcPr>
          <w:p w:rsidR="00593599" w:rsidRDefault="00FB7ED3">
            <w:r>
              <w:t xml:space="preserve">2 x 4 maanden </w:t>
            </w:r>
          </w:p>
        </w:tc>
      </w:tr>
      <w:tr w:rsidR="00593599">
        <w:trPr>
          <w:trHeight w:val="320"/>
        </w:trPr>
        <w:tc>
          <w:tcPr>
            <w:tcW w:w="3086" w:type="dxa"/>
          </w:tcPr>
          <w:p w:rsidR="00593599" w:rsidRDefault="00FB7ED3">
            <w:pPr>
              <w:rPr>
                <w:b/>
              </w:rPr>
            </w:pPr>
            <w:r>
              <w:rPr>
                <w:b/>
              </w:rPr>
              <w:t>FSK:</w:t>
            </w:r>
          </w:p>
        </w:tc>
        <w:tc>
          <w:tcPr>
            <w:tcW w:w="5295" w:type="dxa"/>
          </w:tcPr>
          <w:p w:rsidR="00593599" w:rsidRDefault="00FB7ED3">
            <w:r>
              <w:t>11</w:t>
            </w:r>
          </w:p>
        </w:tc>
      </w:tr>
      <w:tr w:rsidR="00593599">
        <w:tc>
          <w:tcPr>
            <w:tcW w:w="3086" w:type="dxa"/>
          </w:tcPr>
          <w:p w:rsidR="00593599" w:rsidRDefault="00FB7ED3">
            <w:pPr>
              <w:rPr>
                <w:b/>
              </w:rPr>
            </w:pPr>
            <w:r>
              <w:rPr>
                <w:b/>
              </w:rPr>
              <w:t>Tariefrange:</w:t>
            </w:r>
          </w:p>
        </w:tc>
        <w:tc>
          <w:tcPr>
            <w:tcW w:w="5295" w:type="dxa"/>
          </w:tcPr>
          <w:p w:rsidR="00593599" w:rsidRDefault="00FB7ED3">
            <w:r>
              <w:t>75-</w:t>
            </w:r>
            <w:r w:rsidR="00DD22EF">
              <w:t>8</w:t>
            </w:r>
            <w:r>
              <w:t>5</w:t>
            </w:r>
          </w:p>
        </w:tc>
      </w:tr>
      <w:tr w:rsidR="00593599">
        <w:tc>
          <w:tcPr>
            <w:tcW w:w="3086" w:type="dxa"/>
          </w:tcPr>
          <w:p w:rsidR="00593599" w:rsidRDefault="00FB7ED3">
            <w:pPr>
              <w:rPr>
                <w:b/>
              </w:rPr>
            </w:pPr>
            <w:r>
              <w:rPr>
                <w:b/>
              </w:rPr>
              <w:t>Verhouding prijs/kwaliteit:</w:t>
            </w:r>
          </w:p>
          <w:p w:rsidR="00593599" w:rsidRDefault="00FB7ED3">
            <w:pPr>
              <w:rPr>
                <w:b/>
              </w:rPr>
            </w:pPr>
            <w:r>
              <w:rPr>
                <w:b/>
              </w:rPr>
              <w:t>Geschiktheid ZZP-er:</w:t>
            </w:r>
          </w:p>
        </w:tc>
        <w:tc>
          <w:tcPr>
            <w:tcW w:w="5295" w:type="dxa"/>
          </w:tcPr>
          <w:p w:rsidR="00593599" w:rsidRDefault="00FB7ED3">
            <w:r>
              <w:t xml:space="preserve">40% - 60% </w:t>
            </w:r>
          </w:p>
          <w:p w:rsidR="00593599" w:rsidRDefault="00FB7ED3">
            <w:r>
              <w:t>Ja</w:t>
            </w:r>
          </w:p>
        </w:tc>
      </w:tr>
      <w:tr w:rsidR="00593599">
        <w:tc>
          <w:tcPr>
            <w:tcW w:w="3086" w:type="dxa"/>
          </w:tcPr>
          <w:p w:rsidR="00593599" w:rsidRDefault="00FB7ED3">
            <w:pPr>
              <w:rPr>
                <w:b/>
              </w:rPr>
            </w:pPr>
            <w:r>
              <w:rPr>
                <w:b/>
              </w:rPr>
              <w:t>Data voor verificatiegesprek:</w:t>
            </w:r>
          </w:p>
        </w:tc>
        <w:tc>
          <w:tcPr>
            <w:tcW w:w="5295" w:type="dxa"/>
          </w:tcPr>
          <w:p w:rsidR="00593599" w:rsidRDefault="009A60AF">
            <w:r>
              <w:t>Week 4</w:t>
            </w:r>
            <w:r w:rsidR="00546B0D">
              <w:t>7</w:t>
            </w:r>
            <w:r>
              <w:t>/4</w:t>
            </w:r>
            <w:r w:rsidR="00546B0D">
              <w:t>8</w:t>
            </w:r>
            <w:r w:rsidR="00FB7ED3">
              <w:t xml:space="preserve"> </w:t>
            </w:r>
          </w:p>
        </w:tc>
      </w:tr>
    </w:tbl>
    <w:p w:rsidR="00593599" w:rsidRDefault="00593599"/>
    <w:p w:rsidR="00593599" w:rsidRDefault="00FB7ED3">
      <w:pPr>
        <w:pStyle w:val="Kop2"/>
      </w:pPr>
      <w:r>
        <w:t xml:space="preserve">Jouw opdracht </w:t>
      </w:r>
    </w:p>
    <w:p w:rsidR="00593599" w:rsidRDefault="00FB7ED3">
      <w:r>
        <w:t xml:space="preserve">De gemeente Rotterdam zoekt een testanalist – testcoördinator voor de organisatie en uitvoering van test werkzaamheden vanuit het Programma DIM (Doorontwikkeling informatiemanagement) binnen het cluster Maatschappelijke ontwikkeling. </w:t>
      </w:r>
    </w:p>
    <w:p w:rsidR="00593599" w:rsidRDefault="00593599"/>
    <w:p w:rsidR="00593599" w:rsidRDefault="00FB7ED3">
      <w:pPr>
        <w:rPr>
          <w:b/>
        </w:rPr>
      </w:pPr>
      <w:r>
        <w:rPr>
          <w:b/>
        </w:rPr>
        <w:t>Programma Doorontwikkeling Informatiemanagement</w:t>
      </w:r>
    </w:p>
    <w:p w:rsidR="00593599" w:rsidRDefault="00FB7ED3">
      <w:r>
        <w:t xml:space="preserve">De gemeente Rotterdam organiseert zorg, hulp en ondersteuning dicht bij de Rotterdammer, in de eigen buurt of wijk. Dit vraagt om ICT en digitale middelen die daarbij passen, zodat hulp en ondersteuning ook digitaal dichtbij zijn. Programma DIM realiseert een snelle, simpele en doeltreffende informatievoorziening voor de doelgroepen Rotterdammer, professional en partner. De professionals (ca. vijftienhonderd) zijn allen werkzaam binnen het cluster MO bij de directies Maatschappelijke Ontwikkeling in de Wijk (MOW), Publieke Gezondheid, Welzijn en Zorg (PGW&amp;Z) en Jeugd &amp; Onderwijs (J&amp;O). Het programma DIM zorgt binnen Zorg, Welzijn en Jeugdhulp keten voor structurele verbetering van de dienstverlening, een flexibele frontoffice, de implementatie van een nieuwe applicatie voor Signaleren, </w:t>
      </w:r>
      <w:proofErr w:type="spellStart"/>
      <w:r>
        <w:t>Toeleiden</w:t>
      </w:r>
      <w:proofErr w:type="spellEnd"/>
      <w:r>
        <w:t xml:space="preserve"> en Casusregie en een efficiënte backoffice.</w:t>
      </w:r>
    </w:p>
    <w:p w:rsidR="00593599" w:rsidRDefault="00593599"/>
    <w:p w:rsidR="00593599" w:rsidRDefault="00FB7ED3">
      <w:r>
        <w:t>Het programma wordt geleid door een programmamanager; de verantwoordelijkheid voor de uitvoering berust bij projectleiders. Vanuit het cluster Bestuurs- en Concern Ondersteuning ondersteunen (in- en externe) projectmedewerkers de projectuitvoering. Daarmee wordt samenhang met verschillende aspecten van het Rotterdamse informatiebeleid geborgd.</w:t>
      </w:r>
    </w:p>
    <w:p w:rsidR="00593599" w:rsidRDefault="00593599">
      <w:pPr>
        <w:rPr>
          <w:b/>
        </w:rPr>
      </w:pPr>
    </w:p>
    <w:p w:rsidR="00593599" w:rsidRPr="004D3D03" w:rsidRDefault="00FB7ED3" w:rsidP="004D3D03">
      <w:pPr>
        <w:rPr>
          <w:b/>
          <w:color w:val="008000"/>
          <w:sz w:val="24"/>
          <w:szCs w:val="24"/>
        </w:rPr>
      </w:pPr>
      <w:r w:rsidRPr="004D3D03">
        <w:rPr>
          <w:b/>
          <w:color w:val="008000"/>
          <w:sz w:val="24"/>
          <w:szCs w:val="24"/>
        </w:rPr>
        <w:t>Het project</w:t>
      </w:r>
    </w:p>
    <w:p w:rsidR="00593599" w:rsidRDefault="00FB7ED3">
      <w:r>
        <w:t xml:space="preserve">Het project is onderdeel van het Programmaplan DIM 2019-2020 en behelst meerdere resultaatgebieden waaronder </w:t>
      </w:r>
    </w:p>
    <w:p w:rsidR="00593599" w:rsidRDefault="00FB7ED3">
      <w:pPr>
        <w:numPr>
          <w:ilvl w:val="0"/>
          <w:numId w:val="2"/>
        </w:numPr>
        <w:pBdr>
          <w:top w:val="nil"/>
          <w:left w:val="nil"/>
          <w:bottom w:val="nil"/>
          <w:right w:val="nil"/>
          <w:between w:val="nil"/>
        </w:pBdr>
        <w:spacing w:line="240" w:lineRule="auto"/>
        <w:rPr>
          <w:color w:val="000000"/>
        </w:rPr>
      </w:pPr>
      <w:r>
        <w:rPr>
          <w:color w:val="000000"/>
        </w:rPr>
        <w:t xml:space="preserve">Het realiseren van en werkend opleveren van de koppelvlakken met het nieuwe cliëntvolgsysteem GIDSO Regie om de keten integratie te realiseren. </w:t>
      </w:r>
    </w:p>
    <w:p w:rsidR="00593599" w:rsidRDefault="00FB7ED3">
      <w:pPr>
        <w:numPr>
          <w:ilvl w:val="0"/>
          <w:numId w:val="2"/>
        </w:numPr>
        <w:pBdr>
          <w:top w:val="nil"/>
          <w:left w:val="nil"/>
          <w:bottom w:val="nil"/>
          <w:right w:val="nil"/>
          <w:between w:val="nil"/>
        </w:pBdr>
        <w:spacing w:line="240" w:lineRule="auto"/>
      </w:pPr>
      <w:r>
        <w:rPr>
          <w:color w:val="000000"/>
        </w:rPr>
        <w:t xml:space="preserve">Het realiseren van en werkend opleveren van het </w:t>
      </w:r>
      <w:proofErr w:type="spellStart"/>
      <w:r>
        <w:rPr>
          <w:color w:val="000000"/>
        </w:rPr>
        <w:t>Gidso</w:t>
      </w:r>
      <w:proofErr w:type="spellEnd"/>
      <w:r>
        <w:rPr>
          <w:color w:val="000000"/>
        </w:rPr>
        <w:t xml:space="preserve"> Portaal (Burgerportaal) waarmee de burger inzicht wordt geboden in de documenten in het persoonsdossiers. </w:t>
      </w:r>
    </w:p>
    <w:p w:rsidR="00593599" w:rsidRDefault="00593599">
      <w:pPr>
        <w:pBdr>
          <w:top w:val="nil"/>
          <w:left w:val="nil"/>
          <w:bottom w:val="nil"/>
          <w:right w:val="nil"/>
          <w:between w:val="nil"/>
        </w:pBdr>
        <w:spacing w:line="240" w:lineRule="auto"/>
        <w:ind w:left="720" w:hanging="720"/>
        <w:rPr>
          <w:rFonts w:ascii="Calibri" w:eastAsia="Calibri" w:hAnsi="Calibri" w:cs="Calibri"/>
          <w:color w:val="000000"/>
          <w:sz w:val="22"/>
          <w:szCs w:val="22"/>
        </w:rPr>
      </w:pPr>
    </w:p>
    <w:p w:rsidR="004D3D03" w:rsidRDefault="004D3D03">
      <w:pPr>
        <w:rPr>
          <w:b/>
          <w:color w:val="008000"/>
          <w:sz w:val="24"/>
          <w:szCs w:val="24"/>
        </w:rPr>
      </w:pPr>
    </w:p>
    <w:p w:rsidR="004D3D03" w:rsidRDefault="004D3D03">
      <w:pPr>
        <w:rPr>
          <w:b/>
          <w:color w:val="008000"/>
          <w:sz w:val="24"/>
          <w:szCs w:val="24"/>
        </w:rPr>
      </w:pPr>
    </w:p>
    <w:p w:rsidR="00593599" w:rsidRDefault="00FB7ED3">
      <w:pPr>
        <w:rPr>
          <w:b/>
          <w:color w:val="008000"/>
          <w:sz w:val="24"/>
          <w:szCs w:val="24"/>
        </w:rPr>
      </w:pPr>
      <w:r>
        <w:rPr>
          <w:b/>
          <w:color w:val="008000"/>
          <w:sz w:val="24"/>
          <w:szCs w:val="24"/>
        </w:rPr>
        <w:lastRenderedPageBreak/>
        <w:t>De kandidaat</w:t>
      </w:r>
    </w:p>
    <w:p w:rsidR="00593599" w:rsidRDefault="00FB7ED3">
      <w:r>
        <w:t>De test coördinator is verantwoordelijk voor de coördinatie en goede uitvoering van de testwerkzaamheden in relatie tot de beide bovengenoemde deliverables. De test coördinator rapporteert aan de Programmamanager DIM.</w:t>
      </w:r>
    </w:p>
    <w:p w:rsidR="00593599" w:rsidRDefault="00593599">
      <w:pPr>
        <w:spacing w:line="276" w:lineRule="auto"/>
      </w:pPr>
    </w:p>
    <w:p w:rsidR="00593599" w:rsidRDefault="00FB7ED3">
      <w:pPr>
        <w:spacing w:line="276" w:lineRule="auto"/>
      </w:pPr>
      <w:r>
        <w:t xml:space="preserve">Wat zijn de </w:t>
      </w:r>
      <w:r>
        <w:rPr>
          <w:b/>
        </w:rPr>
        <w:t>hoofdtaken</w:t>
      </w:r>
      <w:r>
        <w:t xml:space="preserve"> van de functie?</w:t>
      </w:r>
    </w:p>
    <w:p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adviseren van de programmamanager omtrent de testaanpak voor beide bovengenoemde deliverables; </w:t>
      </w:r>
    </w:p>
    <w:p w:rsidR="00593599" w:rsidRDefault="00FB7ED3">
      <w:pPr>
        <w:numPr>
          <w:ilvl w:val="0"/>
          <w:numId w:val="7"/>
        </w:numPr>
        <w:pBdr>
          <w:top w:val="nil"/>
          <w:left w:val="nil"/>
          <w:bottom w:val="nil"/>
          <w:right w:val="nil"/>
          <w:between w:val="nil"/>
        </w:pBdr>
        <w:spacing w:line="276" w:lineRule="auto"/>
        <w:rPr>
          <w:color w:val="000000"/>
        </w:rPr>
      </w:pPr>
      <w:r>
        <w:rPr>
          <w:color w:val="000000"/>
        </w:rPr>
        <w:t>Het opstellen van een detail testplan voor de aanpak en uitvoering van de testwerkzaamheden voor beide bovengenoemde deliverables;</w:t>
      </w:r>
    </w:p>
    <w:p w:rsidR="00593599" w:rsidRDefault="00FB7ED3">
      <w:pPr>
        <w:numPr>
          <w:ilvl w:val="0"/>
          <w:numId w:val="7"/>
        </w:numPr>
        <w:pBdr>
          <w:top w:val="nil"/>
          <w:left w:val="nil"/>
          <w:bottom w:val="nil"/>
          <w:right w:val="nil"/>
          <w:between w:val="nil"/>
        </w:pBdr>
        <w:spacing w:line="276" w:lineRule="auto"/>
        <w:rPr>
          <w:color w:val="000000"/>
        </w:rPr>
      </w:pPr>
      <w:r>
        <w:rPr>
          <w:color w:val="000000"/>
        </w:rPr>
        <w:t>Het definiëren van de testbasis, fysieke en logische testgevallen;</w:t>
      </w:r>
    </w:p>
    <w:p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organiseren van de benodigde omgevingen t.b.v. de uitvoering van de testsoorten; </w:t>
      </w:r>
    </w:p>
    <w:p w:rsidR="00593599" w:rsidRDefault="00FB7ED3">
      <w:pPr>
        <w:numPr>
          <w:ilvl w:val="0"/>
          <w:numId w:val="7"/>
        </w:numPr>
        <w:pBdr>
          <w:top w:val="nil"/>
          <w:left w:val="nil"/>
          <w:bottom w:val="nil"/>
          <w:right w:val="nil"/>
          <w:between w:val="nil"/>
        </w:pBdr>
        <w:spacing w:line="276" w:lineRule="auto"/>
        <w:rPr>
          <w:color w:val="000000"/>
        </w:rPr>
      </w:pPr>
      <w:r>
        <w:rPr>
          <w:color w:val="000000"/>
        </w:rPr>
        <w:t>Het plannen van verschillende testfasen in de uitvoering;</w:t>
      </w:r>
    </w:p>
    <w:p w:rsidR="00593599" w:rsidRDefault="00FB7ED3">
      <w:pPr>
        <w:numPr>
          <w:ilvl w:val="0"/>
          <w:numId w:val="7"/>
        </w:numPr>
        <w:pBdr>
          <w:top w:val="nil"/>
          <w:left w:val="nil"/>
          <w:bottom w:val="nil"/>
          <w:right w:val="nil"/>
          <w:between w:val="nil"/>
        </w:pBdr>
        <w:spacing w:line="276" w:lineRule="auto"/>
        <w:rPr>
          <w:color w:val="000000"/>
        </w:rPr>
      </w:pPr>
      <w:r>
        <w:rPr>
          <w:color w:val="000000"/>
        </w:rPr>
        <w:t>Het coördineren van de uitvoering van de verschillende testfase(n);</w:t>
      </w:r>
    </w:p>
    <w:p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organiseren van bevindingen beheer en opvolging; </w:t>
      </w:r>
    </w:p>
    <w:p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afstemmen met externe leverancier over de testaanpak en uitvoering; </w:t>
      </w:r>
    </w:p>
    <w:p w:rsidR="00593599" w:rsidRDefault="00FB7ED3">
      <w:pPr>
        <w:numPr>
          <w:ilvl w:val="0"/>
          <w:numId w:val="7"/>
        </w:numPr>
        <w:pBdr>
          <w:top w:val="nil"/>
          <w:left w:val="nil"/>
          <w:bottom w:val="nil"/>
          <w:right w:val="nil"/>
          <w:between w:val="nil"/>
        </w:pBdr>
        <w:spacing w:line="276" w:lineRule="auto"/>
        <w:rPr>
          <w:color w:val="000000"/>
        </w:rPr>
      </w:pPr>
      <w:r>
        <w:rPr>
          <w:color w:val="000000"/>
        </w:rPr>
        <w:t xml:space="preserve">Het afstemmen met de interne automatisering IIFO BCO over de testaanpak en uitvoering; </w:t>
      </w:r>
    </w:p>
    <w:p w:rsidR="00593599" w:rsidRDefault="00FB7ED3">
      <w:pPr>
        <w:numPr>
          <w:ilvl w:val="0"/>
          <w:numId w:val="7"/>
        </w:numPr>
        <w:pBdr>
          <w:top w:val="nil"/>
          <w:left w:val="nil"/>
          <w:bottom w:val="nil"/>
          <w:right w:val="nil"/>
          <w:between w:val="nil"/>
        </w:pBdr>
        <w:spacing w:after="200" w:line="276" w:lineRule="auto"/>
        <w:rPr>
          <w:color w:val="000000"/>
        </w:rPr>
      </w:pPr>
      <w:r>
        <w:rPr>
          <w:color w:val="000000"/>
        </w:rPr>
        <w:t xml:space="preserve">Het opleveren van een testadvies. </w:t>
      </w:r>
    </w:p>
    <w:p w:rsidR="00593599" w:rsidRDefault="00FB7ED3">
      <w:pPr>
        <w:pStyle w:val="Kop2"/>
      </w:pPr>
      <w:r>
        <w:t>Jouw profiel</w:t>
      </w:r>
    </w:p>
    <w:p w:rsidR="00593599" w:rsidRDefault="00FB7ED3">
      <w:r>
        <w:t xml:space="preserve">Voor deze opdracht zijn wij op zoek naar een ervaren testcoördinator die in staat is om binnen een complexe, dynamische organisatie de uitvoering en coördinatie van test werkzaamheden te organiseren. Flexibiliteit, daadkracht en resultaatgerichtheid zijn vaardigheden die in dergelijke context en omgeving een must zijn om tot beoogd resultaat te komen.  Het kunnen schakelen tussen inhoud en proces van uitvoering is daarbij een vereiste. </w:t>
      </w:r>
    </w:p>
    <w:p w:rsidR="00593599" w:rsidRDefault="00593599"/>
    <w:p w:rsidR="00593599" w:rsidRDefault="00FB7ED3">
      <w:r>
        <w:rPr>
          <w:color w:val="000000"/>
        </w:rPr>
        <w:t xml:space="preserve">Er wordt van deze professional verwacht dat </w:t>
      </w:r>
      <w:r w:rsidR="007C7305">
        <w:rPr>
          <w:color w:val="000000"/>
        </w:rPr>
        <w:t>deze</w:t>
      </w:r>
      <w:r>
        <w:rPr>
          <w:color w:val="000000"/>
        </w:rPr>
        <w:t xml:space="preserve"> de opdrachtgever kan adviseren over de passende testaanpak om</w:t>
      </w:r>
      <w:r w:rsidR="007959A1">
        <w:rPr>
          <w:color w:val="000000"/>
        </w:rPr>
        <w:t>,</w:t>
      </w:r>
      <w:r>
        <w:rPr>
          <w:color w:val="000000"/>
        </w:rPr>
        <w:t xml:space="preserve"> met in achtneming van het voortbrengingsmechanisme van</w:t>
      </w:r>
      <w:r w:rsidR="007959A1">
        <w:rPr>
          <w:color w:val="000000"/>
        </w:rPr>
        <w:t xml:space="preserve"> de te gebruiken</w:t>
      </w:r>
      <w:r>
        <w:rPr>
          <w:color w:val="000000"/>
        </w:rPr>
        <w:t xml:space="preserve"> software</w:t>
      </w:r>
      <w:r w:rsidR="007959A1">
        <w:rPr>
          <w:color w:val="000000"/>
        </w:rPr>
        <w:t>,</w:t>
      </w:r>
      <w:r>
        <w:rPr>
          <w:color w:val="000000"/>
        </w:rPr>
        <w:t xml:space="preserve"> op een efficiënte en effectieve wijze tot resultaat te komen. In dat kader wordt ervaring in het samenwerken met externe </w:t>
      </w:r>
      <w:proofErr w:type="spellStart"/>
      <w:r>
        <w:rPr>
          <w:color w:val="000000"/>
        </w:rPr>
        <w:t>software</w:t>
      </w:r>
      <w:r w:rsidR="00ED0267">
        <w:rPr>
          <w:color w:val="000000"/>
        </w:rPr>
        <w:t>-</w:t>
      </w:r>
      <w:r>
        <w:rPr>
          <w:color w:val="000000"/>
        </w:rPr>
        <w:t>leveranciers</w:t>
      </w:r>
      <w:proofErr w:type="spellEnd"/>
      <w:r>
        <w:rPr>
          <w:color w:val="000000"/>
        </w:rPr>
        <w:t xml:space="preserve"> gevraagd. </w:t>
      </w:r>
    </w:p>
    <w:p w:rsidR="00593599" w:rsidRDefault="00FB7ED3">
      <w:pPr>
        <w:pStyle w:val="Kop2"/>
      </w:pPr>
      <w:r>
        <w:t>Eisen</w:t>
      </w:r>
    </w:p>
    <w:p w:rsidR="00593599" w:rsidRDefault="00FB7ED3">
      <w:r>
        <w:t>De gezochte kandidaat beschikt over de navolgende ervaring:</w:t>
      </w:r>
    </w:p>
    <w:p w:rsidR="00593599" w:rsidRDefault="00FB7ED3">
      <w:pPr>
        <w:numPr>
          <w:ilvl w:val="0"/>
          <w:numId w:val="4"/>
        </w:numPr>
        <w:pBdr>
          <w:top w:val="nil"/>
          <w:left w:val="nil"/>
          <w:bottom w:val="nil"/>
          <w:right w:val="nil"/>
          <w:between w:val="nil"/>
        </w:pBdr>
        <w:spacing w:line="240" w:lineRule="auto"/>
        <w:rPr>
          <w:color w:val="000000"/>
        </w:rPr>
      </w:pPr>
      <w:r>
        <w:rPr>
          <w:color w:val="000000"/>
        </w:rPr>
        <w:t>Minimaal een succesvol afgeronde hbo-opleiding met wo werk- en denkniveau</w:t>
      </w:r>
    </w:p>
    <w:p w:rsidR="00593599" w:rsidRDefault="00FB7ED3">
      <w:pPr>
        <w:numPr>
          <w:ilvl w:val="0"/>
          <w:numId w:val="4"/>
        </w:numPr>
        <w:pBdr>
          <w:top w:val="nil"/>
          <w:left w:val="nil"/>
          <w:bottom w:val="nil"/>
          <w:right w:val="nil"/>
          <w:between w:val="nil"/>
        </w:pBdr>
        <w:spacing w:line="240" w:lineRule="auto"/>
        <w:rPr>
          <w:color w:val="000000"/>
        </w:rPr>
      </w:pPr>
      <w:r>
        <w:rPr>
          <w:color w:val="000000"/>
        </w:rPr>
        <w:t>Minimaal vijf jaar relevante werkervaring in de rol van testcoördinator, opgedaan in de afgelopen acht jaar. Hierin heb je in ieder geval ervaring met:</w:t>
      </w:r>
    </w:p>
    <w:p w:rsidR="00593599" w:rsidRDefault="00FB7ED3">
      <w:pPr>
        <w:numPr>
          <w:ilvl w:val="1"/>
          <w:numId w:val="4"/>
        </w:numPr>
        <w:pBdr>
          <w:top w:val="nil"/>
          <w:left w:val="nil"/>
          <w:bottom w:val="nil"/>
          <w:right w:val="nil"/>
          <w:between w:val="nil"/>
        </w:pBdr>
        <w:spacing w:line="240" w:lineRule="auto"/>
        <w:rPr>
          <w:color w:val="000000"/>
        </w:rPr>
      </w:pPr>
      <w:r>
        <w:rPr>
          <w:color w:val="000000"/>
        </w:rPr>
        <w:t xml:space="preserve">Het adviseren van de opdrachtgever over de testaanpak </w:t>
      </w:r>
    </w:p>
    <w:p w:rsidR="00593599" w:rsidRDefault="00FB7ED3">
      <w:pPr>
        <w:numPr>
          <w:ilvl w:val="1"/>
          <w:numId w:val="4"/>
        </w:numPr>
        <w:pBdr>
          <w:top w:val="nil"/>
          <w:left w:val="nil"/>
          <w:bottom w:val="nil"/>
          <w:right w:val="nil"/>
          <w:between w:val="nil"/>
        </w:pBdr>
        <w:spacing w:line="240" w:lineRule="auto"/>
        <w:rPr>
          <w:color w:val="000000"/>
        </w:rPr>
      </w:pPr>
      <w:r>
        <w:rPr>
          <w:color w:val="000000"/>
        </w:rPr>
        <w:t xml:space="preserve">Het definiëren van een testaanpak en coördinatie van de uitvoering </w:t>
      </w:r>
    </w:p>
    <w:p w:rsidR="00593599" w:rsidRDefault="00FB7ED3">
      <w:pPr>
        <w:numPr>
          <w:ilvl w:val="1"/>
          <w:numId w:val="4"/>
        </w:numPr>
        <w:pBdr>
          <w:top w:val="nil"/>
          <w:left w:val="nil"/>
          <w:bottom w:val="nil"/>
          <w:right w:val="nil"/>
          <w:between w:val="nil"/>
        </w:pBdr>
        <w:spacing w:line="240" w:lineRule="auto"/>
        <w:rPr>
          <w:color w:val="000000"/>
        </w:rPr>
      </w:pPr>
      <w:r>
        <w:rPr>
          <w:color w:val="000000"/>
        </w:rPr>
        <w:t xml:space="preserve">Het coördineren van de testuitvoering en aansturen van (interne/ externe) leveranciers in dat kader </w:t>
      </w:r>
    </w:p>
    <w:p w:rsidR="00593599" w:rsidRDefault="00FB7ED3">
      <w:pPr>
        <w:numPr>
          <w:ilvl w:val="1"/>
          <w:numId w:val="4"/>
        </w:numPr>
        <w:pBdr>
          <w:top w:val="nil"/>
          <w:left w:val="nil"/>
          <w:bottom w:val="nil"/>
          <w:right w:val="nil"/>
          <w:between w:val="nil"/>
        </w:pBdr>
        <w:spacing w:line="240" w:lineRule="auto"/>
        <w:rPr>
          <w:color w:val="000000"/>
        </w:rPr>
      </w:pPr>
      <w:r>
        <w:rPr>
          <w:color w:val="000000"/>
        </w:rPr>
        <w:t xml:space="preserve">Het schrijven van een testadvies </w:t>
      </w:r>
    </w:p>
    <w:p w:rsidR="00593599" w:rsidRDefault="00FB7ED3">
      <w:pPr>
        <w:numPr>
          <w:ilvl w:val="0"/>
          <w:numId w:val="3"/>
        </w:numPr>
        <w:pBdr>
          <w:top w:val="nil"/>
          <w:left w:val="nil"/>
          <w:bottom w:val="nil"/>
          <w:right w:val="nil"/>
          <w:between w:val="nil"/>
        </w:pBdr>
        <w:spacing w:line="240" w:lineRule="auto"/>
        <w:rPr>
          <w:color w:val="000000"/>
        </w:rPr>
      </w:pPr>
      <w:r>
        <w:rPr>
          <w:color w:val="000000"/>
        </w:rPr>
        <w:t>Minimaal vier jaar ervaring met ICT-implementaties</w:t>
      </w:r>
      <w:r w:rsidR="00ED0267">
        <w:rPr>
          <w:color w:val="000000"/>
        </w:rPr>
        <w:t>,</w:t>
      </w:r>
      <w:r>
        <w:rPr>
          <w:color w:val="000000"/>
        </w:rPr>
        <w:t xml:space="preserve"> met name op het gebied van koppelvlakken. </w:t>
      </w:r>
    </w:p>
    <w:p w:rsidR="00593599" w:rsidRDefault="00FB7ED3">
      <w:pPr>
        <w:numPr>
          <w:ilvl w:val="0"/>
          <w:numId w:val="3"/>
        </w:numPr>
        <w:pBdr>
          <w:top w:val="nil"/>
          <w:left w:val="nil"/>
          <w:bottom w:val="nil"/>
          <w:right w:val="nil"/>
          <w:between w:val="nil"/>
        </w:pBdr>
        <w:spacing w:line="240" w:lineRule="auto"/>
        <w:rPr>
          <w:color w:val="000000"/>
        </w:rPr>
      </w:pPr>
      <w:r>
        <w:rPr>
          <w:color w:val="000000"/>
        </w:rPr>
        <w:t xml:space="preserve">Ervaring met de digitalisering van processen; </w:t>
      </w:r>
    </w:p>
    <w:p w:rsidR="00593599" w:rsidRDefault="00FB7ED3">
      <w:pPr>
        <w:numPr>
          <w:ilvl w:val="0"/>
          <w:numId w:val="3"/>
        </w:numPr>
        <w:pBdr>
          <w:top w:val="nil"/>
          <w:left w:val="nil"/>
          <w:bottom w:val="nil"/>
          <w:right w:val="nil"/>
          <w:between w:val="nil"/>
        </w:pBdr>
        <w:spacing w:line="240" w:lineRule="auto"/>
        <w:rPr>
          <w:color w:val="000000"/>
        </w:rPr>
      </w:pPr>
      <w:r>
        <w:rPr>
          <w:color w:val="000000"/>
        </w:rPr>
        <w:t>Ervaring met de integratie van ICT-systemen;</w:t>
      </w:r>
    </w:p>
    <w:p w:rsidR="00593599" w:rsidRDefault="00FB7ED3">
      <w:pPr>
        <w:numPr>
          <w:ilvl w:val="0"/>
          <w:numId w:val="3"/>
        </w:numPr>
        <w:pBdr>
          <w:top w:val="nil"/>
          <w:left w:val="nil"/>
          <w:bottom w:val="nil"/>
          <w:right w:val="nil"/>
          <w:between w:val="nil"/>
        </w:pBdr>
        <w:spacing w:line="240" w:lineRule="auto"/>
        <w:rPr>
          <w:color w:val="000000"/>
        </w:rPr>
      </w:pPr>
      <w:r>
        <w:rPr>
          <w:color w:val="000000"/>
        </w:rPr>
        <w:t xml:space="preserve">Ervaring met de ontwikkeling van portaalfuncties; </w:t>
      </w:r>
    </w:p>
    <w:p w:rsidR="00593599" w:rsidRDefault="00FB7ED3">
      <w:pPr>
        <w:numPr>
          <w:ilvl w:val="0"/>
          <w:numId w:val="3"/>
        </w:numPr>
        <w:pBdr>
          <w:top w:val="nil"/>
          <w:left w:val="nil"/>
          <w:bottom w:val="nil"/>
          <w:right w:val="nil"/>
          <w:between w:val="nil"/>
        </w:pBdr>
        <w:spacing w:line="240" w:lineRule="auto"/>
        <w:rPr>
          <w:color w:val="000000"/>
        </w:rPr>
      </w:pPr>
      <w:r>
        <w:rPr>
          <w:color w:val="000000"/>
        </w:rPr>
        <w:t xml:space="preserve">Ervaring met het testen van functionaliteiten op mobile </w:t>
      </w:r>
      <w:proofErr w:type="spellStart"/>
      <w:r>
        <w:rPr>
          <w:color w:val="000000"/>
        </w:rPr>
        <w:t>devices</w:t>
      </w:r>
      <w:proofErr w:type="spellEnd"/>
      <w:r>
        <w:rPr>
          <w:color w:val="000000"/>
        </w:rPr>
        <w:t xml:space="preserve"> (</w:t>
      </w:r>
      <w:proofErr w:type="spellStart"/>
      <w:r>
        <w:rPr>
          <w:color w:val="000000"/>
        </w:rPr>
        <w:t>responsiveness</w:t>
      </w:r>
      <w:proofErr w:type="spellEnd"/>
      <w:r>
        <w:rPr>
          <w:color w:val="000000"/>
        </w:rPr>
        <w:t>);</w:t>
      </w:r>
    </w:p>
    <w:p w:rsidR="00593599" w:rsidRDefault="00FB7ED3">
      <w:pPr>
        <w:numPr>
          <w:ilvl w:val="0"/>
          <w:numId w:val="3"/>
        </w:numPr>
        <w:pBdr>
          <w:top w:val="nil"/>
          <w:left w:val="nil"/>
          <w:bottom w:val="nil"/>
          <w:right w:val="nil"/>
          <w:between w:val="nil"/>
        </w:pBdr>
        <w:spacing w:line="240" w:lineRule="auto"/>
        <w:rPr>
          <w:color w:val="000000"/>
        </w:rPr>
      </w:pPr>
      <w:r>
        <w:rPr>
          <w:color w:val="000000"/>
        </w:rPr>
        <w:t>Ervaring met het aansturen van externe leveranciers;</w:t>
      </w:r>
    </w:p>
    <w:p w:rsidR="00593599" w:rsidRPr="004D3D03" w:rsidRDefault="00FB7ED3">
      <w:pPr>
        <w:numPr>
          <w:ilvl w:val="0"/>
          <w:numId w:val="3"/>
        </w:numPr>
        <w:pBdr>
          <w:top w:val="nil"/>
          <w:left w:val="nil"/>
          <w:bottom w:val="nil"/>
          <w:right w:val="nil"/>
          <w:between w:val="nil"/>
        </w:pBdr>
        <w:spacing w:line="240" w:lineRule="auto"/>
        <w:rPr>
          <w:color w:val="000000"/>
        </w:rPr>
      </w:pPr>
      <w:r>
        <w:rPr>
          <w:color w:val="000000"/>
        </w:rPr>
        <w:t>E</w:t>
      </w:r>
      <w:r w:rsidRPr="004D3D03">
        <w:rPr>
          <w:color w:val="000000"/>
        </w:rPr>
        <w:t xml:space="preserve">rvaring met </w:t>
      </w:r>
      <w:proofErr w:type="spellStart"/>
      <w:r w:rsidRPr="004D3D03">
        <w:rPr>
          <w:color w:val="000000"/>
        </w:rPr>
        <w:t>confluence</w:t>
      </w:r>
      <w:proofErr w:type="spellEnd"/>
      <w:r w:rsidRPr="004D3D03">
        <w:rPr>
          <w:color w:val="000000"/>
        </w:rPr>
        <w:t xml:space="preserve"> en JIRA;</w:t>
      </w:r>
    </w:p>
    <w:p w:rsidR="00593599" w:rsidRPr="004D3D03" w:rsidRDefault="00FB7ED3">
      <w:pPr>
        <w:numPr>
          <w:ilvl w:val="0"/>
          <w:numId w:val="3"/>
        </w:numPr>
        <w:pBdr>
          <w:top w:val="nil"/>
          <w:left w:val="nil"/>
          <w:bottom w:val="nil"/>
          <w:right w:val="nil"/>
          <w:between w:val="nil"/>
        </w:pBdr>
        <w:spacing w:line="240" w:lineRule="auto"/>
        <w:rPr>
          <w:color w:val="000000"/>
        </w:rPr>
      </w:pPr>
      <w:r w:rsidRPr="004D3D03">
        <w:rPr>
          <w:color w:val="000000"/>
        </w:rPr>
        <w:t xml:space="preserve">Ervaring met Web interface en </w:t>
      </w:r>
      <w:proofErr w:type="spellStart"/>
      <w:r w:rsidRPr="004D3D03">
        <w:rPr>
          <w:color w:val="000000"/>
        </w:rPr>
        <w:t>responsive</w:t>
      </w:r>
      <w:proofErr w:type="spellEnd"/>
      <w:r w:rsidRPr="004D3D03">
        <w:rPr>
          <w:color w:val="000000"/>
        </w:rPr>
        <w:t xml:space="preserve"> testen; </w:t>
      </w:r>
    </w:p>
    <w:p w:rsidR="00593599" w:rsidRPr="004D3D03" w:rsidRDefault="00FB7ED3">
      <w:pPr>
        <w:numPr>
          <w:ilvl w:val="0"/>
          <w:numId w:val="3"/>
        </w:numPr>
        <w:pBdr>
          <w:top w:val="nil"/>
          <w:left w:val="nil"/>
          <w:bottom w:val="nil"/>
          <w:right w:val="nil"/>
          <w:between w:val="nil"/>
        </w:pBdr>
        <w:spacing w:line="240" w:lineRule="auto"/>
        <w:rPr>
          <w:color w:val="000000"/>
        </w:rPr>
      </w:pPr>
      <w:r w:rsidRPr="004D3D03">
        <w:rPr>
          <w:color w:val="000000"/>
        </w:rPr>
        <w:t xml:space="preserve">Ervaring met </w:t>
      </w:r>
      <w:proofErr w:type="spellStart"/>
      <w:r w:rsidRPr="004D3D03">
        <w:rPr>
          <w:color w:val="000000"/>
        </w:rPr>
        <w:t>Roxen</w:t>
      </w:r>
      <w:proofErr w:type="spellEnd"/>
      <w:r w:rsidRPr="004D3D03">
        <w:rPr>
          <w:color w:val="000000"/>
        </w:rPr>
        <w:t>-CMS;</w:t>
      </w:r>
    </w:p>
    <w:p w:rsidR="00593599" w:rsidRPr="004D3D03" w:rsidRDefault="00FB7ED3" w:rsidP="004D3D03">
      <w:pPr>
        <w:numPr>
          <w:ilvl w:val="0"/>
          <w:numId w:val="3"/>
        </w:numPr>
        <w:pBdr>
          <w:top w:val="nil"/>
          <w:left w:val="nil"/>
          <w:bottom w:val="nil"/>
          <w:right w:val="nil"/>
          <w:between w:val="nil"/>
        </w:pBdr>
        <w:spacing w:line="240" w:lineRule="auto"/>
        <w:rPr>
          <w:color w:val="000000"/>
        </w:rPr>
      </w:pPr>
      <w:r w:rsidRPr="004D3D03">
        <w:rPr>
          <w:color w:val="000000"/>
        </w:rPr>
        <w:lastRenderedPageBreak/>
        <w:t>Ervaring in scrum agile omgeving(en);</w:t>
      </w:r>
    </w:p>
    <w:p w:rsidR="00593599" w:rsidRDefault="00FB7ED3" w:rsidP="004D3D03">
      <w:pPr>
        <w:numPr>
          <w:ilvl w:val="0"/>
          <w:numId w:val="3"/>
        </w:numPr>
        <w:pBdr>
          <w:top w:val="nil"/>
          <w:left w:val="nil"/>
          <w:bottom w:val="nil"/>
          <w:right w:val="nil"/>
          <w:between w:val="nil"/>
        </w:pBdr>
        <w:spacing w:line="240" w:lineRule="auto"/>
        <w:rPr>
          <w:color w:val="000000"/>
        </w:rPr>
      </w:pPr>
      <w:r w:rsidRPr="004D3D03">
        <w:rPr>
          <w:color w:val="000000"/>
        </w:rPr>
        <w:t>Ervaring met projecten in grote, complexe en politiek gevoelige organisaties</w:t>
      </w:r>
      <w:r w:rsidR="006F09EE">
        <w:rPr>
          <w:color w:val="000000"/>
        </w:rPr>
        <w:t>;</w:t>
      </w:r>
    </w:p>
    <w:p w:rsidR="006F09EE" w:rsidRPr="004D3D03" w:rsidRDefault="006F09EE" w:rsidP="006F09EE">
      <w:pPr>
        <w:pBdr>
          <w:top w:val="nil"/>
          <w:left w:val="nil"/>
          <w:bottom w:val="nil"/>
          <w:right w:val="nil"/>
          <w:between w:val="nil"/>
        </w:pBdr>
        <w:spacing w:line="240" w:lineRule="auto"/>
        <w:ind w:left="720"/>
        <w:rPr>
          <w:color w:val="000000"/>
        </w:rPr>
      </w:pPr>
    </w:p>
    <w:p w:rsidR="00593599" w:rsidRDefault="00FB7ED3">
      <w:pPr>
        <w:pStyle w:val="Kop2"/>
      </w:pPr>
      <w:r>
        <w:t>Certificering</w:t>
      </w:r>
    </w:p>
    <w:p w:rsidR="00593599" w:rsidRDefault="00FB7ED3">
      <w:r>
        <w:t>Van de test coördinator wordt verwacht dat</w:t>
      </w:r>
      <w:r w:rsidR="009152AB">
        <w:t xml:space="preserve"> deze</w:t>
      </w:r>
      <w:r>
        <w:t xml:space="preserve"> kennis </w:t>
      </w:r>
      <w:r w:rsidR="009152AB">
        <w:t xml:space="preserve">heeft </w:t>
      </w:r>
      <w:r>
        <w:t>op het expertisegebied test (management)</w:t>
      </w:r>
      <w:r w:rsidR="009152AB">
        <w:t>.</w:t>
      </w:r>
      <w:r>
        <w:t xml:space="preserve"> Minimaal gecertificeerd:</w:t>
      </w:r>
    </w:p>
    <w:p w:rsidR="00593599" w:rsidRPr="004D3D03" w:rsidRDefault="00FB7ED3">
      <w:pPr>
        <w:numPr>
          <w:ilvl w:val="0"/>
          <w:numId w:val="6"/>
        </w:numPr>
        <w:pBdr>
          <w:top w:val="nil"/>
          <w:left w:val="nil"/>
          <w:bottom w:val="nil"/>
          <w:right w:val="nil"/>
          <w:between w:val="nil"/>
        </w:pBdr>
        <w:spacing w:line="240" w:lineRule="auto"/>
      </w:pPr>
      <w:bookmarkStart w:id="0" w:name="_gjdgxs" w:colFirst="0" w:colLast="0"/>
      <w:bookmarkEnd w:id="0"/>
      <w:r w:rsidRPr="004D3D03">
        <w:t xml:space="preserve">T-map ( foundation en </w:t>
      </w:r>
      <w:proofErr w:type="spellStart"/>
      <w:r w:rsidRPr="004D3D03">
        <w:t>advanced</w:t>
      </w:r>
      <w:proofErr w:type="spellEnd"/>
      <w:r w:rsidRPr="004D3D03">
        <w:t>)</w:t>
      </w:r>
    </w:p>
    <w:p w:rsidR="00593599" w:rsidRDefault="00FB7ED3">
      <w:pPr>
        <w:pStyle w:val="Kop2"/>
      </w:pPr>
      <w:r>
        <w:t>Competenties</w:t>
      </w:r>
    </w:p>
    <w:p w:rsidR="00593599" w:rsidRDefault="00FB7ED3">
      <w:pPr>
        <w:numPr>
          <w:ilvl w:val="0"/>
          <w:numId w:val="5"/>
        </w:numPr>
        <w:pBdr>
          <w:top w:val="nil"/>
          <w:left w:val="nil"/>
          <w:bottom w:val="nil"/>
          <w:right w:val="nil"/>
          <w:between w:val="nil"/>
        </w:pBdr>
        <w:spacing w:line="240" w:lineRule="auto"/>
        <w:rPr>
          <w:color w:val="000000"/>
        </w:rPr>
      </w:pPr>
      <w:r>
        <w:rPr>
          <w:color w:val="000000"/>
        </w:rPr>
        <w:t>Resultaatgerichtheid</w:t>
      </w:r>
    </w:p>
    <w:p w:rsidR="00593599" w:rsidRDefault="00FB7ED3">
      <w:pPr>
        <w:numPr>
          <w:ilvl w:val="0"/>
          <w:numId w:val="5"/>
        </w:numPr>
        <w:pBdr>
          <w:top w:val="nil"/>
          <w:left w:val="nil"/>
          <w:bottom w:val="nil"/>
          <w:right w:val="nil"/>
          <w:between w:val="nil"/>
        </w:pBdr>
        <w:spacing w:line="240" w:lineRule="auto"/>
      </w:pPr>
      <w:r>
        <w:t>Integriteit</w:t>
      </w:r>
    </w:p>
    <w:p w:rsidR="00593599" w:rsidRDefault="00FB7ED3">
      <w:pPr>
        <w:numPr>
          <w:ilvl w:val="0"/>
          <w:numId w:val="5"/>
        </w:numPr>
        <w:pBdr>
          <w:top w:val="nil"/>
          <w:left w:val="nil"/>
          <w:bottom w:val="nil"/>
          <w:right w:val="nil"/>
          <w:between w:val="nil"/>
        </w:pBdr>
        <w:spacing w:line="240" w:lineRule="auto"/>
      </w:pPr>
      <w:r>
        <w:t>Bestuurlijk-sensitief</w:t>
      </w:r>
    </w:p>
    <w:p w:rsidR="00593599" w:rsidRDefault="00FB7ED3">
      <w:pPr>
        <w:numPr>
          <w:ilvl w:val="0"/>
          <w:numId w:val="5"/>
        </w:numPr>
        <w:pBdr>
          <w:top w:val="nil"/>
          <w:left w:val="nil"/>
          <w:bottom w:val="nil"/>
          <w:right w:val="nil"/>
          <w:between w:val="nil"/>
        </w:pBdr>
        <w:spacing w:line="240" w:lineRule="auto"/>
        <w:rPr>
          <w:color w:val="000000"/>
        </w:rPr>
      </w:pPr>
      <w:r>
        <w:rPr>
          <w:color w:val="000000"/>
        </w:rPr>
        <w:t>Transparante werkwijze</w:t>
      </w:r>
    </w:p>
    <w:p w:rsidR="00593599" w:rsidRDefault="00FB7ED3">
      <w:pPr>
        <w:numPr>
          <w:ilvl w:val="0"/>
          <w:numId w:val="5"/>
        </w:numPr>
        <w:pBdr>
          <w:top w:val="nil"/>
          <w:left w:val="nil"/>
          <w:bottom w:val="nil"/>
          <w:right w:val="nil"/>
          <w:between w:val="nil"/>
        </w:pBdr>
        <w:spacing w:line="240" w:lineRule="auto"/>
        <w:rPr>
          <w:color w:val="000000"/>
        </w:rPr>
      </w:pPr>
      <w:r>
        <w:rPr>
          <w:color w:val="000000"/>
        </w:rPr>
        <w:t>Uitstekende communicatieve vaardigheden</w:t>
      </w:r>
    </w:p>
    <w:p w:rsidR="00593599" w:rsidRDefault="00FB7ED3">
      <w:pPr>
        <w:numPr>
          <w:ilvl w:val="0"/>
          <w:numId w:val="5"/>
        </w:numPr>
        <w:pBdr>
          <w:top w:val="nil"/>
          <w:left w:val="nil"/>
          <w:bottom w:val="nil"/>
          <w:right w:val="nil"/>
          <w:between w:val="nil"/>
        </w:pBdr>
        <w:spacing w:line="240" w:lineRule="auto"/>
        <w:rPr>
          <w:color w:val="000000"/>
        </w:rPr>
      </w:pPr>
      <w:r>
        <w:rPr>
          <w:color w:val="000000"/>
        </w:rPr>
        <w:t>Verantwoordelijkheid</w:t>
      </w:r>
    </w:p>
    <w:p w:rsidR="00593599" w:rsidRDefault="00FB7ED3">
      <w:pPr>
        <w:numPr>
          <w:ilvl w:val="0"/>
          <w:numId w:val="5"/>
        </w:numPr>
        <w:pBdr>
          <w:top w:val="nil"/>
          <w:left w:val="nil"/>
          <w:bottom w:val="nil"/>
          <w:right w:val="nil"/>
          <w:between w:val="nil"/>
        </w:pBdr>
        <w:spacing w:line="240" w:lineRule="auto"/>
        <w:rPr>
          <w:color w:val="000000"/>
        </w:rPr>
      </w:pPr>
      <w:r>
        <w:rPr>
          <w:color w:val="000000"/>
        </w:rPr>
        <w:t>Flexibiliteit</w:t>
      </w:r>
    </w:p>
    <w:p w:rsidR="00593599" w:rsidRDefault="00FB7ED3">
      <w:pPr>
        <w:numPr>
          <w:ilvl w:val="0"/>
          <w:numId w:val="5"/>
        </w:numPr>
        <w:pBdr>
          <w:top w:val="nil"/>
          <w:left w:val="nil"/>
          <w:bottom w:val="nil"/>
          <w:right w:val="nil"/>
          <w:between w:val="nil"/>
        </w:pBdr>
        <w:spacing w:line="240" w:lineRule="auto"/>
        <w:rPr>
          <w:color w:val="000000"/>
        </w:rPr>
      </w:pPr>
      <w:r>
        <w:rPr>
          <w:color w:val="000000"/>
        </w:rPr>
        <w:t>Samenwerken</w:t>
      </w:r>
    </w:p>
    <w:p w:rsidR="00593599" w:rsidRDefault="00FB7ED3">
      <w:pPr>
        <w:numPr>
          <w:ilvl w:val="0"/>
          <w:numId w:val="5"/>
        </w:numPr>
        <w:pBdr>
          <w:top w:val="nil"/>
          <w:left w:val="nil"/>
          <w:bottom w:val="nil"/>
          <w:right w:val="nil"/>
          <w:between w:val="nil"/>
        </w:pBdr>
        <w:spacing w:line="240" w:lineRule="auto"/>
      </w:pPr>
      <w:r>
        <w:t>Adviesvaardig</w:t>
      </w:r>
    </w:p>
    <w:p w:rsidR="00593599" w:rsidRDefault="00FB7ED3">
      <w:pPr>
        <w:numPr>
          <w:ilvl w:val="0"/>
          <w:numId w:val="5"/>
        </w:numPr>
        <w:pBdr>
          <w:top w:val="nil"/>
          <w:left w:val="nil"/>
          <w:bottom w:val="nil"/>
          <w:right w:val="nil"/>
          <w:between w:val="nil"/>
        </w:pBdr>
        <w:spacing w:line="240" w:lineRule="auto"/>
        <w:rPr>
          <w:color w:val="000000"/>
        </w:rPr>
      </w:pPr>
      <w:r>
        <w:rPr>
          <w:color w:val="000000"/>
        </w:rPr>
        <w:t>Daadkrachtig</w:t>
      </w:r>
    </w:p>
    <w:p w:rsidR="00593599" w:rsidRDefault="00FB7ED3">
      <w:pPr>
        <w:pStyle w:val="Kop2"/>
      </w:pPr>
      <w:r>
        <w:t>Wensen</w:t>
      </w:r>
    </w:p>
    <w:p w:rsidR="00593599" w:rsidRPr="004D3D03" w:rsidRDefault="00FB7ED3">
      <w:pPr>
        <w:numPr>
          <w:ilvl w:val="0"/>
          <w:numId w:val="1"/>
        </w:numPr>
        <w:pBdr>
          <w:top w:val="nil"/>
          <w:left w:val="nil"/>
          <w:bottom w:val="nil"/>
          <w:right w:val="nil"/>
          <w:between w:val="nil"/>
        </w:pBdr>
        <w:spacing w:line="240" w:lineRule="auto"/>
      </w:pPr>
      <w:r w:rsidRPr="004D3D03">
        <w:t xml:space="preserve">Ervaring met projecten bij </w:t>
      </w:r>
      <w:r w:rsidR="0005052B">
        <w:t xml:space="preserve">een </w:t>
      </w:r>
      <w:r w:rsidRPr="004D3D03">
        <w:t xml:space="preserve">overheidsorganisatie, bij voorkeur in het </w:t>
      </w:r>
      <w:r>
        <w:t>s</w:t>
      </w:r>
      <w:r w:rsidRPr="004D3D03">
        <w:t>ocia</w:t>
      </w:r>
      <w:r w:rsidR="00876E61">
        <w:t>al</w:t>
      </w:r>
      <w:r w:rsidRPr="004D3D03">
        <w:t xml:space="preserve"> </w:t>
      </w:r>
      <w:r>
        <w:t>d</w:t>
      </w:r>
      <w:r w:rsidRPr="004D3D03">
        <w:t>omein</w:t>
      </w:r>
      <w:r w:rsidR="0005052B">
        <w:t>;</w:t>
      </w:r>
    </w:p>
    <w:p w:rsidR="00593599" w:rsidRPr="004D3D03" w:rsidRDefault="00FB7ED3">
      <w:pPr>
        <w:numPr>
          <w:ilvl w:val="0"/>
          <w:numId w:val="1"/>
        </w:numPr>
        <w:pBdr>
          <w:top w:val="nil"/>
          <w:left w:val="nil"/>
          <w:bottom w:val="nil"/>
          <w:right w:val="nil"/>
          <w:between w:val="nil"/>
        </w:pBdr>
        <w:spacing w:line="240" w:lineRule="auto"/>
      </w:pPr>
      <w:r w:rsidRPr="004D3D03">
        <w:t xml:space="preserve">Kennis van en ervaring met de oplossing </w:t>
      </w:r>
      <w:proofErr w:type="spellStart"/>
      <w:r w:rsidRPr="004D3D03">
        <w:t>Gidso</w:t>
      </w:r>
      <w:proofErr w:type="spellEnd"/>
      <w:r w:rsidR="0005052B">
        <w:t>;</w:t>
      </w:r>
      <w:r w:rsidRPr="004D3D03">
        <w:t xml:space="preserve"> </w:t>
      </w:r>
    </w:p>
    <w:p w:rsidR="00593599" w:rsidRDefault="00FB7ED3">
      <w:pPr>
        <w:numPr>
          <w:ilvl w:val="0"/>
          <w:numId w:val="1"/>
        </w:numPr>
        <w:spacing w:after="200" w:line="240" w:lineRule="auto"/>
      </w:pPr>
      <w:r w:rsidRPr="004D3D03">
        <w:t>Scrum ( PSM1 en PSM2), gecertificeerd.</w:t>
      </w:r>
      <w:bookmarkStart w:id="1" w:name="_GoBack"/>
      <w:bookmarkEnd w:id="1"/>
    </w:p>
    <w:p w:rsidR="00593599" w:rsidRDefault="00FB7ED3">
      <w:pPr>
        <w:pStyle w:val="Kop2"/>
      </w:pPr>
      <w:r>
        <w:t>De procedure</w:t>
      </w:r>
    </w:p>
    <w:p w:rsidR="00593599" w:rsidRDefault="00FB7ED3" w:rsidP="004D3D03">
      <w:r>
        <w:t>Mogelijk maakt een tweede gesprek onderdeel uit van de procedure</w:t>
      </w:r>
    </w:p>
    <w:p w:rsidR="00593599" w:rsidRDefault="00FB7ED3">
      <w:pPr>
        <w:pStyle w:val="Kop2"/>
      </w:pPr>
      <w:r>
        <w:t>Onze organisatie</w:t>
      </w:r>
    </w:p>
    <w:p w:rsidR="00593599" w:rsidRDefault="00FB7ED3">
      <w:pPr>
        <w:spacing w:line="276" w:lineRule="auto"/>
      </w:pPr>
      <w:r>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rsidR="00593599" w:rsidRDefault="00593599"/>
    <w:p w:rsidR="00593599" w:rsidRDefault="0059359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sectPr w:rsidR="00593599">
      <w:headerReference w:type="default" r:id="rId7"/>
      <w:footerReference w:type="default" r:id="rId8"/>
      <w:pgSz w:w="11906" w:h="16838"/>
      <w:pgMar w:top="1984" w:right="1247" w:bottom="1440" w:left="226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AE6" w:rsidRDefault="00FB7ED3">
      <w:pPr>
        <w:spacing w:line="240" w:lineRule="auto"/>
      </w:pPr>
      <w:r>
        <w:separator/>
      </w:r>
    </w:p>
  </w:endnote>
  <w:endnote w:type="continuationSeparator" w:id="0">
    <w:p w:rsidR="00BD5AE6" w:rsidRDefault="00FB7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99" w:rsidRDefault="00FB7ED3">
    <w:pPr>
      <w:pBdr>
        <w:top w:val="nil"/>
        <w:left w:val="nil"/>
        <w:bottom w:val="nil"/>
        <w:right w:val="nil"/>
        <w:between w:val="nil"/>
      </w:pBdr>
      <w:tabs>
        <w:tab w:val="center" w:pos="4536"/>
        <w:tab w:val="right" w:pos="9072"/>
      </w:tabs>
      <w:spacing w:line="240" w:lineRule="auto"/>
      <w:jc w:val="right"/>
      <w:rPr>
        <w:color w:val="000000"/>
      </w:rPr>
    </w:pPr>
    <w:r>
      <w:rPr>
        <w:noProof/>
        <w:color w:val="000000"/>
      </w:rPr>
      <w:drawing>
        <wp:inline distT="0" distB="0" distL="0" distR="0">
          <wp:extent cx="990000" cy="550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90000" cy="5508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AE6" w:rsidRDefault="00FB7ED3">
      <w:pPr>
        <w:spacing w:line="240" w:lineRule="auto"/>
      </w:pPr>
      <w:r>
        <w:separator/>
      </w:r>
    </w:p>
  </w:footnote>
  <w:footnote w:type="continuationSeparator" w:id="0">
    <w:p w:rsidR="00BD5AE6" w:rsidRDefault="00FB7E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599" w:rsidRDefault="00FB7ED3">
    <w:pPr>
      <w:pBdr>
        <w:top w:val="nil"/>
        <w:left w:val="nil"/>
        <w:bottom w:val="nil"/>
        <w:right w:val="nil"/>
        <w:between w:val="nil"/>
      </w:pBdr>
      <w:tabs>
        <w:tab w:val="center" w:pos="4536"/>
        <w:tab w:val="right" w:pos="9072"/>
      </w:tabs>
      <w:spacing w:line="240" w:lineRule="auto"/>
      <w:jc w:val="right"/>
      <w:rPr>
        <w:color w:val="000000"/>
      </w:rPr>
    </w:pPr>
    <w:r>
      <w:rPr>
        <w:noProof/>
        <w:color w:val="000000"/>
      </w:rPr>
      <w:drawing>
        <wp:inline distT="0" distB="0" distL="0" distR="0">
          <wp:extent cx="2746800" cy="273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46800" cy="273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522C"/>
    <w:multiLevelType w:val="multilevel"/>
    <w:tmpl w:val="67ACA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96425B"/>
    <w:multiLevelType w:val="multilevel"/>
    <w:tmpl w:val="C8F028B2"/>
    <w:lvl w:ilvl="0">
      <w:start w:val="1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B43E47"/>
    <w:multiLevelType w:val="multilevel"/>
    <w:tmpl w:val="BF3CE23A"/>
    <w:lvl w:ilvl="0">
      <w:start w:val="7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D53919"/>
    <w:multiLevelType w:val="multilevel"/>
    <w:tmpl w:val="7C680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DC7625"/>
    <w:multiLevelType w:val="multilevel"/>
    <w:tmpl w:val="95F20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645493"/>
    <w:multiLevelType w:val="multilevel"/>
    <w:tmpl w:val="9C980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ED1E6A"/>
    <w:multiLevelType w:val="multilevel"/>
    <w:tmpl w:val="235AA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99"/>
    <w:rsid w:val="0005052B"/>
    <w:rsid w:val="004D3D03"/>
    <w:rsid w:val="00546B0D"/>
    <w:rsid w:val="00593599"/>
    <w:rsid w:val="006F09EE"/>
    <w:rsid w:val="007959A1"/>
    <w:rsid w:val="007C7305"/>
    <w:rsid w:val="00876E61"/>
    <w:rsid w:val="009152AB"/>
    <w:rsid w:val="009A60AF"/>
    <w:rsid w:val="00BD5AE6"/>
    <w:rsid w:val="00DD22EF"/>
    <w:rsid w:val="00DF08CC"/>
    <w:rsid w:val="00EC174E"/>
    <w:rsid w:val="00ED0267"/>
    <w:rsid w:val="00FA3963"/>
    <w:rsid w:val="00FB7E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F997"/>
  <w15:docId w15:val="{BFCFEC76-86AA-44A7-B880-B45B705C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l-NL" w:eastAsia="nl-NL"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spacing w:before="120" w:after="240"/>
      <w:outlineLvl w:val="0"/>
    </w:pPr>
    <w:rPr>
      <w:b/>
      <w:color w:val="00B050"/>
      <w:sz w:val="36"/>
      <w:szCs w:val="36"/>
    </w:rPr>
  </w:style>
  <w:style w:type="paragraph" w:styleId="Kop2">
    <w:name w:val="heading 2"/>
    <w:basedOn w:val="Standaard"/>
    <w:next w:val="Standaard"/>
    <w:uiPriority w:val="9"/>
    <w:unhideWhenUsed/>
    <w:qFormat/>
    <w:pPr>
      <w:spacing w:before="240" w:after="120"/>
      <w:outlineLvl w:val="1"/>
    </w:pPr>
    <w:rPr>
      <w:b/>
      <w:color w:val="008000"/>
      <w:sz w:val="24"/>
      <w:szCs w:val="24"/>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4D3D0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D03"/>
    <w:rPr>
      <w:rFonts w:ascii="Segoe UI" w:hAnsi="Segoe UI" w:cs="Segoe UI"/>
      <w:sz w:val="18"/>
      <w:szCs w:val="18"/>
    </w:rPr>
  </w:style>
  <w:style w:type="paragraph" w:styleId="Lijstalinea">
    <w:name w:val="List Paragraph"/>
    <w:basedOn w:val="Standaard"/>
    <w:uiPriority w:val="34"/>
    <w:qFormat/>
    <w:rsid w:val="00876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6EB8FB09</Template>
  <TotalTime>73</TotalTime>
  <Pages>3</Pages>
  <Words>993</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Wijk Z.L. van (Zelda)</dc:creator>
  <cp:lastModifiedBy>Wijk Z.L. van (Zelda)</cp:lastModifiedBy>
  <cp:revision>12</cp:revision>
  <dcterms:created xsi:type="dcterms:W3CDTF">2019-11-05T06:25:00Z</dcterms:created>
  <dcterms:modified xsi:type="dcterms:W3CDTF">2019-11-12T15:34:00Z</dcterms:modified>
</cp:coreProperties>
</file>