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F255" w14:textId="63C7DCD3" w:rsidR="00985BD0" w:rsidRDefault="000974D4" w:rsidP="00025C26">
      <w:pPr>
        <w:pStyle w:val="Kop1"/>
        <w:rPr>
          <w:color w:val="339933"/>
        </w:rPr>
      </w:pPr>
      <w:r>
        <w:rPr>
          <w:color w:val="339933"/>
        </w:rPr>
        <w:t>Financieel administrateur debiteurenbeheer</w:t>
      </w:r>
    </w:p>
    <w:p w14:paraId="056F7CEC" w14:textId="66E4C429" w:rsidR="00D069F8" w:rsidRPr="00D069F8" w:rsidRDefault="00D069F8" w:rsidP="00D069F8">
      <w:r>
        <w:t>BCO</w:t>
      </w:r>
    </w:p>
    <w:p w14:paraId="04DA89C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E550D3" w14:paraId="69BB67BA" w14:textId="77777777" w:rsidTr="001C6FAE">
        <w:tc>
          <w:tcPr>
            <w:tcW w:w="3086" w:type="dxa"/>
          </w:tcPr>
          <w:p w14:paraId="4EE4B4DE" w14:textId="77777777" w:rsidR="00BB5ABD" w:rsidRPr="00E550D3" w:rsidRDefault="00BB5ABD" w:rsidP="00D24F8E">
            <w:pPr>
              <w:rPr>
                <w:b/>
              </w:rPr>
            </w:pPr>
            <w:r w:rsidRPr="00E550D3">
              <w:rPr>
                <w:b/>
              </w:rPr>
              <w:t>Werklocatie:</w:t>
            </w:r>
          </w:p>
        </w:tc>
        <w:tc>
          <w:tcPr>
            <w:tcW w:w="5295" w:type="dxa"/>
          </w:tcPr>
          <w:p w14:paraId="36FB821D" w14:textId="77777777" w:rsidR="00BB5ABD" w:rsidRPr="00E550D3" w:rsidRDefault="000974D4" w:rsidP="00D24F8E">
            <w:r w:rsidRPr="00E550D3">
              <w:t>Wilhelminakade 179</w:t>
            </w:r>
            <w:bookmarkStart w:id="0" w:name="_GoBack"/>
            <w:bookmarkEnd w:id="0"/>
          </w:p>
        </w:tc>
      </w:tr>
      <w:tr w:rsidR="00BB5ABD" w:rsidRPr="00E550D3" w14:paraId="5A25ECE7" w14:textId="77777777" w:rsidTr="001C6FAE">
        <w:tc>
          <w:tcPr>
            <w:tcW w:w="3086" w:type="dxa"/>
          </w:tcPr>
          <w:p w14:paraId="55873890" w14:textId="77777777" w:rsidR="00BB5ABD" w:rsidRPr="00E550D3" w:rsidRDefault="00BB5ABD" w:rsidP="00D24F8E">
            <w:pPr>
              <w:rPr>
                <w:b/>
              </w:rPr>
            </w:pPr>
            <w:r w:rsidRPr="00E550D3">
              <w:rPr>
                <w:b/>
              </w:rPr>
              <w:t>Startdatum:</w:t>
            </w:r>
          </w:p>
        </w:tc>
        <w:tc>
          <w:tcPr>
            <w:tcW w:w="5295" w:type="dxa"/>
          </w:tcPr>
          <w:p w14:paraId="3F91DF07" w14:textId="55D99B4B" w:rsidR="00BB5ABD" w:rsidRPr="00E550D3" w:rsidRDefault="00D069F8" w:rsidP="00D24F8E">
            <w:r>
              <w:t>Z.s.m. naar verwachting medio</w:t>
            </w:r>
            <w:r w:rsidR="000974D4" w:rsidRPr="00E550D3">
              <w:t xml:space="preserve"> </w:t>
            </w:r>
            <w:r w:rsidR="00704871">
              <w:t>maart</w:t>
            </w:r>
            <w:r w:rsidR="000974D4" w:rsidRPr="00E550D3">
              <w:t xml:space="preserve"> 2020</w:t>
            </w:r>
          </w:p>
        </w:tc>
      </w:tr>
      <w:tr w:rsidR="00BB5ABD" w:rsidRPr="00E550D3" w14:paraId="4608140B" w14:textId="77777777" w:rsidTr="001C6FAE">
        <w:tc>
          <w:tcPr>
            <w:tcW w:w="3086" w:type="dxa"/>
          </w:tcPr>
          <w:p w14:paraId="7BFE4031" w14:textId="77777777" w:rsidR="00BB5ABD" w:rsidRPr="00E550D3" w:rsidRDefault="00BB5ABD" w:rsidP="00D24F8E">
            <w:pPr>
              <w:rPr>
                <w:b/>
              </w:rPr>
            </w:pPr>
            <w:r w:rsidRPr="00E550D3">
              <w:rPr>
                <w:b/>
              </w:rPr>
              <w:t>Aantal medewerkers:</w:t>
            </w:r>
          </w:p>
        </w:tc>
        <w:tc>
          <w:tcPr>
            <w:tcW w:w="5295" w:type="dxa"/>
          </w:tcPr>
          <w:p w14:paraId="63F195AE" w14:textId="77777777" w:rsidR="00BB5ABD" w:rsidRPr="00E550D3" w:rsidRDefault="000974D4" w:rsidP="00D24F8E">
            <w:r w:rsidRPr="00E550D3">
              <w:t>1</w:t>
            </w:r>
          </w:p>
        </w:tc>
      </w:tr>
      <w:tr w:rsidR="00BB5ABD" w:rsidRPr="00E550D3" w14:paraId="37DFBA14" w14:textId="77777777" w:rsidTr="001C6FAE">
        <w:tc>
          <w:tcPr>
            <w:tcW w:w="3086" w:type="dxa"/>
          </w:tcPr>
          <w:p w14:paraId="3EF5D00C" w14:textId="77777777" w:rsidR="00BB5ABD" w:rsidRPr="00E550D3" w:rsidRDefault="00BB5ABD" w:rsidP="00D24F8E">
            <w:pPr>
              <w:rPr>
                <w:b/>
              </w:rPr>
            </w:pPr>
            <w:r w:rsidRPr="00E550D3">
              <w:rPr>
                <w:b/>
              </w:rPr>
              <w:t>Uren per week:</w:t>
            </w:r>
          </w:p>
        </w:tc>
        <w:tc>
          <w:tcPr>
            <w:tcW w:w="5295" w:type="dxa"/>
          </w:tcPr>
          <w:p w14:paraId="773B4555" w14:textId="77777777" w:rsidR="00BB5ABD" w:rsidRPr="00E550D3" w:rsidRDefault="000974D4" w:rsidP="00D24F8E">
            <w:r w:rsidRPr="00E550D3">
              <w:t xml:space="preserve">32 - </w:t>
            </w:r>
            <w:r w:rsidR="00BD128B">
              <w:t>36</w:t>
            </w:r>
          </w:p>
        </w:tc>
      </w:tr>
      <w:tr w:rsidR="00BB5ABD" w:rsidRPr="00E550D3" w14:paraId="2D4403E0" w14:textId="77777777" w:rsidTr="001C6FAE">
        <w:tc>
          <w:tcPr>
            <w:tcW w:w="3086" w:type="dxa"/>
          </w:tcPr>
          <w:p w14:paraId="1CF24FD5" w14:textId="77777777" w:rsidR="00BB5ABD" w:rsidRPr="00E550D3" w:rsidRDefault="00BB5ABD" w:rsidP="00D24F8E">
            <w:pPr>
              <w:rPr>
                <w:b/>
              </w:rPr>
            </w:pPr>
            <w:r w:rsidRPr="00E550D3">
              <w:rPr>
                <w:b/>
              </w:rPr>
              <w:t>Duur opdracht:</w:t>
            </w:r>
          </w:p>
        </w:tc>
        <w:tc>
          <w:tcPr>
            <w:tcW w:w="5295" w:type="dxa"/>
          </w:tcPr>
          <w:p w14:paraId="16ED6B8F" w14:textId="544ED285" w:rsidR="00BB5ABD" w:rsidRPr="00E550D3" w:rsidRDefault="00795CE5" w:rsidP="00D24F8E">
            <w:r>
              <w:t>Tot 31-12-2020</w:t>
            </w:r>
          </w:p>
        </w:tc>
      </w:tr>
      <w:tr w:rsidR="00BB5ABD" w:rsidRPr="00E550D3" w14:paraId="6663CF0E" w14:textId="77777777" w:rsidTr="001C6FAE">
        <w:tc>
          <w:tcPr>
            <w:tcW w:w="3086" w:type="dxa"/>
          </w:tcPr>
          <w:p w14:paraId="25556153" w14:textId="77777777" w:rsidR="00BB5ABD" w:rsidRPr="00E550D3" w:rsidRDefault="00BB5ABD" w:rsidP="00D24F8E">
            <w:pPr>
              <w:rPr>
                <w:b/>
              </w:rPr>
            </w:pPr>
            <w:r w:rsidRPr="00E550D3">
              <w:rPr>
                <w:b/>
              </w:rPr>
              <w:t>Verlengingsopties:</w:t>
            </w:r>
          </w:p>
        </w:tc>
        <w:tc>
          <w:tcPr>
            <w:tcW w:w="5295" w:type="dxa"/>
          </w:tcPr>
          <w:p w14:paraId="5783626D" w14:textId="77777777" w:rsidR="00BB5ABD" w:rsidRPr="00E550D3" w:rsidRDefault="00BB5ABD" w:rsidP="00D24F8E">
            <w:r w:rsidRPr="00D069F8">
              <w:t>2</w:t>
            </w:r>
            <w:r w:rsidR="000974D4" w:rsidRPr="00D069F8">
              <w:t xml:space="preserve"> </w:t>
            </w:r>
            <w:r w:rsidRPr="00D069F8">
              <w:t xml:space="preserve">x </w:t>
            </w:r>
            <w:r w:rsidR="000974D4" w:rsidRPr="00D069F8">
              <w:t>3</w:t>
            </w:r>
            <w:r w:rsidRPr="00D069F8">
              <w:t xml:space="preserve"> maanden</w:t>
            </w:r>
          </w:p>
        </w:tc>
      </w:tr>
      <w:tr w:rsidR="00BB5ABD" w:rsidRPr="00E550D3" w14:paraId="0A2B2A00" w14:textId="77777777" w:rsidTr="001C6FAE">
        <w:tc>
          <w:tcPr>
            <w:tcW w:w="3086" w:type="dxa"/>
          </w:tcPr>
          <w:p w14:paraId="1E0B35AA" w14:textId="77777777" w:rsidR="00BB5ABD" w:rsidRPr="00E550D3" w:rsidRDefault="00BB5ABD" w:rsidP="00D24F8E">
            <w:pPr>
              <w:rPr>
                <w:b/>
              </w:rPr>
            </w:pPr>
            <w:r w:rsidRPr="00E550D3">
              <w:rPr>
                <w:b/>
              </w:rPr>
              <w:t>FSK:</w:t>
            </w:r>
          </w:p>
        </w:tc>
        <w:tc>
          <w:tcPr>
            <w:tcW w:w="5295" w:type="dxa"/>
          </w:tcPr>
          <w:p w14:paraId="2F166B9D" w14:textId="77777777" w:rsidR="00BB5ABD" w:rsidRPr="00E550D3" w:rsidRDefault="000974D4" w:rsidP="00D24F8E">
            <w:r w:rsidRPr="00E550D3">
              <w:t>8</w:t>
            </w:r>
          </w:p>
        </w:tc>
      </w:tr>
      <w:tr w:rsidR="00BB5ABD" w:rsidRPr="00E550D3" w14:paraId="3580FFC5" w14:textId="77777777" w:rsidTr="001C6FAE">
        <w:tc>
          <w:tcPr>
            <w:tcW w:w="3086" w:type="dxa"/>
          </w:tcPr>
          <w:p w14:paraId="2F0C82AD" w14:textId="77777777" w:rsidR="00BB5ABD" w:rsidRDefault="00BB5ABD" w:rsidP="00D24F8E">
            <w:pPr>
              <w:rPr>
                <w:b/>
              </w:rPr>
            </w:pPr>
            <w:r w:rsidRPr="00E550D3">
              <w:rPr>
                <w:b/>
              </w:rPr>
              <w:t>Tariefrange:</w:t>
            </w:r>
          </w:p>
          <w:p w14:paraId="34F6EBD0" w14:textId="7C7A924A" w:rsidR="00D069F8" w:rsidRPr="00E550D3" w:rsidRDefault="00D069F8" w:rsidP="00D24F8E">
            <w:pPr>
              <w:rPr>
                <w:b/>
              </w:rPr>
            </w:pPr>
            <w:r>
              <w:rPr>
                <w:b/>
              </w:rPr>
              <w:t>Verificatiegesprek:</w:t>
            </w:r>
          </w:p>
        </w:tc>
        <w:tc>
          <w:tcPr>
            <w:tcW w:w="5295" w:type="dxa"/>
          </w:tcPr>
          <w:p w14:paraId="3125B927" w14:textId="77777777" w:rsidR="00BB5ABD" w:rsidRDefault="000974D4" w:rsidP="00D24F8E">
            <w:r w:rsidRPr="00E550D3">
              <w:t>45 – 55 euro</w:t>
            </w:r>
          </w:p>
          <w:p w14:paraId="7FC14BAC" w14:textId="366C63E1" w:rsidR="00D069F8" w:rsidRPr="00E550D3" w:rsidRDefault="00D069F8" w:rsidP="00D24F8E">
            <w:r>
              <w:t xml:space="preserve">Week </w:t>
            </w:r>
            <w:r w:rsidR="00C73E33">
              <w:t>10</w:t>
            </w:r>
          </w:p>
        </w:tc>
      </w:tr>
      <w:tr w:rsidR="00BB5ABD" w:rsidRPr="00E550D3" w14:paraId="19A71806" w14:textId="77777777" w:rsidTr="001C6FAE">
        <w:tc>
          <w:tcPr>
            <w:tcW w:w="3086" w:type="dxa"/>
          </w:tcPr>
          <w:p w14:paraId="30E0ECD4" w14:textId="77777777" w:rsidR="00BB5ABD" w:rsidRPr="00E550D3" w:rsidRDefault="00BB5ABD" w:rsidP="00D24F8E">
            <w:pPr>
              <w:rPr>
                <w:b/>
              </w:rPr>
            </w:pPr>
            <w:r w:rsidRPr="00E550D3">
              <w:rPr>
                <w:b/>
              </w:rPr>
              <w:t>Verhouding prijs/kwaliteit:</w:t>
            </w:r>
          </w:p>
        </w:tc>
        <w:tc>
          <w:tcPr>
            <w:tcW w:w="5295" w:type="dxa"/>
          </w:tcPr>
          <w:p w14:paraId="3FEA46B3" w14:textId="77777777" w:rsidR="00BB5ABD" w:rsidRPr="00E550D3" w:rsidRDefault="000974D4" w:rsidP="00D24F8E">
            <w:r w:rsidRPr="00E550D3">
              <w:t>20</w:t>
            </w:r>
            <w:r w:rsidR="00BB5ABD" w:rsidRPr="00E550D3">
              <w:t xml:space="preserve">% - </w:t>
            </w:r>
            <w:r w:rsidRPr="00E550D3">
              <w:t>8</w:t>
            </w:r>
            <w:r w:rsidR="00BB5ABD" w:rsidRPr="00E550D3">
              <w:t>0%</w:t>
            </w:r>
          </w:p>
        </w:tc>
      </w:tr>
    </w:tbl>
    <w:p w14:paraId="3A514D3C" w14:textId="77777777" w:rsidR="00BB5ABD" w:rsidRPr="00BB5ABD" w:rsidRDefault="00BB5ABD" w:rsidP="00BB5ABD"/>
    <w:p w14:paraId="5C0CD355" w14:textId="77777777" w:rsidR="00985BD0" w:rsidRDefault="00E26C9F" w:rsidP="00E26C9F">
      <w:pPr>
        <w:pStyle w:val="Kop2"/>
      </w:pPr>
      <w:r>
        <w:t xml:space="preserve">Jouw functie </w:t>
      </w:r>
    </w:p>
    <w:p w14:paraId="73144A3A" w14:textId="77777777" w:rsidR="000974D4" w:rsidRDefault="000974D4" w:rsidP="000974D4">
      <w:r>
        <w:t>Binnen team Debiteuren</w:t>
      </w:r>
      <w:r w:rsidR="00BD128B">
        <w:t>beheer</w:t>
      </w:r>
      <w:r>
        <w:t xml:space="preserve"> werken in totaal </w:t>
      </w:r>
      <w:r w:rsidR="00BD128B">
        <w:t>18</w:t>
      </w:r>
      <w:r>
        <w:t xml:space="preserve"> collega’s bestaand uit </w:t>
      </w:r>
      <w:r w:rsidR="00BD128B">
        <w:t xml:space="preserve">financieel administrateurs, financieel adviseurs </w:t>
      </w:r>
      <w:r>
        <w:t xml:space="preserve">en één teamleider. De collega’s zijn onder verdeeld in clusters. Jij behoort tot de cluster SO en samen met 3 andere collega’s ga je aan de slag met de portefeuille </w:t>
      </w:r>
      <w:r w:rsidR="00BD128B">
        <w:t>vastgoed</w:t>
      </w:r>
      <w:r>
        <w:t xml:space="preserve">. </w:t>
      </w:r>
    </w:p>
    <w:p w14:paraId="6C7097EA" w14:textId="77777777" w:rsidR="000974D4" w:rsidRDefault="000974D4" w:rsidP="000974D4"/>
    <w:p w14:paraId="3680EE29" w14:textId="77777777" w:rsidR="000974D4" w:rsidRDefault="000974D4" w:rsidP="000974D4">
      <w:r>
        <w:t xml:space="preserve"> Verder hou jij je bezig met:</w:t>
      </w:r>
    </w:p>
    <w:p w14:paraId="0B3D6201" w14:textId="77777777" w:rsidR="000974D4" w:rsidRDefault="000974D4" w:rsidP="000974D4">
      <w:pPr>
        <w:pStyle w:val="Lijstalinea"/>
        <w:numPr>
          <w:ilvl w:val="0"/>
          <w:numId w:val="2"/>
        </w:numPr>
      </w:pPr>
      <w:r>
        <w:t xml:space="preserve">Het actief benaderen van debiteuren per telefoon en/of e-mail </w:t>
      </w:r>
      <w:r w:rsidR="00BD128B">
        <w:t>over</w:t>
      </w:r>
      <w:r>
        <w:t xml:space="preserve"> openstaande facturen;</w:t>
      </w:r>
    </w:p>
    <w:p w14:paraId="4CE5824D" w14:textId="77777777" w:rsidR="000974D4" w:rsidRDefault="00BD128B" w:rsidP="000974D4">
      <w:pPr>
        <w:pStyle w:val="Lijstalinea"/>
        <w:numPr>
          <w:ilvl w:val="0"/>
          <w:numId w:val="2"/>
        </w:numPr>
      </w:pPr>
      <w:r>
        <w:t>J</w:t>
      </w:r>
      <w:r w:rsidR="000974D4">
        <w:t xml:space="preserve">uiste en volledige vastlegging van gesprekken en documenten in de concernadministratie; </w:t>
      </w:r>
    </w:p>
    <w:p w14:paraId="1BC497D2" w14:textId="77777777" w:rsidR="000974D4" w:rsidRDefault="000974D4" w:rsidP="000974D4">
      <w:pPr>
        <w:pStyle w:val="Lijstalinea"/>
        <w:numPr>
          <w:ilvl w:val="0"/>
          <w:numId w:val="2"/>
        </w:numPr>
      </w:pPr>
      <w:r>
        <w:t xml:space="preserve">Het uitvoeren van en het handelen naar het invorderingsbeleid van de gemeente Rotterdam; </w:t>
      </w:r>
    </w:p>
    <w:p w14:paraId="60011094" w14:textId="77777777" w:rsidR="000974D4" w:rsidRDefault="000974D4" w:rsidP="000974D4">
      <w:pPr>
        <w:pStyle w:val="Lijstalinea"/>
        <w:numPr>
          <w:ilvl w:val="0"/>
          <w:numId w:val="2"/>
        </w:numPr>
      </w:pPr>
      <w:r>
        <w:t xml:space="preserve">Het periodiek afstemmen/rapporteren van de voortgang van debiteurenportefeuilles; </w:t>
      </w:r>
    </w:p>
    <w:p w14:paraId="23E5EDEF" w14:textId="77777777" w:rsidR="000974D4" w:rsidRDefault="00002853" w:rsidP="000974D4">
      <w:pPr>
        <w:pStyle w:val="Lijstalinea"/>
        <w:numPr>
          <w:ilvl w:val="0"/>
          <w:numId w:val="2"/>
        </w:numPr>
      </w:pPr>
      <w:r>
        <w:t>T</w:t>
      </w:r>
      <w:r w:rsidR="000974D4">
        <w:t>ijdige en juiste afhandeling van vragen en/of klachten.</w:t>
      </w:r>
    </w:p>
    <w:p w14:paraId="46E5C071" w14:textId="77777777" w:rsidR="00002853" w:rsidRDefault="00002853" w:rsidP="000974D4">
      <w:pPr>
        <w:pStyle w:val="Lijstalinea"/>
        <w:numPr>
          <w:ilvl w:val="0"/>
          <w:numId w:val="2"/>
        </w:numPr>
      </w:pPr>
      <w:r>
        <w:t>Het tijdig handelen en anticiperen op deadlines.</w:t>
      </w:r>
    </w:p>
    <w:p w14:paraId="771487FD" w14:textId="77777777" w:rsidR="00002853" w:rsidRDefault="00002853" w:rsidP="000974D4">
      <w:pPr>
        <w:pStyle w:val="Lijstalinea"/>
        <w:numPr>
          <w:ilvl w:val="0"/>
          <w:numId w:val="2"/>
        </w:numPr>
      </w:pPr>
      <w:r>
        <w:t>Het zelfstandig uitvoeren van administratieve handelingen.</w:t>
      </w:r>
    </w:p>
    <w:p w14:paraId="69B1E60D" w14:textId="77777777" w:rsidR="00002853" w:rsidRDefault="00002853" w:rsidP="000974D4">
      <w:pPr>
        <w:pStyle w:val="Lijstalinea"/>
        <w:numPr>
          <w:ilvl w:val="0"/>
          <w:numId w:val="2"/>
        </w:numPr>
      </w:pPr>
      <w:r>
        <w:t xml:space="preserve">Het opstellen van rapportages en maken van financiële analyses om afwijkingen in financiële rekeningen te signaleren. </w:t>
      </w:r>
    </w:p>
    <w:p w14:paraId="68D36559" w14:textId="77777777" w:rsidR="00002853" w:rsidRDefault="00002853" w:rsidP="00002853">
      <w:pPr>
        <w:pStyle w:val="Lijstalinea"/>
        <w:ind w:left="1065"/>
      </w:pPr>
    </w:p>
    <w:p w14:paraId="10E4055D" w14:textId="77777777" w:rsidR="00985BD0" w:rsidRPr="00E26C9F" w:rsidRDefault="00E26C9F" w:rsidP="00E26C9F">
      <w:pPr>
        <w:pStyle w:val="Kop2"/>
      </w:pPr>
      <w:r w:rsidRPr="00E26C9F">
        <w:t>Jouw</w:t>
      </w:r>
      <w:r w:rsidR="00985BD0" w:rsidRPr="00E26C9F">
        <w:t xml:space="preserve"> profiel</w:t>
      </w:r>
      <w:r w:rsidR="000974D4">
        <w:t xml:space="preserve"> – competenties </w:t>
      </w:r>
    </w:p>
    <w:p w14:paraId="12CA5366" w14:textId="7226BA8B" w:rsidR="00002853" w:rsidRDefault="000974D4" w:rsidP="00985BD0">
      <w:r w:rsidRPr="000974D4">
        <w:t xml:space="preserve">We hebben </w:t>
      </w:r>
      <w:r>
        <w:t>een</w:t>
      </w:r>
      <w:r w:rsidRPr="000974D4">
        <w:t xml:space="preserve"> </w:t>
      </w:r>
      <w:r>
        <w:t>tijdelijke fu</w:t>
      </w:r>
      <w:r w:rsidRPr="000974D4">
        <w:t xml:space="preserve">nctie in de aanbieding voor iemand met financiële ervaring en voornamelijk in debiteurenbeheer. Als we je vrienden bellen om te vragen hoe zij jou omschrijven dan horen we dingen als; accuraat, </w:t>
      </w:r>
      <w:r w:rsidR="00C618D7">
        <w:t>proactief/</w:t>
      </w:r>
      <w:r w:rsidRPr="000974D4">
        <w:t>ondernemend, resultaatgericht en prettig in de communicatie en omgang.</w:t>
      </w:r>
      <w:r w:rsidR="00E550D3">
        <w:t xml:space="preserve"> Daarnaast ben je verbaal sterk en niet bang om </w:t>
      </w:r>
      <w:proofErr w:type="gramStart"/>
      <w:r w:rsidR="00E550D3">
        <w:lastRenderedPageBreak/>
        <w:t>mensen</w:t>
      </w:r>
      <w:proofErr w:type="gramEnd"/>
      <w:r w:rsidR="00E550D3">
        <w:t xml:space="preserve"> aan te spreken. Tot slot beschik je over uitstekende communicatieve en schriftelijke vaardigheden. </w:t>
      </w:r>
    </w:p>
    <w:p w14:paraId="76EE2ED7" w14:textId="77777777" w:rsidR="00985BD0" w:rsidRDefault="00985BD0" w:rsidP="00E26C9F">
      <w:pPr>
        <w:pStyle w:val="Kop2"/>
      </w:pPr>
      <w:r>
        <w:t>Eisen</w:t>
      </w:r>
    </w:p>
    <w:p w14:paraId="2A87F68D" w14:textId="68447715" w:rsidR="00985BD0" w:rsidRDefault="00F94256" w:rsidP="00985BD0">
      <w:pPr>
        <w:pStyle w:val="Lijstalinea"/>
        <w:numPr>
          <w:ilvl w:val="0"/>
          <w:numId w:val="3"/>
        </w:numPr>
      </w:pPr>
      <w:r>
        <w:t>Minimaal een afgeronde mbo-opleiding</w:t>
      </w:r>
      <w:r w:rsidR="00C618D7">
        <w:t xml:space="preserve"> in de </w:t>
      </w:r>
      <w:r w:rsidR="00002853">
        <w:t>financiële richting.</w:t>
      </w:r>
    </w:p>
    <w:p w14:paraId="55307B56" w14:textId="6B576563" w:rsidR="00002853" w:rsidRDefault="00F94256" w:rsidP="00883008">
      <w:pPr>
        <w:pStyle w:val="Lijstalinea"/>
        <w:numPr>
          <w:ilvl w:val="0"/>
          <w:numId w:val="3"/>
        </w:numPr>
      </w:pPr>
      <w:r>
        <w:t xml:space="preserve">Minimaal 3 jaar ervaring, opgedaan in de afgelopen 5 jaar, in een soortgelijke functie waarbij de focus lag op debiteurenbeheer. Je hebt de werkzaamheden zoals omschreven in “jouw functie” hierbij uitgevoerd. </w:t>
      </w:r>
    </w:p>
    <w:p w14:paraId="3FF880FD" w14:textId="77777777" w:rsidR="00985BD0" w:rsidRPr="00BB6962" w:rsidRDefault="00985BD0" w:rsidP="00E26C9F">
      <w:pPr>
        <w:pStyle w:val="Kop2"/>
      </w:pPr>
      <w:r w:rsidRPr="00BB6962">
        <w:t>Wensen</w:t>
      </w:r>
    </w:p>
    <w:p w14:paraId="3B792F38" w14:textId="00A0F809" w:rsidR="00041F6D" w:rsidRPr="00BB6962" w:rsidRDefault="00D069F8" w:rsidP="00F94256">
      <w:pPr>
        <w:pStyle w:val="Lijstalinea"/>
        <w:numPr>
          <w:ilvl w:val="0"/>
          <w:numId w:val="3"/>
        </w:numPr>
      </w:pPr>
      <w:r w:rsidRPr="00BB6962">
        <w:t>Aantoonbare k</w:t>
      </w:r>
      <w:r w:rsidR="00041F6D" w:rsidRPr="00BB6962">
        <w:t>ennis van het product vastgoed, invordering van huurvorderingen</w:t>
      </w:r>
    </w:p>
    <w:p w14:paraId="331551DC" w14:textId="30385D1D" w:rsidR="00F94256" w:rsidRPr="00BB6962" w:rsidRDefault="00F94256" w:rsidP="00F94256">
      <w:pPr>
        <w:pStyle w:val="Lijstalinea"/>
        <w:numPr>
          <w:ilvl w:val="0"/>
          <w:numId w:val="3"/>
        </w:numPr>
      </w:pPr>
      <w:r w:rsidRPr="00BB6962">
        <w:t xml:space="preserve">Je hebt kennis van en </w:t>
      </w:r>
      <w:r w:rsidR="00D069F8" w:rsidRPr="00BB6962">
        <w:t xml:space="preserve">aantoonbare </w:t>
      </w:r>
      <w:r w:rsidRPr="00BB6962">
        <w:t>ervaring met Oracle</w:t>
      </w:r>
      <w:r w:rsidR="00554E4E" w:rsidRPr="00BB6962">
        <w:t>, debiteuren en inningen</w:t>
      </w:r>
    </w:p>
    <w:p w14:paraId="53F22895" w14:textId="23C3EAEB" w:rsidR="00041F6D" w:rsidRPr="00BB6962" w:rsidRDefault="00041F6D" w:rsidP="00041F6D">
      <w:pPr>
        <w:pStyle w:val="Lijstalinea"/>
        <w:numPr>
          <w:ilvl w:val="0"/>
          <w:numId w:val="3"/>
        </w:numPr>
      </w:pPr>
      <w:r w:rsidRPr="00BB6962">
        <w:t xml:space="preserve">Je hebt kennis van en </w:t>
      </w:r>
      <w:r w:rsidR="00D069F8" w:rsidRPr="00BB6962">
        <w:t xml:space="preserve">aantoonbare </w:t>
      </w:r>
      <w:r w:rsidRPr="00BB6962">
        <w:t xml:space="preserve">ervaring met </w:t>
      </w:r>
      <w:proofErr w:type="spellStart"/>
      <w:r w:rsidRPr="00BB6962">
        <w:t>Cognos</w:t>
      </w:r>
      <w:proofErr w:type="spellEnd"/>
    </w:p>
    <w:p w14:paraId="0C0BB6CC" w14:textId="6DC89E7B" w:rsidR="00041F6D" w:rsidRPr="00F94256" w:rsidRDefault="00041F6D" w:rsidP="00041F6D">
      <w:pPr>
        <w:pStyle w:val="Lijstalinea"/>
        <w:numPr>
          <w:ilvl w:val="0"/>
          <w:numId w:val="3"/>
        </w:numPr>
      </w:pPr>
      <w:r w:rsidRPr="00F94256">
        <w:t xml:space="preserve">Je beschikt over </w:t>
      </w:r>
      <w:r w:rsidR="00D069F8">
        <w:t xml:space="preserve">aantoonbare </w:t>
      </w:r>
      <w:r w:rsidRPr="00F94256">
        <w:t>ervaring in een soortgelijke functie in een gemeentelijke organisatie</w:t>
      </w:r>
    </w:p>
    <w:p w14:paraId="38705B58" w14:textId="0245E35B" w:rsidR="00F94256" w:rsidRPr="00F94256" w:rsidRDefault="00F94256" w:rsidP="00F94256">
      <w:pPr>
        <w:pStyle w:val="Lijstalinea"/>
        <w:numPr>
          <w:ilvl w:val="0"/>
          <w:numId w:val="3"/>
        </w:numPr>
      </w:pPr>
      <w:r w:rsidRPr="00F94256">
        <w:t xml:space="preserve">Je bent </w:t>
      </w:r>
      <w:r w:rsidR="00554E4E">
        <w:t>36</w:t>
      </w:r>
      <w:r w:rsidRPr="00F94256">
        <w:t xml:space="preserve"> uur per week beschikbaar</w:t>
      </w:r>
    </w:p>
    <w:p w14:paraId="496D1164" w14:textId="5D875811" w:rsidR="0088610C" w:rsidRDefault="00F94256" w:rsidP="00BB5ABD">
      <w:pPr>
        <w:pStyle w:val="Lijstalinea"/>
        <w:numPr>
          <w:ilvl w:val="0"/>
          <w:numId w:val="3"/>
        </w:numPr>
      </w:pPr>
      <w:r w:rsidRPr="00F94256">
        <w:t xml:space="preserve">Je bent beschikbaar op </w:t>
      </w:r>
      <w:r w:rsidR="00554E4E">
        <w:t xml:space="preserve">maandag, </w:t>
      </w:r>
      <w:r w:rsidRPr="00F94256">
        <w:t>woensdag en vrijdag</w:t>
      </w:r>
      <w:r w:rsidR="00554E4E">
        <w:t xml:space="preserve"> tot 17</w:t>
      </w:r>
      <w:r w:rsidR="00D069F8">
        <w:t>:00</w:t>
      </w:r>
      <w:r w:rsidR="00554E4E">
        <w:t xml:space="preserve"> uur</w:t>
      </w:r>
    </w:p>
    <w:p w14:paraId="7840FBAC" w14:textId="77777777" w:rsidR="00985BD0" w:rsidRDefault="00985BD0" w:rsidP="00E26C9F">
      <w:pPr>
        <w:pStyle w:val="Kop2"/>
      </w:pPr>
      <w:r>
        <w:t>De afdeling</w:t>
      </w:r>
    </w:p>
    <w:p w14:paraId="7003E739" w14:textId="77777777" w:rsidR="00985BD0" w:rsidRDefault="000974D4" w:rsidP="00985BD0">
      <w:r w:rsidRPr="000974D4">
        <w:t>De afdeling Accounting, onderdeel van de directie Financiën en Inkoop, richt zich op de registratie van alle financiële basisinformatie in de financiële administratie. Het gaat hier om transactie verwerkende processen die gestandaardiseerd worden uitgevoerd binnen de concernadministratie. De afdeling bestaat uit de onderdelen debiteuren, crediteuren, grootboek en liquide middelen. Primaire doelstelling van de afdeling is te zorgen voor een financiële administratie die op orde is en daarmee het fundament van de financiële huishouding van het concern.</w:t>
      </w:r>
    </w:p>
    <w:p w14:paraId="60CA6BB8" w14:textId="77777777" w:rsidR="00985BD0" w:rsidRPr="00985BD0" w:rsidRDefault="00985BD0" w:rsidP="00E26C9F">
      <w:pPr>
        <w:pStyle w:val="Kop2"/>
      </w:pPr>
      <w:r>
        <w:t>Onze organisatie</w:t>
      </w:r>
    </w:p>
    <w:p w14:paraId="50934EFB" w14:textId="77777777" w:rsidR="000974D4" w:rsidRDefault="000974D4" w:rsidP="000974D4">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)clusters op het gebied van bedrijfsvoering. ICT, HR, Facilitaire Zaken, Juridische Zaken, Onderzoek, Financiën, Inkoop en Communicatie zijn gebundeld. Zo levert het cluster haar bijdrage die de organisatie nodig heeft bij het uitvoeren van haar werk voor de stad.</w:t>
      </w:r>
    </w:p>
    <w:p w14:paraId="3E49C48E" w14:textId="77777777" w:rsidR="000974D4" w:rsidRDefault="000974D4" w:rsidP="000974D4">
      <w:r>
        <w:t xml:space="preserve"> </w:t>
      </w:r>
    </w:p>
    <w:p w14:paraId="2F065F77" w14:textId="77777777" w:rsidR="00397E10" w:rsidRDefault="000974D4" w:rsidP="000974D4">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228936F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48B1" w14:textId="77777777" w:rsidR="00985BD0" w:rsidRDefault="00985BD0" w:rsidP="00985BD0">
      <w:pPr>
        <w:spacing w:line="240" w:lineRule="auto"/>
      </w:pPr>
      <w:r>
        <w:separator/>
      </w:r>
    </w:p>
  </w:endnote>
  <w:endnote w:type="continuationSeparator" w:id="0">
    <w:p w14:paraId="437D2EC9"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A657" w14:textId="77777777" w:rsidR="00985BD0" w:rsidRDefault="00985BD0" w:rsidP="00985BD0">
    <w:pPr>
      <w:pStyle w:val="Voettekst"/>
      <w:jc w:val="right"/>
    </w:pPr>
    <w:r w:rsidRPr="00985BD0">
      <w:rPr>
        <w:noProof/>
      </w:rPr>
      <w:drawing>
        <wp:inline distT="0" distB="0" distL="0" distR="0" wp14:anchorId="6A05FC6F" wp14:editId="02B2223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9B22" w14:textId="77777777" w:rsidR="00985BD0" w:rsidRDefault="00985BD0" w:rsidP="00985BD0">
      <w:pPr>
        <w:spacing w:line="240" w:lineRule="auto"/>
      </w:pPr>
      <w:r>
        <w:separator/>
      </w:r>
    </w:p>
  </w:footnote>
  <w:footnote w:type="continuationSeparator" w:id="0">
    <w:p w14:paraId="27C605A4"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EAE8" w14:textId="77777777" w:rsidR="00985BD0" w:rsidRDefault="00985BD0" w:rsidP="00985BD0">
    <w:pPr>
      <w:pStyle w:val="Koptekst"/>
      <w:jc w:val="right"/>
    </w:pPr>
    <w:r w:rsidRPr="00985BD0">
      <w:rPr>
        <w:noProof/>
      </w:rPr>
      <w:drawing>
        <wp:inline distT="0" distB="0" distL="0" distR="0" wp14:anchorId="6EF2F471" wp14:editId="79987D2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9CA"/>
    <w:multiLevelType w:val="hybridMultilevel"/>
    <w:tmpl w:val="6FD25924"/>
    <w:lvl w:ilvl="0" w:tplc="102CE69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986291"/>
    <w:multiLevelType w:val="hybridMultilevel"/>
    <w:tmpl w:val="44087B78"/>
    <w:lvl w:ilvl="0" w:tplc="E0B640A4">
      <w:start w:val="4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914278"/>
    <w:multiLevelType w:val="hybridMultilevel"/>
    <w:tmpl w:val="7A70A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2853"/>
    <w:rsid w:val="00025C26"/>
    <w:rsid w:val="00041F6D"/>
    <w:rsid w:val="00094A27"/>
    <w:rsid w:val="000974D4"/>
    <w:rsid w:val="001C6FAE"/>
    <w:rsid w:val="00233C25"/>
    <w:rsid w:val="00397E10"/>
    <w:rsid w:val="004A194D"/>
    <w:rsid w:val="00554E4E"/>
    <w:rsid w:val="0056054F"/>
    <w:rsid w:val="005E2C40"/>
    <w:rsid w:val="00704871"/>
    <w:rsid w:val="00795CE5"/>
    <w:rsid w:val="007A4095"/>
    <w:rsid w:val="00883008"/>
    <w:rsid w:val="0088610C"/>
    <w:rsid w:val="00912961"/>
    <w:rsid w:val="00912F53"/>
    <w:rsid w:val="00926E97"/>
    <w:rsid w:val="00985BD0"/>
    <w:rsid w:val="00AA4D05"/>
    <w:rsid w:val="00B55D50"/>
    <w:rsid w:val="00BA42DB"/>
    <w:rsid w:val="00BB5ABD"/>
    <w:rsid w:val="00BB6962"/>
    <w:rsid w:val="00BD128B"/>
    <w:rsid w:val="00C618D7"/>
    <w:rsid w:val="00C73E33"/>
    <w:rsid w:val="00D069F8"/>
    <w:rsid w:val="00E26C9F"/>
    <w:rsid w:val="00E550D3"/>
    <w:rsid w:val="00F70235"/>
    <w:rsid w:val="00F94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B1E9C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0974D4"/>
    <w:pPr>
      <w:ind w:left="720"/>
      <w:contextualSpacing/>
    </w:pPr>
  </w:style>
  <w:style w:type="character" w:styleId="Verwijzingopmerking">
    <w:name w:val="annotation reference"/>
    <w:basedOn w:val="Standaardalinea-lettertype"/>
    <w:uiPriority w:val="99"/>
    <w:semiHidden/>
    <w:unhideWhenUsed/>
    <w:rsid w:val="00554E4E"/>
    <w:rPr>
      <w:sz w:val="16"/>
      <w:szCs w:val="16"/>
    </w:rPr>
  </w:style>
  <w:style w:type="paragraph" w:styleId="Tekstopmerking">
    <w:name w:val="annotation text"/>
    <w:basedOn w:val="Standaard"/>
    <w:link w:val="TekstopmerkingChar"/>
    <w:uiPriority w:val="99"/>
    <w:semiHidden/>
    <w:unhideWhenUsed/>
    <w:rsid w:val="00554E4E"/>
    <w:pPr>
      <w:spacing w:line="240" w:lineRule="auto"/>
    </w:pPr>
    <w:rPr>
      <w:szCs w:val="20"/>
    </w:rPr>
  </w:style>
  <w:style w:type="character" w:customStyle="1" w:styleId="TekstopmerkingChar">
    <w:name w:val="Tekst opmerking Char"/>
    <w:basedOn w:val="Standaardalinea-lettertype"/>
    <w:link w:val="Tekstopmerking"/>
    <w:uiPriority w:val="99"/>
    <w:semiHidden/>
    <w:rsid w:val="00554E4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54E4E"/>
    <w:rPr>
      <w:b/>
      <w:bCs/>
    </w:rPr>
  </w:style>
  <w:style w:type="character" w:customStyle="1" w:styleId="OnderwerpvanopmerkingChar">
    <w:name w:val="Onderwerp van opmerking Char"/>
    <w:basedOn w:val="TekstopmerkingChar"/>
    <w:link w:val="Onderwerpvanopmerking"/>
    <w:uiPriority w:val="99"/>
    <w:semiHidden/>
    <w:rsid w:val="00554E4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706A24B7</Template>
  <TotalTime>7</TotalTime>
  <Pages>2</Pages>
  <Words>628</Words>
  <Characters>3456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2020-02-21T13:14:00Z</dcterms:created>
  <dcterms:modified xsi:type="dcterms:W3CDTF">2020-02-21T13:14:00Z</dcterms:modified>
</cp:coreProperties>
</file>