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5FBD" w14:textId="0B7755B2" w:rsidR="00985BD0" w:rsidRPr="00631844" w:rsidRDefault="00631844" w:rsidP="00985BD0">
      <w:pPr>
        <w:pStyle w:val="Kop1"/>
        <w:rPr>
          <w:color w:val="339933"/>
          <w:lang w:val="en-GB"/>
        </w:rPr>
      </w:pPr>
      <w:r w:rsidRPr="00631844">
        <w:rPr>
          <w:color w:val="339933"/>
          <w:lang w:val="en-GB"/>
        </w:rPr>
        <w:t xml:space="preserve">Senior </w:t>
      </w:r>
      <w:r w:rsidR="008F00CA" w:rsidRPr="00631844">
        <w:rPr>
          <w:color w:val="339933"/>
          <w:lang w:val="en-GB"/>
        </w:rPr>
        <w:t>Business Information Manager JongerenLoket</w:t>
      </w:r>
    </w:p>
    <w:p w14:paraId="3D039AF8" w14:textId="03FAB4A3" w:rsidR="00F52525" w:rsidRPr="00F52525" w:rsidRDefault="008F00CA" w:rsidP="00F52525">
      <w:r>
        <w:t>MO</w:t>
      </w:r>
    </w:p>
    <w:p w14:paraId="4E5CF69B" w14:textId="77777777" w:rsidR="00985BD0" w:rsidRDefault="00985BD0" w:rsidP="00985BD0"/>
    <w:p w14:paraId="5F6D825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A33D223" w14:textId="77777777" w:rsidTr="001C6FAE">
        <w:tc>
          <w:tcPr>
            <w:tcW w:w="3086" w:type="dxa"/>
          </w:tcPr>
          <w:p w14:paraId="072DD18C" w14:textId="77777777" w:rsidR="00BB5ABD" w:rsidRDefault="00BB5ABD" w:rsidP="00D24F8E">
            <w:pPr>
              <w:rPr>
                <w:b/>
              </w:rPr>
            </w:pPr>
            <w:r>
              <w:rPr>
                <w:b/>
              </w:rPr>
              <w:t>Werklocatie:</w:t>
            </w:r>
          </w:p>
        </w:tc>
        <w:tc>
          <w:tcPr>
            <w:tcW w:w="5295" w:type="dxa"/>
          </w:tcPr>
          <w:p w14:paraId="03CC9319" w14:textId="72224F61" w:rsidR="00BB5ABD" w:rsidRPr="00BB5ABD" w:rsidRDefault="00213E7F" w:rsidP="00D24F8E">
            <w:r>
              <w:t xml:space="preserve">Stadhuis, </w:t>
            </w:r>
            <w:proofErr w:type="spellStart"/>
            <w:r>
              <w:t>coolsingel</w:t>
            </w:r>
            <w:proofErr w:type="spellEnd"/>
            <w:r>
              <w:t xml:space="preserve"> 41</w:t>
            </w:r>
            <w:r w:rsidR="001025E2">
              <w:t xml:space="preserve"> Rotterdam</w:t>
            </w:r>
          </w:p>
        </w:tc>
      </w:tr>
      <w:tr w:rsidR="00BB5ABD" w:rsidRPr="00BB5ABD" w14:paraId="59822F51" w14:textId="77777777" w:rsidTr="001C6FAE">
        <w:tc>
          <w:tcPr>
            <w:tcW w:w="3086" w:type="dxa"/>
          </w:tcPr>
          <w:p w14:paraId="1111816D" w14:textId="77777777" w:rsidR="00BB5ABD" w:rsidRDefault="00BB5ABD" w:rsidP="00D24F8E">
            <w:pPr>
              <w:rPr>
                <w:b/>
              </w:rPr>
            </w:pPr>
            <w:r>
              <w:rPr>
                <w:b/>
              </w:rPr>
              <w:t>Startdatum:</w:t>
            </w:r>
          </w:p>
        </w:tc>
        <w:tc>
          <w:tcPr>
            <w:tcW w:w="5295" w:type="dxa"/>
          </w:tcPr>
          <w:p w14:paraId="679EFDF9" w14:textId="405BD493" w:rsidR="00BB5ABD" w:rsidRPr="00BB5ABD" w:rsidRDefault="008F00CA" w:rsidP="00D24F8E">
            <w:r>
              <w:t>Z.s.m.;</w:t>
            </w:r>
            <w:r w:rsidR="00213E7F">
              <w:t xml:space="preserve"> september</w:t>
            </w:r>
            <w:r>
              <w:t xml:space="preserve"> 2020</w:t>
            </w:r>
          </w:p>
        </w:tc>
      </w:tr>
      <w:tr w:rsidR="00BB5ABD" w:rsidRPr="00BB5ABD" w14:paraId="7DEC27FE" w14:textId="77777777" w:rsidTr="001C6FAE">
        <w:tc>
          <w:tcPr>
            <w:tcW w:w="3086" w:type="dxa"/>
          </w:tcPr>
          <w:p w14:paraId="725E2BE9" w14:textId="77777777" w:rsidR="00BB5ABD" w:rsidRDefault="00BB5ABD" w:rsidP="00D24F8E">
            <w:pPr>
              <w:rPr>
                <w:b/>
              </w:rPr>
            </w:pPr>
            <w:r>
              <w:rPr>
                <w:b/>
              </w:rPr>
              <w:t>Aantal medewerkers:</w:t>
            </w:r>
          </w:p>
        </w:tc>
        <w:tc>
          <w:tcPr>
            <w:tcW w:w="5295" w:type="dxa"/>
          </w:tcPr>
          <w:p w14:paraId="21C782A8" w14:textId="77777777" w:rsidR="00BB5ABD" w:rsidRPr="00BB5ABD" w:rsidRDefault="00213E7F" w:rsidP="00D24F8E">
            <w:r>
              <w:t>1</w:t>
            </w:r>
          </w:p>
        </w:tc>
      </w:tr>
      <w:tr w:rsidR="00BB5ABD" w14:paraId="03537462" w14:textId="77777777" w:rsidTr="001C6FAE">
        <w:tc>
          <w:tcPr>
            <w:tcW w:w="3086" w:type="dxa"/>
          </w:tcPr>
          <w:p w14:paraId="67C7279E" w14:textId="77777777" w:rsidR="00BB5ABD" w:rsidRPr="00F50CE0" w:rsidRDefault="00BB5ABD" w:rsidP="00D24F8E">
            <w:pPr>
              <w:rPr>
                <w:b/>
              </w:rPr>
            </w:pPr>
            <w:r w:rsidRPr="00F50CE0">
              <w:rPr>
                <w:b/>
              </w:rPr>
              <w:t>Uren per week:</w:t>
            </w:r>
          </w:p>
        </w:tc>
        <w:tc>
          <w:tcPr>
            <w:tcW w:w="5295" w:type="dxa"/>
          </w:tcPr>
          <w:p w14:paraId="5E47CB69" w14:textId="08C7B888" w:rsidR="00BB5ABD" w:rsidRPr="00F50CE0" w:rsidRDefault="00213E7F" w:rsidP="00D24F8E">
            <w:r>
              <w:t>36</w:t>
            </w:r>
          </w:p>
        </w:tc>
      </w:tr>
      <w:tr w:rsidR="00BB5ABD" w:rsidRPr="00BB5ABD" w14:paraId="42CE207C" w14:textId="77777777" w:rsidTr="001C6FAE">
        <w:tc>
          <w:tcPr>
            <w:tcW w:w="3086" w:type="dxa"/>
          </w:tcPr>
          <w:p w14:paraId="33A48308" w14:textId="77777777" w:rsidR="00BB5ABD" w:rsidRDefault="00BB5ABD" w:rsidP="00D24F8E">
            <w:pPr>
              <w:rPr>
                <w:b/>
              </w:rPr>
            </w:pPr>
            <w:r>
              <w:rPr>
                <w:b/>
              </w:rPr>
              <w:t>Duur opdracht:</w:t>
            </w:r>
          </w:p>
        </w:tc>
        <w:tc>
          <w:tcPr>
            <w:tcW w:w="5295" w:type="dxa"/>
          </w:tcPr>
          <w:p w14:paraId="4943A2EC" w14:textId="3BAD9A48" w:rsidR="00BB5ABD" w:rsidRPr="00BB5ABD" w:rsidRDefault="00213E7F" w:rsidP="00D24F8E">
            <w:r>
              <w:t>9</w:t>
            </w:r>
            <w:r w:rsidR="008F00CA">
              <w:t xml:space="preserve"> maanden</w:t>
            </w:r>
          </w:p>
        </w:tc>
      </w:tr>
      <w:tr w:rsidR="00BB5ABD" w:rsidRPr="00BB5ABD" w14:paraId="1269C3D3" w14:textId="77777777" w:rsidTr="001C6FAE">
        <w:tc>
          <w:tcPr>
            <w:tcW w:w="3086" w:type="dxa"/>
          </w:tcPr>
          <w:p w14:paraId="78C10C56" w14:textId="77777777" w:rsidR="00BB5ABD" w:rsidRDefault="00BB5ABD" w:rsidP="00D24F8E">
            <w:pPr>
              <w:rPr>
                <w:b/>
              </w:rPr>
            </w:pPr>
            <w:r>
              <w:rPr>
                <w:b/>
              </w:rPr>
              <w:t>Verlengingsopties:</w:t>
            </w:r>
          </w:p>
        </w:tc>
        <w:tc>
          <w:tcPr>
            <w:tcW w:w="5295" w:type="dxa"/>
          </w:tcPr>
          <w:p w14:paraId="21033089" w14:textId="77777777" w:rsidR="00BB5ABD" w:rsidRPr="00BB5ABD" w:rsidRDefault="00213E7F" w:rsidP="00D24F8E">
            <w:r>
              <w:t xml:space="preserve">1 </w:t>
            </w:r>
            <w:r w:rsidR="00F50CE0">
              <w:t>x 6 maanden</w:t>
            </w:r>
          </w:p>
        </w:tc>
      </w:tr>
      <w:tr w:rsidR="00BB5ABD" w:rsidRPr="00BB5ABD" w14:paraId="61AA10B8" w14:textId="77777777" w:rsidTr="001C6FAE">
        <w:tc>
          <w:tcPr>
            <w:tcW w:w="3086" w:type="dxa"/>
          </w:tcPr>
          <w:p w14:paraId="12BA8E6A" w14:textId="0C44CE82" w:rsidR="00F50CE0" w:rsidRDefault="00BB5ABD" w:rsidP="00D24F8E">
            <w:pPr>
              <w:rPr>
                <w:b/>
              </w:rPr>
            </w:pPr>
            <w:r>
              <w:rPr>
                <w:b/>
              </w:rPr>
              <w:t>FSK:</w:t>
            </w:r>
          </w:p>
        </w:tc>
        <w:tc>
          <w:tcPr>
            <w:tcW w:w="5295" w:type="dxa"/>
          </w:tcPr>
          <w:p w14:paraId="34E57443" w14:textId="46B31ABB" w:rsidR="00F50CE0" w:rsidRPr="00BB5ABD" w:rsidRDefault="00213E7F" w:rsidP="00631844">
            <w:r>
              <w:t>12</w:t>
            </w:r>
          </w:p>
        </w:tc>
      </w:tr>
      <w:tr w:rsidR="001C6FAE" w:rsidRPr="00BB5ABD" w14:paraId="72C90B9C" w14:textId="77777777" w:rsidTr="001C6FAE">
        <w:tc>
          <w:tcPr>
            <w:tcW w:w="3086" w:type="dxa"/>
          </w:tcPr>
          <w:p w14:paraId="54504FA4" w14:textId="77777777" w:rsidR="001C6FAE" w:rsidRPr="001C6FAE" w:rsidRDefault="001C6FAE" w:rsidP="00D24F8E">
            <w:pPr>
              <w:rPr>
                <w:b/>
              </w:rPr>
            </w:pPr>
            <w:r w:rsidRPr="001C6FAE">
              <w:rPr>
                <w:b/>
              </w:rPr>
              <w:t>Data voor verificatiegesprek:</w:t>
            </w:r>
          </w:p>
        </w:tc>
        <w:tc>
          <w:tcPr>
            <w:tcW w:w="5295" w:type="dxa"/>
          </w:tcPr>
          <w:p w14:paraId="280C1687" w14:textId="3CDE248D" w:rsidR="001C6FAE" w:rsidRPr="001C6FAE" w:rsidRDefault="00E665D9" w:rsidP="00D24F8E">
            <w:r>
              <w:t xml:space="preserve">9 september </w:t>
            </w:r>
            <w:bookmarkStart w:id="0" w:name="_GoBack"/>
            <w:bookmarkEnd w:id="0"/>
          </w:p>
        </w:tc>
      </w:tr>
      <w:tr w:rsidR="00F52525" w:rsidRPr="00BB5ABD" w14:paraId="1339A638" w14:textId="77777777" w:rsidTr="001C6FAE">
        <w:tc>
          <w:tcPr>
            <w:tcW w:w="3086" w:type="dxa"/>
          </w:tcPr>
          <w:p w14:paraId="25CF6652" w14:textId="77777777" w:rsidR="00F52525" w:rsidRPr="00AD74CA" w:rsidRDefault="00F52525" w:rsidP="00F52525">
            <w:pPr>
              <w:rPr>
                <w:b/>
              </w:rPr>
            </w:pPr>
            <w:r w:rsidRPr="00AD74CA">
              <w:rPr>
                <w:b/>
              </w:rPr>
              <w:t>Tariefrange:</w:t>
            </w:r>
          </w:p>
        </w:tc>
        <w:tc>
          <w:tcPr>
            <w:tcW w:w="5295" w:type="dxa"/>
          </w:tcPr>
          <w:p w14:paraId="20951B01" w14:textId="5E806B04" w:rsidR="00F52525" w:rsidRPr="00AD74CA" w:rsidRDefault="008F00CA" w:rsidP="00F52525">
            <w:r>
              <w:t>80-95</w:t>
            </w:r>
          </w:p>
        </w:tc>
      </w:tr>
      <w:tr w:rsidR="00F52525" w:rsidRPr="00BB5ABD" w14:paraId="0BFB88B5" w14:textId="77777777" w:rsidTr="001C6FAE">
        <w:tc>
          <w:tcPr>
            <w:tcW w:w="3086" w:type="dxa"/>
          </w:tcPr>
          <w:p w14:paraId="25AA764E" w14:textId="77777777" w:rsidR="00F52525" w:rsidRPr="00AD74CA" w:rsidRDefault="00F52525" w:rsidP="00F52525">
            <w:pPr>
              <w:rPr>
                <w:b/>
              </w:rPr>
            </w:pPr>
            <w:r w:rsidRPr="0081463A">
              <w:rPr>
                <w:b/>
              </w:rPr>
              <w:t>Verhouding prijs/kwaliteit</w:t>
            </w:r>
            <w:r w:rsidRPr="00AD74CA">
              <w:rPr>
                <w:b/>
              </w:rPr>
              <w:t>:</w:t>
            </w:r>
          </w:p>
        </w:tc>
        <w:tc>
          <w:tcPr>
            <w:tcW w:w="5295" w:type="dxa"/>
          </w:tcPr>
          <w:p w14:paraId="17895E83" w14:textId="31A8E3D7" w:rsidR="00F52525" w:rsidRPr="00AD74CA" w:rsidRDefault="000025FE" w:rsidP="00F52525">
            <w:r>
              <w:t>20% - 80%</w:t>
            </w:r>
          </w:p>
        </w:tc>
      </w:tr>
    </w:tbl>
    <w:p w14:paraId="4BB8354F" w14:textId="77777777" w:rsidR="00BB5ABD" w:rsidRPr="00BB5ABD" w:rsidRDefault="00BB5ABD" w:rsidP="00BB5ABD"/>
    <w:p w14:paraId="74E20252" w14:textId="77777777" w:rsidR="00985BD0" w:rsidRDefault="00E26C9F" w:rsidP="00E26C9F">
      <w:pPr>
        <w:pStyle w:val="Kop2"/>
      </w:pPr>
      <w:r>
        <w:t xml:space="preserve">Jouw opdracht </w:t>
      </w:r>
    </w:p>
    <w:p w14:paraId="47866850" w14:textId="0C443C19" w:rsidR="00213E7F" w:rsidRDefault="00213E7F" w:rsidP="00631844">
      <w:pPr>
        <w:pStyle w:val="Geenafstand"/>
        <w:spacing w:before="0" w:beforeAutospacing="0" w:line="276" w:lineRule="auto"/>
        <w:ind w:left="0"/>
        <w:jc w:val="both"/>
        <w:rPr>
          <w:lang w:eastAsia="nl-NL"/>
        </w:rPr>
      </w:pPr>
      <w:r>
        <w:rPr>
          <w:lang w:eastAsia="nl-NL"/>
        </w:rPr>
        <w:t xml:space="preserve">De corebusiness van de </w:t>
      </w:r>
      <w:r w:rsidR="00631844">
        <w:rPr>
          <w:lang w:eastAsia="nl-NL"/>
        </w:rPr>
        <w:t xml:space="preserve">Senior </w:t>
      </w:r>
      <w:r>
        <w:rPr>
          <w:lang w:eastAsia="nl-NL"/>
        </w:rPr>
        <w:t>Business Information Manager</w:t>
      </w:r>
      <w:r w:rsidR="00631844">
        <w:rPr>
          <w:lang w:eastAsia="nl-NL"/>
        </w:rPr>
        <w:t xml:space="preserve"> (</w:t>
      </w:r>
      <w:r w:rsidR="0012011B">
        <w:rPr>
          <w:lang w:eastAsia="nl-NL"/>
        </w:rPr>
        <w:t xml:space="preserve">Senior </w:t>
      </w:r>
      <w:r w:rsidR="00631844">
        <w:rPr>
          <w:lang w:eastAsia="nl-NL"/>
        </w:rPr>
        <w:t>BIM’er)</w:t>
      </w:r>
      <w:r>
        <w:rPr>
          <w:lang w:eastAsia="nl-NL"/>
        </w:rPr>
        <w:t xml:space="preserve"> is </w:t>
      </w:r>
      <w:r w:rsidR="00631844">
        <w:rPr>
          <w:lang w:eastAsia="nl-NL"/>
        </w:rPr>
        <w:t xml:space="preserve">er </w:t>
      </w:r>
      <w:r>
        <w:rPr>
          <w:lang w:eastAsia="nl-NL"/>
        </w:rPr>
        <w:t>om als</w:t>
      </w:r>
      <w:r w:rsidR="00EC2F12">
        <w:rPr>
          <w:lang w:eastAsia="nl-NL"/>
        </w:rPr>
        <w:t xml:space="preserve"> ervaren</w:t>
      </w:r>
      <w:r>
        <w:rPr>
          <w:lang w:eastAsia="nl-NL"/>
        </w:rPr>
        <w:t xml:space="preserve"> “tolk-vertaler” te acteren tussen de Business (het JongerenLoket) en de diverse ICT (door-)</w:t>
      </w:r>
      <w:r w:rsidR="00631844">
        <w:rPr>
          <w:lang w:eastAsia="nl-NL"/>
        </w:rPr>
        <w:t xml:space="preserve"> </w:t>
      </w:r>
      <w:r>
        <w:rPr>
          <w:lang w:eastAsia="nl-NL"/>
        </w:rPr>
        <w:t>ontwikkelprogramma’s. De werkzaamheden van het JongerenLoket bevinden zich op zowel het vlak van Maatschappelijke Ontwikkeling (Zorg, Welzijn, Jeugd) als op het terrein van het cluster Werk &amp; Inkomen (participatiewetgeving). Binnen beide clusters zijn ICT (door-)</w:t>
      </w:r>
      <w:r w:rsidR="00631844">
        <w:rPr>
          <w:lang w:eastAsia="nl-NL"/>
        </w:rPr>
        <w:t xml:space="preserve"> </w:t>
      </w:r>
      <w:r>
        <w:rPr>
          <w:lang w:eastAsia="nl-NL"/>
        </w:rPr>
        <w:t xml:space="preserve">ontwikkelprogramma’s en vervangingsprojecten die het JongerenLoket rechtstreeks raken en </w:t>
      </w:r>
      <w:r w:rsidR="00BB2BC7">
        <w:rPr>
          <w:lang w:eastAsia="nl-NL"/>
        </w:rPr>
        <w:t>welke</w:t>
      </w:r>
      <w:r>
        <w:rPr>
          <w:lang w:eastAsia="nl-NL"/>
        </w:rPr>
        <w:t xml:space="preserve"> parallel aan elkaar vanaf najaar 2020 worden uitgevoerd. </w:t>
      </w:r>
    </w:p>
    <w:p w14:paraId="0A5CAF3D" w14:textId="77777777" w:rsidR="00213E7F" w:rsidRDefault="00213E7F" w:rsidP="00631844">
      <w:pPr>
        <w:pStyle w:val="Geenafstand"/>
        <w:spacing w:before="0" w:beforeAutospacing="0" w:line="276" w:lineRule="auto"/>
        <w:ind w:left="0"/>
        <w:rPr>
          <w:lang w:eastAsia="nl-NL"/>
        </w:rPr>
      </w:pPr>
    </w:p>
    <w:p w14:paraId="20BB7966" w14:textId="43F13761" w:rsidR="00213E7F" w:rsidRPr="00631844" w:rsidRDefault="00213E7F" w:rsidP="00631844">
      <w:pPr>
        <w:pStyle w:val="Geenafstand"/>
        <w:spacing w:before="0" w:beforeAutospacing="0" w:line="276" w:lineRule="auto"/>
        <w:ind w:left="0"/>
        <w:jc w:val="both"/>
        <w:rPr>
          <w:i/>
          <w:iCs/>
          <w:lang w:eastAsia="nl-NL"/>
        </w:rPr>
      </w:pPr>
      <w:r>
        <w:rPr>
          <w:lang w:eastAsia="nl-NL"/>
        </w:rPr>
        <w:t xml:space="preserve">De </w:t>
      </w:r>
      <w:r w:rsidR="0012011B">
        <w:rPr>
          <w:lang w:eastAsia="nl-NL"/>
        </w:rPr>
        <w:t xml:space="preserve">Senior </w:t>
      </w:r>
      <w:proofErr w:type="spellStart"/>
      <w:r>
        <w:rPr>
          <w:lang w:eastAsia="nl-NL"/>
        </w:rPr>
        <w:t>BIM’er</w:t>
      </w:r>
      <w:proofErr w:type="spellEnd"/>
      <w:r>
        <w:rPr>
          <w:lang w:eastAsia="nl-NL"/>
        </w:rPr>
        <w:t xml:space="preserve"> vertegenwoordig</w:t>
      </w:r>
      <w:r w:rsidR="007D53D0">
        <w:rPr>
          <w:lang w:eastAsia="nl-NL"/>
        </w:rPr>
        <w:t>d</w:t>
      </w:r>
      <w:r>
        <w:rPr>
          <w:lang w:eastAsia="nl-NL"/>
        </w:rPr>
        <w:t xml:space="preserve"> </w:t>
      </w:r>
      <w:r w:rsidR="007D53D0">
        <w:rPr>
          <w:lang w:eastAsia="nl-NL"/>
        </w:rPr>
        <w:t xml:space="preserve">het </w:t>
      </w:r>
      <w:proofErr w:type="spellStart"/>
      <w:r>
        <w:rPr>
          <w:lang w:eastAsia="nl-NL"/>
        </w:rPr>
        <w:t>J</w:t>
      </w:r>
      <w:r w:rsidR="007D53D0">
        <w:rPr>
          <w:lang w:eastAsia="nl-NL"/>
        </w:rPr>
        <w:t>ongeren</w:t>
      </w:r>
      <w:r>
        <w:rPr>
          <w:lang w:eastAsia="nl-NL"/>
        </w:rPr>
        <w:t>L</w:t>
      </w:r>
      <w:r w:rsidR="007D53D0">
        <w:rPr>
          <w:lang w:eastAsia="nl-NL"/>
        </w:rPr>
        <w:t>oket</w:t>
      </w:r>
      <w:proofErr w:type="spellEnd"/>
      <w:r>
        <w:rPr>
          <w:lang w:eastAsia="nl-NL"/>
        </w:rPr>
        <w:t xml:space="preserve"> </w:t>
      </w:r>
      <w:r w:rsidR="00EC2F12">
        <w:rPr>
          <w:lang w:eastAsia="nl-NL"/>
        </w:rPr>
        <w:t>in de ICT programma’s. S</w:t>
      </w:r>
      <w:r>
        <w:rPr>
          <w:lang w:eastAsia="nl-NL"/>
        </w:rPr>
        <w:t xml:space="preserve">pecifiek voor het ICT programma van Werk &amp; Inkomen </w:t>
      </w:r>
      <w:r w:rsidR="0081463A">
        <w:rPr>
          <w:lang w:eastAsia="nl-NL"/>
        </w:rPr>
        <w:t>als</w:t>
      </w:r>
      <w:r>
        <w:rPr>
          <w:lang w:eastAsia="nl-NL"/>
        </w:rPr>
        <w:t xml:space="preserve">ook </w:t>
      </w:r>
      <w:r w:rsidR="00631844">
        <w:rPr>
          <w:lang w:eastAsia="nl-NL"/>
        </w:rPr>
        <w:t>de</w:t>
      </w:r>
      <w:r>
        <w:rPr>
          <w:lang w:eastAsia="nl-NL"/>
        </w:rPr>
        <w:t xml:space="preserve"> </w:t>
      </w:r>
      <w:r w:rsidRPr="00EC2F12">
        <w:rPr>
          <w:lang w:eastAsia="nl-NL"/>
        </w:rPr>
        <w:t>collega-afdeling Prestatie 010</w:t>
      </w:r>
      <w:r>
        <w:rPr>
          <w:lang w:eastAsia="nl-NL"/>
        </w:rPr>
        <w:t>. Hij</w:t>
      </w:r>
      <w:r w:rsidR="0081463A">
        <w:rPr>
          <w:lang w:eastAsia="nl-NL"/>
        </w:rPr>
        <w:t>/zij</w:t>
      </w:r>
      <w:r>
        <w:rPr>
          <w:lang w:eastAsia="nl-NL"/>
        </w:rPr>
        <w:t xml:space="preserve"> </w:t>
      </w:r>
      <w:r w:rsidR="0081463A">
        <w:rPr>
          <w:lang w:eastAsia="nl-NL"/>
        </w:rPr>
        <w:t xml:space="preserve">heeft een helicopterview, </w:t>
      </w:r>
      <w:r>
        <w:rPr>
          <w:lang w:eastAsia="nl-NL"/>
        </w:rPr>
        <w:t>kent de processen van de afdelingen en weet de techniek eronder te vertalen voor de afdeling richting werkproces en de benodigde functionaliteit, waarbij rekening gehouden wordt met de consequenties op de uitvoering, beleid en organisatie en de verschillende belangen. Hierbij vertaalt de adviseur technische mogelijkheden naar de operationele werkzaamheden</w:t>
      </w:r>
      <w:r w:rsidR="0081463A">
        <w:rPr>
          <w:lang w:eastAsia="nl-NL"/>
        </w:rPr>
        <w:t xml:space="preserve"> en geeft hierbij advies op welk</w:t>
      </w:r>
      <w:r w:rsidR="00903423">
        <w:rPr>
          <w:lang w:eastAsia="nl-NL"/>
        </w:rPr>
        <w:t xml:space="preserve">e </w:t>
      </w:r>
      <w:r w:rsidR="0081463A">
        <w:rPr>
          <w:lang w:eastAsia="nl-NL"/>
        </w:rPr>
        <w:t>manier de systemen het beste toegepast kunnen worden binnen de processen van het JongerenLoket.</w:t>
      </w:r>
      <w:r>
        <w:rPr>
          <w:lang w:eastAsia="nl-NL"/>
        </w:rPr>
        <w:t xml:space="preserve"> Oplossingen kunnen zijn; technisch realiseren of het ontwikkelen van nieuwe of herontwerp van processen, procedures en werkwijzen. Daarbij staat het belang van de burger, de Rotterdammer, centraal.</w:t>
      </w:r>
      <w:r w:rsidR="00631844">
        <w:rPr>
          <w:lang w:eastAsia="nl-NL"/>
        </w:rPr>
        <w:t xml:space="preserve"> </w:t>
      </w:r>
    </w:p>
    <w:p w14:paraId="532D0769" w14:textId="77777777" w:rsidR="00985BD0" w:rsidRDefault="00985BD0" w:rsidP="00631844">
      <w:pPr>
        <w:spacing w:line="276" w:lineRule="auto"/>
      </w:pPr>
    </w:p>
    <w:p w14:paraId="01821A52" w14:textId="77777777" w:rsidR="00985BD0" w:rsidRPr="00E26C9F" w:rsidRDefault="00E26C9F" w:rsidP="00E26C9F">
      <w:pPr>
        <w:pStyle w:val="Kop2"/>
      </w:pPr>
      <w:r w:rsidRPr="00E26C9F">
        <w:t>Jouw</w:t>
      </w:r>
      <w:r w:rsidR="00985BD0" w:rsidRPr="00E26C9F">
        <w:t xml:space="preserve"> profiel</w:t>
      </w:r>
    </w:p>
    <w:p w14:paraId="48EE263D" w14:textId="1FDABC9D" w:rsidR="000025FE" w:rsidRPr="00AF3234" w:rsidRDefault="000025FE" w:rsidP="0081463A">
      <w:pPr>
        <w:pStyle w:val="Geenafstand"/>
        <w:spacing w:before="0" w:beforeAutospacing="0" w:line="276" w:lineRule="auto"/>
        <w:ind w:left="0"/>
        <w:jc w:val="both"/>
        <w:rPr>
          <w:rFonts w:eastAsia="Times New Roman"/>
          <w:szCs w:val="20"/>
          <w:lang w:eastAsia="nl-NL"/>
        </w:rPr>
      </w:pPr>
      <w:r w:rsidRPr="00B76121">
        <w:rPr>
          <w:rFonts w:eastAsia="Times New Roman"/>
          <w:szCs w:val="20"/>
          <w:lang w:eastAsia="nl-NL"/>
        </w:rPr>
        <w:t xml:space="preserve">De </w:t>
      </w:r>
      <w:r w:rsidR="0012011B">
        <w:rPr>
          <w:rFonts w:eastAsia="Times New Roman"/>
          <w:szCs w:val="20"/>
          <w:lang w:eastAsia="nl-NL"/>
        </w:rPr>
        <w:t xml:space="preserve"> Senior </w:t>
      </w:r>
      <w:proofErr w:type="spellStart"/>
      <w:r>
        <w:rPr>
          <w:rFonts w:eastAsia="Times New Roman"/>
          <w:szCs w:val="20"/>
          <w:lang w:eastAsia="nl-NL"/>
        </w:rPr>
        <w:t>BIM’mer</w:t>
      </w:r>
      <w:proofErr w:type="spellEnd"/>
      <w:r w:rsidRPr="00B76121">
        <w:rPr>
          <w:rFonts w:eastAsia="Times New Roman"/>
          <w:szCs w:val="20"/>
          <w:lang w:eastAsia="nl-NL"/>
        </w:rPr>
        <w:t xml:space="preserve"> die wij zoeken heeft een </w:t>
      </w:r>
      <w:r>
        <w:rPr>
          <w:rFonts w:eastAsia="Times New Roman"/>
          <w:szCs w:val="20"/>
          <w:lang w:eastAsia="nl-NL"/>
        </w:rPr>
        <w:t>HBO</w:t>
      </w:r>
      <w:r w:rsidR="0081463A">
        <w:rPr>
          <w:rFonts w:eastAsia="Times New Roman"/>
          <w:szCs w:val="20"/>
          <w:lang w:eastAsia="nl-NL"/>
        </w:rPr>
        <w:t xml:space="preserve"> of</w:t>
      </w:r>
      <w:r w:rsidRPr="00B76121">
        <w:rPr>
          <w:rFonts w:eastAsia="Times New Roman"/>
          <w:szCs w:val="20"/>
          <w:lang w:eastAsia="nl-NL"/>
        </w:rPr>
        <w:t xml:space="preserve"> </w:t>
      </w:r>
      <w:r>
        <w:rPr>
          <w:rFonts w:eastAsia="Times New Roman"/>
          <w:szCs w:val="20"/>
          <w:lang w:eastAsia="nl-NL"/>
        </w:rPr>
        <w:t>WO-</w:t>
      </w:r>
      <w:r w:rsidRPr="00B76121">
        <w:rPr>
          <w:rFonts w:eastAsia="Times New Roman"/>
          <w:szCs w:val="20"/>
          <w:lang w:eastAsia="nl-NL"/>
        </w:rPr>
        <w:t>opleiding</w:t>
      </w:r>
      <w:r>
        <w:rPr>
          <w:rFonts w:eastAsia="Times New Roman"/>
          <w:szCs w:val="20"/>
          <w:lang w:eastAsia="nl-NL"/>
        </w:rPr>
        <w:t xml:space="preserve"> richting </w:t>
      </w:r>
      <w:r w:rsidR="0081463A" w:rsidRPr="0081463A">
        <w:t>in de richting bedrijfskundige informatica</w:t>
      </w:r>
      <w:r w:rsidR="0081463A" w:rsidRPr="0081463A">
        <w:rPr>
          <w:rFonts w:eastAsia="Times New Roman"/>
          <w:szCs w:val="20"/>
          <w:lang w:eastAsia="nl-NL"/>
        </w:rPr>
        <w:t xml:space="preserve"> </w:t>
      </w:r>
      <w:r w:rsidRPr="0081463A">
        <w:rPr>
          <w:rFonts w:eastAsia="Times New Roman"/>
          <w:szCs w:val="20"/>
          <w:lang w:eastAsia="nl-NL"/>
        </w:rPr>
        <w:t>en werkervaring</w:t>
      </w:r>
      <w:r>
        <w:rPr>
          <w:rFonts w:eastAsia="Times New Roman"/>
          <w:szCs w:val="20"/>
          <w:lang w:eastAsia="nl-NL"/>
        </w:rPr>
        <w:t xml:space="preserve"> op het snijvlak van business en ICT ondersteuning</w:t>
      </w:r>
      <w:r w:rsidR="001025E2">
        <w:rPr>
          <w:rFonts w:eastAsia="Times New Roman"/>
          <w:szCs w:val="20"/>
          <w:lang w:eastAsia="nl-NL"/>
        </w:rPr>
        <w:t>.</w:t>
      </w:r>
    </w:p>
    <w:p w14:paraId="733DBE5C" w14:textId="77777777" w:rsidR="000025FE" w:rsidRPr="00B76121" w:rsidRDefault="000025FE" w:rsidP="0081463A">
      <w:pPr>
        <w:pStyle w:val="Geenafstand"/>
        <w:spacing w:before="0" w:beforeAutospacing="0" w:line="276" w:lineRule="auto"/>
        <w:ind w:left="0"/>
        <w:rPr>
          <w:lang w:eastAsia="nl-NL"/>
        </w:rPr>
      </w:pPr>
      <w:r w:rsidRPr="00B76121">
        <w:rPr>
          <w:lang w:eastAsia="nl-NL"/>
        </w:rPr>
        <w:t>Verder</w:t>
      </w:r>
      <w:r>
        <w:rPr>
          <w:lang w:eastAsia="nl-NL"/>
        </w:rPr>
        <w:t xml:space="preserve"> zien we graag dat je:</w:t>
      </w:r>
    </w:p>
    <w:p w14:paraId="22BCC536" w14:textId="77777777" w:rsidR="000025FE" w:rsidRPr="0093540A" w:rsidRDefault="000025FE" w:rsidP="0081463A">
      <w:pPr>
        <w:pStyle w:val="Geenafstand"/>
        <w:numPr>
          <w:ilvl w:val="0"/>
          <w:numId w:val="4"/>
        </w:numPr>
        <w:spacing w:before="0" w:beforeAutospacing="0" w:line="276" w:lineRule="auto"/>
        <w:jc w:val="both"/>
      </w:pPr>
      <w:r w:rsidRPr="0093540A">
        <w:t>Analytisch vermogen hebt en daarnaast overzicht kan behouden over het geheel;</w:t>
      </w:r>
    </w:p>
    <w:p w14:paraId="3EE670C6" w14:textId="29736222" w:rsidR="000025FE" w:rsidRPr="0093540A" w:rsidRDefault="000025FE" w:rsidP="0081463A">
      <w:pPr>
        <w:pStyle w:val="Geenafstand"/>
        <w:numPr>
          <w:ilvl w:val="0"/>
          <w:numId w:val="4"/>
        </w:numPr>
        <w:spacing w:before="0" w:beforeAutospacing="0" w:line="276" w:lineRule="auto"/>
        <w:jc w:val="both"/>
      </w:pPr>
      <w:r w:rsidRPr="0093540A">
        <w:t>Goed kan schakelen tussen tactisch/ strategisch denken en operationeel handelen</w:t>
      </w:r>
      <w:r w:rsidR="001025E2">
        <w:t>;</w:t>
      </w:r>
    </w:p>
    <w:p w14:paraId="298132B3" w14:textId="77777777" w:rsidR="000025FE" w:rsidRPr="0093540A" w:rsidRDefault="000025FE" w:rsidP="0081463A">
      <w:pPr>
        <w:pStyle w:val="Geenafstand"/>
        <w:numPr>
          <w:ilvl w:val="0"/>
          <w:numId w:val="4"/>
        </w:numPr>
        <w:spacing w:before="0" w:beforeAutospacing="0" w:line="276" w:lineRule="auto"/>
        <w:jc w:val="both"/>
      </w:pPr>
      <w:r w:rsidRPr="0093540A">
        <w:lastRenderedPageBreak/>
        <w:t xml:space="preserve">Klantgericht bent, goede communicatieve vaardigheden hebt en weet hoe je mensen en partijen kan verbinden; </w:t>
      </w:r>
    </w:p>
    <w:p w14:paraId="5C82BD8A" w14:textId="71ADFA08" w:rsidR="000025FE" w:rsidRPr="0093540A" w:rsidRDefault="000025FE" w:rsidP="0081463A">
      <w:pPr>
        <w:pStyle w:val="Geenafstand"/>
        <w:numPr>
          <w:ilvl w:val="0"/>
          <w:numId w:val="4"/>
        </w:numPr>
        <w:spacing w:before="0" w:beforeAutospacing="0" w:line="276" w:lineRule="auto"/>
        <w:jc w:val="both"/>
      </w:pPr>
      <w:r w:rsidRPr="0093540A">
        <w:t>Organisatiebewustzijn goed ontwikkeld is</w:t>
      </w:r>
      <w:r w:rsidR="001025E2">
        <w:t>;</w:t>
      </w:r>
    </w:p>
    <w:p w14:paraId="1EAE4009" w14:textId="44110006" w:rsidR="000025FE" w:rsidRPr="0093540A" w:rsidRDefault="000025FE" w:rsidP="0081463A">
      <w:pPr>
        <w:pStyle w:val="Geenafstand"/>
        <w:numPr>
          <w:ilvl w:val="0"/>
          <w:numId w:val="4"/>
        </w:numPr>
        <w:spacing w:before="0" w:beforeAutospacing="0" w:line="276" w:lineRule="auto"/>
        <w:jc w:val="both"/>
      </w:pPr>
      <w:r w:rsidRPr="0093540A">
        <w:t>Proces en project kennis hebt</w:t>
      </w:r>
      <w:r w:rsidR="001025E2">
        <w:t>;</w:t>
      </w:r>
    </w:p>
    <w:p w14:paraId="1DDB5823" w14:textId="77777777" w:rsidR="000025FE" w:rsidRPr="0093540A" w:rsidRDefault="000025FE" w:rsidP="0081463A">
      <w:pPr>
        <w:pStyle w:val="Geenafstand"/>
        <w:numPr>
          <w:ilvl w:val="0"/>
          <w:numId w:val="4"/>
        </w:numPr>
        <w:spacing w:before="0" w:beforeAutospacing="0" w:line="276" w:lineRule="auto"/>
        <w:jc w:val="both"/>
      </w:pPr>
      <w:r w:rsidRPr="0093540A">
        <w:t>Ervaring hebt met opgaven in een complexe veranderende omgeving;</w:t>
      </w:r>
    </w:p>
    <w:p w14:paraId="27BE869B" w14:textId="7A6C2B64" w:rsidR="00213E7F" w:rsidRDefault="000025FE" w:rsidP="0081463A">
      <w:pPr>
        <w:pStyle w:val="Geenafstand"/>
        <w:numPr>
          <w:ilvl w:val="0"/>
          <w:numId w:val="4"/>
        </w:numPr>
        <w:spacing w:before="0" w:beforeAutospacing="0" w:line="276" w:lineRule="auto"/>
        <w:jc w:val="both"/>
      </w:pPr>
      <w:r w:rsidRPr="0093540A">
        <w:t>Gemakkelijk contacten legt en onderhoudt op alle niveaus in de organisatie en je weet draagvlak te creëren en complexe materie begrijpelijk te verwoorden</w:t>
      </w:r>
      <w:r w:rsidR="001025E2">
        <w:t>.</w:t>
      </w:r>
    </w:p>
    <w:p w14:paraId="533E9F9B" w14:textId="77777777" w:rsidR="00985BD0" w:rsidRDefault="00985BD0" w:rsidP="0081463A">
      <w:pPr>
        <w:spacing w:line="276" w:lineRule="auto"/>
      </w:pPr>
    </w:p>
    <w:p w14:paraId="247DD919" w14:textId="77777777" w:rsidR="00985BD0" w:rsidRDefault="00985BD0" w:rsidP="0081463A">
      <w:pPr>
        <w:pStyle w:val="Kop2"/>
        <w:spacing w:line="276" w:lineRule="auto"/>
      </w:pPr>
      <w:r>
        <w:t>Eisen</w:t>
      </w:r>
    </w:p>
    <w:p w14:paraId="5C3E9459" w14:textId="68CA18A8" w:rsidR="0081463A" w:rsidRDefault="0081463A" w:rsidP="0081463A">
      <w:pPr>
        <w:pStyle w:val="Geenafstand"/>
        <w:numPr>
          <w:ilvl w:val="0"/>
          <w:numId w:val="4"/>
        </w:numPr>
        <w:spacing w:before="0" w:beforeAutospacing="0" w:line="276" w:lineRule="auto"/>
        <w:jc w:val="both"/>
      </w:pPr>
      <w:r>
        <w:rPr>
          <w:rFonts w:eastAsia="Times New Roman"/>
          <w:szCs w:val="20"/>
          <w:lang w:eastAsia="nl-NL"/>
        </w:rPr>
        <w:t>Afgeronde</w:t>
      </w:r>
      <w:r w:rsidR="00F01ADA">
        <w:rPr>
          <w:rFonts w:eastAsia="Times New Roman"/>
          <w:szCs w:val="20"/>
          <w:lang w:eastAsia="nl-NL"/>
        </w:rPr>
        <w:t xml:space="preserve"> </w:t>
      </w:r>
      <w:r w:rsidR="000025FE">
        <w:rPr>
          <w:rFonts w:eastAsia="Times New Roman"/>
          <w:szCs w:val="20"/>
          <w:lang w:eastAsia="nl-NL"/>
        </w:rPr>
        <w:t>HBO</w:t>
      </w:r>
      <w:r>
        <w:rPr>
          <w:rFonts w:eastAsia="Times New Roman"/>
          <w:szCs w:val="20"/>
          <w:lang w:eastAsia="nl-NL"/>
        </w:rPr>
        <w:t xml:space="preserve"> opleiding;</w:t>
      </w:r>
      <w:r w:rsidRPr="0081463A">
        <w:t xml:space="preserve"> </w:t>
      </w:r>
    </w:p>
    <w:p w14:paraId="66178113" w14:textId="5142936A" w:rsidR="001025E2" w:rsidRPr="001025E2" w:rsidRDefault="0081463A" w:rsidP="0081463A">
      <w:pPr>
        <w:pStyle w:val="Geenafstand"/>
        <w:numPr>
          <w:ilvl w:val="0"/>
          <w:numId w:val="4"/>
        </w:numPr>
        <w:spacing w:before="0" w:beforeAutospacing="0" w:line="276" w:lineRule="auto"/>
        <w:jc w:val="both"/>
      </w:pPr>
      <w:r>
        <w:rPr>
          <w:rFonts w:eastAsia="Times New Roman"/>
          <w:szCs w:val="20"/>
          <w:lang w:eastAsia="nl-NL"/>
        </w:rPr>
        <w:t xml:space="preserve">Aantoonbaar </w:t>
      </w:r>
      <w:r w:rsidR="00EA5849">
        <w:rPr>
          <w:rFonts w:eastAsia="Times New Roman"/>
          <w:szCs w:val="20"/>
          <w:lang w:eastAsia="nl-NL"/>
        </w:rPr>
        <w:t xml:space="preserve">minimaal </w:t>
      </w:r>
      <w:r>
        <w:t>3 jaar ervaring, opgedaan in de afgelopen 5 jaar</w:t>
      </w:r>
      <w:r w:rsidR="00EA5849">
        <w:t>,</w:t>
      </w:r>
      <w:r>
        <w:t xml:space="preserve"> in het adviseren van procesveranderingen binnen de ICT;</w:t>
      </w:r>
    </w:p>
    <w:p w14:paraId="21D1E8FF" w14:textId="4A3E53A4" w:rsidR="000025FE" w:rsidRDefault="00635457" w:rsidP="0081463A">
      <w:pPr>
        <w:pStyle w:val="Geenafstand"/>
        <w:numPr>
          <w:ilvl w:val="0"/>
          <w:numId w:val="4"/>
        </w:numPr>
        <w:spacing w:before="0" w:beforeAutospacing="0" w:line="276" w:lineRule="auto"/>
        <w:jc w:val="both"/>
      </w:pPr>
      <w:r>
        <w:t>Aantoonbare ervaring in projectmatig werken</w:t>
      </w:r>
      <w:r w:rsidR="0081463A">
        <w:t>.</w:t>
      </w:r>
    </w:p>
    <w:p w14:paraId="14FD904B" w14:textId="77777777" w:rsidR="000025FE" w:rsidRDefault="000025FE" w:rsidP="0081463A">
      <w:pPr>
        <w:spacing w:line="276" w:lineRule="auto"/>
      </w:pPr>
    </w:p>
    <w:p w14:paraId="4ECA449D" w14:textId="77777777" w:rsidR="00985BD0" w:rsidRDefault="00985BD0" w:rsidP="0081463A">
      <w:pPr>
        <w:pStyle w:val="Kop2"/>
        <w:spacing w:line="276" w:lineRule="auto"/>
      </w:pPr>
      <w:r>
        <w:t>Wensen</w:t>
      </w:r>
    </w:p>
    <w:p w14:paraId="6E5C7A10" w14:textId="541BA6EC" w:rsidR="0088610C" w:rsidRPr="0081463A" w:rsidRDefault="001025E2" w:rsidP="0081463A">
      <w:pPr>
        <w:pStyle w:val="Lijstalinea"/>
        <w:numPr>
          <w:ilvl w:val="0"/>
          <w:numId w:val="6"/>
        </w:numPr>
        <w:spacing w:line="276" w:lineRule="auto"/>
        <w:jc w:val="both"/>
      </w:pPr>
      <w:r w:rsidRPr="0081463A">
        <w:t>Afgeronde WO opleiding</w:t>
      </w:r>
      <w:r w:rsidR="0081463A">
        <w:t>;</w:t>
      </w:r>
    </w:p>
    <w:p w14:paraId="03628011" w14:textId="43DF9E99" w:rsidR="001025E2" w:rsidRPr="0081463A" w:rsidRDefault="001025E2" w:rsidP="0081463A">
      <w:pPr>
        <w:pStyle w:val="Lijstalinea"/>
        <w:numPr>
          <w:ilvl w:val="0"/>
          <w:numId w:val="6"/>
        </w:numPr>
        <w:spacing w:line="276" w:lineRule="auto"/>
        <w:jc w:val="both"/>
      </w:pPr>
      <w:r w:rsidRPr="0081463A">
        <w:t xml:space="preserve">Afgeronde </w:t>
      </w:r>
      <w:r w:rsidR="00F01ADA" w:rsidRPr="0081463A">
        <w:t>HBO</w:t>
      </w:r>
      <w:r w:rsidR="0081463A" w:rsidRPr="0081463A">
        <w:t xml:space="preserve"> of </w:t>
      </w:r>
      <w:r w:rsidRPr="0081463A">
        <w:t>WO opleiding in de richtin</w:t>
      </w:r>
      <w:r w:rsidR="00F01ADA" w:rsidRPr="0081463A">
        <w:t>g bedrijfskundige informatica</w:t>
      </w:r>
      <w:r w:rsidR="0081463A">
        <w:t>;</w:t>
      </w:r>
    </w:p>
    <w:p w14:paraId="714F6B5A" w14:textId="74D43EE0" w:rsidR="001025E2" w:rsidRPr="0081463A" w:rsidRDefault="001025E2" w:rsidP="0081463A">
      <w:pPr>
        <w:pStyle w:val="Lijstalinea"/>
        <w:numPr>
          <w:ilvl w:val="0"/>
          <w:numId w:val="6"/>
        </w:numPr>
        <w:spacing w:line="276" w:lineRule="auto"/>
        <w:jc w:val="both"/>
      </w:pPr>
      <w:r w:rsidRPr="0081463A">
        <w:t>Meer da</w:t>
      </w:r>
      <w:r w:rsidR="00F01ADA" w:rsidRPr="0081463A">
        <w:t>n 3</w:t>
      </w:r>
      <w:r w:rsidRPr="0081463A">
        <w:t xml:space="preserve"> werkervaring </w:t>
      </w:r>
      <w:r w:rsidR="0081463A">
        <w:t xml:space="preserve">in het adviseren van procesveranderingen binnen de ICT, </w:t>
      </w:r>
      <w:r w:rsidR="00F01ADA" w:rsidRPr="0081463A">
        <w:t>o</w:t>
      </w:r>
      <w:r w:rsidRPr="0081463A">
        <w:t xml:space="preserve">pgedaan </w:t>
      </w:r>
      <w:r w:rsidR="00F01ADA" w:rsidRPr="0081463A">
        <w:t>in de afgelopen 7 jaar</w:t>
      </w:r>
      <w:r w:rsidR="0081463A">
        <w:t>;</w:t>
      </w:r>
      <w:r w:rsidR="00F01ADA" w:rsidRPr="0081463A">
        <w:t xml:space="preserve"> </w:t>
      </w:r>
    </w:p>
    <w:p w14:paraId="7B39425F" w14:textId="0D7D1BC7" w:rsidR="00F01ADA" w:rsidRPr="0081463A" w:rsidRDefault="00F01ADA" w:rsidP="0081463A">
      <w:pPr>
        <w:pStyle w:val="Lijstalinea"/>
        <w:numPr>
          <w:ilvl w:val="0"/>
          <w:numId w:val="6"/>
        </w:numPr>
        <w:spacing w:line="276" w:lineRule="auto"/>
        <w:jc w:val="both"/>
      </w:pPr>
      <w:r w:rsidRPr="0081463A">
        <w:t>Ervaring in ICT ondersteuning binnen het sociaal domein</w:t>
      </w:r>
      <w:r w:rsidR="0081463A">
        <w:t>.</w:t>
      </w:r>
    </w:p>
    <w:p w14:paraId="07EABB6B" w14:textId="77777777" w:rsidR="0044045D" w:rsidRDefault="0044045D" w:rsidP="0081463A">
      <w:pPr>
        <w:spacing w:line="276" w:lineRule="auto"/>
      </w:pPr>
    </w:p>
    <w:p w14:paraId="4C44315B" w14:textId="77901060" w:rsidR="00DE6AFD" w:rsidRPr="000025FE" w:rsidRDefault="00985BD0" w:rsidP="000025FE">
      <w:pPr>
        <w:pStyle w:val="Kop2"/>
      </w:pPr>
      <w:r>
        <w:t>De afdeling</w:t>
      </w:r>
    </w:p>
    <w:p w14:paraId="6F2649EF" w14:textId="77777777" w:rsidR="00213E7F" w:rsidRPr="007F5208" w:rsidRDefault="00213E7F" w:rsidP="000025FE">
      <w:pPr>
        <w:pStyle w:val="Geenafstand"/>
        <w:spacing w:before="0" w:beforeAutospacing="0"/>
        <w:ind w:left="0"/>
        <w:jc w:val="both"/>
        <w:rPr>
          <w:b/>
          <w:lang w:eastAsia="nl-NL"/>
        </w:rPr>
      </w:pPr>
      <w:r w:rsidRPr="00841BC6">
        <w:rPr>
          <w:lang w:eastAsia="nl-NL"/>
        </w:rPr>
        <w:t>Het JongerenLoket adviseert en ondersteunt jongeren van 16 tot 27 jaar op weg naar een zo groot mogelijke sociale en economische zelfstandigheid. Onze dienstverlening richt zich op Rotterdamse jongeren met (meestal) een opeenstapeling aan problemen. We ondersteunen deze jongeren d.m.v. onderwijs, werk, inkomen en/of zorg.</w:t>
      </w:r>
    </w:p>
    <w:p w14:paraId="2AEF3E20" w14:textId="77777777" w:rsidR="00213E7F" w:rsidRPr="001E7145" w:rsidRDefault="00213E7F" w:rsidP="000025FE">
      <w:pPr>
        <w:pStyle w:val="Geenafstand"/>
        <w:spacing w:before="0" w:beforeAutospacing="0"/>
        <w:ind w:left="0"/>
        <w:jc w:val="both"/>
        <w:rPr>
          <w:i/>
          <w:iCs/>
          <w:color w:val="595959" w:themeColor="text1" w:themeTint="A6"/>
          <w:lang w:eastAsia="nl-NL"/>
        </w:rPr>
      </w:pPr>
    </w:p>
    <w:p w14:paraId="372F2578" w14:textId="77777777" w:rsidR="00213E7F" w:rsidRPr="00841BC6" w:rsidRDefault="00213E7F" w:rsidP="000025FE">
      <w:pPr>
        <w:pStyle w:val="Geenafstand"/>
        <w:spacing w:before="0" w:beforeAutospacing="0"/>
        <w:ind w:left="0"/>
        <w:jc w:val="both"/>
        <w:rPr>
          <w:lang w:eastAsia="nl-NL"/>
        </w:rPr>
      </w:pPr>
      <w:r w:rsidRPr="00841BC6">
        <w:rPr>
          <w:lang w:eastAsia="nl-NL"/>
        </w:rPr>
        <w:t>Het JongerenLoket</w:t>
      </w:r>
      <w:r>
        <w:rPr>
          <w:lang w:eastAsia="nl-NL"/>
        </w:rPr>
        <w:t xml:space="preserve"> is onderdeel van de</w:t>
      </w:r>
      <w:r w:rsidRPr="00841BC6">
        <w:rPr>
          <w:lang w:eastAsia="nl-NL"/>
        </w:rPr>
        <w:t xml:space="preserve"> directie Maatschappelijke Ondersteuning 2.</w:t>
      </w:r>
    </w:p>
    <w:p w14:paraId="26BD5040" w14:textId="77777777" w:rsidR="00985BD0" w:rsidRDefault="00985BD0" w:rsidP="00985BD0"/>
    <w:p w14:paraId="2349FCB5" w14:textId="7DBC38B5" w:rsidR="00DE6AFD" w:rsidRPr="00DE6AFD" w:rsidRDefault="00985BD0" w:rsidP="001025E2">
      <w:pPr>
        <w:pStyle w:val="Kop2"/>
      </w:pPr>
      <w:r>
        <w:t>Onze organisatie</w:t>
      </w:r>
    </w:p>
    <w:p w14:paraId="68705E54" w14:textId="77777777" w:rsidR="00DE6AFD" w:rsidRPr="00DE6AFD" w:rsidRDefault="00DE6AFD" w:rsidP="001025E2">
      <w:pPr>
        <w:spacing w:line="240" w:lineRule="auto"/>
        <w:rPr>
          <w:b/>
          <w:lang w:eastAsia="nl-NL"/>
        </w:rPr>
      </w:pPr>
      <w:r w:rsidRPr="00DE6AFD">
        <w:rPr>
          <w:b/>
          <w:lang w:eastAsia="nl-NL"/>
        </w:rPr>
        <w:t xml:space="preserve">Cluster MO </w:t>
      </w:r>
    </w:p>
    <w:p w14:paraId="35E87C1C" w14:textId="77777777" w:rsidR="00CE09BE" w:rsidRDefault="00DE6AFD" w:rsidP="00CE09BE">
      <w:pPr>
        <w:spacing w:line="240" w:lineRule="auto"/>
        <w:jc w:val="both"/>
        <w:rPr>
          <w:lang w:eastAsia="nl-NL"/>
        </w:rPr>
      </w:pPr>
      <w:r w:rsidRPr="00DE6AFD">
        <w:rPr>
          <w:lang w:eastAsia="nl-NL"/>
        </w:rPr>
        <w:t>De missie van het cluster MO is om de Rotterdammers te stimuleren mee te doen in de stad (participatie). MO biedt faciliteiten voor sport, cultuur, onderwijs, zorg of andere dienstverlening (de basis). We bieden lichte ondersteuning als zelfstandig leven niet lukt, en de omgeving die niet kan bieden. Wij bieden als het echt niet anders kan intensieve inzet van de noodzakelijke zorg (bemoeizorg). Vanuit deze missie heeft de directie Maatschappelijk Ondersteuning in de</w:t>
      </w:r>
    </w:p>
    <w:p w14:paraId="0938AAF6" w14:textId="180FA851" w:rsidR="00397E10" w:rsidRDefault="00DE6AFD" w:rsidP="00CE09BE">
      <w:pPr>
        <w:spacing w:line="240" w:lineRule="auto"/>
        <w:rPr>
          <w:lang w:eastAsia="nl-NL"/>
        </w:rPr>
      </w:pPr>
      <w:r w:rsidRPr="00DE6AFD">
        <w:rPr>
          <w:lang w:eastAsia="nl-NL"/>
        </w:rPr>
        <w:t>Wijk (MOW) haar opgave</w:t>
      </w:r>
      <w:r w:rsidR="00CE09BE">
        <w:rPr>
          <w:lang w:eastAsia="nl-NL"/>
        </w:rPr>
        <w:t xml:space="preserve"> </w:t>
      </w:r>
      <w:r w:rsidRPr="00DE6AFD">
        <w:rPr>
          <w:lang w:eastAsia="nl-NL"/>
        </w:rPr>
        <w:t>geformuleerd:</w:t>
      </w:r>
      <w:r w:rsidRPr="00DE6AFD">
        <w:rPr>
          <w:lang w:eastAsia="nl-NL"/>
        </w:rPr>
        <w:br/>
        <w:t>“We geven passende en tijdige ondersteuning, op basis van excellente dienstverlening met als doel dat Rotterdammers waar mogelijk zelfredzaam zijn.”</w:t>
      </w:r>
    </w:p>
    <w:p w14:paraId="7EB398D0" w14:textId="3A4FF0B5"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87E0B" w14:textId="77777777" w:rsidR="00BB60D6" w:rsidRDefault="00BB60D6" w:rsidP="00985BD0">
      <w:pPr>
        <w:spacing w:line="240" w:lineRule="auto"/>
      </w:pPr>
      <w:r>
        <w:separator/>
      </w:r>
    </w:p>
  </w:endnote>
  <w:endnote w:type="continuationSeparator" w:id="0">
    <w:p w14:paraId="4AFF9721" w14:textId="77777777" w:rsidR="00BB60D6" w:rsidRDefault="00BB60D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D05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F7D9" w14:textId="77777777" w:rsidR="00BB60D6" w:rsidRDefault="00BB60D6" w:rsidP="00985BD0">
      <w:pPr>
        <w:spacing w:line="240" w:lineRule="auto"/>
      </w:pPr>
      <w:r>
        <w:separator/>
      </w:r>
    </w:p>
  </w:footnote>
  <w:footnote w:type="continuationSeparator" w:id="0">
    <w:p w14:paraId="079AAD37" w14:textId="77777777" w:rsidR="00BB60D6" w:rsidRDefault="00BB60D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A6F9A"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5BE"/>
    <w:multiLevelType w:val="hybridMultilevel"/>
    <w:tmpl w:val="F8DEE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9152E4"/>
    <w:multiLevelType w:val="hybridMultilevel"/>
    <w:tmpl w:val="77E03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F635AF"/>
    <w:multiLevelType w:val="hybridMultilevel"/>
    <w:tmpl w:val="316C6FB4"/>
    <w:lvl w:ilvl="0" w:tplc="DE641C6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24242B"/>
    <w:multiLevelType w:val="hybridMultilevel"/>
    <w:tmpl w:val="69069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13"/>
    <w:rsid w:val="000025FE"/>
    <w:rsid w:val="00094A27"/>
    <w:rsid w:val="001025E2"/>
    <w:rsid w:val="0012011B"/>
    <w:rsid w:val="001C6FAE"/>
    <w:rsid w:val="00213E7F"/>
    <w:rsid w:val="0031374E"/>
    <w:rsid w:val="00355747"/>
    <w:rsid w:val="00397E10"/>
    <w:rsid w:val="0044045D"/>
    <w:rsid w:val="004D48F9"/>
    <w:rsid w:val="0056054F"/>
    <w:rsid w:val="005C3F13"/>
    <w:rsid w:val="005E2C40"/>
    <w:rsid w:val="00631844"/>
    <w:rsid w:val="00635457"/>
    <w:rsid w:val="0073747A"/>
    <w:rsid w:val="007D53D0"/>
    <w:rsid w:val="0081463A"/>
    <w:rsid w:val="0088610C"/>
    <w:rsid w:val="008F00CA"/>
    <w:rsid w:val="008F501F"/>
    <w:rsid w:val="00903423"/>
    <w:rsid w:val="00972C5F"/>
    <w:rsid w:val="00985BD0"/>
    <w:rsid w:val="00A3520A"/>
    <w:rsid w:val="00AD74CA"/>
    <w:rsid w:val="00B177C6"/>
    <w:rsid w:val="00B55D50"/>
    <w:rsid w:val="00BA42DB"/>
    <w:rsid w:val="00BB2BC7"/>
    <w:rsid w:val="00BB5ABD"/>
    <w:rsid w:val="00BB60D6"/>
    <w:rsid w:val="00CE09BE"/>
    <w:rsid w:val="00D75A02"/>
    <w:rsid w:val="00DE6AFD"/>
    <w:rsid w:val="00E26C9F"/>
    <w:rsid w:val="00E665D9"/>
    <w:rsid w:val="00EA5849"/>
    <w:rsid w:val="00EB6620"/>
    <w:rsid w:val="00EC2F12"/>
    <w:rsid w:val="00ED167B"/>
    <w:rsid w:val="00F01ADA"/>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902A"/>
  <w15:chartTrackingRefBased/>
  <w15:docId w15:val="{0F120D26-48D2-4C56-9426-6F927E9F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213E7F"/>
    <w:pPr>
      <w:spacing w:before="100" w:beforeAutospacing="1" w:after="0" w:line="240" w:lineRule="auto"/>
      <w:ind w:left="357"/>
    </w:pPr>
    <w:rPr>
      <w:rFonts w:ascii="Arial" w:hAnsi="Arial" w:cs="Arial"/>
      <w:sz w:val="20"/>
    </w:rPr>
  </w:style>
  <w:style w:type="character" w:styleId="Verwijzingopmerking">
    <w:name w:val="annotation reference"/>
    <w:basedOn w:val="Standaardalinea-lettertype"/>
    <w:uiPriority w:val="99"/>
    <w:semiHidden/>
    <w:unhideWhenUsed/>
    <w:rsid w:val="000025FE"/>
    <w:rPr>
      <w:sz w:val="16"/>
      <w:szCs w:val="16"/>
    </w:rPr>
  </w:style>
  <w:style w:type="paragraph" w:styleId="Tekstopmerking">
    <w:name w:val="annotation text"/>
    <w:basedOn w:val="Standaard"/>
    <w:link w:val="TekstopmerkingChar"/>
    <w:uiPriority w:val="99"/>
    <w:semiHidden/>
    <w:unhideWhenUsed/>
    <w:rsid w:val="000025FE"/>
    <w:pPr>
      <w:spacing w:line="240" w:lineRule="auto"/>
    </w:pPr>
    <w:rPr>
      <w:szCs w:val="20"/>
    </w:rPr>
  </w:style>
  <w:style w:type="character" w:customStyle="1" w:styleId="TekstopmerkingChar">
    <w:name w:val="Tekst opmerking Char"/>
    <w:basedOn w:val="Standaardalinea-lettertype"/>
    <w:link w:val="Tekstopmerking"/>
    <w:uiPriority w:val="99"/>
    <w:semiHidden/>
    <w:rsid w:val="000025F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025FE"/>
    <w:rPr>
      <w:b/>
      <w:bCs/>
    </w:rPr>
  </w:style>
  <w:style w:type="character" w:customStyle="1" w:styleId="OnderwerpvanopmerkingChar">
    <w:name w:val="Onderwerp van opmerking Char"/>
    <w:basedOn w:val="TekstopmerkingChar"/>
    <w:link w:val="Onderwerpvanopmerking"/>
    <w:uiPriority w:val="99"/>
    <w:semiHidden/>
    <w:rsid w:val="000025F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630\AppData\Local\Microsoft\Windows\INetCache\Content.Outlook\AB2OMSCE\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1</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 Busker  E.J. (Emi)</dc:creator>
  <cp:keywords/>
  <dc:description/>
  <cp:lastModifiedBy>Nehal R.S. (Raghnie)</cp:lastModifiedBy>
  <cp:revision>2</cp:revision>
  <dcterms:created xsi:type="dcterms:W3CDTF">2020-08-28T09:47:00Z</dcterms:created>
  <dcterms:modified xsi:type="dcterms:W3CDTF">2020-08-28T09:47:00Z</dcterms:modified>
</cp:coreProperties>
</file>