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B1FA" w14:textId="77777777" w:rsidR="00710BE0" w:rsidRPr="00B20887" w:rsidRDefault="00710BE0" w:rsidP="00710BE0">
      <w:pPr>
        <w:pStyle w:val="Kop1"/>
        <w:rPr>
          <w:color w:val="339933"/>
          <w:lang w:val="en-GB"/>
        </w:rPr>
      </w:pPr>
      <w:proofErr w:type="spellStart"/>
      <w:r w:rsidRPr="00B20887">
        <w:rPr>
          <w:color w:val="339933"/>
          <w:lang w:val="en-GB"/>
        </w:rPr>
        <w:t>Mendix</w:t>
      </w:r>
      <w:proofErr w:type="spellEnd"/>
      <w:r w:rsidRPr="00B20887">
        <w:rPr>
          <w:color w:val="339933"/>
          <w:lang w:val="en-GB"/>
        </w:rPr>
        <w:t xml:space="preserve"> Advanced Business Engineer</w:t>
      </w:r>
    </w:p>
    <w:p w14:paraId="1BDD9B90" w14:textId="77777777" w:rsidR="00710BE0" w:rsidRPr="00B20887" w:rsidRDefault="00710BE0" w:rsidP="00710BE0">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14:paraId="069F923A" w14:textId="77777777" w:rsidTr="00110C79">
        <w:tc>
          <w:tcPr>
            <w:tcW w:w="3086" w:type="dxa"/>
          </w:tcPr>
          <w:p w14:paraId="1FA5B1B1" w14:textId="77777777" w:rsidR="00710BE0" w:rsidRDefault="00710BE0" w:rsidP="00110C79">
            <w:pPr>
              <w:rPr>
                <w:b/>
              </w:rPr>
            </w:pPr>
            <w:r>
              <w:rPr>
                <w:b/>
              </w:rPr>
              <w:t>Werklocatie(s):</w:t>
            </w:r>
          </w:p>
        </w:tc>
        <w:tc>
          <w:tcPr>
            <w:tcW w:w="5295" w:type="dxa"/>
          </w:tcPr>
          <w:p w14:paraId="329E86A1" w14:textId="77777777" w:rsidR="00710BE0" w:rsidRPr="00BB5ABD" w:rsidRDefault="00710BE0" w:rsidP="00110C79">
            <w:r>
              <w:t>Wilhelminakade 179</w:t>
            </w:r>
          </w:p>
        </w:tc>
      </w:tr>
      <w:tr w:rsidR="00710BE0" w:rsidRPr="00BB5ABD" w14:paraId="1318B96E" w14:textId="77777777" w:rsidTr="00110C79">
        <w:tc>
          <w:tcPr>
            <w:tcW w:w="3086" w:type="dxa"/>
          </w:tcPr>
          <w:p w14:paraId="32B97657" w14:textId="77777777" w:rsidR="00710BE0" w:rsidRDefault="00710BE0" w:rsidP="00110C79">
            <w:pPr>
              <w:rPr>
                <w:b/>
              </w:rPr>
            </w:pPr>
            <w:r>
              <w:rPr>
                <w:b/>
              </w:rPr>
              <w:t>Startdatum:</w:t>
            </w:r>
          </w:p>
        </w:tc>
        <w:tc>
          <w:tcPr>
            <w:tcW w:w="5295" w:type="dxa"/>
          </w:tcPr>
          <w:p w14:paraId="0FFDB516" w14:textId="77777777" w:rsidR="00710BE0" w:rsidRPr="00BB5ABD" w:rsidRDefault="0058340F" w:rsidP="00110C79">
            <w:r>
              <w:t xml:space="preserve">1 </w:t>
            </w:r>
            <w:r w:rsidR="003B462F">
              <w:t>jul</w:t>
            </w:r>
            <w:r>
              <w:t xml:space="preserve">i </w:t>
            </w:r>
            <w:r w:rsidR="00733BD8">
              <w:t>2020</w:t>
            </w:r>
          </w:p>
        </w:tc>
      </w:tr>
      <w:tr w:rsidR="00710BE0" w:rsidRPr="00BB5ABD" w14:paraId="18E94AE3" w14:textId="77777777" w:rsidTr="00110C79">
        <w:tc>
          <w:tcPr>
            <w:tcW w:w="3086" w:type="dxa"/>
          </w:tcPr>
          <w:p w14:paraId="368E596C" w14:textId="77777777" w:rsidR="00710BE0" w:rsidRDefault="00733BD8" w:rsidP="00110C79">
            <w:pPr>
              <w:rPr>
                <w:b/>
              </w:rPr>
            </w:pPr>
            <w:r>
              <w:rPr>
                <w:b/>
              </w:rPr>
              <w:t>Duur opdracht</w:t>
            </w:r>
            <w:r w:rsidR="00710BE0">
              <w:rPr>
                <w:b/>
              </w:rPr>
              <w:t>:</w:t>
            </w:r>
          </w:p>
        </w:tc>
        <w:tc>
          <w:tcPr>
            <w:tcW w:w="5295" w:type="dxa"/>
          </w:tcPr>
          <w:p w14:paraId="0E096160" w14:textId="77777777" w:rsidR="00710BE0" w:rsidRDefault="003B462F" w:rsidP="00110C79">
            <w:r>
              <w:t>12</w:t>
            </w:r>
            <w:r w:rsidR="00733BD8">
              <w:t xml:space="preserve"> maanden </w:t>
            </w:r>
          </w:p>
        </w:tc>
      </w:tr>
      <w:tr w:rsidR="00710BE0" w:rsidRPr="00BB5ABD" w14:paraId="1258C573" w14:textId="77777777" w:rsidTr="00110C79">
        <w:tc>
          <w:tcPr>
            <w:tcW w:w="3086" w:type="dxa"/>
          </w:tcPr>
          <w:p w14:paraId="48EAA3FB" w14:textId="77777777" w:rsidR="00710BE0" w:rsidRDefault="00710BE0" w:rsidP="00110C79">
            <w:pPr>
              <w:rPr>
                <w:b/>
              </w:rPr>
            </w:pPr>
            <w:r>
              <w:rPr>
                <w:b/>
              </w:rPr>
              <w:t>Aantal medewerkers:</w:t>
            </w:r>
          </w:p>
        </w:tc>
        <w:tc>
          <w:tcPr>
            <w:tcW w:w="5295" w:type="dxa"/>
          </w:tcPr>
          <w:p w14:paraId="6CA1B2E4" w14:textId="4F8AC027" w:rsidR="00710BE0" w:rsidRPr="00BB5ABD" w:rsidRDefault="008E5F58" w:rsidP="00110C79">
            <w:r>
              <w:t>3</w:t>
            </w:r>
          </w:p>
        </w:tc>
      </w:tr>
      <w:tr w:rsidR="00710BE0" w14:paraId="4E34E49F" w14:textId="77777777" w:rsidTr="00110C79">
        <w:tc>
          <w:tcPr>
            <w:tcW w:w="3086" w:type="dxa"/>
          </w:tcPr>
          <w:p w14:paraId="729B808D" w14:textId="77777777" w:rsidR="00710BE0" w:rsidRDefault="00710BE0" w:rsidP="00110C79">
            <w:pPr>
              <w:rPr>
                <w:b/>
              </w:rPr>
            </w:pPr>
            <w:r>
              <w:rPr>
                <w:b/>
              </w:rPr>
              <w:t>Uren per week:</w:t>
            </w:r>
          </w:p>
        </w:tc>
        <w:tc>
          <w:tcPr>
            <w:tcW w:w="5295" w:type="dxa"/>
          </w:tcPr>
          <w:p w14:paraId="529F8EC4" w14:textId="77777777" w:rsidR="00710BE0" w:rsidRPr="00361AEA" w:rsidRDefault="00710BE0" w:rsidP="00110C79">
            <w:r>
              <w:t xml:space="preserve">36 uur </w:t>
            </w:r>
            <w:bookmarkStart w:id="0" w:name="_GoBack"/>
            <w:bookmarkEnd w:id="0"/>
          </w:p>
        </w:tc>
      </w:tr>
      <w:tr w:rsidR="00710BE0" w:rsidRPr="00BB5ABD" w14:paraId="7EE11935" w14:textId="77777777" w:rsidTr="00110C79">
        <w:tc>
          <w:tcPr>
            <w:tcW w:w="3086" w:type="dxa"/>
          </w:tcPr>
          <w:p w14:paraId="5E33856C" w14:textId="77777777" w:rsidR="00710BE0" w:rsidRDefault="00710BE0" w:rsidP="00110C79">
            <w:pPr>
              <w:rPr>
                <w:b/>
              </w:rPr>
            </w:pPr>
            <w:r>
              <w:rPr>
                <w:b/>
              </w:rPr>
              <w:t>Verlengingsopties:</w:t>
            </w:r>
          </w:p>
        </w:tc>
        <w:tc>
          <w:tcPr>
            <w:tcW w:w="5295" w:type="dxa"/>
          </w:tcPr>
          <w:p w14:paraId="79925C05" w14:textId="77777777" w:rsidR="00710BE0" w:rsidRPr="00BB5ABD" w:rsidRDefault="00710BE0" w:rsidP="00110C79">
            <w:r>
              <w:t xml:space="preserve">Ja, </w:t>
            </w:r>
            <w:r w:rsidR="003B462F">
              <w:t>2</w:t>
            </w:r>
            <w:r>
              <w:t xml:space="preserve"> x 6 maanden </w:t>
            </w:r>
          </w:p>
        </w:tc>
      </w:tr>
      <w:tr w:rsidR="00710BE0" w:rsidRPr="00BB5ABD" w14:paraId="03463CAE" w14:textId="77777777" w:rsidTr="00110C79">
        <w:tc>
          <w:tcPr>
            <w:tcW w:w="3086" w:type="dxa"/>
          </w:tcPr>
          <w:p w14:paraId="1C910DF4" w14:textId="77777777" w:rsidR="00710BE0" w:rsidRDefault="00710BE0" w:rsidP="00110C79">
            <w:pPr>
              <w:rPr>
                <w:b/>
              </w:rPr>
            </w:pPr>
            <w:r>
              <w:rPr>
                <w:b/>
              </w:rPr>
              <w:t>FSK:</w:t>
            </w:r>
          </w:p>
        </w:tc>
        <w:tc>
          <w:tcPr>
            <w:tcW w:w="5295" w:type="dxa"/>
          </w:tcPr>
          <w:p w14:paraId="03D0FB52" w14:textId="77777777" w:rsidR="00710BE0" w:rsidRPr="00BB5ABD" w:rsidRDefault="00710BE0" w:rsidP="00110C79">
            <w:r>
              <w:t>12</w:t>
            </w:r>
          </w:p>
        </w:tc>
      </w:tr>
      <w:tr w:rsidR="00710BE0" w:rsidRPr="00BB5ABD" w14:paraId="3775EC57" w14:textId="77777777" w:rsidTr="00110C79">
        <w:tc>
          <w:tcPr>
            <w:tcW w:w="3086" w:type="dxa"/>
          </w:tcPr>
          <w:p w14:paraId="3892820E" w14:textId="77777777" w:rsidR="00710BE0" w:rsidRDefault="00710BE0" w:rsidP="00110C79">
            <w:pPr>
              <w:rPr>
                <w:b/>
              </w:rPr>
            </w:pPr>
            <w:r>
              <w:rPr>
                <w:b/>
              </w:rPr>
              <w:t>Tariefrange</w:t>
            </w:r>
          </w:p>
        </w:tc>
        <w:tc>
          <w:tcPr>
            <w:tcW w:w="5295" w:type="dxa"/>
          </w:tcPr>
          <w:p w14:paraId="67941852" w14:textId="77777777" w:rsidR="00710BE0" w:rsidRDefault="00710BE0" w:rsidP="00110C79">
            <w:r>
              <w:t>€ 7</w:t>
            </w:r>
            <w:r w:rsidR="001377AE">
              <w:t>5</w:t>
            </w:r>
            <w:r>
              <w:t xml:space="preserve"> - € </w:t>
            </w:r>
            <w:r w:rsidR="001377AE">
              <w:t>100</w:t>
            </w:r>
          </w:p>
        </w:tc>
      </w:tr>
      <w:tr w:rsidR="00710BE0" w:rsidRPr="00BB5ABD" w14:paraId="703D2AF5" w14:textId="77777777" w:rsidTr="00110C79">
        <w:tc>
          <w:tcPr>
            <w:tcW w:w="3086" w:type="dxa"/>
          </w:tcPr>
          <w:p w14:paraId="41F88452" w14:textId="77777777" w:rsidR="00710BE0" w:rsidRDefault="00710BE0" w:rsidP="00110C79">
            <w:pPr>
              <w:rPr>
                <w:b/>
              </w:rPr>
            </w:pPr>
            <w:r>
              <w:rPr>
                <w:b/>
              </w:rPr>
              <w:t>Verhouding prijs/kwaliteit</w:t>
            </w:r>
          </w:p>
        </w:tc>
        <w:tc>
          <w:tcPr>
            <w:tcW w:w="5295" w:type="dxa"/>
          </w:tcPr>
          <w:p w14:paraId="75F918E6" w14:textId="77777777" w:rsidR="00710BE0" w:rsidRDefault="00733BD8" w:rsidP="00110C79">
            <w:r>
              <w:t>1</w:t>
            </w:r>
            <w:r w:rsidR="00710BE0">
              <w:t xml:space="preserve">0% - </w:t>
            </w:r>
            <w:r>
              <w:t>9</w:t>
            </w:r>
            <w:r w:rsidR="00710BE0">
              <w:t>0%</w:t>
            </w:r>
          </w:p>
        </w:tc>
      </w:tr>
    </w:tbl>
    <w:p w14:paraId="331F1C81" w14:textId="77777777" w:rsidR="00710BE0" w:rsidRDefault="00710BE0" w:rsidP="00710BE0">
      <w:pPr>
        <w:pStyle w:val="Kop2"/>
      </w:pPr>
      <w:r>
        <w:t>Jouw functie</w:t>
      </w:r>
    </w:p>
    <w:p w14:paraId="4B955AED" w14:textId="77777777" w:rsidR="00710BE0" w:rsidRDefault="00710BE0" w:rsidP="00710BE0">
      <w:r>
        <w:t xml:space="preserve">Als </w:t>
      </w:r>
      <w:proofErr w:type="spellStart"/>
      <w:r>
        <w:t>Mendix</w:t>
      </w:r>
      <w:proofErr w:type="spellEnd"/>
      <w:r>
        <w:t xml:space="preserve"> Advanced Business Engineer werk je mee aan de ontwikkeling van de RAD </w:t>
      </w:r>
      <w:r w:rsidR="00BC0494">
        <w:t>dienstverlening</w:t>
      </w:r>
      <w:r>
        <w:t xml:space="preserve"> binnen Rotterdam. Binnen een agile scrum team werk je als Business Engineer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8 platform. Je werkt volgens afgesproken (Rotterdamse) standaarden en beleidslijnen en stemt werkzaamheden af. Je signaleert problemen en adviseert proactief over oplossingen. Je verplaatst je in de rol van de klant en vraagt je altijd af of jouw oplossing aan zijn</w:t>
      </w:r>
      <w:r w:rsidR="00BC0494">
        <w:t>/haar</w:t>
      </w:r>
      <w:r>
        <w:t xml:space="preserve"> doelstelling bijdraagt.</w:t>
      </w:r>
    </w:p>
    <w:p w14:paraId="3BCE1CAD" w14:textId="77777777" w:rsidR="00710BE0" w:rsidRDefault="00710BE0" w:rsidP="00710BE0">
      <w:pPr>
        <w:pStyle w:val="Kop2"/>
      </w:pPr>
      <w:r w:rsidRPr="00361AEA">
        <w:t xml:space="preserve">Jouw uitdaging </w:t>
      </w:r>
    </w:p>
    <w:p w14:paraId="11E0F597" w14:textId="77777777" w:rsidR="00B044D7" w:rsidRDefault="00A9348E" w:rsidP="005116EE">
      <w:r>
        <w:t xml:space="preserve">In een </w:t>
      </w:r>
      <w:proofErr w:type="spellStart"/>
      <w:r>
        <w:t>Proof</w:t>
      </w:r>
      <w:proofErr w:type="spellEnd"/>
      <w:r>
        <w:t xml:space="preserve"> of Concept hebben we functionaliteit </w:t>
      </w:r>
      <w:r w:rsidR="00A909EA">
        <w:t xml:space="preserve">gebouwd </w:t>
      </w:r>
      <w:r>
        <w:t>gebaseerd</w:t>
      </w:r>
      <w:r w:rsidR="00D16398">
        <w:t xml:space="preserve"> op </w:t>
      </w:r>
      <w:r w:rsidR="00A909EA">
        <w:t xml:space="preserve">een Applicatie Doelarchitectuur. Hierin zijn vijf uitgangspunten benoemd: </w:t>
      </w:r>
    </w:p>
    <w:p w14:paraId="1342D949" w14:textId="77777777" w:rsidR="00B044D7" w:rsidRDefault="00A909EA" w:rsidP="00B044D7">
      <w:pPr>
        <w:pStyle w:val="Lijstalinea"/>
        <w:numPr>
          <w:ilvl w:val="0"/>
          <w:numId w:val="6"/>
        </w:numPr>
      </w:pPr>
      <w:r>
        <w:t xml:space="preserve">service gerichte architectuur, </w:t>
      </w:r>
    </w:p>
    <w:p w14:paraId="56AC804D" w14:textId="52D828E8" w:rsidR="00B044D7" w:rsidRDefault="00A909EA" w:rsidP="00B044D7">
      <w:pPr>
        <w:pStyle w:val="Lijstalinea"/>
        <w:numPr>
          <w:ilvl w:val="0"/>
          <w:numId w:val="6"/>
        </w:numPr>
      </w:pPr>
      <w:r>
        <w:t xml:space="preserve">laag </w:t>
      </w:r>
      <w:r w:rsidR="00B044D7">
        <w:t>georiënteerde</w:t>
      </w:r>
      <w:r>
        <w:t xml:space="preserve"> architectuur, </w:t>
      </w:r>
    </w:p>
    <w:p w14:paraId="07B7D1ED" w14:textId="77777777" w:rsidR="00B044D7" w:rsidRDefault="00A909EA" w:rsidP="00B044D7">
      <w:pPr>
        <w:pStyle w:val="Lijstalinea"/>
        <w:numPr>
          <w:ilvl w:val="0"/>
          <w:numId w:val="6"/>
        </w:numPr>
      </w:pPr>
      <w:r>
        <w:t xml:space="preserve">regel gebaseerde architectuur, </w:t>
      </w:r>
    </w:p>
    <w:p w14:paraId="4AD52AA5" w14:textId="77777777" w:rsidR="00B044D7" w:rsidRDefault="00A909EA" w:rsidP="00B044D7">
      <w:pPr>
        <w:pStyle w:val="Lijstalinea"/>
        <w:numPr>
          <w:ilvl w:val="0"/>
          <w:numId w:val="6"/>
        </w:numPr>
      </w:pPr>
      <w:r>
        <w:t xml:space="preserve">model gedreven architectuur en </w:t>
      </w:r>
    </w:p>
    <w:p w14:paraId="6D2EE5DF" w14:textId="45BC0457" w:rsidR="00A909EA" w:rsidRDefault="00A909EA" w:rsidP="00B044D7">
      <w:pPr>
        <w:pStyle w:val="Lijstalinea"/>
        <w:numPr>
          <w:ilvl w:val="0"/>
          <w:numId w:val="6"/>
        </w:numPr>
      </w:pPr>
      <w:r>
        <w:t xml:space="preserve">taak gebaseerde autorisatie. </w:t>
      </w:r>
    </w:p>
    <w:p w14:paraId="3B3591BA" w14:textId="4A3E2BD7" w:rsidR="008B3F1E" w:rsidRDefault="00A909EA" w:rsidP="005116EE">
      <w:r>
        <w:t xml:space="preserve">We werken met componenten die afgebakende functionaliteit kennen en via gestandaardiseerde interfaces communiceren in plaats van met grote geïntegreerde (silo)systemen. We gebruiken hierbij het ‘Common </w:t>
      </w:r>
      <w:proofErr w:type="spellStart"/>
      <w:r>
        <w:t>Ground</w:t>
      </w:r>
      <w:proofErr w:type="spellEnd"/>
      <w:r>
        <w:t>’ principe van de VNG</w:t>
      </w:r>
      <w:r w:rsidR="00B044D7">
        <w:t>,</w:t>
      </w:r>
      <w:r>
        <w:t xml:space="preserve"> een lagenmodel waarin we onderscheid maken tussen interactie, processen, integratie, diensten en gegevens. Een hierop gebaseerd informatielandschap stelt ons in staat om als business unit Werk en Inkomen wendbaar en innovatief te opereren omdat wijziging of vervanging per component mogelijk wordt. </w:t>
      </w:r>
      <w:r w:rsidR="004D2D56">
        <w:t>We hebben hierbij ook gebruik gemaakt van het nieuwe ‘</w:t>
      </w:r>
      <w:proofErr w:type="spellStart"/>
      <w:r w:rsidR="004D2D56">
        <w:t>Datahub</w:t>
      </w:r>
      <w:proofErr w:type="spellEnd"/>
      <w:r w:rsidR="004D2D56">
        <w:t xml:space="preserve">’ concept van </w:t>
      </w:r>
      <w:proofErr w:type="spellStart"/>
      <w:r w:rsidR="004D2D56">
        <w:t>Mendix</w:t>
      </w:r>
      <w:proofErr w:type="spellEnd"/>
      <w:r w:rsidR="004D2D56">
        <w:t>.</w:t>
      </w:r>
    </w:p>
    <w:p w14:paraId="11244DD6" w14:textId="77777777" w:rsidR="00AE6E5A" w:rsidRPr="00BA0527" w:rsidRDefault="00AE6E5A" w:rsidP="005116EE">
      <w:r>
        <w:t>In een team van drie business engineers ga je deze uitdaging aan.</w:t>
      </w:r>
    </w:p>
    <w:p w14:paraId="38CAC63C" w14:textId="77777777" w:rsidR="00DA79A3" w:rsidRDefault="00DA79A3">
      <w:pPr>
        <w:spacing w:after="160" w:line="259" w:lineRule="auto"/>
        <w:rPr>
          <w:b/>
          <w:color w:val="008000"/>
          <w:sz w:val="24"/>
        </w:rPr>
      </w:pPr>
      <w:r>
        <w:br w:type="page"/>
      </w:r>
    </w:p>
    <w:p w14:paraId="5623CE2D" w14:textId="77777777" w:rsidR="00710BE0" w:rsidRPr="00E26C9F" w:rsidRDefault="00710BE0" w:rsidP="00710BE0">
      <w:pPr>
        <w:pStyle w:val="Kop2"/>
      </w:pPr>
      <w:r w:rsidRPr="00E26C9F">
        <w:lastRenderedPageBreak/>
        <w:t>Jouw profiel</w:t>
      </w:r>
      <w:r>
        <w:t xml:space="preserve"> – eisen </w:t>
      </w:r>
    </w:p>
    <w:p w14:paraId="36A98125" w14:textId="77777777" w:rsidR="00710BE0" w:rsidRPr="002B0E6F" w:rsidRDefault="00710BE0" w:rsidP="00710BE0">
      <w:pPr>
        <w:pStyle w:val="Lijstalinea"/>
        <w:numPr>
          <w:ilvl w:val="0"/>
          <w:numId w:val="2"/>
        </w:numPr>
      </w:pPr>
      <w:r w:rsidRPr="002B0E6F">
        <w:t xml:space="preserve">Je beschikt over een afgeronde </w:t>
      </w:r>
      <w:r w:rsidR="00BC0494">
        <w:t>H</w:t>
      </w:r>
      <w:r w:rsidR="00B25D61">
        <w:t>BO</w:t>
      </w:r>
      <w:r w:rsidR="00733BD8">
        <w:t xml:space="preserve"> opleiding; </w:t>
      </w:r>
    </w:p>
    <w:p w14:paraId="1FCC3864" w14:textId="77777777" w:rsidR="00710BE0"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r w:rsidR="00B25D61">
        <w:rPr>
          <w:lang w:val="en-GB"/>
        </w:rPr>
        <w:t>;</w:t>
      </w:r>
    </w:p>
    <w:p w14:paraId="789C26E5" w14:textId="77777777" w:rsidR="00710BE0" w:rsidRPr="002B0E6F" w:rsidRDefault="00710BE0" w:rsidP="00D3364D">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14:paraId="198D25D7" w14:textId="77777777" w:rsidR="00710BE0" w:rsidRPr="002B0E6F" w:rsidRDefault="00710BE0" w:rsidP="00710BE0">
      <w:pPr>
        <w:pStyle w:val="Lijstalinea"/>
        <w:numPr>
          <w:ilvl w:val="1"/>
          <w:numId w:val="2"/>
        </w:numPr>
      </w:pPr>
      <w:proofErr w:type="spellStart"/>
      <w:r w:rsidRPr="002B0E6F">
        <w:t>Mendix</w:t>
      </w:r>
      <w:proofErr w:type="spellEnd"/>
      <w:r w:rsidRPr="002B0E6F">
        <w:t xml:space="preserve"> 7</w:t>
      </w:r>
      <w:r w:rsidR="00D16398">
        <w:t xml:space="preserve"> </w:t>
      </w:r>
      <w:r w:rsidR="0058340F">
        <w:t xml:space="preserve">en </w:t>
      </w:r>
      <w:r w:rsidR="00BA0527">
        <w:t>8</w:t>
      </w:r>
      <w:r w:rsidRPr="002B0E6F">
        <w:t xml:space="preserve"> platform</w:t>
      </w:r>
    </w:p>
    <w:p w14:paraId="56F16C51" w14:textId="77777777" w:rsidR="00710BE0" w:rsidRPr="002B0E6F" w:rsidRDefault="00710BE0" w:rsidP="00710BE0">
      <w:pPr>
        <w:pStyle w:val="Lijstalinea"/>
        <w:numPr>
          <w:ilvl w:val="1"/>
          <w:numId w:val="2"/>
        </w:numPr>
      </w:pPr>
      <w:r w:rsidRPr="002B0E6F">
        <w:t>HTML 5</w:t>
      </w:r>
    </w:p>
    <w:p w14:paraId="06D536A5" w14:textId="77777777" w:rsidR="00710BE0" w:rsidRPr="002B0E6F" w:rsidRDefault="00710BE0" w:rsidP="00710BE0">
      <w:pPr>
        <w:pStyle w:val="Lijstalinea"/>
        <w:numPr>
          <w:ilvl w:val="1"/>
          <w:numId w:val="2"/>
        </w:numPr>
      </w:pPr>
      <w:r w:rsidRPr="002B0E6F">
        <w:t>CSS</w:t>
      </w:r>
    </w:p>
    <w:p w14:paraId="3C9E1BE7" w14:textId="77777777" w:rsidR="00710BE0" w:rsidRPr="002B0E6F" w:rsidRDefault="00710BE0" w:rsidP="00710BE0">
      <w:pPr>
        <w:pStyle w:val="Lijstalinea"/>
        <w:numPr>
          <w:ilvl w:val="1"/>
          <w:numId w:val="2"/>
        </w:numPr>
      </w:pPr>
      <w:r w:rsidRPr="002B0E6F">
        <w:t>Java en</w:t>
      </w:r>
      <w:r>
        <w:t xml:space="preserve"> Java</w:t>
      </w:r>
      <w:r w:rsidRPr="002B0E6F">
        <w:t xml:space="preserve">script  </w:t>
      </w:r>
    </w:p>
    <w:p w14:paraId="18A13D18" w14:textId="77777777" w:rsidR="00710BE0" w:rsidRPr="002B0E6F" w:rsidRDefault="00710BE0" w:rsidP="00710BE0">
      <w:pPr>
        <w:pStyle w:val="Lijstalinea"/>
        <w:numPr>
          <w:ilvl w:val="1"/>
          <w:numId w:val="2"/>
        </w:numPr>
      </w:pPr>
      <w:r w:rsidRPr="002B0E6F">
        <w:t xml:space="preserve">Agile scrum werken </w:t>
      </w:r>
    </w:p>
    <w:p w14:paraId="40F4F94D" w14:textId="77777777" w:rsidR="00710BE0" w:rsidRPr="002B0E6F" w:rsidRDefault="00F75487" w:rsidP="00710BE0">
      <w:pPr>
        <w:pStyle w:val="Lijstalinea"/>
        <w:numPr>
          <w:ilvl w:val="0"/>
          <w:numId w:val="2"/>
        </w:numPr>
      </w:pPr>
      <w:r>
        <w:t xml:space="preserve">Je hebt de </w:t>
      </w:r>
      <w:proofErr w:type="spellStart"/>
      <w:r w:rsidR="00710BE0" w:rsidRPr="002B0E6F">
        <w:t>Mendix</w:t>
      </w:r>
      <w:proofErr w:type="spellEnd"/>
      <w:r w:rsidR="00710BE0" w:rsidRPr="002B0E6F">
        <w:t xml:space="preserve"> </w:t>
      </w:r>
      <w:r w:rsidR="00710BE0">
        <w:t xml:space="preserve">8 </w:t>
      </w:r>
      <w:r w:rsidR="00710BE0" w:rsidRPr="002B0E6F">
        <w:t xml:space="preserve">development omgeving op </w:t>
      </w:r>
      <w:r w:rsidR="00710BE0">
        <w:t>j</w:t>
      </w:r>
      <w:r w:rsidR="00710BE0" w:rsidRPr="002B0E6F">
        <w:t>e eigen laptop</w:t>
      </w:r>
      <w:r>
        <w:t>.</w:t>
      </w:r>
    </w:p>
    <w:p w14:paraId="110CC33C" w14:textId="77777777" w:rsidR="00710BE0" w:rsidRPr="002B0E6F" w:rsidRDefault="00710BE0" w:rsidP="00710BE0">
      <w:pPr>
        <w:rPr>
          <w:b/>
        </w:rPr>
      </w:pPr>
    </w:p>
    <w:p w14:paraId="31AA9A7B" w14:textId="77777777" w:rsidR="00710BE0" w:rsidRPr="002B0E6F" w:rsidRDefault="00710BE0" w:rsidP="00710BE0">
      <w:pPr>
        <w:rPr>
          <w:b/>
        </w:rPr>
      </w:pPr>
      <w:r w:rsidRPr="002B0E6F">
        <w:rPr>
          <w:b/>
        </w:rPr>
        <w:t>Competenties</w:t>
      </w:r>
    </w:p>
    <w:p w14:paraId="78F537AC" w14:textId="77777777" w:rsidR="00710BE0" w:rsidRDefault="00710BE0" w:rsidP="00710BE0">
      <w:pPr>
        <w:pStyle w:val="Lijstalinea"/>
        <w:numPr>
          <w:ilvl w:val="0"/>
          <w:numId w:val="2"/>
        </w:numPr>
      </w:pPr>
      <w:r w:rsidRPr="002B0E6F">
        <w:t>Resultaatgericht</w:t>
      </w:r>
    </w:p>
    <w:p w14:paraId="7265BD43" w14:textId="77777777" w:rsidR="00710BE0" w:rsidRPr="002B0E6F" w:rsidRDefault="00710BE0" w:rsidP="00710BE0">
      <w:pPr>
        <w:pStyle w:val="Lijstalinea"/>
        <w:numPr>
          <w:ilvl w:val="0"/>
          <w:numId w:val="2"/>
        </w:numPr>
      </w:pPr>
      <w:r>
        <w:t>Samenwerken</w:t>
      </w:r>
    </w:p>
    <w:p w14:paraId="441AB63D" w14:textId="77777777" w:rsidR="00710BE0" w:rsidRPr="002B0E6F" w:rsidRDefault="00710BE0" w:rsidP="00710BE0">
      <w:pPr>
        <w:pStyle w:val="Lijstalinea"/>
        <w:numPr>
          <w:ilvl w:val="0"/>
          <w:numId w:val="2"/>
        </w:numPr>
      </w:pPr>
      <w:r w:rsidRPr="002B0E6F">
        <w:t>Integer</w:t>
      </w:r>
    </w:p>
    <w:p w14:paraId="4FCE2896" w14:textId="77777777" w:rsidR="00710BE0" w:rsidRPr="002B0E6F" w:rsidRDefault="00710BE0" w:rsidP="00710BE0">
      <w:pPr>
        <w:pStyle w:val="Lijstalinea"/>
        <w:numPr>
          <w:ilvl w:val="0"/>
          <w:numId w:val="2"/>
        </w:numPr>
      </w:pPr>
      <w:r w:rsidRPr="002B0E6F">
        <w:t>Flexibel</w:t>
      </w:r>
    </w:p>
    <w:p w14:paraId="32F7E7F2" w14:textId="77777777" w:rsidR="00710BE0" w:rsidRPr="002B0E6F" w:rsidRDefault="00710BE0" w:rsidP="00710BE0">
      <w:pPr>
        <w:pStyle w:val="Lijstalinea"/>
        <w:numPr>
          <w:ilvl w:val="0"/>
          <w:numId w:val="2"/>
        </w:numPr>
      </w:pPr>
      <w:r w:rsidRPr="002B0E6F">
        <w:t>Klantgericht</w:t>
      </w:r>
    </w:p>
    <w:p w14:paraId="6B8A0681" w14:textId="77777777" w:rsidR="00710BE0" w:rsidRPr="002B0E6F" w:rsidRDefault="00710BE0" w:rsidP="00710BE0">
      <w:pPr>
        <w:pStyle w:val="Lijstalinea"/>
        <w:numPr>
          <w:ilvl w:val="0"/>
          <w:numId w:val="2"/>
        </w:numPr>
      </w:pPr>
      <w:r w:rsidRPr="002B0E6F">
        <w:t>Proactief</w:t>
      </w:r>
    </w:p>
    <w:p w14:paraId="292869AB" w14:textId="77777777" w:rsidR="00710BE0" w:rsidRPr="002B0E6F" w:rsidRDefault="00710BE0" w:rsidP="00710BE0">
      <w:pPr>
        <w:pStyle w:val="Lijstalinea"/>
        <w:numPr>
          <w:ilvl w:val="0"/>
          <w:numId w:val="2"/>
        </w:numPr>
      </w:pPr>
      <w:r w:rsidRPr="002B0E6F">
        <w:t>(Probleem) analytisch vermogen</w:t>
      </w:r>
    </w:p>
    <w:p w14:paraId="0E6A80B1" w14:textId="77777777" w:rsidR="00710BE0" w:rsidRPr="002B0E6F" w:rsidRDefault="00710BE0" w:rsidP="00710BE0">
      <w:pPr>
        <w:pStyle w:val="Lijstalinea"/>
        <w:numPr>
          <w:ilvl w:val="0"/>
          <w:numId w:val="2"/>
        </w:numPr>
      </w:pPr>
      <w:r w:rsidRPr="002B0E6F">
        <w:t xml:space="preserve">Oplossingsgericht </w:t>
      </w:r>
    </w:p>
    <w:p w14:paraId="26D7C94A" w14:textId="0E13C43B" w:rsidR="00710BE0" w:rsidRDefault="00710BE0" w:rsidP="00710BE0">
      <w:pPr>
        <w:pStyle w:val="Lijstalinea"/>
        <w:numPr>
          <w:ilvl w:val="0"/>
          <w:numId w:val="2"/>
        </w:numPr>
      </w:pPr>
      <w:r w:rsidRPr="002B0E6F">
        <w:t>Teamspeler (zowel met de klant als collega’s)</w:t>
      </w:r>
    </w:p>
    <w:p w14:paraId="275BC80D" w14:textId="48A2E93C" w:rsidR="00EB7A1B" w:rsidRDefault="00EB7A1B" w:rsidP="00EB7A1B">
      <w:pPr>
        <w:pStyle w:val="Lijstalinea"/>
        <w:numPr>
          <w:ilvl w:val="0"/>
          <w:numId w:val="2"/>
        </w:numPr>
      </w:pPr>
      <w:r>
        <w:t>Je bent in staat om de taal van de business te praten</w:t>
      </w:r>
    </w:p>
    <w:p w14:paraId="3F51DE32" w14:textId="77777777"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14:paraId="42C5F47D" w14:textId="77777777" w:rsidR="00710BE0" w:rsidRPr="002B0E6F" w:rsidRDefault="00710BE0" w:rsidP="00710BE0">
      <w:pPr>
        <w:pStyle w:val="Lijstalinea"/>
        <w:numPr>
          <w:ilvl w:val="0"/>
          <w:numId w:val="2"/>
        </w:numPr>
      </w:pPr>
      <w:r w:rsidRPr="002B0E6F">
        <w:t xml:space="preserve">Communicatief vaardig </w:t>
      </w:r>
    </w:p>
    <w:p w14:paraId="3F412E76" w14:textId="77777777" w:rsidR="00710BE0" w:rsidRPr="002B0E6F" w:rsidRDefault="00710BE0" w:rsidP="00710BE0">
      <w:pPr>
        <w:pStyle w:val="Kop2"/>
      </w:pPr>
      <w:r w:rsidRPr="002B0E6F">
        <w:t>Wensen</w:t>
      </w:r>
    </w:p>
    <w:p w14:paraId="42A0308C" w14:textId="4BB13589" w:rsidR="00710BE0" w:rsidRDefault="00710BE0" w:rsidP="000272AE">
      <w:pPr>
        <w:pStyle w:val="Lijstalinea"/>
        <w:numPr>
          <w:ilvl w:val="0"/>
          <w:numId w:val="1"/>
        </w:numPr>
        <w:spacing w:line="280" w:lineRule="exact"/>
        <w:ind w:left="714" w:hanging="357"/>
      </w:pPr>
      <w:bookmarkStart w:id="1" w:name="_Hlk41288402"/>
      <w:r w:rsidRPr="000272AE">
        <w:t>Je beschikt over een afgeronde</w:t>
      </w:r>
      <w:r w:rsidR="0058340F">
        <w:t xml:space="preserve"> </w:t>
      </w:r>
      <w:r w:rsidR="000272AE" w:rsidRPr="000272AE">
        <w:t>WO-opleiding</w:t>
      </w:r>
      <w:r w:rsidR="00733BD8" w:rsidRPr="000272AE">
        <w:t>;</w:t>
      </w:r>
    </w:p>
    <w:p w14:paraId="4B6BD901" w14:textId="3F7BDD2D" w:rsidR="00687549" w:rsidRDefault="00687549" w:rsidP="00687549">
      <w:pPr>
        <w:pStyle w:val="Lijstalinea"/>
        <w:numPr>
          <w:ilvl w:val="0"/>
          <w:numId w:val="1"/>
        </w:numPr>
        <w:spacing w:line="280" w:lineRule="exact"/>
        <w:ind w:left="714" w:hanging="357"/>
      </w:pPr>
      <w:r>
        <w:t>J</w:t>
      </w:r>
      <w:r w:rsidR="00890FE7">
        <w:t xml:space="preserve">e hebt kennis van en ervaring met het ontwikkelen van business services op het </w:t>
      </w:r>
      <w:proofErr w:type="spellStart"/>
      <w:r w:rsidR="00890FE7">
        <w:t>Mendix</w:t>
      </w:r>
      <w:proofErr w:type="spellEnd"/>
      <w:r w:rsidR="00890FE7">
        <w:t xml:space="preserve"> platform</w:t>
      </w:r>
      <w:r w:rsidR="00A9348E">
        <w:t>;</w:t>
      </w:r>
    </w:p>
    <w:p w14:paraId="5E41A260" w14:textId="4ADAEABB" w:rsidR="008E5F58" w:rsidRDefault="008E5F58" w:rsidP="00687549">
      <w:pPr>
        <w:pStyle w:val="Lijstalinea"/>
        <w:numPr>
          <w:ilvl w:val="0"/>
          <w:numId w:val="1"/>
        </w:numPr>
        <w:spacing w:line="280" w:lineRule="exact"/>
        <w:ind w:left="714" w:hanging="357"/>
      </w:pPr>
      <w:r>
        <w:t>Je hebt kennis en ervaring met agile/scrum werken en dit toegepast in de laatste 3 jaar;</w:t>
      </w:r>
    </w:p>
    <w:p w14:paraId="5C003CA6" w14:textId="4BC851D4" w:rsidR="00A9348E" w:rsidRDefault="00A9348E" w:rsidP="00890FE7">
      <w:pPr>
        <w:pStyle w:val="Lijstalinea"/>
        <w:numPr>
          <w:ilvl w:val="0"/>
          <w:numId w:val="1"/>
        </w:numPr>
        <w:spacing w:line="280" w:lineRule="exact"/>
        <w:ind w:left="714" w:hanging="357"/>
      </w:pPr>
      <w:r>
        <w:t xml:space="preserve">Je hebt kennis van het “Common </w:t>
      </w:r>
      <w:proofErr w:type="spellStart"/>
      <w:r>
        <w:t>Ground</w:t>
      </w:r>
      <w:proofErr w:type="spellEnd"/>
      <w:r>
        <w:t xml:space="preserve">” architectuur concept zoals ontwikkeld </w:t>
      </w:r>
      <w:r w:rsidR="00683E7D">
        <w:t xml:space="preserve">3 </w:t>
      </w:r>
      <w:r>
        <w:t>binnen de VNG;</w:t>
      </w:r>
    </w:p>
    <w:p w14:paraId="1023A6D1" w14:textId="4E652427" w:rsidR="004F4E02" w:rsidRPr="004F4E02" w:rsidRDefault="004F4E02" w:rsidP="004F4E02">
      <w:pPr>
        <w:pStyle w:val="Lijstalinea"/>
        <w:numPr>
          <w:ilvl w:val="0"/>
          <w:numId w:val="1"/>
        </w:numPr>
        <w:spacing w:line="280" w:lineRule="exact"/>
        <w:contextualSpacing w:val="0"/>
        <w:rPr>
          <w:rFonts w:eastAsia="Times New Roman"/>
          <w:szCs w:val="20"/>
        </w:rPr>
      </w:pPr>
      <w:r w:rsidRPr="000272AE">
        <w:rPr>
          <w:rFonts w:eastAsia="Times New Roman"/>
          <w:szCs w:val="20"/>
        </w:rPr>
        <w:t xml:space="preserve">Je hebt ervaring opgedaan als </w:t>
      </w:r>
      <w:proofErr w:type="spellStart"/>
      <w:r>
        <w:rPr>
          <w:rFonts w:eastAsia="Times New Roman"/>
          <w:szCs w:val="20"/>
        </w:rPr>
        <w:t>M</w:t>
      </w:r>
      <w:r w:rsidRPr="000272AE">
        <w:rPr>
          <w:rFonts w:eastAsia="Times New Roman"/>
          <w:szCs w:val="20"/>
        </w:rPr>
        <w:t>endix</w:t>
      </w:r>
      <w:proofErr w:type="spellEnd"/>
      <w:r w:rsidRPr="000272AE">
        <w:rPr>
          <w:rFonts w:eastAsia="Times New Roman"/>
          <w:szCs w:val="20"/>
        </w:rPr>
        <w:t xml:space="preserve"> </w:t>
      </w:r>
      <w:r>
        <w:rPr>
          <w:rFonts w:eastAsia="Times New Roman"/>
          <w:szCs w:val="20"/>
        </w:rPr>
        <w:t xml:space="preserve">business engineer </w:t>
      </w:r>
      <w:r w:rsidRPr="000272AE">
        <w:rPr>
          <w:rFonts w:eastAsia="Times New Roman"/>
          <w:szCs w:val="20"/>
        </w:rPr>
        <w:t xml:space="preserve">bij een </w:t>
      </w:r>
      <w:r>
        <w:rPr>
          <w:rFonts w:eastAsia="Times New Roman"/>
          <w:szCs w:val="20"/>
        </w:rPr>
        <w:t>overheids</w:t>
      </w:r>
      <w:r w:rsidRPr="000272AE">
        <w:rPr>
          <w:rFonts w:eastAsia="Times New Roman"/>
          <w:szCs w:val="20"/>
        </w:rPr>
        <w:t>instelling</w:t>
      </w:r>
      <w:r>
        <w:rPr>
          <w:rFonts w:eastAsia="Times New Roman"/>
          <w:szCs w:val="20"/>
        </w:rPr>
        <w:t>;</w:t>
      </w:r>
    </w:p>
    <w:p w14:paraId="42C352BA" w14:textId="3D8C3643" w:rsidR="00890FE7" w:rsidRDefault="00710BE0" w:rsidP="000272AE">
      <w:pPr>
        <w:pStyle w:val="Lijstalinea"/>
        <w:numPr>
          <w:ilvl w:val="0"/>
          <w:numId w:val="1"/>
        </w:numPr>
        <w:spacing w:line="280" w:lineRule="exact"/>
        <w:ind w:left="714" w:hanging="357"/>
      </w:pPr>
      <w:r w:rsidRPr="000272AE">
        <w:t xml:space="preserve">Je beschikt over een </w:t>
      </w:r>
      <w:r w:rsidR="00683E7D">
        <w:t xml:space="preserve">van de volgende </w:t>
      </w:r>
      <w:r w:rsidRPr="000272AE">
        <w:t>afgeronde opleiding</w:t>
      </w:r>
      <w:r w:rsidR="00683E7D">
        <w:t>en</w:t>
      </w:r>
      <w:r w:rsidR="00890FE7">
        <w:t>:</w:t>
      </w:r>
      <w:r w:rsidRPr="000272AE">
        <w:t xml:space="preserve"> </w:t>
      </w:r>
    </w:p>
    <w:p w14:paraId="5A498941" w14:textId="77777777" w:rsidR="00890FE7" w:rsidRDefault="00710BE0" w:rsidP="00890FE7">
      <w:pPr>
        <w:pStyle w:val="Lijstalinea"/>
        <w:numPr>
          <w:ilvl w:val="1"/>
          <w:numId w:val="1"/>
        </w:numPr>
        <w:spacing w:line="280" w:lineRule="exact"/>
      </w:pPr>
      <w:r w:rsidRPr="000272AE">
        <w:t xml:space="preserve">informatica, </w:t>
      </w:r>
    </w:p>
    <w:p w14:paraId="52235ABA" w14:textId="77777777" w:rsidR="00890FE7" w:rsidRDefault="00710BE0" w:rsidP="00890FE7">
      <w:pPr>
        <w:pStyle w:val="Lijstalinea"/>
        <w:numPr>
          <w:ilvl w:val="1"/>
          <w:numId w:val="1"/>
        </w:numPr>
        <w:spacing w:line="280" w:lineRule="exact"/>
      </w:pPr>
      <w:r w:rsidRPr="000272AE">
        <w:t xml:space="preserve">business en informatiemanagement en/of </w:t>
      </w:r>
    </w:p>
    <w:p w14:paraId="315C82CA" w14:textId="77777777" w:rsidR="00710BE0" w:rsidRPr="000272AE" w:rsidRDefault="00710BE0" w:rsidP="00890FE7">
      <w:pPr>
        <w:pStyle w:val="Lijstalinea"/>
        <w:numPr>
          <w:ilvl w:val="1"/>
          <w:numId w:val="1"/>
        </w:numPr>
        <w:spacing w:line="280" w:lineRule="exact"/>
      </w:pPr>
      <w:r w:rsidRPr="000272AE">
        <w:t>architectuur;</w:t>
      </w:r>
    </w:p>
    <w:p w14:paraId="68D97533" w14:textId="77CCDDD5" w:rsidR="00890FE7" w:rsidRDefault="00415D8F" w:rsidP="00415D8F">
      <w:pPr>
        <w:pStyle w:val="Lijstalinea"/>
        <w:numPr>
          <w:ilvl w:val="0"/>
          <w:numId w:val="1"/>
        </w:numPr>
        <w:spacing w:line="280" w:lineRule="exact"/>
        <w:ind w:left="714" w:hanging="357"/>
      </w:pPr>
      <w:r w:rsidRPr="000272AE">
        <w:t>Je beschikt over een afgeronde training</w:t>
      </w:r>
      <w:r w:rsidR="00890FE7">
        <w:t>:</w:t>
      </w:r>
      <w:r w:rsidRPr="000272AE">
        <w:t xml:space="preserve"> </w:t>
      </w:r>
    </w:p>
    <w:p w14:paraId="79721BE9" w14:textId="77777777" w:rsidR="00890FE7" w:rsidRDefault="00415D8F" w:rsidP="00890FE7">
      <w:pPr>
        <w:pStyle w:val="Lijstalinea"/>
        <w:numPr>
          <w:ilvl w:val="1"/>
          <w:numId w:val="1"/>
        </w:numPr>
        <w:spacing w:line="280" w:lineRule="exact"/>
      </w:pPr>
      <w:r w:rsidRPr="000272AE">
        <w:t xml:space="preserve">automatisch testen, </w:t>
      </w:r>
    </w:p>
    <w:p w14:paraId="29A5B98C" w14:textId="77777777" w:rsidR="00890FE7" w:rsidRDefault="00415D8F" w:rsidP="00890FE7">
      <w:pPr>
        <w:pStyle w:val="Lijstalinea"/>
        <w:numPr>
          <w:ilvl w:val="1"/>
          <w:numId w:val="1"/>
        </w:numPr>
        <w:spacing w:line="280" w:lineRule="exact"/>
      </w:pPr>
      <w:r w:rsidRPr="000272AE">
        <w:t xml:space="preserve">UX-UI ontwerp, </w:t>
      </w:r>
    </w:p>
    <w:p w14:paraId="55CC0C18" w14:textId="77777777" w:rsidR="00890FE7" w:rsidRDefault="00415D8F" w:rsidP="00890FE7">
      <w:pPr>
        <w:pStyle w:val="Lijstalinea"/>
        <w:numPr>
          <w:ilvl w:val="1"/>
          <w:numId w:val="1"/>
        </w:numPr>
        <w:spacing w:line="280" w:lineRule="exact"/>
      </w:pPr>
      <w:r w:rsidRPr="000272AE">
        <w:t>informatiebeveiliging en</w:t>
      </w:r>
      <w:r>
        <w:t>/of</w:t>
      </w:r>
      <w:r w:rsidRPr="000272AE">
        <w:t xml:space="preserve"> </w:t>
      </w:r>
    </w:p>
    <w:p w14:paraId="0FF8E590" w14:textId="77777777" w:rsidR="00890FE7" w:rsidRDefault="00415D8F" w:rsidP="00890FE7">
      <w:pPr>
        <w:pStyle w:val="Lijstalinea"/>
        <w:numPr>
          <w:ilvl w:val="1"/>
          <w:numId w:val="1"/>
        </w:numPr>
        <w:spacing w:line="280" w:lineRule="exact"/>
      </w:pPr>
      <w:proofErr w:type="spellStart"/>
      <w:r w:rsidRPr="000272AE">
        <w:t>quality</w:t>
      </w:r>
      <w:proofErr w:type="spellEnd"/>
      <w:r w:rsidRPr="000272AE">
        <w:t xml:space="preserve"> management </w:t>
      </w:r>
    </w:p>
    <w:p w14:paraId="5A8B8DEB" w14:textId="77777777" w:rsidR="00415D8F" w:rsidRDefault="00415D8F" w:rsidP="00890FE7">
      <w:pPr>
        <w:pStyle w:val="Lijstalinea"/>
        <w:spacing w:line="280" w:lineRule="exact"/>
      </w:pPr>
      <w:r w:rsidRPr="000272AE">
        <w:t>en hebt dit toegepast in de afgelopen 3 jaar</w:t>
      </w:r>
      <w:r w:rsidR="00A9348E">
        <w:t>.</w:t>
      </w:r>
    </w:p>
    <w:bookmarkEnd w:id="1"/>
    <w:p w14:paraId="36D04A96" w14:textId="77777777" w:rsidR="00DA79A3" w:rsidRDefault="00DA79A3">
      <w:pPr>
        <w:spacing w:after="160" w:line="259" w:lineRule="auto"/>
        <w:rPr>
          <w:b/>
          <w:color w:val="008000"/>
          <w:sz w:val="24"/>
        </w:rPr>
      </w:pPr>
      <w:r>
        <w:br w:type="page"/>
      </w:r>
    </w:p>
    <w:p w14:paraId="6FCA2AA4" w14:textId="77777777" w:rsidR="00710BE0" w:rsidRDefault="00710BE0" w:rsidP="00710BE0">
      <w:pPr>
        <w:pStyle w:val="Kop2"/>
      </w:pPr>
      <w:r w:rsidRPr="002B0E6F">
        <w:lastRenderedPageBreak/>
        <w:t>De afdeling</w:t>
      </w:r>
    </w:p>
    <w:p w14:paraId="39D2C0BA" w14:textId="77777777"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t xml:space="preserve"> in een </w:t>
      </w:r>
      <w:proofErr w:type="spellStart"/>
      <w:r>
        <w:t>Biz</w:t>
      </w:r>
      <w:r w:rsidR="00B25D61">
        <w:t>z</w:t>
      </w:r>
      <w:r>
        <w:t>DevOps</w:t>
      </w:r>
      <w:proofErr w:type="spellEnd"/>
      <w:r>
        <w:t xml:space="preserve"> team</w:t>
      </w:r>
      <w:r w:rsidRPr="00361AEA">
        <w:t xml:space="preserve">. </w:t>
      </w:r>
    </w:p>
    <w:p w14:paraId="65386FD1" w14:textId="77777777" w:rsidR="00710BE0" w:rsidRPr="00985BD0" w:rsidRDefault="00710BE0" w:rsidP="00710BE0">
      <w:pPr>
        <w:pStyle w:val="Kop2"/>
      </w:pPr>
      <w:r>
        <w:t>Onze organisatie</w:t>
      </w:r>
    </w:p>
    <w:p w14:paraId="4126935F" w14:textId="77777777" w:rsidR="00F87B33" w:rsidRDefault="00710BE0">
      <w:r>
        <w:t xml:space="preserve">Als </w:t>
      </w:r>
      <w:proofErr w:type="spellStart"/>
      <w:r>
        <w:t>Mendix</w:t>
      </w:r>
      <w:proofErr w:type="spellEnd"/>
      <w:r>
        <w:t xml:space="preserve"> Advanced Business Engineer kom je te werken bij het cluster Bestuurs- en Concern-ondersteuning van de gemeente. De functie is onderdeel van de afdeling </w:t>
      </w:r>
      <w:r w:rsidR="00B25D61">
        <w:t>Ontwikkeling en Projecte</w:t>
      </w:r>
      <w:r w:rsidR="002869C7">
        <w:t xml:space="preserve">n, team </w:t>
      </w:r>
      <w:r w:rsidR="00B25D61">
        <w:t xml:space="preserve">Software Ontwikkeling </w:t>
      </w:r>
      <w:r>
        <w:t>van de directie IIFO (Informatie, Innovatie, Facilitair en Onderzoek).</w:t>
      </w:r>
      <w:r w:rsidR="002869C7">
        <w:t xml:space="preserve"> </w:t>
      </w:r>
      <w:r>
        <w:t>Je leidinggevende is de RAD-teamcoördinator.</w:t>
      </w:r>
    </w:p>
    <w:sectPr w:rsidR="00F87B3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B483" w14:textId="77777777" w:rsidR="00966AC4" w:rsidRDefault="00966AC4">
      <w:pPr>
        <w:spacing w:line="240" w:lineRule="auto"/>
      </w:pPr>
      <w:r>
        <w:separator/>
      </w:r>
    </w:p>
  </w:endnote>
  <w:endnote w:type="continuationSeparator" w:id="0">
    <w:p w14:paraId="759FDC87" w14:textId="77777777" w:rsidR="00966AC4" w:rsidRDefault="0096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FD30" w14:textId="77777777"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670F" w14:textId="77777777" w:rsidR="00966AC4" w:rsidRDefault="00966AC4">
      <w:pPr>
        <w:spacing w:line="240" w:lineRule="auto"/>
      </w:pPr>
      <w:r>
        <w:separator/>
      </w:r>
    </w:p>
  </w:footnote>
  <w:footnote w:type="continuationSeparator" w:id="0">
    <w:p w14:paraId="2991D024" w14:textId="77777777" w:rsidR="00966AC4" w:rsidRDefault="00966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734F" w14:textId="77777777"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772"/>
    <w:multiLevelType w:val="hybridMultilevel"/>
    <w:tmpl w:val="A2A6664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9EE205C"/>
    <w:multiLevelType w:val="hybridMultilevel"/>
    <w:tmpl w:val="CFB02068"/>
    <w:lvl w:ilvl="0" w:tplc="1D3277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392254"/>
    <w:multiLevelType w:val="hybridMultilevel"/>
    <w:tmpl w:val="6FE03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272AE"/>
    <w:rsid w:val="001377AE"/>
    <w:rsid w:val="00204346"/>
    <w:rsid w:val="002869C7"/>
    <w:rsid w:val="003B462F"/>
    <w:rsid w:val="00415D8F"/>
    <w:rsid w:val="00497D01"/>
    <w:rsid w:val="004C2D79"/>
    <w:rsid w:val="004D2D56"/>
    <w:rsid w:val="004D5152"/>
    <w:rsid w:val="004F4E02"/>
    <w:rsid w:val="005116EE"/>
    <w:rsid w:val="0058340F"/>
    <w:rsid w:val="00683E7D"/>
    <w:rsid w:val="00687549"/>
    <w:rsid w:val="006B299F"/>
    <w:rsid w:val="00710BE0"/>
    <w:rsid w:val="00711BEB"/>
    <w:rsid w:val="00733BD8"/>
    <w:rsid w:val="007E3F39"/>
    <w:rsid w:val="00882C87"/>
    <w:rsid w:val="00890FE7"/>
    <w:rsid w:val="008B3F1E"/>
    <w:rsid w:val="008E5F58"/>
    <w:rsid w:val="0094202C"/>
    <w:rsid w:val="00966AC4"/>
    <w:rsid w:val="00A909EA"/>
    <w:rsid w:val="00A9348E"/>
    <w:rsid w:val="00AD0EFF"/>
    <w:rsid w:val="00AE6E5A"/>
    <w:rsid w:val="00B044D7"/>
    <w:rsid w:val="00B25D61"/>
    <w:rsid w:val="00B679FE"/>
    <w:rsid w:val="00BA0527"/>
    <w:rsid w:val="00BC0494"/>
    <w:rsid w:val="00BC1FB6"/>
    <w:rsid w:val="00BF4D6C"/>
    <w:rsid w:val="00C83BD1"/>
    <w:rsid w:val="00D16398"/>
    <w:rsid w:val="00D3364D"/>
    <w:rsid w:val="00D73F5B"/>
    <w:rsid w:val="00DA79A3"/>
    <w:rsid w:val="00E972E8"/>
    <w:rsid w:val="00EB7A1B"/>
    <w:rsid w:val="00F017D4"/>
    <w:rsid w:val="00F30828"/>
    <w:rsid w:val="00F75487"/>
    <w:rsid w:val="00F87B33"/>
    <w:rsid w:val="00FA33E3"/>
    <w:rsid w:val="00FC7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9AA"/>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 w:type="paragraph" w:styleId="Ballontekst">
    <w:name w:val="Balloon Text"/>
    <w:basedOn w:val="Standaard"/>
    <w:link w:val="BallontekstChar"/>
    <w:uiPriority w:val="99"/>
    <w:semiHidden/>
    <w:unhideWhenUsed/>
    <w:rsid w:val="00683E7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3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F255D330</Template>
  <TotalTime>12</TotalTime>
  <Pages>3</Pages>
  <Words>677</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Haanappel J.F.M. (Juliette)</cp:lastModifiedBy>
  <cp:revision>4</cp:revision>
  <dcterms:created xsi:type="dcterms:W3CDTF">2020-05-25T06:41:00Z</dcterms:created>
  <dcterms:modified xsi:type="dcterms:W3CDTF">2020-05-29T11:56:00Z</dcterms:modified>
</cp:coreProperties>
</file>