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20B9" w14:textId="53B21746" w:rsidR="00985BD0" w:rsidRPr="0028470B" w:rsidRDefault="00361AEA" w:rsidP="00F2690B">
      <w:pPr>
        <w:pStyle w:val="Kop1"/>
        <w:rPr>
          <w:color w:val="339933"/>
          <w:lang w:val="en-GB"/>
        </w:rPr>
      </w:pPr>
      <w:proofErr w:type="spellStart"/>
      <w:r w:rsidRPr="0028470B">
        <w:rPr>
          <w:color w:val="339933"/>
          <w:lang w:val="en-GB"/>
        </w:rPr>
        <w:t>Mendix</w:t>
      </w:r>
      <w:proofErr w:type="spellEnd"/>
      <w:r w:rsidRPr="0028470B">
        <w:rPr>
          <w:color w:val="339933"/>
          <w:lang w:val="en-GB"/>
        </w:rPr>
        <w:t xml:space="preserve"> Advanced </w:t>
      </w:r>
      <w:r w:rsidR="00663090" w:rsidRPr="0028470B">
        <w:rPr>
          <w:color w:val="339933"/>
          <w:lang w:val="en-GB"/>
        </w:rPr>
        <w:t>Business Engineer</w:t>
      </w:r>
      <w:r w:rsidR="007B43B9">
        <w:rPr>
          <w:color w:val="339933"/>
          <w:lang w:val="en-GB"/>
        </w:rPr>
        <w:t xml:space="preserve"> – Cluster BCO </w:t>
      </w:r>
      <w:bookmarkStart w:id="0" w:name="_GoBack"/>
      <w:bookmarkEnd w:id="0"/>
    </w:p>
    <w:p w14:paraId="451E3778" w14:textId="77777777" w:rsidR="00094A27" w:rsidRPr="0028470B" w:rsidRDefault="00094A27" w:rsidP="00094A27">
      <w:pPr>
        <w:pStyle w:val="Kop2"/>
        <w:rPr>
          <w:lang w:val="en-GB"/>
        </w:rPr>
      </w:pPr>
      <w:proofErr w:type="spellStart"/>
      <w:r w:rsidRPr="0028470B">
        <w:rPr>
          <w:lang w:val="en-GB"/>
        </w:rPr>
        <w:t>Ons</w:t>
      </w:r>
      <w:proofErr w:type="spellEnd"/>
      <w:r w:rsidRPr="0028470B">
        <w:rPr>
          <w:lang w:val="en-GB"/>
        </w:rPr>
        <w:t xml:space="preserve"> </w:t>
      </w:r>
      <w:proofErr w:type="spellStart"/>
      <w:r w:rsidRPr="0028470B">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D2016CD" w14:textId="77777777" w:rsidTr="001C6FAE">
        <w:tc>
          <w:tcPr>
            <w:tcW w:w="3086" w:type="dxa"/>
          </w:tcPr>
          <w:p w14:paraId="3342BD67" w14:textId="77777777" w:rsidR="00BB5ABD" w:rsidRDefault="00BB5ABD" w:rsidP="00D24F8E">
            <w:pPr>
              <w:rPr>
                <w:b/>
              </w:rPr>
            </w:pPr>
            <w:r>
              <w:rPr>
                <w:b/>
              </w:rPr>
              <w:t>Werklocatie</w:t>
            </w:r>
            <w:r w:rsidR="00663090">
              <w:rPr>
                <w:b/>
              </w:rPr>
              <w:t>(</w:t>
            </w:r>
            <w:r w:rsidR="00182BD4">
              <w:rPr>
                <w:b/>
              </w:rPr>
              <w:t>s</w:t>
            </w:r>
            <w:r w:rsidR="00663090">
              <w:rPr>
                <w:b/>
              </w:rPr>
              <w:t>)</w:t>
            </w:r>
            <w:r>
              <w:rPr>
                <w:b/>
              </w:rPr>
              <w:t>:</w:t>
            </w:r>
          </w:p>
        </w:tc>
        <w:tc>
          <w:tcPr>
            <w:tcW w:w="5295" w:type="dxa"/>
          </w:tcPr>
          <w:p w14:paraId="2268E4D9" w14:textId="77777777" w:rsidR="00BB5ABD" w:rsidRPr="00BB5ABD" w:rsidRDefault="000B2167" w:rsidP="00D24F8E">
            <w:r>
              <w:t>Wilhelminakade</w:t>
            </w:r>
          </w:p>
        </w:tc>
      </w:tr>
      <w:tr w:rsidR="00BB5ABD" w:rsidRPr="00BB5ABD" w14:paraId="68440D87" w14:textId="77777777" w:rsidTr="001C6FAE">
        <w:tc>
          <w:tcPr>
            <w:tcW w:w="3086" w:type="dxa"/>
          </w:tcPr>
          <w:p w14:paraId="43177244" w14:textId="77777777" w:rsidR="00BB5ABD" w:rsidRDefault="00BB5ABD" w:rsidP="00D24F8E">
            <w:pPr>
              <w:rPr>
                <w:b/>
              </w:rPr>
            </w:pPr>
            <w:r>
              <w:rPr>
                <w:b/>
              </w:rPr>
              <w:t>Startdatum:</w:t>
            </w:r>
          </w:p>
        </w:tc>
        <w:tc>
          <w:tcPr>
            <w:tcW w:w="5295" w:type="dxa"/>
          </w:tcPr>
          <w:p w14:paraId="75877297" w14:textId="4DA03446" w:rsidR="00BB5ABD" w:rsidRPr="00BB5ABD" w:rsidRDefault="00C976C9" w:rsidP="00D24F8E">
            <w:r>
              <w:t xml:space="preserve">Z.s.m. naar verwachting eind </w:t>
            </w:r>
            <w:r w:rsidR="00FA1CDA">
              <w:t xml:space="preserve"> februari 2020</w:t>
            </w:r>
          </w:p>
        </w:tc>
      </w:tr>
      <w:tr w:rsidR="00FA0F7C" w:rsidRPr="00BB5ABD" w14:paraId="46588196" w14:textId="77777777" w:rsidTr="001C6FAE">
        <w:tc>
          <w:tcPr>
            <w:tcW w:w="3086" w:type="dxa"/>
          </w:tcPr>
          <w:p w14:paraId="15C7EBDB" w14:textId="77777777" w:rsidR="00FA0F7C" w:rsidRDefault="00FA0F7C" w:rsidP="00D24F8E">
            <w:pPr>
              <w:rPr>
                <w:b/>
              </w:rPr>
            </w:pPr>
            <w:r>
              <w:rPr>
                <w:b/>
              </w:rPr>
              <w:t>Einddatum:</w:t>
            </w:r>
          </w:p>
        </w:tc>
        <w:tc>
          <w:tcPr>
            <w:tcW w:w="5295" w:type="dxa"/>
          </w:tcPr>
          <w:p w14:paraId="31AFF50B" w14:textId="77777777" w:rsidR="00FA0F7C" w:rsidRDefault="00FA1CDA" w:rsidP="00D24F8E">
            <w:r>
              <w:t>3</w:t>
            </w:r>
            <w:r w:rsidR="000B2167">
              <w:t>1</w:t>
            </w:r>
            <w:r>
              <w:t xml:space="preserve"> ju</w:t>
            </w:r>
            <w:r w:rsidR="000B2167">
              <w:t>l</w:t>
            </w:r>
            <w:r>
              <w:t>i 2020</w:t>
            </w:r>
          </w:p>
        </w:tc>
      </w:tr>
      <w:tr w:rsidR="00BB5ABD" w:rsidRPr="00BB5ABD" w14:paraId="33EC11CF" w14:textId="77777777" w:rsidTr="001C6FAE">
        <w:tc>
          <w:tcPr>
            <w:tcW w:w="3086" w:type="dxa"/>
          </w:tcPr>
          <w:p w14:paraId="4C70221F" w14:textId="77777777" w:rsidR="00BB5ABD" w:rsidRDefault="00BB5ABD" w:rsidP="00D24F8E">
            <w:pPr>
              <w:rPr>
                <w:b/>
              </w:rPr>
            </w:pPr>
            <w:r>
              <w:rPr>
                <w:b/>
              </w:rPr>
              <w:t>Aantal medewerkers:</w:t>
            </w:r>
          </w:p>
        </w:tc>
        <w:tc>
          <w:tcPr>
            <w:tcW w:w="5295" w:type="dxa"/>
          </w:tcPr>
          <w:p w14:paraId="04D9D5CF" w14:textId="77777777" w:rsidR="00BB5ABD" w:rsidRPr="00BB5ABD" w:rsidRDefault="00635F1A" w:rsidP="00D24F8E">
            <w:r>
              <w:t>1</w:t>
            </w:r>
          </w:p>
        </w:tc>
      </w:tr>
      <w:tr w:rsidR="00BB5ABD" w14:paraId="3922FEB1" w14:textId="77777777" w:rsidTr="001C6FAE">
        <w:tc>
          <w:tcPr>
            <w:tcW w:w="3086" w:type="dxa"/>
          </w:tcPr>
          <w:p w14:paraId="0274011A" w14:textId="77777777" w:rsidR="00BB5ABD" w:rsidRDefault="00BB5ABD" w:rsidP="00D24F8E">
            <w:pPr>
              <w:rPr>
                <w:b/>
              </w:rPr>
            </w:pPr>
            <w:r>
              <w:rPr>
                <w:b/>
              </w:rPr>
              <w:t>Uren per week:</w:t>
            </w:r>
          </w:p>
        </w:tc>
        <w:tc>
          <w:tcPr>
            <w:tcW w:w="5295" w:type="dxa"/>
          </w:tcPr>
          <w:p w14:paraId="375B0030" w14:textId="77777777" w:rsidR="00BB5ABD" w:rsidRPr="00361AEA" w:rsidRDefault="00361AEA" w:rsidP="00D24F8E">
            <w:r>
              <w:t xml:space="preserve">36 uur </w:t>
            </w:r>
          </w:p>
        </w:tc>
      </w:tr>
      <w:tr w:rsidR="00BB5ABD" w:rsidRPr="00BB5ABD" w14:paraId="088D465C" w14:textId="77777777" w:rsidTr="001C6FAE">
        <w:tc>
          <w:tcPr>
            <w:tcW w:w="3086" w:type="dxa"/>
          </w:tcPr>
          <w:p w14:paraId="0E91A133" w14:textId="77777777" w:rsidR="00BB5ABD" w:rsidRDefault="00BB5ABD" w:rsidP="00D24F8E">
            <w:pPr>
              <w:rPr>
                <w:b/>
              </w:rPr>
            </w:pPr>
            <w:r>
              <w:rPr>
                <w:b/>
              </w:rPr>
              <w:t>Duur opdracht:</w:t>
            </w:r>
          </w:p>
        </w:tc>
        <w:tc>
          <w:tcPr>
            <w:tcW w:w="5295" w:type="dxa"/>
          </w:tcPr>
          <w:p w14:paraId="03E1CD4A" w14:textId="77777777" w:rsidR="00BB5ABD" w:rsidRPr="00BB5ABD" w:rsidRDefault="000B2167" w:rsidP="00D24F8E">
            <w:r>
              <w:t>6</w:t>
            </w:r>
            <w:r w:rsidR="00FA1CDA">
              <w:t xml:space="preserve"> maanden</w:t>
            </w:r>
          </w:p>
        </w:tc>
      </w:tr>
      <w:tr w:rsidR="00BB5ABD" w:rsidRPr="00BB5ABD" w14:paraId="364FF482" w14:textId="77777777" w:rsidTr="001C6FAE">
        <w:tc>
          <w:tcPr>
            <w:tcW w:w="3086" w:type="dxa"/>
          </w:tcPr>
          <w:p w14:paraId="2ED0ECEC" w14:textId="77777777" w:rsidR="00BB5ABD" w:rsidRDefault="00BB5ABD" w:rsidP="00D24F8E">
            <w:pPr>
              <w:rPr>
                <w:b/>
              </w:rPr>
            </w:pPr>
            <w:r>
              <w:rPr>
                <w:b/>
              </w:rPr>
              <w:t>Verlengingsopties:</w:t>
            </w:r>
          </w:p>
        </w:tc>
        <w:tc>
          <w:tcPr>
            <w:tcW w:w="5295" w:type="dxa"/>
          </w:tcPr>
          <w:p w14:paraId="201DE7BD" w14:textId="77777777" w:rsidR="00BB5ABD" w:rsidRPr="00BB5ABD" w:rsidRDefault="00E461B7" w:rsidP="00D24F8E">
            <w:r>
              <w:t xml:space="preserve">Ja; 3 x 6 maanden </w:t>
            </w:r>
          </w:p>
        </w:tc>
      </w:tr>
      <w:tr w:rsidR="00BB5ABD" w:rsidRPr="00BB5ABD" w14:paraId="52636268" w14:textId="77777777" w:rsidTr="001C6FAE">
        <w:tc>
          <w:tcPr>
            <w:tcW w:w="3086" w:type="dxa"/>
          </w:tcPr>
          <w:p w14:paraId="3463F791" w14:textId="77777777" w:rsidR="00BB5ABD" w:rsidRDefault="00BB5ABD" w:rsidP="00D24F8E">
            <w:pPr>
              <w:rPr>
                <w:b/>
              </w:rPr>
            </w:pPr>
            <w:r>
              <w:rPr>
                <w:b/>
              </w:rPr>
              <w:t>FSK:</w:t>
            </w:r>
          </w:p>
        </w:tc>
        <w:tc>
          <w:tcPr>
            <w:tcW w:w="5295" w:type="dxa"/>
          </w:tcPr>
          <w:p w14:paraId="7A1D556E" w14:textId="77777777" w:rsidR="00BB5ABD" w:rsidRPr="00BB5ABD" w:rsidRDefault="00361AEA" w:rsidP="00D24F8E">
            <w:r>
              <w:t>12</w:t>
            </w:r>
          </w:p>
        </w:tc>
      </w:tr>
      <w:tr w:rsidR="00663090" w:rsidRPr="00BB5ABD" w14:paraId="29A93582" w14:textId="77777777" w:rsidTr="001C6FAE">
        <w:tc>
          <w:tcPr>
            <w:tcW w:w="3086" w:type="dxa"/>
          </w:tcPr>
          <w:p w14:paraId="49C31CF4" w14:textId="77777777" w:rsidR="00663090" w:rsidRDefault="00663090" w:rsidP="00D24F8E">
            <w:pPr>
              <w:rPr>
                <w:b/>
              </w:rPr>
            </w:pPr>
            <w:r>
              <w:rPr>
                <w:b/>
              </w:rPr>
              <w:t>Tariefrange</w:t>
            </w:r>
          </w:p>
        </w:tc>
        <w:tc>
          <w:tcPr>
            <w:tcW w:w="5295" w:type="dxa"/>
          </w:tcPr>
          <w:p w14:paraId="5D3A8911" w14:textId="77777777" w:rsidR="00663090" w:rsidRDefault="00663090" w:rsidP="00D24F8E">
            <w:r>
              <w:t xml:space="preserve">€ 70 - € </w:t>
            </w:r>
            <w:r w:rsidR="00FA1CDA">
              <w:t>95</w:t>
            </w:r>
          </w:p>
        </w:tc>
      </w:tr>
      <w:tr w:rsidR="00663090" w:rsidRPr="00BB5ABD" w14:paraId="421E0F11" w14:textId="77777777" w:rsidTr="001C6FAE">
        <w:tc>
          <w:tcPr>
            <w:tcW w:w="3086" w:type="dxa"/>
          </w:tcPr>
          <w:p w14:paraId="5B767805" w14:textId="77777777" w:rsidR="00663090" w:rsidRDefault="00663090" w:rsidP="00D24F8E">
            <w:pPr>
              <w:rPr>
                <w:b/>
              </w:rPr>
            </w:pPr>
            <w:r>
              <w:rPr>
                <w:b/>
              </w:rPr>
              <w:t>Verhouding prijs/kwaliteit</w:t>
            </w:r>
          </w:p>
        </w:tc>
        <w:tc>
          <w:tcPr>
            <w:tcW w:w="5295" w:type="dxa"/>
          </w:tcPr>
          <w:p w14:paraId="6AE72FB4" w14:textId="77777777" w:rsidR="00663090" w:rsidRDefault="00FA1CDA" w:rsidP="00D24F8E">
            <w:r>
              <w:t>1</w:t>
            </w:r>
            <w:r w:rsidR="00663090">
              <w:t xml:space="preserve">0% - </w:t>
            </w:r>
            <w:r>
              <w:t>9</w:t>
            </w:r>
            <w:r w:rsidR="00663090">
              <w:t>0%</w:t>
            </w:r>
          </w:p>
        </w:tc>
      </w:tr>
      <w:tr w:rsidR="00663090" w:rsidRPr="00BB5ABD" w14:paraId="08B89144" w14:textId="77777777" w:rsidTr="001C6FAE">
        <w:tc>
          <w:tcPr>
            <w:tcW w:w="3086" w:type="dxa"/>
          </w:tcPr>
          <w:p w14:paraId="1634D0A0" w14:textId="77777777" w:rsidR="00663090" w:rsidRDefault="00663090" w:rsidP="00D24F8E">
            <w:pPr>
              <w:rPr>
                <w:b/>
              </w:rPr>
            </w:pPr>
            <w:r>
              <w:rPr>
                <w:b/>
              </w:rPr>
              <w:t>Data voor verificatiegesprek</w:t>
            </w:r>
          </w:p>
        </w:tc>
        <w:tc>
          <w:tcPr>
            <w:tcW w:w="5295" w:type="dxa"/>
          </w:tcPr>
          <w:p w14:paraId="03344E9D" w14:textId="501F103F" w:rsidR="00663090" w:rsidRDefault="00663090" w:rsidP="00D24F8E">
            <w:r>
              <w:t xml:space="preserve">Week </w:t>
            </w:r>
            <w:r w:rsidR="00C976C9">
              <w:t>7/8</w:t>
            </w:r>
          </w:p>
        </w:tc>
      </w:tr>
    </w:tbl>
    <w:p w14:paraId="2BA981F9" w14:textId="77777777" w:rsidR="00985BD0" w:rsidRDefault="00361AEA" w:rsidP="00E26C9F">
      <w:pPr>
        <w:pStyle w:val="Kop2"/>
      </w:pPr>
      <w:r>
        <w:t>Jouw functie</w:t>
      </w:r>
    </w:p>
    <w:p w14:paraId="20EBF4A2" w14:textId="77777777" w:rsidR="00361AEA" w:rsidRDefault="00361AEA" w:rsidP="00361AEA">
      <w:r>
        <w:t xml:space="preserve">Als </w:t>
      </w:r>
      <w:proofErr w:type="spellStart"/>
      <w:r>
        <w:t>Mendix</w:t>
      </w:r>
      <w:proofErr w:type="spellEnd"/>
      <w:r>
        <w:t xml:space="preserve"> Advanced </w:t>
      </w:r>
      <w:r w:rsidR="00FA0F7C">
        <w:t>Business Engineer</w:t>
      </w:r>
      <w:r>
        <w:t xml:space="preserve"> werk je mee aan de ontwikkeling van de RAD werkwijze binnen Rotterdam. Binnen een agile scrum team werk je als </w:t>
      </w:r>
      <w:r w:rsidR="00FA0F7C">
        <w:t>Business Engineer</w:t>
      </w:r>
      <w:r>
        <w:t>/</w:t>
      </w:r>
      <w:r w:rsidR="000B2167">
        <w:t xml:space="preserve"> </w:t>
      </w:r>
      <w:r>
        <w:t xml:space="preserve">scrummaster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w:t>
      </w:r>
      <w:r w:rsidR="003C35C3">
        <w:t>v</w:t>
      </w:r>
      <w:r w:rsidR="00182BD4">
        <w:t>8</w:t>
      </w:r>
      <w:r>
        <w:t xml:space="preserve"> platform. Je werkt volgens afgesproken</w:t>
      </w:r>
      <w:r w:rsidR="00E63718">
        <w:t xml:space="preserve"> (Rotterdamse)</w:t>
      </w:r>
      <w:r>
        <w:t xml:space="preserve"> standaarden en beleidslijnen en stemt werkzaamheden af. Je signaleert problemen en adviseert proactief over oplossingen. Je verplaatst je in de rol van de klant en vraagt je altijd af of jouw oplossing aan zijn doelstelling bijdraagt.</w:t>
      </w:r>
    </w:p>
    <w:p w14:paraId="1714A483" w14:textId="77777777" w:rsidR="00361AEA" w:rsidRPr="00361AEA" w:rsidRDefault="00361AEA" w:rsidP="00455BFF">
      <w:pPr>
        <w:pStyle w:val="Kop2"/>
      </w:pPr>
      <w:r w:rsidRPr="00361AEA">
        <w:t xml:space="preserve">Jouw uitdaging </w:t>
      </w:r>
    </w:p>
    <w:p w14:paraId="0DF7F385" w14:textId="240000C8" w:rsidR="004E7388" w:rsidRDefault="004E7388" w:rsidP="004E7388">
      <w:pPr>
        <w:pStyle w:val="Kop2"/>
        <w:rPr>
          <w:b w:val="0"/>
          <w:color w:val="auto"/>
          <w:sz w:val="20"/>
          <w:szCs w:val="20"/>
        </w:rPr>
      </w:pPr>
      <w:r>
        <w:rPr>
          <w:b w:val="0"/>
          <w:color w:val="auto"/>
          <w:sz w:val="20"/>
          <w:szCs w:val="20"/>
        </w:rPr>
        <w:t xml:space="preserve">Het cluster </w:t>
      </w:r>
      <w:r w:rsidR="000B2167">
        <w:rPr>
          <w:b w:val="0"/>
          <w:color w:val="auto"/>
          <w:sz w:val="20"/>
          <w:szCs w:val="20"/>
        </w:rPr>
        <w:t xml:space="preserve">BCO (Bestuur en Concern Ondersteuning) verzorgt de ondersteuning van alle uitvoerende werkzaamheden bij de verschillende clusters. De directie HR maakt onderdeel uit van BCO. Binnen HR worden de Arbo vraagstukken en incidenten geregistreerd en behandeld. Voor de vastlegging van relevante informatie is in het verleden door een medewerker een systeem gebouwd. Dat voldoet echter niet aan de standaarden van de gemeente en moet worden </w:t>
      </w:r>
      <w:proofErr w:type="spellStart"/>
      <w:r w:rsidR="000B2167">
        <w:rPr>
          <w:b w:val="0"/>
          <w:color w:val="auto"/>
          <w:sz w:val="20"/>
          <w:szCs w:val="20"/>
        </w:rPr>
        <w:t>uitgefaseerd</w:t>
      </w:r>
      <w:proofErr w:type="spellEnd"/>
      <w:r w:rsidR="000B2167">
        <w:rPr>
          <w:b w:val="0"/>
          <w:color w:val="auto"/>
          <w:sz w:val="20"/>
          <w:szCs w:val="20"/>
        </w:rPr>
        <w:t xml:space="preserve"> en vervangen door een secure oplossing, gebaseerd op het </w:t>
      </w:r>
      <w:proofErr w:type="spellStart"/>
      <w:r w:rsidR="000B2167">
        <w:rPr>
          <w:b w:val="0"/>
          <w:color w:val="auto"/>
          <w:sz w:val="20"/>
          <w:szCs w:val="20"/>
        </w:rPr>
        <w:t>Mendix</w:t>
      </w:r>
      <w:proofErr w:type="spellEnd"/>
      <w:r w:rsidR="000B2167">
        <w:rPr>
          <w:b w:val="0"/>
          <w:color w:val="auto"/>
          <w:sz w:val="20"/>
          <w:szCs w:val="20"/>
        </w:rPr>
        <w:t xml:space="preserve"> platform. De opdracht is om samen met gebruikers en de product </w:t>
      </w:r>
      <w:proofErr w:type="spellStart"/>
      <w:r w:rsidR="000B2167">
        <w:rPr>
          <w:b w:val="0"/>
          <w:color w:val="auto"/>
          <w:sz w:val="20"/>
          <w:szCs w:val="20"/>
        </w:rPr>
        <w:t>owner</w:t>
      </w:r>
      <w:proofErr w:type="spellEnd"/>
      <w:r w:rsidR="000B2167">
        <w:rPr>
          <w:b w:val="0"/>
          <w:color w:val="auto"/>
          <w:sz w:val="20"/>
          <w:szCs w:val="20"/>
        </w:rPr>
        <w:t xml:space="preserve"> de bestaande functionaliteit te beoordelen en te ontwikkelen, waarbij het proces geoptimaliseerd moet worden. De applicatie bestaat uit vier onderdelen, </w:t>
      </w:r>
      <w:r w:rsidR="002B6ECC">
        <w:rPr>
          <w:b w:val="0"/>
          <w:color w:val="auto"/>
          <w:sz w:val="20"/>
          <w:szCs w:val="20"/>
        </w:rPr>
        <w:t>A</w:t>
      </w:r>
      <w:r w:rsidR="00E84BEC">
        <w:rPr>
          <w:b w:val="0"/>
          <w:color w:val="auto"/>
          <w:sz w:val="20"/>
          <w:szCs w:val="20"/>
        </w:rPr>
        <w:t xml:space="preserve">gressie en Geweld, Ongevallen registratie, Risico-inventarisatie en </w:t>
      </w:r>
      <w:r w:rsidR="002B6ECC">
        <w:rPr>
          <w:b w:val="0"/>
          <w:color w:val="auto"/>
          <w:sz w:val="20"/>
          <w:szCs w:val="20"/>
        </w:rPr>
        <w:t>E</w:t>
      </w:r>
      <w:r w:rsidR="00E84BEC">
        <w:rPr>
          <w:b w:val="0"/>
          <w:color w:val="auto"/>
          <w:sz w:val="20"/>
          <w:szCs w:val="20"/>
        </w:rPr>
        <w:t xml:space="preserve">valuatie (RI&amp;E) en werkplekonderzoek &amp; overige.  </w:t>
      </w:r>
    </w:p>
    <w:p w14:paraId="7C4600CE" w14:textId="77777777" w:rsidR="00985BD0" w:rsidRPr="00E26C9F" w:rsidRDefault="00E26C9F" w:rsidP="004E7388">
      <w:pPr>
        <w:pStyle w:val="Kop2"/>
      </w:pPr>
      <w:r w:rsidRPr="00E26C9F">
        <w:t>Jouw</w:t>
      </w:r>
      <w:r w:rsidR="00985BD0" w:rsidRPr="00E26C9F">
        <w:t xml:space="preserve"> profiel</w:t>
      </w:r>
      <w:r w:rsidR="00361AEA">
        <w:t xml:space="preserve"> – eisen </w:t>
      </w:r>
    </w:p>
    <w:p w14:paraId="2499CBF9" w14:textId="77777777" w:rsidR="00361AEA" w:rsidRPr="002B0E6F" w:rsidRDefault="00361AEA" w:rsidP="00361AEA">
      <w:pPr>
        <w:pStyle w:val="Lijstalinea"/>
        <w:numPr>
          <w:ilvl w:val="0"/>
          <w:numId w:val="3"/>
        </w:numPr>
      </w:pPr>
      <w:r w:rsidRPr="002B0E6F">
        <w:t xml:space="preserve">Je beschikt over een afgeronde opleiding op minimaal </w:t>
      </w:r>
      <w:r w:rsidR="0028470B">
        <w:t>MBO</w:t>
      </w:r>
      <w:r w:rsidR="00E461B7">
        <w:t xml:space="preserve"> 4</w:t>
      </w:r>
      <w:r w:rsidRPr="002B0E6F">
        <w:t>-niveau</w:t>
      </w:r>
    </w:p>
    <w:p w14:paraId="3B32C555" w14:textId="77777777" w:rsidR="00361AEA" w:rsidRPr="00635F1A" w:rsidRDefault="00361AEA" w:rsidP="00361AEA">
      <w:pPr>
        <w:pStyle w:val="Lijstalinea"/>
        <w:numPr>
          <w:ilvl w:val="0"/>
          <w:numId w:val="3"/>
        </w:numPr>
        <w:rPr>
          <w:lang w:val="en-GB"/>
        </w:rPr>
      </w:pPr>
      <w:r w:rsidRPr="00635F1A">
        <w:rPr>
          <w:lang w:val="en-GB"/>
        </w:rPr>
        <w:t xml:space="preserve">Je </w:t>
      </w:r>
      <w:r w:rsidR="00B36CF7" w:rsidRPr="00635F1A">
        <w:rPr>
          <w:lang w:val="en-GB"/>
        </w:rPr>
        <w:t>b</w:t>
      </w:r>
      <w:r w:rsidR="00182BD4">
        <w:rPr>
          <w:lang w:val="en-GB"/>
        </w:rPr>
        <w:t>en</w:t>
      </w:r>
      <w:r w:rsidR="00B36CF7" w:rsidRPr="00635F1A">
        <w:rPr>
          <w:lang w:val="en-GB"/>
        </w:rPr>
        <w:t xml:space="preserve">t </w:t>
      </w:r>
      <w:proofErr w:type="spellStart"/>
      <w:r w:rsidR="00182BD4">
        <w:rPr>
          <w:lang w:val="en-GB"/>
        </w:rPr>
        <w:t>minimaal</w:t>
      </w:r>
      <w:proofErr w:type="spellEnd"/>
      <w:r w:rsidR="00182BD4">
        <w:rPr>
          <w:lang w:val="en-GB"/>
        </w:rPr>
        <w:t xml:space="preserve"> </w:t>
      </w:r>
      <w:proofErr w:type="spellStart"/>
      <w:r w:rsidR="00B36CF7" w:rsidRPr="00635F1A">
        <w:rPr>
          <w:lang w:val="en-GB"/>
        </w:rPr>
        <w:t>een</w:t>
      </w:r>
      <w:proofErr w:type="spellEnd"/>
      <w:r w:rsidR="00B36CF7" w:rsidRPr="00635F1A">
        <w:rPr>
          <w:lang w:val="en-GB"/>
        </w:rPr>
        <w:t xml:space="preserve"> </w:t>
      </w:r>
      <w:r w:rsidR="00182BD4">
        <w:rPr>
          <w:lang w:val="en-GB"/>
        </w:rPr>
        <w:t>C</w:t>
      </w:r>
      <w:r w:rsidR="00B36CF7" w:rsidRPr="00635F1A">
        <w:rPr>
          <w:lang w:val="en-GB"/>
        </w:rPr>
        <w:t>ertifi</w:t>
      </w:r>
      <w:r w:rsidR="00182BD4">
        <w:rPr>
          <w:lang w:val="en-GB"/>
        </w:rPr>
        <w:t>ed</w:t>
      </w:r>
      <w:r w:rsidR="00B36CF7" w:rsidRPr="00635F1A">
        <w:rPr>
          <w:lang w:val="en-GB"/>
        </w:rPr>
        <w:t xml:space="preserve"> </w:t>
      </w:r>
      <w:proofErr w:type="spellStart"/>
      <w:r w:rsidRPr="00635F1A">
        <w:rPr>
          <w:lang w:val="en-GB"/>
        </w:rPr>
        <w:t>Mendix</w:t>
      </w:r>
      <w:proofErr w:type="spellEnd"/>
      <w:r w:rsidRPr="00635F1A">
        <w:rPr>
          <w:lang w:val="en-GB"/>
        </w:rPr>
        <w:t xml:space="preserve"> Advanced </w:t>
      </w:r>
      <w:r w:rsidR="00FA0F7C">
        <w:rPr>
          <w:lang w:val="en-GB"/>
        </w:rPr>
        <w:t xml:space="preserve">Developer </w:t>
      </w:r>
      <w:r w:rsidRPr="00635F1A">
        <w:rPr>
          <w:lang w:val="en-GB"/>
        </w:rPr>
        <w:t>(Blue Badge)</w:t>
      </w:r>
    </w:p>
    <w:p w14:paraId="25C9185C" w14:textId="77777777" w:rsidR="00985BD0" w:rsidRPr="002B0E6F" w:rsidRDefault="00B36CF7" w:rsidP="00985BD0">
      <w:pPr>
        <w:pStyle w:val="Lijstalinea"/>
        <w:numPr>
          <w:ilvl w:val="0"/>
          <w:numId w:val="3"/>
        </w:numPr>
      </w:pPr>
      <w:r w:rsidRPr="002B0E6F">
        <w:t xml:space="preserve">Je hebt minimaal </w:t>
      </w:r>
      <w:r w:rsidR="00DE17C5">
        <w:t>2</w:t>
      </w:r>
      <w:r w:rsidRPr="002B0E6F">
        <w:t xml:space="preserve"> jaar ervaring als </w:t>
      </w:r>
      <w:proofErr w:type="spellStart"/>
      <w:r w:rsidRPr="002B0E6F">
        <w:t>Mendix</w:t>
      </w:r>
      <w:proofErr w:type="spellEnd"/>
      <w:r w:rsidRPr="002B0E6F">
        <w:t xml:space="preserve"> </w:t>
      </w:r>
      <w:r w:rsidR="00FA0F7C">
        <w:t>Business Engineer</w:t>
      </w:r>
      <w:r w:rsidRPr="002B0E6F">
        <w:t xml:space="preserve"> en hebt daarbij de volgende ervaringen </w:t>
      </w:r>
      <w:r w:rsidR="00DE17C5">
        <w:t xml:space="preserve">(opgedaan in afgelopen </w:t>
      </w:r>
      <w:r w:rsidR="0028470B">
        <w:t>3</w:t>
      </w:r>
      <w:r w:rsidR="00F2690B" w:rsidRPr="002B0E6F">
        <w:t xml:space="preserve"> jaar)</w:t>
      </w:r>
      <w:r w:rsidRPr="002B0E6F">
        <w:t xml:space="preserve"> </w:t>
      </w:r>
    </w:p>
    <w:p w14:paraId="2EB84A07" w14:textId="77777777" w:rsidR="00B36CF7" w:rsidRPr="002B0E6F" w:rsidRDefault="00B36CF7" w:rsidP="00B36CF7">
      <w:pPr>
        <w:pStyle w:val="Lijstalinea"/>
        <w:numPr>
          <w:ilvl w:val="1"/>
          <w:numId w:val="3"/>
        </w:numPr>
      </w:pPr>
      <w:proofErr w:type="spellStart"/>
      <w:r w:rsidRPr="002B0E6F">
        <w:lastRenderedPageBreak/>
        <w:t>Mendix</w:t>
      </w:r>
      <w:proofErr w:type="spellEnd"/>
      <w:r w:rsidRPr="002B0E6F">
        <w:t xml:space="preserve"> </w:t>
      </w:r>
      <w:r w:rsidR="003C35C3">
        <w:t>v</w:t>
      </w:r>
      <w:r w:rsidRPr="002B0E6F">
        <w:t>7</w:t>
      </w:r>
      <w:r w:rsidR="008436DB">
        <w:t xml:space="preserve"> en </w:t>
      </w:r>
      <w:r w:rsidR="003C35C3">
        <w:t>v</w:t>
      </w:r>
      <w:r w:rsidR="008436DB">
        <w:t>8</w:t>
      </w:r>
      <w:r w:rsidRPr="002B0E6F">
        <w:t xml:space="preserve"> platform</w:t>
      </w:r>
    </w:p>
    <w:p w14:paraId="6EFCC8C1" w14:textId="77777777" w:rsidR="00B36CF7" w:rsidRPr="002B0E6F" w:rsidRDefault="00B36CF7" w:rsidP="00B36CF7">
      <w:pPr>
        <w:pStyle w:val="Lijstalinea"/>
        <w:numPr>
          <w:ilvl w:val="1"/>
          <w:numId w:val="3"/>
        </w:numPr>
      </w:pPr>
      <w:r w:rsidRPr="002B0E6F">
        <w:t>HTML 5</w:t>
      </w:r>
    </w:p>
    <w:p w14:paraId="72AE88A0" w14:textId="77777777" w:rsidR="00B36CF7" w:rsidRPr="002B0E6F" w:rsidRDefault="00B36CF7" w:rsidP="00B36CF7">
      <w:pPr>
        <w:pStyle w:val="Lijstalinea"/>
        <w:numPr>
          <w:ilvl w:val="1"/>
          <w:numId w:val="3"/>
        </w:numPr>
      </w:pPr>
      <w:r w:rsidRPr="002B0E6F">
        <w:t>CSS</w:t>
      </w:r>
    </w:p>
    <w:p w14:paraId="2CBC4D59" w14:textId="77777777" w:rsidR="00B36CF7" w:rsidRPr="002B0E6F" w:rsidRDefault="00B36CF7" w:rsidP="00B36CF7">
      <w:pPr>
        <w:pStyle w:val="Lijstalinea"/>
        <w:numPr>
          <w:ilvl w:val="1"/>
          <w:numId w:val="3"/>
        </w:numPr>
      </w:pPr>
      <w:r w:rsidRPr="002B0E6F">
        <w:t xml:space="preserve">Java </w:t>
      </w:r>
      <w:r w:rsidR="00F2690B" w:rsidRPr="002B0E6F">
        <w:t>en</w:t>
      </w:r>
      <w:r w:rsidR="00CD0D24">
        <w:t xml:space="preserve"> Java</w:t>
      </w:r>
      <w:r w:rsidRPr="002B0E6F">
        <w:t xml:space="preserve">script </w:t>
      </w:r>
      <w:r w:rsidR="00F2690B" w:rsidRPr="002B0E6F">
        <w:t xml:space="preserve"> </w:t>
      </w:r>
    </w:p>
    <w:p w14:paraId="4EF02679" w14:textId="77777777" w:rsidR="00B36CF7" w:rsidRPr="002B0E6F" w:rsidRDefault="00B36CF7" w:rsidP="00B36CF7">
      <w:pPr>
        <w:pStyle w:val="Lijstalinea"/>
        <w:numPr>
          <w:ilvl w:val="1"/>
          <w:numId w:val="3"/>
        </w:numPr>
      </w:pPr>
      <w:r w:rsidRPr="002B0E6F">
        <w:t xml:space="preserve">Agile scrum werken </w:t>
      </w:r>
    </w:p>
    <w:p w14:paraId="6E00D34F" w14:textId="77777777" w:rsidR="00620F05" w:rsidRPr="002B0E6F" w:rsidRDefault="00620F05" w:rsidP="00620F05">
      <w:pPr>
        <w:pStyle w:val="Lijstalinea"/>
        <w:numPr>
          <w:ilvl w:val="0"/>
          <w:numId w:val="3"/>
        </w:numPr>
      </w:pPr>
      <w:proofErr w:type="spellStart"/>
      <w:r w:rsidRPr="002B0E6F">
        <w:t>Mendix</w:t>
      </w:r>
      <w:proofErr w:type="spellEnd"/>
      <w:r w:rsidRPr="002B0E6F">
        <w:t xml:space="preserve"> development omgeving op </w:t>
      </w:r>
      <w:r w:rsidR="008436DB">
        <w:t>j</w:t>
      </w:r>
      <w:r w:rsidR="00A6185B" w:rsidRPr="002B0E6F">
        <w:t xml:space="preserve">e </w:t>
      </w:r>
      <w:r w:rsidRPr="002B0E6F">
        <w:t>eigen laptop</w:t>
      </w:r>
      <w:r w:rsidR="00F2690B" w:rsidRPr="002B0E6F">
        <w:t xml:space="preserve"> </w:t>
      </w:r>
    </w:p>
    <w:p w14:paraId="30B7785C" w14:textId="77777777" w:rsidR="00620F05" w:rsidRPr="002B0E6F" w:rsidRDefault="00620F05" w:rsidP="001F3D9D">
      <w:pPr>
        <w:rPr>
          <w:b/>
        </w:rPr>
      </w:pPr>
    </w:p>
    <w:p w14:paraId="0991223D" w14:textId="77777777" w:rsidR="00AA2922" w:rsidRPr="002B0E6F" w:rsidRDefault="00AA2922" w:rsidP="00AA2922">
      <w:pPr>
        <w:rPr>
          <w:b/>
        </w:rPr>
      </w:pPr>
      <w:r w:rsidRPr="002B0E6F">
        <w:rPr>
          <w:b/>
        </w:rPr>
        <w:t>Competenties</w:t>
      </w:r>
    </w:p>
    <w:p w14:paraId="1FDB3635" w14:textId="77777777" w:rsidR="00AA2922" w:rsidRPr="002B0E6F" w:rsidRDefault="00620F05" w:rsidP="00AA2922">
      <w:pPr>
        <w:pStyle w:val="Lijstalinea"/>
        <w:numPr>
          <w:ilvl w:val="0"/>
          <w:numId w:val="3"/>
        </w:numPr>
      </w:pPr>
      <w:r w:rsidRPr="002B0E6F">
        <w:t>Resultaatgericht</w:t>
      </w:r>
    </w:p>
    <w:p w14:paraId="37BB6400" w14:textId="77777777" w:rsidR="00AA2922" w:rsidRPr="002B0E6F" w:rsidRDefault="00AA2922" w:rsidP="00AA2922">
      <w:pPr>
        <w:pStyle w:val="Lijstalinea"/>
        <w:numPr>
          <w:ilvl w:val="0"/>
          <w:numId w:val="3"/>
        </w:numPr>
      </w:pPr>
      <w:r w:rsidRPr="002B0E6F">
        <w:t>Integ</w:t>
      </w:r>
      <w:r w:rsidR="00620F05" w:rsidRPr="002B0E6F">
        <w:t>er</w:t>
      </w:r>
    </w:p>
    <w:p w14:paraId="2AF81830" w14:textId="77777777" w:rsidR="00620F05" w:rsidRPr="002B0E6F" w:rsidRDefault="00620F05" w:rsidP="00AA2922">
      <w:pPr>
        <w:pStyle w:val="Lijstalinea"/>
        <w:numPr>
          <w:ilvl w:val="0"/>
          <w:numId w:val="3"/>
        </w:numPr>
      </w:pPr>
      <w:r w:rsidRPr="002B0E6F">
        <w:t>Flexibel</w:t>
      </w:r>
    </w:p>
    <w:p w14:paraId="0AC4A828" w14:textId="77777777" w:rsidR="00620F05" w:rsidRPr="002B0E6F" w:rsidRDefault="00620F05" w:rsidP="00AA2922">
      <w:pPr>
        <w:pStyle w:val="Lijstalinea"/>
        <w:numPr>
          <w:ilvl w:val="0"/>
          <w:numId w:val="3"/>
        </w:numPr>
      </w:pPr>
      <w:r w:rsidRPr="002B0E6F">
        <w:t>Klantgericht</w:t>
      </w:r>
    </w:p>
    <w:p w14:paraId="3573BB48" w14:textId="77777777" w:rsidR="00620F05" w:rsidRPr="002B0E6F" w:rsidRDefault="00620F05" w:rsidP="00AA2922">
      <w:pPr>
        <w:pStyle w:val="Lijstalinea"/>
        <w:numPr>
          <w:ilvl w:val="0"/>
          <w:numId w:val="3"/>
        </w:numPr>
      </w:pPr>
      <w:r w:rsidRPr="002B0E6F">
        <w:t>Proactief</w:t>
      </w:r>
    </w:p>
    <w:p w14:paraId="33E48E33" w14:textId="77777777" w:rsidR="00620F05" w:rsidRPr="002B0E6F" w:rsidRDefault="00620F05" w:rsidP="00AA2922">
      <w:pPr>
        <w:pStyle w:val="Lijstalinea"/>
        <w:numPr>
          <w:ilvl w:val="0"/>
          <w:numId w:val="3"/>
        </w:numPr>
      </w:pPr>
      <w:r w:rsidRPr="002B0E6F">
        <w:t>(Probleem) analytisch vermogen</w:t>
      </w:r>
    </w:p>
    <w:p w14:paraId="62301A95" w14:textId="77777777" w:rsidR="00620F05" w:rsidRPr="002B0E6F" w:rsidRDefault="00620F05" w:rsidP="00AA2922">
      <w:pPr>
        <w:pStyle w:val="Lijstalinea"/>
        <w:numPr>
          <w:ilvl w:val="0"/>
          <w:numId w:val="3"/>
        </w:numPr>
      </w:pPr>
      <w:r w:rsidRPr="002B0E6F">
        <w:t xml:space="preserve">Oplossingsgericht </w:t>
      </w:r>
    </w:p>
    <w:p w14:paraId="6A78C115" w14:textId="77777777" w:rsidR="00620F05" w:rsidRDefault="00620F05" w:rsidP="00AA2922">
      <w:pPr>
        <w:pStyle w:val="Lijstalinea"/>
        <w:numPr>
          <w:ilvl w:val="0"/>
          <w:numId w:val="3"/>
        </w:numPr>
      </w:pPr>
      <w:r w:rsidRPr="002B0E6F">
        <w:t>Teamspeler (zowel met de klant als collega’s)</w:t>
      </w:r>
    </w:p>
    <w:p w14:paraId="3594459B" w14:textId="77777777" w:rsidR="00E461B7" w:rsidRPr="002B0E6F" w:rsidRDefault="00E461B7" w:rsidP="00E461B7">
      <w:pPr>
        <w:pStyle w:val="Lijstalinea"/>
        <w:numPr>
          <w:ilvl w:val="0"/>
          <w:numId w:val="3"/>
        </w:numPr>
      </w:pPr>
      <w:r w:rsidRPr="002B0E6F">
        <w:t xml:space="preserve">Volledige beheersing van de Engelse taal in woord en geschrift </w:t>
      </w:r>
    </w:p>
    <w:p w14:paraId="143F1245" w14:textId="77777777" w:rsidR="00620F05" w:rsidRPr="002B0E6F" w:rsidRDefault="00620F05" w:rsidP="00AA2922">
      <w:pPr>
        <w:pStyle w:val="Lijstalinea"/>
        <w:numPr>
          <w:ilvl w:val="0"/>
          <w:numId w:val="3"/>
        </w:numPr>
      </w:pPr>
      <w:r w:rsidRPr="002B0E6F">
        <w:t xml:space="preserve">Communicatief vaardig </w:t>
      </w:r>
    </w:p>
    <w:p w14:paraId="52AC9511" w14:textId="77777777" w:rsidR="00985BD0" w:rsidRPr="002B0E6F" w:rsidRDefault="00985BD0" w:rsidP="00E26C9F">
      <w:pPr>
        <w:pStyle w:val="Kop2"/>
      </w:pPr>
      <w:r w:rsidRPr="002B0E6F">
        <w:t>Wensen</w:t>
      </w:r>
    </w:p>
    <w:p w14:paraId="41DF8943" w14:textId="77777777" w:rsidR="00B55D50" w:rsidRPr="002B0E6F" w:rsidRDefault="00361AEA" w:rsidP="00361AEA">
      <w:pPr>
        <w:pStyle w:val="Lijstalinea"/>
        <w:numPr>
          <w:ilvl w:val="0"/>
          <w:numId w:val="2"/>
        </w:numPr>
      </w:pPr>
      <w:r w:rsidRPr="002B0E6F">
        <w:t xml:space="preserve">Je beschikt over een afgeronde opleiding op </w:t>
      </w:r>
      <w:r w:rsidR="008436DB">
        <w:t>HBO</w:t>
      </w:r>
      <w:r w:rsidRPr="002B0E6F">
        <w:t xml:space="preserve"> of </w:t>
      </w:r>
      <w:r w:rsidR="008436DB">
        <w:t>WO</w:t>
      </w:r>
      <w:r w:rsidRPr="002B0E6F">
        <w:t>-niveau</w:t>
      </w:r>
      <w:r w:rsidR="008436DB">
        <w:t>;</w:t>
      </w:r>
    </w:p>
    <w:p w14:paraId="37A1B23F" w14:textId="77777777" w:rsidR="00361AEA" w:rsidRDefault="00361AEA" w:rsidP="00361AEA">
      <w:pPr>
        <w:pStyle w:val="Lijstalinea"/>
        <w:numPr>
          <w:ilvl w:val="0"/>
          <w:numId w:val="2"/>
        </w:numPr>
      </w:pPr>
      <w:r w:rsidRPr="002B0E6F">
        <w:t>Je beschikt over een afgeronde opleiding informati</w:t>
      </w:r>
      <w:r w:rsidR="000F5C39" w:rsidRPr="002B0E6F">
        <w:t>ca,</w:t>
      </w:r>
      <w:r w:rsidRPr="002B0E6F">
        <w:t xml:space="preserve"> business informatiemanagement </w:t>
      </w:r>
      <w:r w:rsidR="004E7388">
        <w:t>en/</w:t>
      </w:r>
      <w:r w:rsidRPr="002B0E6F">
        <w:t>of architectuur</w:t>
      </w:r>
      <w:r w:rsidR="008436DB">
        <w:t>;</w:t>
      </w:r>
    </w:p>
    <w:p w14:paraId="513FEBBC" w14:textId="77777777" w:rsidR="00E461B7" w:rsidRPr="002B0E6F" w:rsidRDefault="00E461B7" w:rsidP="00E461B7">
      <w:pPr>
        <w:pStyle w:val="Lijstalinea"/>
        <w:numPr>
          <w:ilvl w:val="0"/>
          <w:numId w:val="2"/>
        </w:numPr>
      </w:pPr>
      <w:r w:rsidRPr="002B0E6F">
        <w:t>Je hebt een training “</w:t>
      </w:r>
      <w:r w:rsidR="004E7388">
        <w:t>agile/scrum</w:t>
      </w:r>
      <w:r w:rsidRPr="002B0E6F">
        <w:t>” afgerond</w:t>
      </w:r>
      <w:r w:rsidR="0028470B">
        <w:t>;</w:t>
      </w:r>
    </w:p>
    <w:p w14:paraId="1C4364C4" w14:textId="77777777" w:rsidR="00361AEA" w:rsidRDefault="00B36CF7" w:rsidP="00361AEA">
      <w:pPr>
        <w:pStyle w:val="Lijstalinea"/>
        <w:numPr>
          <w:ilvl w:val="0"/>
          <w:numId w:val="2"/>
        </w:numPr>
      </w:pPr>
      <w:r w:rsidRPr="002B0E6F">
        <w:t>Je beschikt over een afgeronde training automatisch testen, UX-UI ontwerp, informatiebeveiliging en</w:t>
      </w:r>
      <w:r w:rsidR="0028470B">
        <w:t>/of</w:t>
      </w:r>
      <w:r w:rsidRPr="002B0E6F">
        <w:t xml:space="preserve"> </w:t>
      </w:r>
      <w:proofErr w:type="spellStart"/>
      <w:r w:rsidR="0028470B">
        <w:t>quality</w:t>
      </w:r>
      <w:proofErr w:type="spellEnd"/>
      <w:r w:rsidR="0028470B">
        <w:t xml:space="preserve"> management</w:t>
      </w:r>
      <w:r w:rsidR="008436DB">
        <w:t>;</w:t>
      </w:r>
    </w:p>
    <w:p w14:paraId="607D6208" w14:textId="77777777" w:rsidR="00620F05" w:rsidRPr="002B0E6F" w:rsidRDefault="00AA2922" w:rsidP="000B2167">
      <w:pPr>
        <w:pStyle w:val="Lijstalinea"/>
        <w:numPr>
          <w:ilvl w:val="0"/>
          <w:numId w:val="2"/>
        </w:numPr>
      </w:pPr>
      <w:r w:rsidRPr="002B0E6F">
        <w:t>Je hebt w</w:t>
      </w:r>
      <w:r w:rsidR="00B36CF7" w:rsidRPr="002B0E6F">
        <w:t>erkervaring als scrummaster, in business consultancy, bij een overheidsinstelling en</w:t>
      </w:r>
      <w:r w:rsidR="0028470B">
        <w:t>/of</w:t>
      </w:r>
      <w:r w:rsidR="00B36CF7" w:rsidRPr="002B0E6F">
        <w:t xml:space="preserve"> met UX-UI ontwerp </w:t>
      </w:r>
      <w:r w:rsidR="00D12E86">
        <w:t>(opgedaan in de afgelopen 3 jaar</w:t>
      </w:r>
      <w:r w:rsidR="00F2690B" w:rsidRPr="002B0E6F">
        <w:t>)</w:t>
      </w:r>
      <w:r w:rsidR="004E7388">
        <w:t>.</w:t>
      </w:r>
    </w:p>
    <w:p w14:paraId="4526BAE7" w14:textId="77777777" w:rsidR="00985BD0" w:rsidRDefault="00985BD0" w:rsidP="00E26C9F">
      <w:pPr>
        <w:pStyle w:val="Kop2"/>
      </w:pPr>
      <w:r w:rsidRPr="002B0E6F">
        <w:t>De afdeling</w:t>
      </w:r>
    </w:p>
    <w:p w14:paraId="2DC6C06E" w14:textId="021308D9" w:rsidR="004E7388" w:rsidRDefault="00361AEA" w:rsidP="002B6ECC">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rsidR="00E63718">
        <w:t xml:space="preserve">werken </w:t>
      </w:r>
      <w:r w:rsidRPr="00361AEA">
        <w:t xml:space="preserve">we vanuit informatiemanagement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rsidR="00E63718">
        <w:t xml:space="preserve"> in een </w:t>
      </w:r>
      <w:proofErr w:type="spellStart"/>
      <w:r w:rsidR="008436DB">
        <w:t>Biz</w:t>
      </w:r>
      <w:r w:rsidR="0028470B">
        <w:t>z</w:t>
      </w:r>
      <w:r w:rsidR="00E63718">
        <w:t>DevOps</w:t>
      </w:r>
      <w:proofErr w:type="spellEnd"/>
      <w:r w:rsidR="00E63718">
        <w:t xml:space="preserve"> team</w:t>
      </w:r>
      <w:r w:rsidRPr="00361AEA">
        <w:t xml:space="preserve">. </w:t>
      </w:r>
    </w:p>
    <w:p w14:paraId="2F47313E" w14:textId="77777777" w:rsidR="002B6ECC" w:rsidRDefault="002B6ECC" w:rsidP="002B6ECC">
      <w:pPr>
        <w:rPr>
          <w:b/>
          <w:color w:val="008000"/>
          <w:sz w:val="24"/>
        </w:rPr>
      </w:pPr>
    </w:p>
    <w:p w14:paraId="3CD0FC06" w14:textId="77777777" w:rsidR="00985BD0" w:rsidRPr="00985BD0" w:rsidRDefault="00985BD0" w:rsidP="00E26C9F">
      <w:pPr>
        <w:pStyle w:val="Kop2"/>
      </w:pPr>
      <w:r>
        <w:t>Onze organisatie</w:t>
      </w:r>
    </w:p>
    <w:p w14:paraId="386157A2" w14:textId="77777777" w:rsidR="00361AEA" w:rsidRDefault="00361AEA" w:rsidP="00361AEA">
      <w:r>
        <w:t xml:space="preserve">Als </w:t>
      </w:r>
      <w:proofErr w:type="spellStart"/>
      <w:r>
        <w:t>Mendix</w:t>
      </w:r>
      <w:proofErr w:type="spellEnd"/>
      <w:r>
        <w:t xml:space="preserve"> Advanced </w:t>
      </w:r>
      <w:r w:rsidR="00FA0F7C">
        <w:t>Business Engineer</w:t>
      </w:r>
      <w:r>
        <w:t xml:space="preserve"> kom je te werken bij het cluster Bestuurs- en Concern</w:t>
      </w:r>
      <w:r w:rsidR="0028470B">
        <w:t xml:space="preserve"> O</w:t>
      </w:r>
      <w:r>
        <w:t xml:space="preserve">ndersteuning </w:t>
      </w:r>
      <w:r w:rsidR="0028470B">
        <w:t xml:space="preserve">(BCO) </w:t>
      </w:r>
      <w:r>
        <w:t xml:space="preserve">van de gemeente. De functie is onderdeel van de afdeling </w:t>
      </w:r>
      <w:r w:rsidR="000B2167">
        <w:t>Ontwikkeling en Projecten, Expertisecentrum Software Ontwikkeling (ESO)</w:t>
      </w:r>
      <w:r>
        <w:t xml:space="preserve"> van de directie Informatie, Innovatie, Facilitair en Onderzoek</w:t>
      </w:r>
      <w:r w:rsidR="0028470B">
        <w:t xml:space="preserve"> (IIFO</w:t>
      </w:r>
      <w:r>
        <w:t xml:space="preserve">). </w:t>
      </w:r>
    </w:p>
    <w:p w14:paraId="096BB972" w14:textId="77777777" w:rsidR="00397E10" w:rsidRDefault="00361AEA" w:rsidP="00361AEA">
      <w:r>
        <w:t xml:space="preserve">Je leidinggevende is de </w:t>
      </w:r>
      <w:r w:rsidR="00620F05">
        <w:t>RAD-teamcoördinator</w:t>
      </w:r>
      <w:r>
        <w:t>.</w:t>
      </w:r>
    </w:p>
    <w:p w14:paraId="04B60ADB"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21C23" w14:textId="77777777" w:rsidR="00C00449" w:rsidRDefault="00C00449" w:rsidP="00985BD0">
      <w:pPr>
        <w:spacing w:line="240" w:lineRule="auto"/>
      </w:pPr>
      <w:r>
        <w:separator/>
      </w:r>
    </w:p>
  </w:endnote>
  <w:endnote w:type="continuationSeparator" w:id="0">
    <w:p w14:paraId="354EDDDE" w14:textId="77777777" w:rsidR="00C00449" w:rsidRDefault="00C0044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8422"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BAA6" w14:textId="77777777" w:rsidR="00C00449" w:rsidRDefault="00C00449" w:rsidP="00985BD0">
      <w:pPr>
        <w:spacing w:line="240" w:lineRule="auto"/>
      </w:pPr>
      <w:r>
        <w:separator/>
      </w:r>
    </w:p>
  </w:footnote>
  <w:footnote w:type="continuationSeparator" w:id="0">
    <w:p w14:paraId="0D55E338" w14:textId="77777777" w:rsidR="00C00449" w:rsidRDefault="00C0044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2F2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ED6F7B"/>
    <w:multiLevelType w:val="hybridMultilevel"/>
    <w:tmpl w:val="33629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544AC5"/>
    <w:multiLevelType w:val="hybridMultilevel"/>
    <w:tmpl w:val="5BA2E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FC4739"/>
    <w:multiLevelType w:val="hybridMultilevel"/>
    <w:tmpl w:val="EB5495A0"/>
    <w:lvl w:ilvl="0" w:tplc="C08E801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2167"/>
    <w:rsid w:val="000F5C39"/>
    <w:rsid w:val="00182BD4"/>
    <w:rsid w:val="001C6FAE"/>
    <w:rsid w:val="001F3D9D"/>
    <w:rsid w:val="002108AF"/>
    <w:rsid w:val="0028470B"/>
    <w:rsid w:val="002B0E6F"/>
    <w:rsid w:val="002B6ECC"/>
    <w:rsid w:val="00361AEA"/>
    <w:rsid w:val="00364E87"/>
    <w:rsid w:val="00397E10"/>
    <w:rsid w:val="003A6A70"/>
    <w:rsid w:val="003C35C3"/>
    <w:rsid w:val="00455BFF"/>
    <w:rsid w:val="004E7388"/>
    <w:rsid w:val="0056054F"/>
    <w:rsid w:val="005E2C40"/>
    <w:rsid w:val="00620F05"/>
    <w:rsid w:val="00635F1A"/>
    <w:rsid w:val="00663090"/>
    <w:rsid w:val="007B43B9"/>
    <w:rsid w:val="008207E0"/>
    <w:rsid w:val="008436DB"/>
    <w:rsid w:val="0088610C"/>
    <w:rsid w:val="008D66D7"/>
    <w:rsid w:val="008F0914"/>
    <w:rsid w:val="00912961"/>
    <w:rsid w:val="00985BD0"/>
    <w:rsid w:val="00A6185B"/>
    <w:rsid w:val="00AA2922"/>
    <w:rsid w:val="00AD333A"/>
    <w:rsid w:val="00B36CF7"/>
    <w:rsid w:val="00B55D50"/>
    <w:rsid w:val="00BA42DB"/>
    <w:rsid w:val="00BB5ABD"/>
    <w:rsid w:val="00C00449"/>
    <w:rsid w:val="00C976C9"/>
    <w:rsid w:val="00CD0D24"/>
    <w:rsid w:val="00CE3ADA"/>
    <w:rsid w:val="00D12E86"/>
    <w:rsid w:val="00D17BB6"/>
    <w:rsid w:val="00D46C28"/>
    <w:rsid w:val="00D92012"/>
    <w:rsid w:val="00DD2270"/>
    <w:rsid w:val="00DE17C5"/>
    <w:rsid w:val="00E26C9F"/>
    <w:rsid w:val="00E461B7"/>
    <w:rsid w:val="00E63718"/>
    <w:rsid w:val="00E84BEC"/>
    <w:rsid w:val="00F14BF6"/>
    <w:rsid w:val="00F2690B"/>
    <w:rsid w:val="00F47C31"/>
    <w:rsid w:val="00F70235"/>
    <w:rsid w:val="00FA0F7C"/>
    <w:rsid w:val="00FA1CDA"/>
    <w:rsid w:val="00FB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5254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1AEA"/>
    <w:pPr>
      <w:ind w:left="720"/>
      <w:contextualSpacing/>
    </w:pPr>
  </w:style>
  <w:style w:type="paragraph" w:styleId="Ballontekst">
    <w:name w:val="Balloon Text"/>
    <w:basedOn w:val="Standaard"/>
    <w:link w:val="BallontekstChar"/>
    <w:uiPriority w:val="99"/>
    <w:semiHidden/>
    <w:unhideWhenUsed/>
    <w:rsid w:val="00364E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E87"/>
    <w:rPr>
      <w:rFonts w:ascii="Segoe UI" w:hAnsi="Segoe UI" w:cs="Segoe UI"/>
      <w:sz w:val="18"/>
      <w:szCs w:val="18"/>
    </w:rPr>
  </w:style>
  <w:style w:type="character" w:styleId="Verwijzingopmerking">
    <w:name w:val="annotation reference"/>
    <w:basedOn w:val="Standaardalinea-lettertype"/>
    <w:uiPriority w:val="99"/>
    <w:semiHidden/>
    <w:unhideWhenUsed/>
    <w:rsid w:val="00E84BEC"/>
    <w:rPr>
      <w:sz w:val="16"/>
      <w:szCs w:val="16"/>
    </w:rPr>
  </w:style>
  <w:style w:type="paragraph" w:styleId="Tekstopmerking">
    <w:name w:val="annotation text"/>
    <w:basedOn w:val="Standaard"/>
    <w:link w:val="TekstopmerkingChar"/>
    <w:uiPriority w:val="99"/>
    <w:semiHidden/>
    <w:unhideWhenUsed/>
    <w:rsid w:val="00E84BEC"/>
    <w:pPr>
      <w:spacing w:line="240" w:lineRule="auto"/>
    </w:pPr>
    <w:rPr>
      <w:szCs w:val="20"/>
    </w:rPr>
  </w:style>
  <w:style w:type="character" w:customStyle="1" w:styleId="TekstopmerkingChar">
    <w:name w:val="Tekst opmerking Char"/>
    <w:basedOn w:val="Standaardalinea-lettertype"/>
    <w:link w:val="Tekstopmerking"/>
    <w:uiPriority w:val="99"/>
    <w:semiHidden/>
    <w:rsid w:val="00E84BE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84BEC"/>
    <w:rPr>
      <w:b/>
      <w:bCs/>
    </w:rPr>
  </w:style>
  <w:style w:type="character" w:customStyle="1" w:styleId="OnderwerpvanopmerkingChar">
    <w:name w:val="Onderwerp van opmerking Char"/>
    <w:basedOn w:val="TekstopmerkingChar"/>
    <w:link w:val="Onderwerpvanopmerking"/>
    <w:uiPriority w:val="99"/>
    <w:semiHidden/>
    <w:rsid w:val="00E84BE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19DF4296</Template>
  <TotalTime>4</TotalTime>
  <Pages>2</Pages>
  <Words>636</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5</cp:revision>
  <dcterms:created xsi:type="dcterms:W3CDTF">2020-01-23T15:00:00Z</dcterms:created>
  <dcterms:modified xsi:type="dcterms:W3CDTF">2020-01-29T15:17:00Z</dcterms:modified>
</cp:coreProperties>
</file>