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CB" w:rsidRPr="004C68CB" w:rsidRDefault="004C68CB" w:rsidP="004C68CB">
      <w:pPr>
        <w:pStyle w:val="Normaalweb"/>
        <w:rPr>
          <w:rFonts w:ascii="Arial" w:hAnsi="Arial" w:cs="Arial"/>
          <w:b/>
        </w:rPr>
      </w:pPr>
      <w:r w:rsidRPr="004C68CB">
        <w:rPr>
          <w:rFonts w:ascii="Arial" w:hAnsi="Arial" w:cs="Arial"/>
          <w:b/>
        </w:rPr>
        <w:t>Functieprofiel doktersassistent soa en seksualiteit</w:t>
      </w:r>
      <w:r w:rsidR="001700CC">
        <w:rPr>
          <w:rFonts w:ascii="Arial" w:hAnsi="Arial" w:cs="Arial"/>
          <w:b/>
        </w:rPr>
        <w:t xml:space="preserve"> </w:t>
      </w:r>
      <w:bookmarkStart w:id="0" w:name="_GoBack"/>
      <w:r w:rsidR="001700CC" w:rsidRPr="001700CC">
        <w:rPr>
          <w:rFonts w:ascii="Arial" w:hAnsi="Arial" w:cs="Arial"/>
          <w:b/>
          <w:color w:val="FF0000"/>
        </w:rPr>
        <w:t xml:space="preserve">tijdelijk 7 </w:t>
      </w:r>
      <w:proofErr w:type="spellStart"/>
      <w:r w:rsidR="001700CC" w:rsidRPr="001700CC">
        <w:rPr>
          <w:rFonts w:ascii="Arial" w:hAnsi="Arial" w:cs="Arial"/>
          <w:b/>
          <w:color w:val="FF0000"/>
        </w:rPr>
        <w:t>mnd</w:t>
      </w:r>
      <w:bookmarkEnd w:id="0"/>
      <w:proofErr w:type="spellEnd"/>
    </w:p>
    <w:p w:rsidR="004C68CB" w:rsidRDefault="004C68CB" w:rsidP="004C68CB">
      <w:pPr>
        <w:pStyle w:val="Normaalweb"/>
        <w:rPr>
          <w:rFonts w:ascii="Arial" w:hAnsi="Arial" w:cs="Arial"/>
          <w:sz w:val="20"/>
          <w:szCs w:val="20"/>
        </w:rPr>
      </w:pPr>
    </w:p>
    <w:p w:rsidR="00715654" w:rsidRPr="002407A6" w:rsidRDefault="00715654" w:rsidP="00715654">
      <w:pPr>
        <w:pStyle w:val="Normaalweb"/>
        <w:rPr>
          <w:rFonts w:ascii="Arial" w:hAnsi="Arial" w:cs="Arial"/>
          <w:sz w:val="22"/>
          <w:szCs w:val="22"/>
        </w:rPr>
      </w:pPr>
      <w:r w:rsidRPr="002407A6">
        <w:rPr>
          <w:rFonts w:ascii="Arial" w:hAnsi="Arial" w:cs="Arial"/>
          <w:sz w:val="22"/>
          <w:szCs w:val="22"/>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715654" w:rsidRPr="002407A6" w:rsidRDefault="00715654" w:rsidP="004C68CB">
      <w:pPr>
        <w:pStyle w:val="Normaalweb"/>
        <w:rPr>
          <w:rFonts w:ascii="Arial" w:hAnsi="Arial" w:cs="Arial"/>
          <w:sz w:val="22"/>
          <w:szCs w:val="22"/>
        </w:rPr>
      </w:pPr>
    </w:p>
    <w:p w:rsidR="00715654" w:rsidRPr="002407A6" w:rsidRDefault="00715654" w:rsidP="00715654">
      <w:pPr>
        <w:spacing w:after="0" w:line="240" w:lineRule="auto"/>
        <w:rPr>
          <w:rFonts w:eastAsia="Times New Roman"/>
          <w:sz w:val="22"/>
          <w:lang w:eastAsia="nl-NL"/>
        </w:rPr>
      </w:pPr>
      <w:r w:rsidRPr="002407A6">
        <w:rPr>
          <w:rFonts w:eastAsia="Times New Roman"/>
          <w:sz w:val="22"/>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2407A6">
        <w:rPr>
          <w:rFonts w:eastAsia="Times New Roman"/>
          <w:sz w:val="22"/>
          <w:lang w:eastAsia="nl-NL"/>
        </w:rPr>
        <w:t>outbreaks</w:t>
      </w:r>
      <w:proofErr w:type="spellEnd"/>
      <w:r w:rsidRPr="002407A6">
        <w:rPr>
          <w:rFonts w:eastAsia="Times New Roman"/>
          <w:sz w:val="22"/>
          <w:lang w:eastAsia="nl-NL"/>
        </w:rPr>
        <w:t xml:space="preserve"> en migratie van (resistente) infectieziekten. De afdeling verleent advies en steun aan het gemeentelijke beleid op het gebied van gezondheidsbescherming. </w:t>
      </w:r>
    </w:p>
    <w:p w:rsidR="00715654" w:rsidRPr="002407A6" w:rsidRDefault="00715654" w:rsidP="00715654">
      <w:pPr>
        <w:spacing w:after="0" w:line="240" w:lineRule="auto"/>
        <w:rPr>
          <w:rFonts w:ascii="Times New Roman" w:eastAsia="Times New Roman" w:hAnsi="Times New Roman" w:cs="Times New Roman"/>
          <w:sz w:val="22"/>
          <w:lang w:eastAsia="nl-NL"/>
        </w:rPr>
      </w:pPr>
      <w:r w:rsidRPr="002407A6">
        <w:rPr>
          <w:rFonts w:ascii="Times New Roman" w:eastAsia="Times New Roman" w:hAnsi="Times New Roman" w:cs="Times New Roman"/>
          <w:sz w:val="22"/>
          <w:lang w:eastAsia="nl-NL"/>
        </w:rPr>
        <w:t> </w:t>
      </w:r>
    </w:p>
    <w:p w:rsidR="00715654" w:rsidRPr="002407A6" w:rsidRDefault="00715654" w:rsidP="00715654">
      <w:pPr>
        <w:spacing w:after="0" w:line="240" w:lineRule="auto"/>
        <w:rPr>
          <w:rFonts w:ascii="Times New Roman" w:eastAsia="Times New Roman" w:hAnsi="Times New Roman" w:cs="Times New Roman"/>
          <w:sz w:val="22"/>
          <w:lang w:eastAsia="nl-NL"/>
        </w:rPr>
      </w:pPr>
      <w:r w:rsidRPr="002407A6">
        <w:rPr>
          <w:rFonts w:eastAsia="Times New Roman"/>
          <w:sz w:val="22"/>
          <w:lang w:eastAsia="nl-NL"/>
        </w:rPr>
        <w:t xml:space="preserve">De basistaak van Team Soa &amp; Seksualiteit is het voorkomen van introductie en (verdere) verspreiding van seksueel overdraagbare aandoeningen (soa) en hiv en waar nodig bestrijden van soa/hiv. Via surveillance monitoren van de ontwikkeling van soa/hiv, beleid op dit terrein ontwikkelen en waar nodig de bestrijding van soa/hiv coördineren. Het team besteedt middels </w:t>
      </w:r>
      <w:proofErr w:type="spellStart"/>
      <w:r w:rsidRPr="002407A6">
        <w:rPr>
          <w:rFonts w:eastAsia="Times New Roman"/>
          <w:sz w:val="22"/>
          <w:lang w:eastAsia="nl-NL"/>
        </w:rPr>
        <w:t>outreach</w:t>
      </w:r>
      <w:proofErr w:type="spellEnd"/>
      <w:r w:rsidRPr="002407A6">
        <w:rPr>
          <w:rFonts w:eastAsia="Times New Roman"/>
          <w:sz w:val="22"/>
          <w:lang w:eastAsia="nl-NL"/>
        </w:rPr>
        <w:t xml:space="preserve"> activiteiten aandacht aan seksuele gezondheid bij (laagopgeleide) jongeren, jonge migranten, sekswerkers en jonge mannen die seks hebben met mannen (MSM).</w:t>
      </w:r>
      <w:r w:rsidRPr="002407A6">
        <w:rPr>
          <w:rFonts w:ascii="Times New Roman" w:eastAsia="Times New Roman" w:hAnsi="Times New Roman" w:cs="Times New Roman"/>
          <w:sz w:val="22"/>
          <w:lang w:eastAsia="nl-NL"/>
        </w:rPr>
        <w:t xml:space="preserve"> </w:t>
      </w:r>
    </w:p>
    <w:p w:rsidR="00715654" w:rsidRPr="002407A6" w:rsidRDefault="00715654" w:rsidP="004C68CB">
      <w:pPr>
        <w:pStyle w:val="Normaalweb"/>
        <w:rPr>
          <w:rFonts w:ascii="Arial" w:hAnsi="Arial" w:cs="Arial"/>
          <w:sz w:val="22"/>
          <w:szCs w:val="22"/>
        </w:rPr>
      </w:pPr>
    </w:p>
    <w:p w:rsidR="004C68CB" w:rsidRPr="002407A6" w:rsidRDefault="004C68CB" w:rsidP="004C68CB">
      <w:pPr>
        <w:pStyle w:val="Normaalweb"/>
        <w:rPr>
          <w:rFonts w:ascii="Arial" w:hAnsi="Arial" w:cs="Arial"/>
          <w:sz w:val="22"/>
          <w:szCs w:val="22"/>
        </w:rPr>
      </w:pPr>
      <w:r w:rsidRPr="002407A6">
        <w:rPr>
          <w:rFonts w:ascii="Arial" w:hAnsi="Arial" w:cs="Arial"/>
          <w:sz w:val="22"/>
          <w:szCs w:val="22"/>
        </w:rPr>
        <w:t xml:space="preserve">Je bent gediplomeerd doktersassistent en hebt bij voorkeur werkervaring opgedaan op een polikliniek binnen een ziekenhuis. Je bent een echte </w:t>
      </w:r>
      <w:proofErr w:type="spellStart"/>
      <w:r w:rsidRPr="002407A6">
        <w:rPr>
          <w:rFonts w:ascii="Arial" w:hAnsi="Arial" w:cs="Arial"/>
          <w:sz w:val="22"/>
          <w:szCs w:val="22"/>
        </w:rPr>
        <w:t>teamplayer</w:t>
      </w:r>
      <w:proofErr w:type="spellEnd"/>
      <w:r w:rsidRPr="002407A6">
        <w:rPr>
          <w:rFonts w:ascii="Arial" w:hAnsi="Arial" w:cs="Arial"/>
          <w:sz w:val="22"/>
          <w:szCs w:val="22"/>
        </w:rPr>
        <w:t xml:space="preserve"> en beheerst alle aspecten van het vak. Je werkzaamheden op de polikliniek bestaan uit zowel telefonische, balie, administratief als het verrichten van diverse medische handelingen. Hiertoe behoren werkzaamheden op de prikunit (prikken, HIV/SOA-testen inzetten, vaccineren en injecteren), het registreren van cliëntgegevens, het verwerken van uitslagen, het verwerken van polikliniekgegevens en andere administratieve werkzaamheden. Daarnaast neem je actief deel aan overleg tussen verschillende disciplines binnen het team.</w:t>
      </w:r>
    </w:p>
    <w:p w:rsidR="004C68CB" w:rsidRPr="002407A6" w:rsidRDefault="004C68CB" w:rsidP="004C68CB">
      <w:pPr>
        <w:pStyle w:val="Normaalweb"/>
        <w:rPr>
          <w:rFonts w:ascii="Arial" w:hAnsi="Arial" w:cs="Arial"/>
          <w:sz w:val="22"/>
          <w:szCs w:val="22"/>
        </w:rPr>
      </w:pPr>
    </w:p>
    <w:p w:rsidR="004C68CB" w:rsidRPr="002407A6" w:rsidRDefault="004C68CB" w:rsidP="004C68CB">
      <w:pPr>
        <w:pStyle w:val="Normaalweb"/>
        <w:rPr>
          <w:rFonts w:ascii="Arial" w:hAnsi="Arial" w:cs="Arial"/>
          <w:sz w:val="22"/>
          <w:szCs w:val="22"/>
        </w:rPr>
      </w:pPr>
      <w:r w:rsidRPr="002407A6">
        <w:rPr>
          <w:rFonts w:ascii="Arial" w:hAnsi="Arial" w:cs="Arial"/>
          <w:sz w:val="22"/>
          <w:szCs w:val="22"/>
        </w:rPr>
        <w:t xml:space="preserve">Diploma doktersassistent en ervaring met prikken, vaccineren en injecteren is vereist. </w:t>
      </w:r>
      <w:r w:rsidRPr="002407A6">
        <w:rPr>
          <w:rFonts w:ascii="Arial" w:hAnsi="Arial" w:cs="Arial"/>
          <w:color w:val="000000"/>
          <w:sz w:val="22"/>
          <w:szCs w:val="22"/>
        </w:rPr>
        <w:t>Je bent bereid om in de avonduren of weekenden te werken.</w:t>
      </w:r>
      <w:r w:rsidRPr="002407A6">
        <w:rPr>
          <w:rFonts w:ascii="Arial" w:hAnsi="Arial" w:cs="Arial"/>
          <w:sz w:val="22"/>
          <w:szCs w:val="22"/>
        </w:rPr>
        <w:t xml:space="preserve"> Je bent flexibel en stressbestendig, hebt goede sociale en communicatieve vaardigheden en kunt goed in een multidisciplinair team werken. Het dragen van verantwoordelijkheid is voor jou geen enkel probleem. Wij bieden je een plezierige werksfeer in een professionele omgeving, met ruimte voor eigen initiatief en met veel oog voor kwaliteit en cliënttevredenheid. </w:t>
      </w:r>
    </w:p>
    <w:p w:rsidR="00295A91" w:rsidRPr="002407A6" w:rsidRDefault="00346FFF" w:rsidP="004C68CB">
      <w:pPr>
        <w:pStyle w:val="Normaalweb"/>
        <w:rPr>
          <w:rFonts w:ascii="Arial" w:hAnsi="Arial" w:cs="Arial"/>
          <w:sz w:val="22"/>
          <w:szCs w:val="22"/>
        </w:rPr>
      </w:pPr>
      <w:r w:rsidRPr="002407A6">
        <w:rPr>
          <w:rFonts w:ascii="Arial" w:hAnsi="Arial" w:cs="Arial"/>
          <w:sz w:val="22"/>
          <w:szCs w:val="22"/>
        </w:rPr>
        <w:t xml:space="preserve">Op </w:t>
      </w:r>
      <w:r w:rsidR="00BC4EA7">
        <w:rPr>
          <w:rFonts w:ascii="Arial" w:hAnsi="Arial" w:cs="Arial"/>
          <w:sz w:val="22"/>
          <w:szCs w:val="22"/>
        </w:rPr>
        <w:t xml:space="preserve">vrijdag inzetbaar zijn is een vereiste. Het heeft de voorkeur als je de dagen rond kerst en oud &amp; nieuw inzetbaar bent. (tijdens de feestdagen is de </w:t>
      </w:r>
      <w:proofErr w:type="spellStart"/>
      <w:r w:rsidR="00BC4EA7">
        <w:rPr>
          <w:rFonts w:ascii="Arial" w:hAnsi="Arial" w:cs="Arial"/>
          <w:sz w:val="22"/>
          <w:szCs w:val="22"/>
        </w:rPr>
        <w:t>soa-poli</w:t>
      </w:r>
      <w:proofErr w:type="spellEnd"/>
      <w:r w:rsidR="00BC4EA7">
        <w:rPr>
          <w:rFonts w:ascii="Arial" w:hAnsi="Arial" w:cs="Arial"/>
          <w:sz w:val="22"/>
          <w:szCs w:val="22"/>
        </w:rPr>
        <w:t xml:space="preserve"> gesloten)</w:t>
      </w:r>
    </w:p>
    <w:p w:rsidR="004C68CB" w:rsidRPr="002407A6" w:rsidRDefault="004C68CB" w:rsidP="004C68CB">
      <w:pPr>
        <w:pStyle w:val="Normaalweb"/>
        <w:rPr>
          <w:rFonts w:ascii="Arial" w:hAnsi="Arial" w:cs="Arial"/>
          <w:sz w:val="22"/>
          <w:szCs w:val="22"/>
        </w:rPr>
      </w:pPr>
      <w:r w:rsidRPr="002407A6">
        <w:rPr>
          <w:rFonts w:ascii="Arial" w:hAnsi="Arial" w:cs="Arial"/>
          <w:sz w:val="22"/>
          <w:szCs w:val="22"/>
        </w:rPr>
        <w:t xml:space="preserve">Afhankelijk van je leeftijd, opleiding en ervaring bedraagt je salaris maximaal  € 2.662,-- (schaal 6) bruto per maand op basis van een 36-urige werkweek. </w:t>
      </w:r>
    </w:p>
    <w:p w:rsidR="004C68CB" w:rsidRPr="002407A6" w:rsidRDefault="004C68CB" w:rsidP="004C68CB">
      <w:pPr>
        <w:pStyle w:val="Normaalweb"/>
        <w:rPr>
          <w:rFonts w:ascii="Arial" w:hAnsi="Arial" w:cs="Arial"/>
          <w:sz w:val="22"/>
          <w:szCs w:val="22"/>
        </w:rPr>
      </w:pPr>
      <w:r w:rsidRPr="002407A6">
        <w:rPr>
          <w:rFonts w:ascii="Arial" w:hAnsi="Arial" w:cs="Arial"/>
          <w:sz w:val="22"/>
          <w:szCs w:val="22"/>
        </w:rPr>
        <w:t> </w:t>
      </w:r>
    </w:p>
    <w:p w:rsidR="004C68CB" w:rsidRPr="002407A6" w:rsidRDefault="004C68CB" w:rsidP="004C68CB">
      <w:pPr>
        <w:pStyle w:val="Normaalweb"/>
        <w:rPr>
          <w:rFonts w:ascii="Arial" w:hAnsi="Arial" w:cs="Arial"/>
          <w:sz w:val="22"/>
          <w:szCs w:val="22"/>
        </w:rPr>
      </w:pPr>
      <w:r w:rsidRPr="002407A6">
        <w:rPr>
          <w:rFonts w:ascii="Arial" w:hAnsi="Arial" w:cs="Arial"/>
          <w:sz w:val="22"/>
          <w:szCs w:val="22"/>
        </w:rPr>
        <w:t xml:space="preserve">NB Het betreft een tijdelijke opdracht voor de duur van </w:t>
      </w:r>
      <w:r w:rsidR="00BC4EA7">
        <w:rPr>
          <w:rFonts w:ascii="Arial" w:hAnsi="Arial" w:cs="Arial"/>
          <w:sz w:val="22"/>
          <w:szCs w:val="22"/>
        </w:rPr>
        <w:t>7 maanden.</w:t>
      </w:r>
    </w:p>
    <w:p w:rsidR="004617DA" w:rsidRPr="002407A6" w:rsidRDefault="004617DA">
      <w:pPr>
        <w:rPr>
          <w:sz w:val="22"/>
        </w:rPr>
      </w:pPr>
    </w:p>
    <w:sectPr w:rsidR="004617DA" w:rsidRPr="002407A6" w:rsidSect="00407F7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CB"/>
    <w:rsid w:val="0001163A"/>
    <w:rsid w:val="00016D12"/>
    <w:rsid w:val="0002285D"/>
    <w:rsid w:val="00053636"/>
    <w:rsid w:val="0006681B"/>
    <w:rsid w:val="0007164A"/>
    <w:rsid w:val="000848A9"/>
    <w:rsid w:val="00092F4B"/>
    <w:rsid w:val="00093E56"/>
    <w:rsid w:val="000A1789"/>
    <w:rsid w:val="000A44E4"/>
    <w:rsid w:val="000A6F27"/>
    <w:rsid w:val="000B37E6"/>
    <w:rsid w:val="000C599F"/>
    <w:rsid w:val="000C67E4"/>
    <w:rsid w:val="000D429F"/>
    <w:rsid w:val="000F042B"/>
    <w:rsid w:val="000F6BA6"/>
    <w:rsid w:val="001017AF"/>
    <w:rsid w:val="00141C91"/>
    <w:rsid w:val="001700CC"/>
    <w:rsid w:val="00170102"/>
    <w:rsid w:val="0017679D"/>
    <w:rsid w:val="0018457B"/>
    <w:rsid w:val="001A09BB"/>
    <w:rsid w:val="001A30E1"/>
    <w:rsid w:val="001B294B"/>
    <w:rsid w:val="001D47F1"/>
    <w:rsid w:val="00205378"/>
    <w:rsid w:val="00212675"/>
    <w:rsid w:val="002219D7"/>
    <w:rsid w:val="00226253"/>
    <w:rsid w:val="002271B1"/>
    <w:rsid w:val="00231739"/>
    <w:rsid w:val="0023519A"/>
    <w:rsid w:val="00235538"/>
    <w:rsid w:val="00237B1F"/>
    <w:rsid w:val="002407A6"/>
    <w:rsid w:val="00253DF5"/>
    <w:rsid w:val="0025439C"/>
    <w:rsid w:val="00254F25"/>
    <w:rsid w:val="00262F93"/>
    <w:rsid w:val="0027117F"/>
    <w:rsid w:val="00272A3F"/>
    <w:rsid w:val="00295A91"/>
    <w:rsid w:val="002B7477"/>
    <w:rsid w:val="002E5C1B"/>
    <w:rsid w:val="00311FA8"/>
    <w:rsid w:val="00346FFF"/>
    <w:rsid w:val="00351505"/>
    <w:rsid w:val="0036511A"/>
    <w:rsid w:val="00374262"/>
    <w:rsid w:val="003839B0"/>
    <w:rsid w:val="003A7C3C"/>
    <w:rsid w:val="003B168B"/>
    <w:rsid w:val="003C55FC"/>
    <w:rsid w:val="003D4EDD"/>
    <w:rsid w:val="003D77E7"/>
    <w:rsid w:val="003E4191"/>
    <w:rsid w:val="003F34BC"/>
    <w:rsid w:val="003F57F1"/>
    <w:rsid w:val="00407F79"/>
    <w:rsid w:val="00415C28"/>
    <w:rsid w:val="004413A9"/>
    <w:rsid w:val="00446001"/>
    <w:rsid w:val="004617DA"/>
    <w:rsid w:val="004625A9"/>
    <w:rsid w:val="00473416"/>
    <w:rsid w:val="004750B9"/>
    <w:rsid w:val="00483E63"/>
    <w:rsid w:val="00494DD3"/>
    <w:rsid w:val="004A4B13"/>
    <w:rsid w:val="004C519A"/>
    <w:rsid w:val="004C68CB"/>
    <w:rsid w:val="004D211D"/>
    <w:rsid w:val="004E2947"/>
    <w:rsid w:val="004E5240"/>
    <w:rsid w:val="005218FE"/>
    <w:rsid w:val="00523262"/>
    <w:rsid w:val="0056420D"/>
    <w:rsid w:val="00571EE0"/>
    <w:rsid w:val="00581A68"/>
    <w:rsid w:val="0058567F"/>
    <w:rsid w:val="005D17F3"/>
    <w:rsid w:val="005E4389"/>
    <w:rsid w:val="005E75DF"/>
    <w:rsid w:val="005F392E"/>
    <w:rsid w:val="005F611B"/>
    <w:rsid w:val="006051A8"/>
    <w:rsid w:val="00632700"/>
    <w:rsid w:val="00656647"/>
    <w:rsid w:val="00661471"/>
    <w:rsid w:val="006722A8"/>
    <w:rsid w:val="00687343"/>
    <w:rsid w:val="006B186D"/>
    <w:rsid w:val="006D3F19"/>
    <w:rsid w:val="006E2C13"/>
    <w:rsid w:val="006E556F"/>
    <w:rsid w:val="006F001B"/>
    <w:rsid w:val="006F4856"/>
    <w:rsid w:val="00704323"/>
    <w:rsid w:val="007132CE"/>
    <w:rsid w:val="00715318"/>
    <w:rsid w:val="00715654"/>
    <w:rsid w:val="00734D5E"/>
    <w:rsid w:val="00736049"/>
    <w:rsid w:val="00751A21"/>
    <w:rsid w:val="0075444C"/>
    <w:rsid w:val="00765267"/>
    <w:rsid w:val="00791768"/>
    <w:rsid w:val="007A0E91"/>
    <w:rsid w:val="007F282A"/>
    <w:rsid w:val="008052C1"/>
    <w:rsid w:val="00810A06"/>
    <w:rsid w:val="0081272A"/>
    <w:rsid w:val="0082364C"/>
    <w:rsid w:val="0086644B"/>
    <w:rsid w:val="008732CE"/>
    <w:rsid w:val="008A72C0"/>
    <w:rsid w:val="008C7691"/>
    <w:rsid w:val="008D36D4"/>
    <w:rsid w:val="009018A5"/>
    <w:rsid w:val="009043D7"/>
    <w:rsid w:val="00920DCE"/>
    <w:rsid w:val="00931009"/>
    <w:rsid w:val="009429E5"/>
    <w:rsid w:val="00957A08"/>
    <w:rsid w:val="00961CE9"/>
    <w:rsid w:val="009747E8"/>
    <w:rsid w:val="009763F4"/>
    <w:rsid w:val="009D2FD9"/>
    <w:rsid w:val="009D3D05"/>
    <w:rsid w:val="009D687C"/>
    <w:rsid w:val="00A00457"/>
    <w:rsid w:val="00A0604B"/>
    <w:rsid w:val="00A11FBC"/>
    <w:rsid w:val="00A25241"/>
    <w:rsid w:val="00A27DEF"/>
    <w:rsid w:val="00A3430F"/>
    <w:rsid w:val="00A3449C"/>
    <w:rsid w:val="00A52799"/>
    <w:rsid w:val="00A95F79"/>
    <w:rsid w:val="00AC7381"/>
    <w:rsid w:val="00AD3FD1"/>
    <w:rsid w:val="00AD614B"/>
    <w:rsid w:val="00AD7BDD"/>
    <w:rsid w:val="00AE304C"/>
    <w:rsid w:val="00AF18AB"/>
    <w:rsid w:val="00B02F67"/>
    <w:rsid w:val="00B06705"/>
    <w:rsid w:val="00B10BF0"/>
    <w:rsid w:val="00B139C2"/>
    <w:rsid w:val="00B175DB"/>
    <w:rsid w:val="00B17F07"/>
    <w:rsid w:val="00B24026"/>
    <w:rsid w:val="00B30A9C"/>
    <w:rsid w:val="00B50A6F"/>
    <w:rsid w:val="00B60FAE"/>
    <w:rsid w:val="00B61F9B"/>
    <w:rsid w:val="00BB58A0"/>
    <w:rsid w:val="00BB6D15"/>
    <w:rsid w:val="00BC4EA7"/>
    <w:rsid w:val="00BD6A21"/>
    <w:rsid w:val="00BE5A15"/>
    <w:rsid w:val="00C23BBA"/>
    <w:rsid w:val="00C30850"/>
    <w:rsid w:val="00C365A4"/>
    <w:rsid w:val="00C63689"/>
    <w:rsid w:val="00C84EC2"/>
    <w:rsid w:val="00C93D32"/>
    <w:rsid w:val="00CA2E3A"/>
    <w:rsid w:val="00CB1BC0"/>
    <w:rsid w:val="00CB57EB"/>
    <w:rsid w:val="00CC1126"/>
    <w:rsid w:val="00CD112F"/>
    <w:rsid w:val="00CD190C"/>
    <w:rsid w:val="00CE3393"/>
    <w:rsid w:val="00D066D0"/>
    <w:rsid w:val="00D17923"/>
    <w:rsid w:val="00D23EA4"/>
    <w:rsid w:val="00D274F8"/>
    <w:rsid w:val="00D328DD"/>
    <w:rsid w:val="00D3749B"/>
    <w:rsid w:val="00D61A44"/>
    <w:rsid w:val="00D7400D"/>
    <w:rsid w:val="00DB5D07"/>
    <w:rsid w:val="00DF0CF2"/>
    <w:rsid w:val="00E12A0B"/>
    <w:rsid w:val="00E12F5F"/>
    <w:rsid w:val="00E15192"/>
    <w:rsid w:val="00E25AC9"/>
    <w:rsid w:val="00E3096A"/>
    <w:rsid w:val="00E32CA5"/>
    <w:rsid w:val="00E53FCD"/>
    <w:rsid w:val="00EB4089"/>
    <w:rsid w:val="00EC4B33"/>
    <w:rsid w:val="00EF2242"/>
    <w:rsid w:val="00F11BE4"/>
    <w:rsid w:val="00F316F5"/>
    <w:rsid w:val="00F3708D"/>
    <w:rsid w:val="00F714AB"/>
    <w:rsid w:val="00F759AB"/>
    <w:rsid w:val="00F85F8A"/>
    <w:rsid w:val="00F93A32"/>
    <w:rsid w:val="00FA79A0"/>
    <w:rsid w:val="00FB01B6"/>
    <w:rsid w:val="00FB3CC6"/>
    <w:rsid w:val="00FC08AD"/>
    <w:rsid w:val="00FE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D6195-2E57-42EA-9069-01044D91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68CB"/>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0410">
      <w:bodyDiv w:val="1"/>
      <w:marLeft w:val="0"/>
      <w:marRight w:val="0"/>
      <w:marTop w:val="0"/>
      <w:marBottom w:val="0"/>
      <w:divBdr>
        <w:top w:val="none" w:sz="0" w:space="0" w:color="auto"/>
        <w:left w:val="none" w:sz="0" w:space="0" w:color="auto"/>
        <w:bottom w:val="none" w:sz="0" w:space="0" w:color="auto"/>
        <w:right w:val="none" w:sz="0" w:space="0" w:color="auto"/>
      </w:divBdr>
      <w:divsChild>
        <w:div w:id="1408384762">
          <w:marLeft w:val="0"/>
          <w:marRight w:val="0"/>
          <w:marTop w:val="0"/>
          <w:marBottom w:val="0"/>
          <w:divBdr>
            <w:top w:val="none" w:sz="0" w:space="0" w:color="auto"/>
            <w:left w:val="none" w:sz="0" w:space="0" w:color="auto"/>
            <w:bottom w:val="none" w:sz="0" w:space="0" w:color="auto"/>
            <w:right w:val="none" w:sz="0" w:space="0" w:color="auto"/>
          </w:divBdr>
        </w:div>
      </w:divsChild>
    </w:div>
    <w:div w:id="938637137">
      <w:bodyDiv w:val="1"/>
      <w:marLeft w:val="0"/>
      <w:marRight w:val="0"/>
      <w:marTop w:val="0"/>
      <w:marBottom w:val="0"/>
      <w:divBdr>
        <w:top w:val="none" w:sz="0" w:space="0" w:color="auto"/>
        <w:left w:val="none" w:sz="0" w:space="0" w:color="auto"/>
        <w:bottom w:val="none" w:sz="0" w:space="0" w:color="auto"/>
        <w:right w:val="none" w:sz="0" w:space="0" w:color="auto"/>
      </w:divBdr>
      <w:divsChild>
        <w:div w:id="2123961961">
          <w:marLeft w:val="0"/>
          <w:marRight w:val="0"/>
          <w:marTop w:val="0"/>
          <w:marBottom w:val="0"/>
          <w:divBdr>
            <w:top w:val="none" w:sz="0" w:space="0" w:color="auto"/>
            <w:left w:val="none" w:sz="0" w:space="0" w:color="auto"/>
            <w:bottom w:val="none" w:sz="0" w:space="0" w:color="auto"/>
            <w:right w:val="none" w:sz="0" w:space="0" w:color="auto"/>
          </w:divBdr>
        </w:div>
      </w:divsChild>
    </w:div>
    <w:div w:id="1640262182">
      <w:bodyDiv w:val="1"/>
      <w:marLeft w:val="0"/>
      <w:marRight w:val="0"/>
      <w:marTop w:val="0"/>
      <w:marBottom w:val="0"/>
      <w:divBdr>
        <w:top w:val="none" w:sz="0" w:space="0" w:color="auto"/>
        <w:left w:val="none" w:sz="0" w:space="0" w:color="auto"/>
        <w:bottom w:val="none" w:sz="0" w:space="0" w:color="auto"/>
        <w:right w:val="none" w:sz="0" w:space="0" w:color="auto"/>
      </w:divBdr>
      <w:divsChild>
        <w:div w:id="1265116525">
          <w:marLeft w:val="0"/>
          <w:marRight w:val="0"/>
          <w:marTop w:val="0"/>
          <w:marBottom w:val="0"/>
          <w:divBdr>
            <w:top w:val="none" w:sz="0" w:space="0" w:color="auto"/>
            <w:left w:val="none" w:sz="0" w:space="0" w:color="auto"/>
            <w:bottom w:val="none" w:sz="0" w:space="0" w:color="auto"/>
            <w:right w:val="none" w:sz="0" w:space="0" w:color="auto"/>
          </w:divBdr>
        </w:div>
      </w:divsChild>
    </w:div>
    <w:div w:id="1644384820">
      <w:bodyDiv w:val="1"/>
      <w:marLeft w:val="0"/>
      <w:marRight w:val="0"/>
      <w:marTop w:val="0"/>
      <w:marBottom w:val="0"/>
      <w:divBdr>
        <w:top w:val="none" w:sz="0" w:space="0" w:color="auto"/>
        <w:left w:val="none" w:sz="0" w:space="0" w:color="auto"/>
        <w:bottom w:val="none" w:sz="0" w:space="0" w:color="auto"/>
        <w:right w:val="none" w:sz="0" w:space="0" w:color="auto"/>
      </w:divBdr>
      <w:divsChild>
        <w:div w:id="1257178405">
          <w:marLeft w:val="0"/>
          <w:marRight w:val="0"/>
          <w:marTop w:val="0"/>
          <w:marBottom w:val="0"/>
          <w:divBdr>
            <w:top w:val="none" w:sz="0" w:space="0" w:color="auto"/>
            <w:left w:val="none" w:sz="0" w:space="0" w:color="auto"/>
            <w:bottom w:val="none" w:sz="0" w:space="0" w:color="auto"/>
            <w:right w:val="none" w:sz="0" w:space="0" w:color="auto"/>
          </w:divBdr>
        </w:div>
      </w:divsChild>
    </w:div>
    <w:div w:id="1748652572">
      <w:bodyDiv w:val="1"/>
      <w:marLeft w:val="0"/>
      <w:marRight w:val="0"/>
      <w:marTop w:val="0"/>
      <w:marBottom w:val="0"/>
      <w:divBdr>
        <w:top w:val="none" w:sz="0" w:space="0" w:color="auto"/>
        <w:left w:val="none" w:sz="0" w:space="0" w:color="auto"/>
        <w:bottom w:val="none" w:sz="0" w:space="0" w:color="auto"/>
        <w:right w:val="none" w:sz="0" w:space="0" w:color="auto"/>
      </w:divBdr>
      <w:divsChild>
        <w:div w:id="189546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7F8F1BB1</Template>
  <TotalTime>4</TotalTime>
  <Pages>1</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Wielemaker A.J. (Astrid)</dc:creator>
  <cp:keywords/>
  <dc:description/>
  <cp:lastModifiedBy>Wielemaker A.J. (Astrid)</cp:lastModifiedBy>
  <cp:revision>4</cp:revision>
  <dcterms:created xsi:type="dcterms:W3CDTF">2017-09-22T09:17:00Z</dcterms:created>
  <dcterms:modified xsi:type="dcterms:W3CDTF">2017-09-22T09:20:00Z</dcterms:modified>
</cp:coreProperties>
</file>