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70" w:rsidRPr="00253251" w:rsidRDefault="00803170" w:rsidP="00803170">
      <w:pPr>
        <w:autoSpaceDE w:val="0"/>
        <w:autoSpaceDN w:val="0"/>
        <w:rPr>
          <w:rFonts w:eastAsia="MS Mincho" w:cs="Arial"/>
          <w:bCs/>
          <w:color w:val="000000"/>
          <w:sz w:val="18"/>
          <w:szCs w:val="18"/>
        </w:rPr>
      </w:pPr>
      <w:bookmarkStart w:id="0" w:name="_Toc347300570"/>
      <w:bookmarkStart w:id="1" w:name="_Toc347301969"/>
      <w:bookmarkStart w:id="2" w:name="_Toc347311002"/>
      <w:bookmarkStart w:id="3" w:name="_Toc347320308"/>
      <w:bookmarkStart w:id="4" w:name="_Toc347393325"/>
      <w:bookmarkStart w:id="5" w:name="_Toc347404014"/>
      <w:r w:rsidRPr="006035A9">
        <w:rPr>
          <w:rFonts w:eastAsia="MS Mincho" w:cs="Arial"/>
          <w:b/>
          <w:color w:val="000000"/>
          <w:sz w:val="24"/>
          <w:szCs w:val="24"/>
        </w:rPr>
        <w:t xml:space="preserve">Taakkaart </w:t>
      </w:r>
      <w:r>
        <w:rPr>
          <w:rFonts w:eastAsia="MS Mincho" w:cs="Arial"/>
          <w:b/>
          <w:color w:val="000000"/>
          <w:sz w:val="24"/>
          <w:szCs w:val="24"/>
        </w:rPr>
        <w:t xml:space="preserve">team </w:t>
      </w:r>
      <w:r w:rsidRPr="006035A9">
        <w:rPr>
          <w:rFonts w:eastAsia="MS Mincho" w:cs="Arial"/>
          <w:b/>
          <w:color w:val="000000"/>
          <w:sz w:val="24"/>
          <w:szCs w:val="24"/>
        </w:rPr>
        <w:t>Test</w:t>
      </w:r>
      <w:r>
        <w:rPr>
          <w:rFonts w:eastAsia="MS Mincho" w:cs="Arial"/>
          <w:b/>
          <w:color w:val="000000"/>
          <w:sz w:val="24"/>
          <w:szCs w:val="24"/>
        </w:rPr>
        <w:t>en: Coördinator bemonsteraars</w:t>
      </w:r>
    </w:p>
    <w:p w:rsidR="00803170" w:rsidRPr="00E34AA1" w:rsidRDefault="00803170" w:rsidP="00803170">
      <w:pPr>
        <w:autoSpaceDE w:val="0"/>
        <w:autoSpaceDN w:val="0"/>
        <w:rPr>
          <w:rFonts w:eastAsia="MS Mincho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060"/>
      </w:tblGrid>
      <w:tr w:rsidR="00803170" w:rsidRPr="00E34AA1" w:rsidTr="0071123D">
        <w:tc>
          <w:tcPr>
            <w:tcW w:w="2037" w:type="dxa"/>
            <w:shd w:val="clear" w:color="auto" w:fill="auto"/>
          </w:tcPr>
          <w:p w:rsidR="00803170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9C3289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Uitvoering door</w:t>
            </w:r>
          </w:p>
        </w:tc>
        <w:tc>
          <w:tcPr>
            <w:tcW w:w="7249" w:type="dxa"/>
            <w:shd w:val="clear" w:color="auto" w:fill="auto"/>
          </w:tcPr>
          <w:p w:rsidR="00803170" w:rsidRDefault="00803170" w:rsidP="0071123D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</w:p>
          <w:p w:rsidR="00803170" w:rsidRPr="009C3289" w:rsidRDefault="00803170" w:rsidP="0071123D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Coördinator bemonsteraars</w:t>
            </w:r>
          </w:p>
        </w:tc>
      </w:tr>
      <w:tr w:rsidR="00803170" w:rsidRPr="00E34AA1" w:rsidTr="0071123D">
        <w:tc>
          <w:tcPr>
            <w:tcW w:w="2037" w:type="dxa"/>
            <w:shd w:val="clear" w:color="auto" w:fill="auto"/>
          </w:tcPr>
          <w:p w:rsidR="00803170" w:rsidRPr="009C3289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9C3289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Kerntaak</w:t>
            </w:r>
          </w:p>
        </w:tc>
        <w:tc>
          <w:tcPr>
            <w:tcW w:w="7249" w:type="dxa"/>
            <w:shd w:val="clear" w:color="auto" w:fill="auto"/>
          </w:tcPr>
          <w:p w:rsidR="00803170" w:rsidRPr="009C3289" w:rsidRDefault="00803170" w:rsidP="0071123D">
            <w:pPr>
              <w:autoSpaceDE w:val="0"/>
              <w:autoSpaceDN w:val="0"/>
              <w:rPr>
                <w:rFonts w:cs="Arial"/>
                <w:sz w:val="18"/>
                <w:szCs w:val="18"/>
                <w:lang w:eastAsia="en-GB"/>
              </w:rPr>
            </w:pPr>
            <w:r w:rsidRPr="009C3289">
              <w:rPr>
                <w:rFonts w:cs="Arial"/>
                <w:sz w:val="18"/>
                <w:szCs w:val="18"/>
                <w:lang w:eastAsia="en-GB"/>
              </w:rPr>
              <w:t xml:space="preserve">Het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coördineren van de </w:t>
            </w:r>
            <w:r w:rsidRPr="009C3289">
              <w:rPr>
                <w:rFonts w:cs="Arial"/>
                <w:sz w:val="18"/>
                <w:szCs w:val="18"/>
                <w:lang w:eastAsia="en-GB"/>
              </w:rPr>
              <w:t>bemonste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ring en registratie ervan én </w:t>
            </w:r>
            <w:proofErr w:type="spellStart"/>
            <w:r>
              <w:rPr>
                <w:rFonts w:cs="Arial"/>
                <w:sz w:val="18"/>
                <w:szCs w:val="18"/>
                <w:lang w:eastAsia="en-GB"/>
              </w:rPr>
              <w:t>linking</w:t>
            </w:r>
            <w:proofErr w:type="spellEnd"/>
            <w:r>
              <w:rPr>
                <w:rFonts w:cs="Arial"/>
                <w:sz w:val="18"/>
                <w:szCs w:val="18"/>
                <w:lang w:eastAsia="en-GB"/>
              </w:rPr>
              <w:t xml:space="preserve"> pin zijn tussen team Testen en teams Voorlichting &amp; Informatie en Administratie </w:t>
            </w:r>
          </w:p>
        </w:tc>
      </w:tr>
      <w:tr w:rsidR="00803170" w:rsidRPr="000C3811" w:rsidTr="0071123D">
        <w:tc>
          <w:tcPr>
            <w:tcW w:w="2037" w:type="dxa"/>
            <w:shd w:val="clear" w:color="auto" w:fill="auto"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Taken</w:t>
            </w:r>
          </w:p>
        </w:tc>
        <w:tc>
          <w:tcPr>
            <w:tcW w:w="7249" w:type="dxa"/>
            <w:shd w:val="clear" w:color="auto" w:fill="auto"/>
          </w:tcPr>
          <w:p w:rsidR="00803170" w:rsidRPr="004C5D5B" w:rsidRDefault="004C5D5B" w:rsidP="004C5D5B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Verricht dagelijkse operationele aansturing van de bemonsteraars op de testlocatie;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Verdeelt de bemonsterteams (min. 4 tot max. 14 personen) in blokken van 1 tot 2 uur en maakt </w:t>
            </w:r>
            <w:r w:rsidRPr="000C3811">
              <w:rPr>
                <w:rFonts w:ascii="Arial" w:hAnsi="Arial" w:cs="Arial"/>
                <w:sz w:val="18"/>
                <w:szCs w:val="18"/>
              </w:rPr>
              <w:t>de planning van de inzet en samenstelling van de bemonsterteams;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Levert bijdrage aan dagelijkse (de)briefing en het continue verbeteren van de werkprocessen op de testlocatie;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 xml:space="preserve">Draagt bij aan de briefing bij de start van de testdag, waaronder relevante informatie voor de dag, de planning en de inzet en samenstelling van de bemonsterteams; 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bij aan debriefing aan het eind van de testdag door evaluatie van de testdag en het inventariseren van de verbeterpunten;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Neemt besluit op de dag over het extra open of dicht doen van de teststraat op de testlocatie;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zorg voor communicatie naar en afstemming met Callcenter, Administratieve planning en Managers Testlocatie;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Draagt zorg voor de kwaliteit en naleving van de protocollen en werkinstructies van de bemonstering;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Draagt zorg voor het aanvullen van materialen in de teststraten voor de bemonsterteams;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Draagt zorg voor het monitoren van de kwaliteit van de gebruikte materialen en feedback geven erover aan het onderdeel Depot voorraad;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Legt contact met het koeriersbedrijf voor verzending van testmateriaal naar het laboratorium op afgesproken momenten op de dag;</w:t>
            </w:r>
          </w:p>
          <w:p w:rsidR="00803170" w:rsidRPr="000C3811" w:rsidRDefault="00803170" w:rsidP="00803170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Coördinatie van de externe thuisbemonsteringen; </w:t>
            </w:r>
          </w:p>
          <w:p w:rsidR="00803170" w:rsidRPr="00803170" w:rsidRDefault="00803170" w:rsidP="0071123D">
            <w:pPr>
              <w:pStyle w:val="Tekstopmerking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3811">
              <w:rPr>
                <w:rFonts w:ascii="Arial" w:hAnsi="Arial" w:cs="Arial"/>
                <w:sz w:val="18"/>
                <w:szCs w:val="18"/>
              </w:rPr>
              <w:t>Coördinatie van de bemonstering op de bussen.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803170" w:rsidRPr="000C3811" w:rsidRDefault="00803170" w:rsidP="004C5D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046"/>
      </w:tblGrid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Profiel</w:t>
            </w:r>
            <w:r>
              <w:rPr>
                <w:rFonts w:cs="Arial"/>
                <w:b/>
                <w:sz w:val="18"/>
                <w:szCs w:val="18"/>
              </w:rPr>
              <w:t xml:space="preserve"> (</w:t>
            </w:r>
            <w:bookmarkStart w:id="6" w:name="_GoBack"/>
            <w:bookmarkEnd w:id="6"/>
            <w:r>
              <w:rPr>
                <w:rFonts w:cs="Arial"/>
                <w:b/>
                <w:sz w:val="18"/>
                <w:szCs w:val="18"/>
              </w:rPr>
              <w:t>eisen)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0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HBO+</w:t>
            </w:r>
            <w:r w:rsidRPr="000C3811">
              <w:rPr>
                <w:rFonts w:cs="Arial"/>
                <w:sz w:val="18"/>
                <w:szCs w:val="18"/>
              </w:rPr>
              <w:t xml:space="preserve"> werk- en denkniveau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</w:p>
          <w:p w:rsidR="00803170" w:rsidRPr="00803170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Minimaal een half jaar ervaring in een coördinerende/leidinggevende rol in een complexe, dynamische omgeving;</w:t>
            </w:r>
          </w:p>
          <w:p w:rsidR="00803170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het overzicht bewaken in een stressvolle omgeving; </w:t>
            </w:r>
          </w:p>
          <w:p w:rsidR="00803170" w:rsidRPr="000C3811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Kan goed schakelen tussen verschillende stakeholders en systemen; </w:t>
            </w:r>
          </w:p>
          <w:p w:rsidR="00803170" w:rsidRPr="000C3811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Stressbestendig</w:t>
            </w:r>
          </w:p>
          <w:p w:rsidR="00803170" w:rsidRPr="00803170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 xml:space="preserve">Hands-on </w:t>
            </w:r>
          </w:p>
          <w:p w:rsidR="00803170" w:rsidRPr="000C3811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Sterke </w:t>
            </w:r>
            <w:r w:rsidRPr="000C3811">
              <w:rPr>
                <w:rFonts w:cs="Arial"/>
                <w:sz w:val="18"/>
                <w:szCs w:val="18"/>
              </w:rPr>
              <w:t>communicatieve vaardigheden</w:t>
            </w:r>
          </w:p>
          <w:p w:rsidR="00803170" w:rsidRPr="00803170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Probleemoplosse</w:t>
            </w:r>
            <w:r>
              <w:rPr>
                <w:rFonts w:cs="Arial"/>
                <w:sz w:val="18"/>
                <w:szCs w:val="18"/>
              </w:rPr>
              <w:t>nd</w:t>
            </w:r>
          </w:p>
          <w:p w:rsidR="00803170" w:rsidRDefault="00803170" w:rsidP="00803170">
            <w:pPr>
              <w:numPr>
                <w:ilvl w:val="0"/>
                <w:numId w:val="2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Talent in organiseren</w:t>
            </w:r>
          </w:p>
          <w:p w:rsidR="00803170" w:rsidRDefault="00803170" w:rsidP="00803170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803170">
              <w:rPr>
                <w:rFonts w:cs="Arial"/>
                <w:i/>
                <w:iCs/>
                <w:sz w:val="18"/>
                <w:szCs w:val="18"/>
              </w:rPr>
              <w:t>Wensen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803170" w:rsidRDefault="00803170" w:rsidP="0080317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803170">
              <w:rPr>
                <w:rFonts w:cs="Arial"/>
                <w:sz w:val="18"/>
                <w:szCs w:val="18"/>
              </w:rPr>
              <w:t xml:space="preserve">Afgeronde medische opleiding aangevuld met aantoonbare </w:t>
            </w:r>
            <w:r>
              <w:rPr>
                <w:rFonts w:cs="Arial"/>
                <w:sz w:val="18"/>
                <w:szCs w:val="18"/>
              </w:rPr>
              <w:t xml:space="preserve">ervaring met </w:t>
            </w:r>
            <w:r w:rsidRPr="00803170">
              <w:rPr>
                <w:rFonts w:cs="Arial"/>
                <w:sz w:val="18"/>
                <w:szCs w:val="18"/>
              </w:rPr>
              <w:t xml:space="preserve">medische </w:t>
            </w:r>
            <w:r>
              <w:rPr>
                <w:rFonts w:cs="Arial"/>
                <w:sz w:val="18"/>
                <w:szCs w:val="18"/>
              </w:rPr>
              <w:t>handelingen;</w:t>
            </w:r>
          </w:p>
          <w:p w:rsidR="00803170" w:rsidRDefault="00803170" w:rsidP="0080317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Ervaring in een coördinerende/leidinggevende functie binnen een zorginstelling;</w:t>
            </w:r>
          </w:p>
          <w:p w:rsidR="004C5D5B" w:rsidRDefault="004C5D5B" w:rsidP="0080317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Minimaal 2 jaar ervaring in een soortgelijke functie; </w:t>
            </w:r>
          </w:p>
          <w:p w:rsidR="004C5D5B" w:rsidRPr="00803170" w:rsidRDefault="004C5D5B" w:rsidP="0080317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het bezit van eigen vervoer.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Inschaling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70" w:rsidRPr="000C3811" w:rsidRDefault="00803170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FSK 8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Tarief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52 (inclusief reiskosten, exclusief overwerk en onregelmatigheidstoeslag)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Aantal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4C5D5B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5- 16</w:t>
            </w:r>
            <w:r w:rsidR="00803170" w:rsidRPr="000C3811">
              <w:rPr>
                <w:rFonts w:cs="Arial"/>
                <w:sz w:val="18"/>
                <w:szCs w:val="18"/>
              </w:rPr>
              <w:t xml:space="preserve"> fte</w:t>
            </w:r>
          </w:p>
        </w:tc>
      </w:tr>
      <w:tr w:rsidR="00803170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Wens beschikbaarheid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Per direct</w:t>
            </w:r>
            <w:r>
              <w:rPr>
                <w:rFonts w:cs="Arial"/>
                <w:sz w:val="18"/>
                <w:szCs w:val="18"/>
              </w:rPr>
              <w:t>, minimaal 32 uur, voorkeur: 36</w:t>
            </w:r>
            <w:r w:rsidR="004C5D5B">
              <w:rPr>
                <w:rFonts w:cs="Arial"/>
                <w:sz w:val="18"/>
                <w:szCs w:val="18"/>
              </w:rPr>
              <w:t xml:space="preserve"> (minimaal 1 dag in het weekend)</w:t>
            </w:r>
          </w:p>
          <w:p w:rsidR="00803170" w:rsidRDefault="00803170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Inzet tot einde van het jaar </w:t>
            </w:r>
          </w:p>
          <w:p w:rsidR="00803170" w:rsidRPr="000C3811" w:rsidRDefault="00803170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x 3 maanden verlengingsopties</w:t>
            </w:r>
          </w:p>
        </w:tc>
      </w:tr>
      <w:tr w:rsidR="00803170" w:rsidRPr="000C3811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Werkdagen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spacing w:line="280" w:lineRule="atLeast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 xml:space="preserve">Maandag t/m zondag o.b.v. rooster </w:t>
            </w:r>
          </w:p>
        </w:tc>
      </w:tr>
      <w:tr w:rsidR="00803170" w:rsidRPr="000C3811" w:rsidTr="0071123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0C3811">
              <w:rPr>
                <w:rFonts w:cs="Arial"/>
                <w:b/>
                <w:sz w:val="18"/>
                <w:szCs w:val="18"/>
              </w:rPr>
              <w:t>Locatie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70" w:rsidRPr="000C3811" w:rsidRDefault="00803170" w:rsidP="0071123D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0C3811">
              <w:rPr>
                <w:rFonts w:cs="Arial"/>
                <w:sz w:val="18"/>
                <w:szCs w:val="18"/>
              </w:rPr>
              <w:t>Rotterdam en omgeving</w:t>
            </w:r>
          </w:p>
        </w:tc>
      </w:tr>
    </w:tbl>
    <w:p w:rsidR="00C35F90" w:rsidRDefault="00C35F90"/>
    <w:sectPr w:rsidR="00C3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11D"/>
    <w:multiLevelType w:val="hybridMultilevel"/>
    <w:tmpl w:val="805E3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417D6"/>
    <w:multiLevelType w:val="hybridMultilevel"/>
    <w:tmpl w:val="359E65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44B33"/>
    <w:multiLevelType w:val="hybridMultilevel"/>
    <w:tmpl w:val="95960DE6"/>
    <w:lvl w:ilvl="0" w:tplc="12D6FE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0"/>
    <w:rsid w:val="004C5D5B"/>
    <w:rsid w:val="00803170"/>
    <w:rsid w:val="00C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7BF0"/>
  <w15:chartTrackingRefBased/>
  <w15:docId w15:val="{DCDDEE87-3272-4739-9E6D-CD38E2A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031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803170"/>
    <w:pPr>
      <w:spacing w:line="260" w:lineRule="atLeast"/>
    </w:pPr>
    <w:rPr>
      <w:rFonts w:ascii="Verdana" w:hAnsi="Verdana"/>
    </w:rPr>
  </w:style>
  <w:style w:type="character" w:customStyle="1" w:styleId="TekstopmerkingChar">
    <w:name w:val="Tekst opmerking Char"/>
    <w:basedOn w:val="Standaardalinea-lettertype"/>
    <w:link w:val="Tekstopmerking"/>
    <w:rsid w:val="00803170"/>
    <w:rPr>
      <w:rFonts w:ascii="Verdana" w:eastAsia="Times New Roman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0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FEBFF86C</Template>
  <TotalTime>7</TotalTime>
  <Pages>2</Pages>
  <Words>410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Kaya C. (Canan)</cp:lastModifiedBy>
  <cp:revision>2</cp:revision>
  <dcterms:created xsi:type="dcterms:W3CDTF">2020-08-04T13:30:00Z</dcterms:created>
  <dcterms:modified xsi:type="dcterms:W3CDTF">2020-08-04T13:30:00Z</dcterms:modified>
</cp:coreProperties>
</file>