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965A10" w:rsidP="008E4971">
      <w:pPr>
        <w:keepNext/>
        <w:keepLines/>
        <w:jc w:val="center"/>
        <w:rPr>
          <w:b/>
          <w:sz w:val="24"/>
          <w:szCs w:val="24"/>
        </w:rPr>
      </w:pPr>
      <w:bookmarkStart w:id="0" w:name="dpStart"/>
      <w:bookmarkEnd w:id="0"/>
      <w:r>
        <w:rPr>
          <w:b/>
          <w:sz w:val="24"/>
          <w:szCs w:val="24"/>
        </w:rPr>
        <w:t xml:space="preserve">Constructeur </w:t>
      </w:r>
      <w:r w:rsidR="005546B4">
        <w:rPr>
          <w:b/>
          <w:sz w:val="24"/>
          <w:szCs w:val="24"/>
        </w:rPr>
        <w:t xml:space="preserve">wegen-riolering </w:t>
      </w:r>
      <w:proofErr w:type="spellStart"/>
      <w:r w:rsidR="005546B4">
        <w:rPr>
          <w:b/>
          <w:sz w:val="24"/>
          <w:szCs w:val="24"/>
        </w:rPr>
        <w:t>tbv</w:t>
      </w:r>
      <w:proofErr w:type="spellEnd"/>
      <w:r w:rsidR="005546B4">
        <w:rPr>
          <w:b/>
          <w:sz w:val="24"/>
          <w:szCs w:val="24"/>
        </w:rPr>
        <w:t xml:space="preserve"> gebied Zuidwest</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965A10" w:rsidP="00BE7B80">
            <w:pPr>
              <w:keepNext/>
              <w:keepLines/>
              <w:spacing w:line="276" w:lineRule="auto"/>
            </w:pPr>
            <w:r>
              <w:t>Constructeur wegen-riolering</w:t>
            </w:r>
            <w:r w:rsidR="002375E0">
              <w:t xml:space="preserve"> binnen het gebied Zuidwest</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C52648" w:rsidRPr="00C52648" w:rsidRDefault="00D642F0" w:rsidP="00BE7B80">
            <w:pPr>
              <w:spacing w:line="276" w:lineRule="auto"/>
              <w:rPr>
                <w:color w:val="000000"/>
              </w:rPr>
            </w:pPr>
            <w:r>
              <w:t>Het Ingenieursbureau is opgebouwd uit een 1</w:t>
            </w:r>
            <w:r w:rsidR="00D15E8D">
              <w:t>7</w:t>
            </w:r>
            <w:r>
              <w:t xml:space="preserve">-tal teams, waaronder de </w:t>
            </w:r>
            <w:r w:rsidR="00C52648" w:rsidRPr="00C52648">
              <w:rPr>
                <w:color w:val="000000"/>
              </w:rPr>
              <w:t>gebiedsgerichte teams</w:t>
            </w:r>
            <w:r w:rsidR="003044CB">
              <w:rPr>
                <w:color w:val="000000"/>
              </w:rPr>
              <w:t xml:space="preserve"> van voorheen de afdeling Stad. </w:t>
            </w:r>
            <w:r>
              <w:rPr>
                <w:color w:val="000000"/>
              </w:rPr>
              <w:t xml:space="preserve">Deze teams </w:t>
            </w:r>
            <w:r w:rsidR="00C52648" w:rsidRPr="00C52648">
              <w:rPr>
                <w:color w:val="000000"/>
              </w:rPr>
              <w:t>zijn verantwoordelijk voor de voorbereiding en begeleiding van de uitvoering van civiele projecten in de openbare ruimte.</w:t>
            </w:r>
            <w:r>
              <w:rPr>
                <w:color w:val="000000"/>
              </w:rPr>
              <w:t xml:space="preserve"> </w:t>
            </w:r>
            <w:r w:rsidR="00C52648" w:rsidRPr="00C52648">
              <w:rPr>
                <w:color w:val="000000"/>
              </w:rPr>
              <w:t>Het betreft hier projecten in zowel de boven- als ondergrond van gevel tot gevel, waarbij onder meer de vernieuwing van riolering en verharding aan de orde zijn.</w:t>
            </w:r>
          </w:p>
          <w:p w:rsidR="00C52648" w:rsidRDefault="00C52648" w:rsidP="00BE7B80">
            <w:pPr>
              <w:spacing w:line="276" w:lineRule="auto"/>
              <w:rPr>
                <w:color w:val="000000"/>
              </w:rPr>
            </w:pPr>
            <w:r w:rsidRPr="00C52648">
              <w:rPr>
                <w:color w:val="000000"/>
              </w:rPr>
              <w:t xml:space="preserve">Omgevingsmanagement is een belangrijk onderdeel van het werk. Het werk moet zo soepel mogelijk lopen, met zo min mogelijk hinder voor de bewoners van de stad Rotterdam. </w:t>
            </w:r>
          </w:p>
          <w:p w:rsidR="00D642F0" w:rsidRDefault="00D642F0"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bl>
    <w:p w:rsidR="002375E0" w:rsidRDefault="002375E0"/>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B70EC" w:rsidRDefault="008E4971" w:rsidP="00AF74BD">
            <w:pPr>
              <w:keepNext/>
              <w:keepLines/>
              <w:rPr>
                <w:b/>
              </w:rPr>
            </w:pPr>
            <w:r>
              <w:rPr>
                <w:b/>
              </w:rPr>
              <w:lastRenderedPageBreak/>
              <w:t>Project</w:t>
            </w:r>
          </w:p>
        </w:tc>
        <w:tc>
          <w:tcPr>
            <w:tcW w:w="6257" w:type="dxa"/>
          </w:tcPr>
          <w:p w:rsidR="008E4971" w:rsidRPr="009E31FF" w:rsidRDefault="00D642F0" w:rsidP="00BE7B80">
            <w:pPr>
              <w:keepNext/>
              <w:keepLines/>
              <w:spacing w:line="276" w:lineRule="auto"/>
              <w:rPr>
                <w:color w:val="000000" w:themeColor="text1"/>
              </w:rPr>
            </w:pPr>
            <w:r w:rsidRPr="00C52648">
              <w:t>Diverse wegenbouw en rioleringsprojecten</w:t>
            </w:r>
            <w:r>
              <w:t xml:space="preserve"> binnen team </w:t>
            </w:r>
            <w:r w:rsidR="00965A10" w:rsidRPr="00C52648">
              <w:t>Zuidwest (wijken Hoogvliet</w:t>
            </w:r>
            <w:r w:rsidR="00F76E99">
              <w:t xml:space="preserve"> en</w:t>
            </w:r>
            <w:r w:rsidR="00965A10" w:rsidRPr="00C52648">
              <w:t xml:space="preserve"> Rozenburg</w:t>
            </w:r>
            <w:r w:rsidR="00965A10" w:rsidRPr="009E31FF">
              <w:rPr>
                <w:color w:val="000000" w:themeColor="text1"/>
              </w:rPr>
              <w:t>)</w:t>
            </w:r>
            <w:r w:rsidRPr="009E31FF">
              <w:rPr>
                <w:color w:val="000000" w:themeColor="text1"/>
              </w:rPr>
              <w:t xml:space="preserve"> </w:t>
            </w:r>
          </w:p>
          <w:p w:rsidR="00186EF6" w:rsidRPr="009E31FF" w:rsidRDefault="00186EF6" w:rsidP="00BE7B80">
            <w:pPr>
              <w:keepNext/>
              <w:keepLines/>
              <w:spacing w:line="276" w:lineRule="auto"/>
              <w:rPr>
                <w:color w:val="000000" w:themeColor="text1"/>
              </w:rPr>
            </w:pPr>
          </w:p>
          <w:p w:rsidR="00186EF6" w:rsidRDefault="00186EF6" w:rsidP="00BE7B80">
            <w:pPr>
              <w:keepNext/>
              <w:keepLines/>
              <w:spacing w:line="276" w:lineRule="auto"/>
              <w:rPr>
                <w:color w:val="FF0000"/>
              </w:rPr>
            </w:pPr>
            <w:r w:rsidRPr="009E31FF">
              <w:rPr>
                <w:color w:val="000000" w:themeColor="text1"/>
              </w:rPr>
              <w:t>Het gaat o.a. om taken binnen de volgende projecten:</w:t>
            </w:r>
          </w:p>
          <w:p w:rsidR="00F76E99" w:rsidRPr="00F76E99" w:rsidRDefault="00F76E99" w:rsidP="00F76E99">
            <w:pPr>
              <w:pStyle w:val="Lijstalinea"/>
              <w:numPr>
                <w:ilvl w:val="0"/>
                <w:numId w:val="30"/>
              </w:numPr>
              <w:contextualSpacing w:val="0"/>
              <w:rPr>
                <w:rFonts w:cs="Arial"/>
              </w:rPr>
            </w:pPr>
            <w:r w:rsidRPr="00F76E99">
              <w:rPr>
                <w:rFonts w:cs="Arial"/>
              </w:rPr>
              <w:t>Herstructurering Burgenbuur</w:t>
            </w:r>
            <w:r w:rsidR="00EA4320">
              <w:rPr>
                <w:rFonts w:cs="Arial"/>
              </w:rPr>
              <w:t>t</w:t>
            </w:r>
            <w:r w:rsidRPr="00F76E99">
              <w:rPr>
                <w:rFonts w:cs="Arial"/>
              </w:rPr>
              <w:t>; bouw- en woon</w:t>
            </w:r>
            <w:r>
              <w:rPr>
                <w:rFonts w:cs="Arial"/>
              </w:rPr>
              <w:t>rijp maken diverse deelplannen</w:t>
            </w:r>
          </w:p>
          <w:p w:rsidR="00F76E99" w:rsidRPr="00F76E99" w:rsidRDefault="00F76E99" w:rsidP="00F76E99">
            <w:pPr>
              <w:pStyle w:val="Lijstalinea"/>
              <w:numPr>
                <w:ilvl w:val="0"/>
                <w:numId w:val="30"/>
              </w:numPr>
              <w:contextualSpacing w:val="0"/>
              <w:rPr>
                <w:rFonts w:cs="Arial"/>
              </w:rPr>
            </w:pPr>
            <w:r w:rsidRPr="00F76E99">
              <w:rPr>
                <w:rFonts w:cs="Arial"/>
              </w:rPr>
              <w:t>Herstructurering Lage Weide;</w:t>
            </w:r>
            <w:r>
              <w:rPr>
                <w:rFonts w:cs="Arial"/>
              </w:rPr>
              <w:t xml:space="preserve"> bouw –en woonrijp maken</w:t>
            </w:r>
          </w:p>
          <w:p w:rsidR="00F76E99" w:rsidRPr="00F76E99" w:rsidRDefault="00F76E99" w:rsidP="00F76E99">
            <w:pPr>
              <w:pStyle w:val="Lijstalinea"/>
              <w:numPr>
                <w:ilvl w:val="0"/>
                <w:numId w:val="30"/>
              </w:numPr>
              <w:contextualSpacing w:val="0"/>
              <w:rPr>
                <w:rFonts w:cs="Arial"/>
              </w:rPr>
            </w:pPr>
            <w:r w:rsidRPr="00F76E99">
              <w:rPr>
                <w:rFonts w:cs="Arial"/>
              </w:rPr>
              <w:t>rioolvervanging en bestrating Bomenbuurt</w:t>
            </w:r>
          </w:p>
          <w:p w:rsidR="00F76E99" w:rsidRPr="00F76E99" w:rsidRDefault="00F76E99" w:rsidP="00F76E99">
            <w:pPr>
              <w:pStyle w:val="Lijstalinea"/>
              <w:numPr>
                <w:ilvl w:val="0"/>
                <w:numId w:val="30"/>
              </w:numPr>
              <w:contextualSpacing w:val="0"/>
              <w:rPr>
                <w:rFonts w:cs="Arial"/>
              </w:rPr>
            </w:pPr>
            <w:r w:rsidRPr="00F76E99">
              <w:rPr>
                <w:rFonts w:cs="Arial"/>
              </w:rPr>
              <w:t>rioolvervanging en bestrating Abelenlaan</w:t>
            </w:r>
          </w:p>
          <w:p w:rsidR="00F76E99" w:rsidRPr="00F76E99" w:rsidRDefault="00F76E99" w:rsidP="00F76E99">
            <w:pPr>
              <w:pStyle w:val="Lijstalinea"/>
              <w:numPr>
                <w:ilvl w:val="0"/>
                <w:numId w:val="30"/>
              </w:numPr>
              <w:contextualSpacing w:val="0"/>
              <w:rPr>
                <w:u w:val="single"/>
              </w:rPr>
            </w:pPr>
            <w:r w:rsidRPr="00F76E99">
              <w:rPr>
                <w:rFonts w:cs="Arial"/>
              </w:rPr>
              <w:t xml:space="preserve">rioolvervanging en bestrating Laan van Nieuw Blankenburg </w:t>
            </w:r>
          </w:p>
          <w:p w:rsidR="00F76E99" w:rsidRPr="00F76E99" w:rsidRDefault="00F76E99" w:rsidP="00F76E99">
            <w:pPr>
              <w:pStyle w:val="Lijstalinea"/>
              <w:ind w:left="360"/>
              <w:contextualSpacing w:val="0"/>
              <w:rPr>
                <w:u w:val="single"/>
              </w:rPr>
            </w:pPr>
          </w:p>
        </w:tc>
      </w:tr>
      <w:tr w:rsidR="008E4971" w:rsidTr="00AF74BD">
        <w:tc>
          <w:tcPr>
            <w:tcW w:w="2122" w:type="dxa"/>
          </w:tcPr>
          <w:p w:rsidR="008E4971" w:rsidRDefault="008E4971" w:rsidP="00D642F0">
            <w:pPr>
              <w:keepNext/>
              <w:keepLines/>
            </w:pPr>
            <w:r>
              <w:rPr>
                <w:b/>
              </w:rPr>
              <w:t xml:space="preserve">Omschrijving </w:t>
            </w:r>
            <w:r w:rsidR="00D642F0">
              <w:rPr>
                <w:b/>
              </w:rPr>
              <w:t>opdracht</w:t>
            </w:r>
          </w:p>
        </w:tc>
        <w:tc>
          <w:tcPr>
            <w:tcW w:w="6257" w:type="dxa"/>
          </w:tcPr>
          <w:p w:rsidR="008E4971" w:rsidRDefault="008E4971" w:rsidP="00BE7B80">
            <w:pPr>
              <w:spacing w:line="276" w:lineRule="auto"/>
              <w:rPr>
                <w:rFonts w:cs="Arial"/>
              </w:rPr>
            </w:pPr>
            <w:r w:rsidRPr="00C52648">
              <w:rPr>
                <w:rFonts w:cs="Arial"/>
              </w:rPr>
              <w:t xml:space="preserve">Voor de voorbereiding van </w:t>
            </w:r>
            <w:r w:rsidR="00EA4320">
              <w:rPr>
                <w:rFonts w:cs="Arial"/>
              </w:rPr>
              <w:t xml:space="preserve">bovengenoemde </w:t>
            </w:r>
            <w:r w:rsidRPr="00C52648">
              <w:rPr>
                <w:rFonts w:cs="Arial"/>
              </w:rPr>
              <w:t xml:space="preserve">projecten is behoefte </w:t>
            </w:r>
            <w:r w:rsidR="00965A10" w:rsidRPr="00C52648">
              <w:rPr>
                <w:rFonts w:cs="Arial"/>
              </w:rPr>
              <w:t>aan een zelfstandige ondernemer, die op afroep</w:t>
            </w:r>
            <w:r w:rsidR="002375E0">
              <w:rPr>
                <w:rFonts w:cs="Arial"/>
              </w:rPr>
              <w:t>basis</w:t>
            </w:r>
            <w:r w:rsidR="00965A10" w:rsidRPr="00C52648">
              <w:rPr>
                <w:rFonts w:cs="Arial"/>
              </w:rPr>
              <w:t xml:space="preserve"> een aantal taken uit het voorbereidingsproces </w:t>
            </w:r>
            <w:r w:rsidR="005546B4" w:rsidRPr="00C52648">
              <w:rPr>
                <w:rFonts w:cs="Arial"/>
              </w:rPr>
              <w:t>zelfstandig kan uitvoeren.</w:t>
            </w:r>
          </w:p>
          <w:p w:rsidR="003044CB" w:rsidRDefault="003044CB" w:rsidP="00BE7B80">
            <w:pPr>
              <w:spacing w:line="276" w:lineRule="auto"/>
              <w:rPr>
                <w:rFonts w:cs="Arial"/>
              </w:rPr>
            </w:pPr>
          </w:p>
          <w:p w:rsidR="005546B4" w:rsidRDefault="005546B4" w:rsidP="00BE7B80">
            <w:pPr>
              <w:keepNext/>
              <w:keepLines/>
              <w:spacing w:line="276" w:lineRule="auto"/>
              <w:rPr>
                <w:rFonts w:cs="Arial"/>
              </w:rPr>
            </w:pPr>
            <w:r w:rsidRPr="00C52648">
              <w:rPr>
                <w:rFonts w:cs="Arial"/>
              </w:rPr>
              <w:t xml:space="preserve">Van de kandidaat wordt verwacht dat hij in staat is om de projecten zelfstandig voor te bereiden. Het schrijven van bestekken, het maken van kostenramingen en het regelen en afstemmen van de verschillende projectonderdelen en Autocad-tekenwerk </w:t>
            </w:r>
            <w:r w:rsidR="00F76E99">
              <w:rPr>
                <w:rFonts w:cs="Arial"/>
              </w:rPr>
              <w:t xml:space="preserve">behoort </w:t>
            </w:r>
            <w:r w:rsidRPr="00C52648">
              <w:rPr>
                <w:rFonts w:cs="Arial"/>
              </w:rPr>
              <w:t>tot het takenpakket</w:t>
            </w:r>
            <w:r w:rsidR="00F76E99">
              <w:rPr>
                <w:rFonts w:cs="Arial"/>
              </w:rPr>
              <w:t>.</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8E4971" w:rsidP="00BE7B80">
            <w:pPr>
              <w:keepNext/>
              <w:keepLines/>
              <w:spacing w:line="276" w:lineRule="auto"/>
              <w:rPr>
                <w:rFonts w:cs="Arial"/>
              </w:rPr>
            </w:pPr>
            <w:r w:rsidRPr="00C52648">
              <w:rPr>
                <w:rFonts w:cs="Arial"/>
              </w:rPr>
              <w:t>Wegenbouw en riolering.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965A10" w:rsidRPr="00C52648"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Voorbereiden van projecten in bovengenoemde vakgebieden.</w:t>
            </w:r>
          </w:p>
          <w:p w:rsidR="00AB5CB5" w:rsidRPr="00C52648" w:rsidRDefault="00AB5CB5"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Maken van bestekken (RAW-systematiek)</w:t>
            </w:r>
          </w:p>
          <w:p w:rsidR="002375E0" w:rsidRPr="00F76E99" w:rsidRDefault="00AB5CB5" w:rsidP="002375E0">
            <w:pPr>
              <w:pStyle w:val="Lijstalinea"/>
              <w:numPr>
                <w:ilvl w:val="0"/>
                <w:numId w:val="19"/>
              </w:numPr>
              <w:spacing w:line="276" w:lineRule="auto"/>
            </w:pPr>
            <w:r w:rsidRPr="002375E0">
              <w:rPr>
                <w:rFonts w:cs="Arial"/>
              </w:rPr>
              <w:t>Maken van kostenramingen (GWW-</w:t>
            </w:r>
            <w:proofErr w:type="spellStart"/>
            <w:r w:rsidRPr="002375E0">
              <w:rPr>
                <w:rFonts w:cs="Arial"/>
              </w:rPr>
              <w:t>calc</w:t>
            </w:r>
            <w:proofErr w:type="spellEnd"/>
            <w:r w:rsidRPr="002375E0">
              <w:rPr>
                <w:rFonts w:cs="Arial"/>
              </w:rPr>
              <w:t>)</w:t>
            </w:r>
          </w:p>
          <w:p w:rsidR="00F76E99" w:rsidRPr="003E2D6D" w:rsidRDefault="00F76E99" w:rsidP="00F76E99">
            <w:pPr>
              <w:numPr>
                <w:ilvl w:val="0"/>
                <w:numId w:val="19"/>
              </w:numPr>
              <w:overflowPunct w:val="0"/>
              <w:autoSpaceDE w:val="0"/>
              <w:autoSpaceDN w:val="0"/>
              <w:adjustRightInd w:val="0"/>
              <w:spacing w:line="276" w:lineRule="auto"/>
              <w:contextualSpacing/>
              <w:textAlignment w:val="baseline"/>
              <w:rPr>
                <w:rFonts w:cs="Arial"/>
              </w:rPr>
            </w:pPr>
            <w:r w:rsidRPr="003E2D6D">
              <w:rPr>
                <w:rFonts w:cs="Arial"/>
              </w:rPr>
              <w:t>Verrichten van tekenwerk (Autocad).</w:t>
            </w:r>
          </w:p>
          <w:p w:rsidR="00965A10" w:rsidRPr="003E2D6D"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 xml:space="preserve">Afstemmen en coördineren met interne en externe partijen over </w:t>
            </w:r>
            <w:r w:rsidRPr="003E2D6D">
              <w:rPr>
                <w:rFonts w:cs="Arial"/>
              </w:rPr>
              <w:t>de verschillende projectonderdelen.</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5546B4" w:rsidRDefault="00AB5CB5" w:rsidP="00AB5CB5">
            <w:pPr>
              <w:overflowPunct w:val="0"/>
              <w:autoSpaceDE w:val="0"/>
              <w:autoSpaceDN w:val="0"/>
              <w:adjustRightInd w:val="0"/>
              <w:spacing w:line="276" w:lineRule="auto"/>
              <w:contextualSpacing/>
              <w:textAlignment w:val="baseline"/>
              <w:rPr>
                <w:rFonts w:cs="Arial"/>
              </w:rPr>
            </w:pPr>
            <w:r>
              <w:rPr>
                <w:rFonts w:cs="Arial"/>
              </w:rPr>
              <w:t>Mi</w:t>
            </w:r>
            <w:r w:rsidR="00965A10" w:rsidRPr="005546B4">
              <w:rPr>
                <w:rFonts w:cs="Arial"/>
              </w:rPr>
              <w:t xml:space="preserve">nimaal </w:t>
            </w:r>
            <w:r w:rsidR="00D15E8D">
              <w:rPr>
                <w:rFonts w:cs="Arial"/>
              </w:rPr>
              <w:t>10</w:t>
            </w:r>
            <w:r w:rsidR="00965A10" w:rsidRPr="005546B4">
              <w:rPr>
                <w:rFonts w:cs="Arial"/>
              </w:rPr>
              <w:t xml:space="preserve"> jaar ervaring in soortgelijke functie.</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Default="00EA4320"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 xml:space="preserve">HBO </w:t>
            </w:r>
            <w:r w:rsidR="00965A10" w:rsidRPr="005546B4">
              <w:rPr>
                <w:rFonts w:cs="Arial"/>
              </w:rPr>
              <w:t xml:space="preserve">Civiele Techniek of gelijkwaardig. </w:t>
            </w:r>
          </w:p>
          <w:p w:rsidR="00AB5CB5" w:rsidRDefault="00591FF6"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volledige de RAW-systematiek.</w:t>
            </w:r>
          </w:p>
          <w:p w:rsidR="00591FF6" w:rsidRDefault="00591FF6"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de te gebruiken programmatuur, zoals</w:t>
            </w:r>
            <w:r w:rsidR="002375E0">
              <w:rPr>
                <w:rFonts w:cs="Arial"/>
              </w:rPr>
              <w:t xml:space="preserve"> GWW-bundel (GWW-</w:t>
            </w:r>
            <w:r>
              <w:rPr>
                <w:rFonts w:cs="Arial"/>
              </w:rPr>
              <w:t>bestek, GWW-</w:t>
            </w:r>
            <w:proofErr w:type="spellStart"/>
            <w:r>
              <w:rPr>
                <w:rFonts w:cs="Arial"/>
              </w:rPr>
              <w:t>calc</w:t>
            </w:r>
            <w:proofErr w:type="spellEnd"/>
            <w:r w:rsidR="002375E0">
              <w:rPr>
                <w:rFonts w:cs="Arial"/>
              </w:rPr>
              <w:t>)</w:t>
            </w:r>
            <w:r>
              <w:rPr>
                <w:rFonts w:cs="Arial"/>
              </w:rPr>
              <w:t xml:space="preserve"> en Autocad volledig.</w:t>
            </w:r>
          </w:p>
          <w:p w:rsidR="005546B4" w:rsidRPr="00591FF6" w:rsidRDefault="005546B4" w:rsidP="003F52C9">
            <w:pPr>
              <w:numPr>
                <w:ilvl w:val="0"/>
                <w:numId w:val="21"/>
              </w:numPr>
              <w:overflowPunct w:val="0"/>
              <w:autoSpaceDE w:val="0"/>
              <w:autoSpaceDN w:val="0"/>
              <w:adjustRightInd w:val="0"/>
              <w:spacing w:line="276" w:lineRule="auto"/>
              <w:contextualSpacing/>
              <w:textAlignment w:val="baseline"/>
              <w:rPr>
                <w:rFonts w:cs="Arial"/>
              </w:rPr>
            </w:pPr>
            <w:r w:rsidRPr="00591FF6">
              <w:rPr>
                <w:rFonts w:cs="Arial"/>
              </w:rPr>
              <w:t>Bekend met System Engineering en BIM</w:t>
            </w:r>
            <w:r w:rsidR="00591FF6" w:rsidRPr="00591FF6">
              <w:rPr>
                <w:rFonts w:cs="Arial"/>
              </w:rPr>
              <w:t>.</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965A10" w:rsidRPr="005546B4"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 xml:space="preserve">Integer handelen, Resultaatsgerichtheid, Flexibiliteit, Omgevingsbewustzijn, Verantwoordelijkheid, Probleemanalyse, </w:t>
            </w:r>
            <w:r w:rsidR="00015F25">
              <w:rPr>
                <w:rFonts w:cs="Arial"/>
              </w:rPr>
              <w:t>Accuratesse, Do</w:t>
            </w:r>
            <w:bookmarkStart w:id="1" w:name="_GoBack"/>
            <w:bookmarkEnd w:id="1"/>
            <w:r w:rsidR="00015F25">
              <w:rPr>
                <w:rFonts w:cs="Arial"/>
              </w:rPr>
              <w:t xml:space="preserve">orzettingsvermogen </w:t>
            </w:r>
            <w:r w:rsidRPr="005546B4">
              <w:rPr>
                <w:rFonts w:cs="Arial"/>
              </w:rPr>
              <w:t>en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Periode van inzet</w:t>
            </w:r>
          </w:p>
        </w:tc>
        <w:tc>
          <w:tcPr>
            <w:tcW w:w="6257" w:type="dxa"/>
          </w:tcPr>
          <w:p w:rsidR="008E4971" w:rsidRPr="009E31FF" w:rsidRDefault="00AB5CB5" w:rsidP="00AB5CB5">
            <w:pPr>
              <w:keepNext/>
              <w:keepLines/>
              <w:spacing w:line="276" w:lineRule="auto"/>
              <w:rPr>
                <w:rFonts w:cs="Arial"/>
                <w:color w:val="000000" w:themeColor="text1"/>
              </w:rPr>
            </w:pPr>
            <w:r w:rsidRPr="009E31FF">
              <w:rPr>
                <w:rFonts w:cs="Arial"/>
                <w:color w:val="000000" w:themeColor="text1"/>
              </w:rPr>
              <w:t xml:space="preserve">1 </w:t>
            </w:r>
            <w:r w:rsidR="00D15E8D">
              <w:rPr>
                <w:rFonts w:cs="Arial"/>
                <w:color w:val="000000" w:themeColor="text1"/>
              </w:rPr>
              <w:t xml:space="preserve">januari 2018 </w:t>
            </w:r>
            <w:r w:rsidRPr="009E31FF">
              <w:rPr>
                <w:rFonts w:cs="Arial"/>
                <w:color w:val="000000" w:themeColor="text1"/>
              </w:rPr>
              <w:t>t/m 3</w:t>
            </w:r>
            <w:r w:rsidR="004B3CE6">
              <w:rPr>
                <w:rFonts w:cs="Arial"/>
                <w:color w:val="000000" w:themeColor="text1"/>
              </w:rPr>
              <w:t xml:space="preserve">1 december </w:t>
            </w:r>
            <w:r w:rsidRPr="009E31FF">
              <w:rPr>
                <w:rFonts w:cs="Arial"/>
                <w:color w:val="000000" w:themeColor="text1"/>
              </w:rPr>
              <w:t>2018.</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1 jaar (t/m 3</w:t>
            </w:r>
            <w:r w:rsidR="00D15E8D">
              <w:rPr>
                <w:rFonts w:cs="Arial"/>
                <w:color w:val="000000" w:themeColor="text1"/>
              </w:rPr>
              <w:t xml:space="preserve">1 december </w:t>
            </w:r>
            <w:r w:rsidRPr="009E31FF">
              <w:rPr>
                <w:rFonts w:cs="Arial"/>
                <w:color w:val="000000" w:themeColor="text1"/>
              </w:rPr>
              <w:t xml:space="preserve"> 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9E31FF" w:rsidRDefault="00AB5CB5" w:rsidP="005546B4">
            <w:pPr>
              <w:keepNext/>
              <w:keepLines/>
              <w:spacing w:line="276" w:lineRule="auto"/>
              <w:rPr>
                <w:rFonts w:cs="Arial"/>
                <w:color w:val="000000" w:themeColor="text1"/>
              </w:rPr>
            </w:pPr>
            <w:r w:rsidRPr="009E31FF">
              <w:rPr>
                <w:rFonts w:cs="Arial"/>
                <w:color w:val="000000" w:themeColor="text1"/>
              </w:rPr>
              <w:t xml:space="preserve">Op afroep; </w:t>
            </w:r>
            <w:r w:rsidR="004B3CE6">
              <w:rPr>
                <w:rFonts w:cs="Arial"/>
                <w:color w:val="000000" w:themeColor="text1"/>
              </w:rPr>
              <w:t>24-36</w:t>
            </w:r>
            <w:r w:rsidRPr="009E31FF">
              <w:rPr>
                <w:rFonts w:cs="Arial"/>
                <w:color w:val="000000" w:themeColor="text1"/>
              </w:rPr>
              <w:t xml:space="preserve"> uur/week. </w:t>
            </w:r>
            <w:r w:rsidR="004B3CE6">
              <w:rPr>
                <w:rFonts w:cs="Arial"/>
                <w:color w:val="000000" w:themeColor="text1"/>
              </w:rPr>
              <w:t>V</w:t>
            </w:r>
            <w:r w:rsidRPr="009E31FF">
              <w:rPr>
                <w:rFonts w:cs="Arial"/>
                <w:color w:val="000000" w:themeColor="text1"/>
              </w:rPr>
              <w:t xml:space="preserve">erwachte inzet in </w:t>
            </w:r>
            <w:r w:rsidR="00186EF6" w:rsidRPr="009E31FF">
              <w:rPr>
                <w:rFonts w:cs="Arial"/>
                <w:color w:val="000000" w:themeColor="text1"/>
              </w:rPr>
              <w:t xml:space="preserve">bovengenoemde </w:t>
            </w:r>
            <w:r w:rsidRPr="009E31FF">
              <w:rPr>
                <w:rFonts w:cs="Arial"/>
                <w:color w:val="000000" w:themeColor="text1"/>
              </w:rPr>
              <w:t>periode 1.</w:t>
            </w:r>
            <w:r w:rsidR="004B3CE6">
              <w:rPr>
                <w:rFonts w:cs="Arial"/>
                <w:color w:val="000000" w:themeColor="text1"/>
              </w:rPr>
              <w:t>8</w:t>
            </w:r>
            <w:r w:rsidR="003044CB" w:rsidRPr="009E31FF">
              <w:rPr>
                <w:rFonts w:cs="Arial"/>
                <w:color w:val="000000" w:themeColor="text1"/>
              </w:rPr>
              <w:t>00</w:t>
            </w:r>
            <w:r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6D644D" w:rsidRPr="009E31FF" w:rsidRDefault="00836174" w:rsidP="005546B4">
            <w:pPr>
              <w:keepNext/>
              <w:keepLines/>
              <w:spacing w:line="276" w:lineRule="auto"/>
              <w:rPr>
                <w:rFonts w:cs="Arial"/>
                <w:color w:val="000000" w:themeColor="text1"/>
              </w:rPr>
            </w:pPr>
            <w:r w:rsidRPr="009E31FF">
              <w:rPr>
                <w:rFonts w:cs="Arial"/>
                <w:color w:val="000000" w:themeColor="text1"/>
              </w:rPr>
              <w:t xml:space="preserve">De </w:t>
            </w:r>
            <w:r w:rsidR="00AB5CB5" w:rsidRPr="009E31FF">
              <w:rPr>
                <w:rFonts w:cs="Arial"/>
                <w:color w:val="000000" w:themeColor="text1"/>
              </w:rPr>
              <w:t xml:space="preserve">te verrichten taken </w:t>
            </w:r>
            <w:r w:rsidR="00591FF6" w:rsidRPr="009E31FF">
              <w:rPr>
                <w:rFonts w:cs="Arial"/>
                <w:color w:val="000000" w:themeColor="text1"/>
              </w:rPr>
              <w:t xml:space="preserve">worden </w:t>
            </w:r>
            <w:r w:rsidR="00AB5CB5" w:rsidRPr="009E31FF">
              <w:rPr>
                <w:rFonts w:cs="Arial"/>
                <w:color w:val="000000" w:themeColor="text1"/>
              </w:rPr>
              <w:t xml:space="preserve">steeds als afgeronde </w:t>
            </w:r>
            <w:r w:rsidRPr="009E31FF">
              <w:rPr>
                <w:rFonts w:cs="Arial"/>
                <w:color w:val="000000" w:themeColor="text1"/>
              </w:rPr>
              <w:t xml:space="preserve">werkzaamheden </w:t>
            </w:r>
            <w:r w:rsidR="00591FF6" w:rsidRPr="009E31FF">
              <w:rPr>
                <w:rFonts w:cs="Arial"/>
                <w:color w:val="000000" w:themeColor="text1"/>
              </w:rPr>
              <w:t xml:space="preserve">aangeboden, zodat de inzet geschikt is voor een zzp-er. </w:t>
            </w:r>
            <w:r w:rsidR="00186EF6" w:rsidRPr="009E31FF">
              <w:rPr>
                <w:rFonts w:cs="Arial"/>
                <w:color w:val="000000" w:themeColor="text1"/>
              </w:rPr>
              <w:t>De arbeidsrelatie en de precieze opdrachtomschrijving worden voor aanvang van de verschillende taken vastgelegd door het wederzijds ondertekenen van een modelovereenkomst.</w:t>
            </w:r>
          </w:p>
          <w:p w:rsidR="00186EF6" w:rsidRPr="009E31FF" w:rsidRDefault="00186EF6" w:rsidP="005546B4">
            <w:pPr>
              <w:keepNext/>
              <w:keepLines/>
              <w:spacing w:line="276" w:lineRule="auto"/>
              <w:rPr>
                <w:rFonts w:cs="Arial"/>
                <w:color w:val="000000" w:themeColor="text1"/>
              </w:rPr>
            </w:pPr>
          </w:p>
          <w:p w:rsidR="003044CB" w:rsidRPr="009E31FF" w:rsidRDefault="003044CB" w:rsidP="005546B4">
            <w:pPr>
              <w:keepNext/>
              <w:keepLines/>
              <w:spacing w:line="276" w:lineRule="auto"/>
              <w:rPr>
                <w:rFonts w:cs="Arial"/>
                <w:color w:val="000000" w:themeColor="text1"/>
              </w:rPr>
            </w:pPr>
            <w:r w:rsidRPr="009E31FF">
              <w:rPr>
                <w:rFonts w:cs="Arial"/>
                <w:color w:val="000000" w:themeColor="text1"/>
              </w:rPr>
              <w:t xml:space="preserve">De </w:t>
            </w:r>
            <w:r w:rsidR="00100530" w:rsidRPr="009E31FF">
              <w:rPr>
                <w:rFonts w:cs="Arial"/>
                <w:color w:val="000000" w:themeColor="text1"/>
              </w:rPr>
              <w:t>werkzaamheden zullen naar inzicht van de Opdrachtnemer worden uitgevoerd op het kantoor van de Opdrachtnemer of van de Opdrachtgever.</w:t>
            </w:r>
            <w:r w:rsidR="00186EF6" w:rsidRPr="009E31FF">
              <w:rPr>
                <w:rFonts w:cs="Arial"/>
                <w:color w:val="000000" w:themeColor="text1"/>
              </w:rPr>
              <w:t xml:space="preserve"> De verdeling tussen eigen kantoor en kantoor opdrachtgever is ongeveer 50% resp. 50%.</w:t>
            </w:r>
          </w:p>
          <w:p w:rsidR="00836174" w:rsidRPr="005546B4" w:rsidRDefault="00836174" w:rsidP="005546B4">
            <w:pPr>
              <w:keepNext/>
              <w:keepLines/>
              <w:spacing w:line="276" w:lineRule="auto"/>
              <w:rPr>
                <w:rFonts w:cs="Arial"/>
              </w:rPr>
            </w:pP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186EF6" w:rsidRDefault="00186EF6"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Pr="00CB50DD" w:rsidRDefault="003926D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926D1" w:rsidRDefault="003926D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9E31FF">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3D3C2168" wp14:editId="46DA7649">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2168"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015F25">
            <w:t>3</w:t>
          </w:r>
          <w:r>
            <w:fldChar w:fldCharType="end"/>
          </w:r>
          <w:r>
            <w:t>/</w:t>
          </w:r>
          <w:r w:rsidR="00015F25">
            <w:fldChar w:fldCharType="begin"/>
          </w:r>
          <w:r w:rsidR="00015F25">
            <w:instrText xml:space="preserve"> SectionPages \* MERGEFORMAT </w:instrText>
          </w:r>
          <w:r w:rsidR="00015F25">
            <w:fldChar w:fldCharType="separate"/>
          </w:r>
          <w:r w:rsidR="00015F25">
            <w:t>4</w:t>
          </w:r>
          <w:r w:rsidR="00015F25">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EA4320" w:rsidP="00EA4320">
          <w:pPr>
            <w:pStyle w:val="GRVolgpagina"/>
          </w:pPr>
          <w:r>
            <w:t>23</w:t>
          </w:r>
          <w:r w:rsidR="00F76E99">
            <w:t xml:space="preserve"> november</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1" w15:restartNumberingAfterBreak="0">
    <w:nsid w:val="53F47AB9"/>
    <w:multiLevelType w:val="hybridMultilevel"/>
    <w:tmpl w:val="BB22BA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6833A64"/>
    <w:multiLevelType w:val="hybridMultilevel"/>
    <w:tmpl w:val="FFC612D6"/>
    <w:lvl w:ilvl="0" w:tplc="CB367D6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8"/>
  </w:num>
  <w:num w:numId="3">
    <w:abstractNumId w:val="10"/>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5"/>
  </w:num>
  <w:num w:numId="17">
    <w:abstractNumId w:val="14"/>
  </w:num>
  <w:num w:numId="18">
    <w:abstractNumId w:val="8"/>
  </w:num>
  <w:num w:numId="19">
    <w:abstractNumId w:val="13"/>
  </w:num>
  <w:num w:numId="20">
    <w:abstractNumId w:val="0"/>
  </w:num>
  <w:num w:numId="21">
    <w:abstractNumId w:val="16"/>
  </w:num>
  <w:num w:numId="22">
    <w:abstractNumId w:val="9"/>
  </w:num>
  <w:num w:numId="23">
    <w:abstractNumId w:val="21"/>
  </w:num>
  <w:num w:numId="24">
    <w:abstractNumId w:val="19"/>
  </w:num>
  <w:num w:numId="25">
    <w:abstractNumId w:val="5"/>
  </w:num>
  <w:num w:numId="26">
    <w:abstractNumId w:val="7"/>
  </w:num>
  <w:num w:numId="27">
    <w:abstractNumId w:val="17"/>
  </w:num>
  <w:num w:numId="28">
    <w:abstractNumId w:val="1"/>
  </w:num>
  <w:num w:numId="29">
    <w:abstractNumId w:val="22"/>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15F25"/>
    <w:rsid w:val="000C0948"/>
    <w:rsid w:val="00100530"/>
    <w:rsid w:val="0017455D"/>
    <w:rsid w:val="00186EF6"/>
    <w:rsid w:val="001C171C"/>
    <w:rsid w:val="001E394E"/>
    <w:rsid w:val="00200C55"/>
    <w:rsid w:val="0021517E"/>
    <w:rsid w:val="00224470"/>
    <w:rsid w:val="00231E46"/>
    <w:rsid w:val="00233A4A"/>
    <w:rsid w:val="0023529E"/>
    <w:rsid w:val="002375E0"/>
    <w:rsid w:val="002C7FB6"/>
    <w:rsid w:val="003044CB"/>
    <w:rsid w:val="00312867"/>
    <w:rsid w:val="00370D85"/>
    <w:rsid w:val="00373316"/>
    <w:rsid w:val="003926D1"/>
    <w:rsid w:val="003A093D"/>
    <w:rsid w:val="003E2D6D"/>
    <w:rsid w:val="00400A78"/>
    <w:rsid w:val="0048727D"/>
    <w:rsid w:val="0049194D"/>
    <w:rsid w:val="0049316C"/>
    <w:rsid w:val="004B2D36"/>
    <w:rsid w:val="004B3CE6"/>
    <w:rsid w:val="004C463E"/>
    <w:rsid w:val="004C7D2E"/>
    <w:rsid w:val="004F0274"/>
    <w:rsid w:val="005031D2"/>
    <w:rsid w:val="005047E8"/>
    <w:rsid w:val="005052D5"/>
    <w:rsid w:val="00506A40"/>
    <w:rsid w:val="00547CCA"/>
    <w:rsid w:val="005546B4"/>
    <w:rsid w:val="00555A69"/>
    <w:rsid w:val="00583182"/>
    <w:rsid w:val="00591FF6"/>
    <w:rsid w:val="00603D50"/>
    <w:rsid w:val="00650577"/>
    <w:rsid w:val="00653115"/>
    <w:rsid w:val="006658E7"/>
    <w:rsid w:val="00674DA7"/>
    <w:rsid w:val="00687041"/>
    <w:rsid w:val="006B5624"/>
    <w:rsid w:val="006B6635"/>
    <w:rsid w:val="006C1099"/>
    <w:rsid w:val="006D644D"/>
    <w:rsid w:val="006E2996"/>
    <w:rsid w:val="00724A84"/>
    <w:rsid w:val="0076175E"/>
    <w:rsid w:val="00784B9D"/>
    <w:rsid w:val="0079323C"/>
    <w:rsid w:val="007A0B09"/>
    <w:rsid w:val="007C6765"/>
    <w:rsid w:val="008148F2"/>
    <w:rsid w:val="00836174"/>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65A3B"/>
    <w:rsid w:val="00B7208D"/>
    <w:rsid w:val="00B73BB5"/>
    <w:rsid w:val="00BE7B80"/>
    <w:rsid w:val="00BF3D98"/>
    <w:rsid w:val="00C2119D"/>
    <w:rsid w:val="00C30F3B"/>
    <w:rsid w:val="00C35C5F"/>
    <w:rsid w:val="00C52648"/>
    <w:rsid w:val="00C57561"/>
    <w:rsid w:val="00C66BBE"/>
    <w:rsid w:val="00CC73D8"/>
    <w:rsid w:val="00CF7358"/>
    <w:rsid w:val="00D0478C"/>
    <w:rsid w:val="00D15E8D"/>
    <w:rsid w:val="00D43236"/>
    <w:rsid w:val="00D432D0"/>
    <w:rsid w:val="00D642F0"/>
    <w:rsid w:val="00D7725E"/>
    <w:rsid w:val="00D840D8"/>
    <w:rsid w:val="00DA19B8"/>
    <w:rsid w:val="00DC15DB"/>
    <w:rsid w:val="00DC1908"/>
    <w:rsid w:val="00DF1D72"/>
    <w:rsid w:val="00E22E96"/>
    <w:rsid w:val="00E450E4"/>
    <w:rsid w:val="00E8516C"/>
    <w:rsid w:val="00EA4320"/>
    <w:rsid w:val="00ED3F54"/>
    <w:rsid w:val="00EE200F"/>
    <w:rsid w:val="00F76E99"/>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406D5CAA</Template>
  <TotalTime>197</TotalTime>
  <Pages>4</Pages>
  <Words>966</Words>
  <Characters>6409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16</cp:revision>
  <cp:lastPrinted>2017-03-13T08:22:00Z</cp:lastPrinted>
  <dcterms:created xsi:type="dcterms:W3CDTF">2017-03-07T13:01:00Z</dcterms:created>
  <dcterms:modified xsi:type="dcterms:W3CDTF">2017-11-23T10:15:00Z</dcterms:modified>
</cp:coreProperties>
</file>