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5B" w:rsidRPr="004778B3" w:rsidRDefault="0061648F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eastAsia="ru-RU"/>
        </w:rPr>
      </w:pPr>
      <w:bookmarkStart w:id="0" w:name="_Toc447632538"/>
      <w:r w:rsidRPr="004778B3">
        <w:rPr>
          <w:rFonts w:asciiTheme="majorBidi" w:hAnsiTheme="majorBidi" w:cstheme="majorBidi"/>
          <w:b/>
          <w:szCs w:val="24"/>
          <w:lang w:eastAsia="ru-RU"/>
        </w:rPr>
        <w:t xml:space="preserve">Attachment </w:t>
      </w:r>
      <w:r w:rsidR="00376E6A" w:rsidRPr="004778B3">
        <w:rPr>
          <w:rFonts w:asciiTheme="majorBidi" w:hAnsiTheme="majorBidi" w:cstheme="majorBidi"/>
          <w:b/>
          <w:szCs w:val="24"/>
          <w:lang w:eastAsia="ru-RU"/>
        </w:rPr>
        <w:t>№</w:t>
      </w:r>
      <w:bookmarkEnd w:id="0"/>
      <w:r w:rsidR="009C0452" w:rsidRPr="004778B3">
        <w:rPr>
          <w:rFonts w:asciiTheme="majorBidi" w:hAnsiTheme="majorBidi" w:cstheme="majorBidi"/>
          <w:b/>
          <w:szCs w:val="24"/>
          <w:lang w:eastAsia="ru-RU"/>
        </w:rPr>
        <w:t>1</w:t>
      </w:r>
    </w:p>
    <w:p w:rsidR="00D4680C" w:rsidRPr="004778B3" w:rsidRDefault="0061648F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eastAsia="ru-RU"/>
        </w:rPr>
      </w:pPr>
      <w:proofErr w:type="gramStart"/>
      <w:r w:rsidRPr="004778B3">
        <w:rPr>
          <w:rFonts w:asciiTheme="majorBidi" w:hAnsiTheme="majorBidi" w:cstheme="majorBidi"/>
          <w:bCs/>
          <w:szCs w:val="24"/>
          <w:lang w:eastAsia="ru-RU"/>
        </w:rPr>
        <w:t>to</w:t>
      </w:r>
      <w:proofErr w:type="gramEnd"/>
      <w:r w:rsidRPr="004778B3">
        <w:rPr>
          <w:rFonts w:asciiTheme="majorBidi" w:hAnsiTheme="majorBidi" w:cstheme="majorBidi"/>
          <w:bCs/>
          <w:szCs w:val="24"/>
          <w:lang w:eastAsia="ru-RU"/>
        </w:rPr>
        <w:t xml:space="preserve"> Instructions for Bidder</w:t>
      </w:r>
    </w:p>
    <w:p w:rsidR="009067B8" w:rsidRPr="004778B3" w:rsidRDefault="009067B8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</w:rPr>
      </w:pPr>
    </w:p>
    <w:tbl>
      <w:tblPr>
        <w:tblW w:w="9781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520"/>
      </w:tblGrid>
      <w:tr w:rsidR="002F6B13" w:rsidRPr="004778B3" w:rsidTr="00E003C7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4778B3" w:rsidRDefault="0061648F" w:rsidP="00D4680C">
            <w:pPr>
              <w:pStyle w:val="a3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4778B3">
              <w:rPr>
                <w:rFonts w:asciiTheme="majorBidi" w:hAnsiTheme="majorBidi" w:cstheme="majorBidi"/>
                <w:sz w:val="24"/>
                <w:szCs w:val="24"/>
              </w:rPr>
              <w:t>Information about the tender</w:t>
            </w:r>
            <w:r w:rsidR="00E70BD2" w:rsidRPr="004778B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2F6B13" w:rsidRPr="004778B3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4778B3" w:rsidRDefault="00CF5625" w:rsidP="00EF0125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4778B3">
              <w:rPr>
                <w:rFonts w:asciiTheme="majorBidi" w:hAnsiTheme="majorBidi" w:cstheme="majorBidi"/>
                <w:b/>
                <w:szCs w:val="24"/>
              </w:rPr>
              <w:t xml:space="preserve">I. </w:t>
            </w:r>
            <w:r w:rsidR="0061648F" w:rsidRPr="004778B3">
              <w:rPr>
                <w:rFonts w:asciiTheme="majorBidi" w:hAnsiTheme="majorBidi" w:cstheme="majorBidi"/>
                <w:b/>
                <w:szCs w:val="24"/>
              </w:rPr>
              <w:t>General information</w:t>
            </w:r>
            <w:r w:rsidR="00EF0125" w:rsidRPr="004778B3">
              <w:rPr>
                <w:rFonts w:asciiTheme="majorBidi" w:hAnsiTheme="majorBidi" w:cstheme="majorBidi"/>
                <w:b/>
                <w:szCs w:val="24"/>
              </w:rPr>
              <w:t>.</w:t>
            </w:r>
          </w:p>
        </w:tc>
      </w:tr>
      <w:tr w:rsidR="0061648F" w:rsidRPr="004778B3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4778B3" w:rsidRDefault="0061648F" w:rsidP="0061648F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t>Tender Organizer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4778B3" w:rsidRDefault="0061648F" w:rsidP="0061648F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strike/>
                <w:szCs w:val="24"/>
              </w:rPr>
            </w:pPr>
            <w:r w:rsidRPr="004778B3">
              <w:rPr>
                <w:rFonts w:asciiTheme="majorBidi" w:hAnsiTheme="majorBidi" w:cstheme="majorBidi"/>
                <w:szCs w:val="24"/>
              </w:rPr>
              <w:t>LUKOIL Neftohim Burgas AD</w:t>
            </w:r>
          </w:p>
        </w:tc>
      </w:tr>
      <w:tr w:rsidR="006D1179" w:rsidRPr="004778B3" w:rsidTr="00AE3B45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4778B3" w:rsidRDefault="0061648F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t>Site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07" w:rsidRPr="00102717" w:rsidRDefault="0061648F" w:rsidP="00441255">
            <w:pPr>
              <w:rPr>
                <w:rFonts w:asciiTheme="majorBidi" w:hAnsiTheme="majorBidi" w:cstheme="majorBidi"/>
                <w:szCs w:val="24"/>
              </w:rPr>
            </w:pPr>
            <w:r w:rsidRPr="00102717">
              <w:rPr>
                <w:rFonts w:asciiTheme="majorBidi" w:hAnsiTheme="majorBidi" w:cstheme="majorBidi"/>
                <w:szCs w:val="24"/>
              </w:rPr>
              <w:t xml:space="preserve">Production site of </w:t>
            </w:r>
            <w:r w:rsidRPr="004778B3">
              <w:rPr>
                <w:rFonts w:asciiTheme="majorBidi" w:hAnsiTheme="majorBidi" w:cstheme="majorBidi"/>
                <w:szCs w:val="24"/>
              </w:rPr>
              <w:t xml:space="preserve">LUKOIL </w:t>
            </w:r>
            <w:proofErr w:type="spellStart"/>
            <w:r w:rsidRPr="004778B3">
              <w:rPr>
                <w:rFonts w:asciiTheme="majorBidi" w:hAnsiTheme="majorBidi" w:cstheme="majorBidi"/>
                <w:szCs w:val="24"/>
              </w:rPr>
              <w:t>Neftohim</w:t>
            </w:r>
            <w:proofErr w:type="spellEnd"/>
            <w:r w:rsidRPr="004778B3">
              <w:rPr>
                <w:rFonts w:asciiTheme="majorBidi" w:hAnsiTheme="majorBidi" w:cstheme="majorBidi"/>
                <w:szCs w:val="24"/>
              </w:rPr>
              <w:t xml:space="preserve"> Burgas AD</w:t>
            </w:r>
            <w:r w:rsidR="00102717" w:rsidRPr="00102717">
              <w:rPr>
                <w:rFonts w:asciiTheme="majorBidi" w:hAnsiTheme="majorBidi" w:cstheme="majorBidi"/>
                <w:szCs w:val="24"/>
              </w:rPr>
              <w:t>.</w:t>
            </w:r>
          </w:p>
        </w:tc>
      </w:tr>
      <w:tr w:rsidR="006D1179" w:rsidRPr="004778B3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4778B3" w:rsidRDefault="0061648F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t>Number of the tender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4778B3" w:rsidRDefault="0061648F" w:rsidP="00441255">
            <w:pPr>
              <w:rPr>
                <w:rFonts w:asciiTheme="majorBidi" w:hAnsiTheme="majorBidi" w:cstheme="majorBidi"/>
                <w:b/>
                <w:bCs/>
                <w:color w:val="0000FF"/>
                <w:szCs w:val="24"/>
              </w:rPr>
            </w:pPr>
            <w:r w:rsidRPr="00102717">
              <w:rPr>
                <w:rFonts w:asciiTheme="majorBidi" w:hAnsiTheme="majorBidi" w:cstheme="majorBidi"/>
                <w:szCs w:val="24"/>
              </w:rPr>
              <w:t>Tender</w:t>
            </w:r>
            <w:r w:rsidR="00C0342B" w:rsidRPr="00102717">
              <w:rPr>
                <w:rFonts w:asciiTheme="majorBidi" w:hAnsiTheme="majorBidi" w:cstheme="majorBidi"/>
                <w:szCs w:val="24"/>
              </w:rPr>
              <w:t xml:space="preserve"> №</w:t>
            </w:r>
            <w:r w:rsidR="00441255">
              <w:rPr>
                <w:rFonts w:asciiTheme="majorBidi" w:hAnsiTheme="majorBidi" w:cstheme="majorBidi"/>
                <w:szCs w:val="24"/>
              </w:rPr>
              <w:t xml:space="preserve"> 153 551</w:t>
            </w:r>
          </w:p>
        </w:tc>
      </w:tr>
      <w:tr w:rsidR="006D1179" w:rsidRPr="004778B3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4778B3" w:rsidRDefault="0061648F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t xml:space="preserve">Subject of the tender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5" w:rsidRPr="00441255" w:rsidRDefault="00441255" w:rsidP="00D96AA0">
            <w:pPr>
              <w:rPr>
                <w:b/>
              </w:rPr>
            </w:pPr>
            <w:r w:rsidRPr="00441255">
              <w:rPr>
                <w:b/>
              </w:rPr>
              <w:t>Supply of spare</w:t>
            </w:r>
            <w:r w:rsidRPr="00441255">
              <w:rPr>
                <w:b/>
                <w:lang w:val="bg-BG"/>
              </w:rPr>
              <w:t xml:space="preserve"> </w:t>
            </w:r>
            <w:r w:rsidRPr="00441255">
              <w:rPr>
                <w:b/>
              </w:rPr>
              <w:t xml:space="preserve">parts for back-up uninterruptable power for </w:t>
            </w:r>
            <w:r w:rsidRPr="00441255">
              <w:rPr>
                <w:rFonts w:asciiTheme="majorBidi" w:hAnsiTheme="majorBidi" w:cstheme="majorBidi"/>
                <w:b/>
                <w:szCs w:val="24"/>
              </w:rPr>
              <w:t xml:space="preserve">LUKOIL </w:t>
            </w:r>
            <w:proofErr w:type="spellStart"/>
            <w:r w:rsidRPr="00441255">
              <w:rPr>
                <w:rFonts w:asciiTheme="majorBidi" w:hAnsiTheme="majorBidi" w:cstheme="majorBidi"/>
                <w:b/>
                <w:szCs w:val="24"/>
              </w:rPr>
              <w:t>Neftohim</w:t>
            </w:r>
            <w:proofErr w:type="spellEnd"/>
            <w:r w:rsidRPr="00441255">
              <w:rPr>
                <w:rFonts w:asciiTheme="majorBidi" w:hAnsiTheme="majorBidi" w:cstheme="majorBidi"/>
                <w:b/>
                <w:szCs w:val="24"/>
              </w:rPr>
              <w:t xml:space="preserve"> Burgas AD</w:t>
            </w:r>
          </w:p>
          <w:p w:rsidR="00134C80" w:rsidRDefault="00441255" w:rsidP="00D96AA0">
            <w:pPr>
              <w:rPr>
                <w:b/>
              </w:rPr>
            </w:pPr>
            <w:r w:rsidRPr="00823DF7">
              <w:rPr>
                <w:b/>
              </w:rPr>
              <w:t>Lot 1: Supply of spare</w:t>
            </w:r>
            <w:r>
              <w:rPr>
                <w:b/>
              </w:rPr>
              <w:t xml:space="preserve"> </w:t>
            </w:r>
            <w:r w:rsidRPr="00823DF7">
              <w:rPr>
                <w:b/>
              </w:rPr>
              <w:t>back-up uninterruptable power supplies (UPS</w:t>
            </w:r>
            <w:r>
              <w:rPr>
                <w:b/>
              </w:rPr>
              <w:t>s</w:t>
            </w:r>
            <w:r w:rsidRPr="00823DF7">
              <w:rPr>
                <w:b/>
              </w:rPr>
              <w:t>)</w:t>
            </w:r>
            <w:r>
              <w:rPr>
                <w:b/>
              </w:rPr>
              <w:t>;</w:t>
            </w:r>
          </w:p>
          <w:p w:rsidR="00441255" w:rsidRPr="00102717" w:rsidRDefault="00441255" w:rsidP="00D96AA0">
            <w:pPr>
              <w:rPr>
                <w:rFonts w:asciiTheme="majorBidi" w:hAnsiTheme="majorBidi" w:cstheme="majorBidi"/>
                <w:szCs w:val="24"/>
                <w:lang w:val="bg-BG"/>
              </w:rPr>
            </w:pPr>
            <w:r w:rsidRPr="00091FB5">
              <w:rPr>
                <w:b/>
              </w:rPr>
              <w:t xml:space="preserve">Lot 2: Supply of </w:t>
            </w:r>
            <w:r w:rsidRPr="00091FB5">
              <w:rPr>
                <w:rStyle w:val="tendertamettl1"/>
                <w:b/>
              </w:rPr>
              <w:t xml:space="preserve">spare </w:t>
            </w:r>
            <w:r w:rsidRPr="00091FB5">
              <w:rPr>
                <w:b/>
                <w:lang w:eastAsia="bg-BG"/>
              </w:rPr>
              <w:t>blocks for</w:t>
            </w:r>
            <w:r w:rsidRPr="00091FB5">
              <w:rPr>
                <w:rStyle w:val="tendertamettl1"/>
                <w:b/>
              </w:rPr>
              <w:t xml:space="preserve"> </w:t>
            </w:r>
            <w:r w:rsidRPr="00091FB5">
              <w:rPr>
                <w:b/>
              </w:rPr>
              <w:t xml:space="preserve">accumulator </w:t>
            </w:r>
            <w:r w:rsidRPr="00091FB5">
              <w:rPr>
                <w:rStyle w:val="tendertamettl1"/>
                <w:b/>
              </w:rPr>
              <w:t>batteries</w:t>
            </w:r>
            <w:r>
              <w:rPr>
                <w:rStyle w:val="tendertamettl1"/>
                <w:b/>
              </w:rPr>
              <w:t>.</w:t>
            </w:r>
          </w:p>
        </w:tc>
      </w:tr>
      <w:tr w:rsidR="0061648F" w:rsidRPr="004778B3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4778B3" w:rsidRDefault="0061648F" w:rsidP="0061648F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t>Type of tender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4778B3" w:rsidRDefault="0061648F" w:rsidP="0061648F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Cs w:val="24"/>
              </w:rPr>
            </w:pPr>
            <w:r w:rsidRPr="004778B3">
              <w:rPr>
                <w:rFonts w:asciiTheme="majorBidi" w:hAnsiTheme="majorBidi" w:cstheme="majorBidi"/>
                <w:szCs w:val="24"/>
              </w:rPr>
              <w:t xml:space="preserve">Open, two-stage with bidding </w:t>
            </w:r>
          </w:p>
        </w:tc>
      </w:tr>
      <w:tr w:rsidR="00E9098E" w:rsidRPr="004778B3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4778B3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</w:rPr>
            </w:pPr>
            <w:r w:rsidRPr="004778B3">
              <w:rPr>
                <w:rFonts w:asciiTheme="majorBidi" w:hAnsiTheme="majorBidi" w:cstheme="majorBidi"/>
                <w:b/>
                <w:szCs w:val="24"/>
              </w:rPr>
              <w:t>II</w:t>
            </w:r>
            <w:r w:rsidR="00EF0125" w:rsidRPr="004778B3">
              <w:rPr>
                <w:rFonts w:asciiTheme="majorBidi" w:hAnsiTheme="majorBidi" w:cstheme="majorBidi"/>
                <w:b/>
                <w:szCs w:val="24"/>
              </w:rPr>
              <w:t xml:space="preserve">. </w:t>
            </w:r>
            <w:r w:rsidR="0061648F" w:rsidRPr="004778B3">
              <w:rPr>
                <w:rFonts w:asciiTheme="majorBidi" w:hAnsiTheme="majorBidi" w:cstheme="majorBidi"/>
                <w:b/>
                <w:szCs w:val="24"/>
              </w:rPr>
              <w:t>Minimum qualification requirements to Bidder for admittance to participation in a tender</w:t>
            </w:r>
            <w:r w:rsidR="00EF0125" w:rsidRPr="004778B3">
              <w:rPr>
                <w:rFonts w:asciiTheme="majorBidi" w:hAnsiTheme="majorBidi" w:cstheme="majorBidi"/>
                <w:b/>
                <w:szCs w:val="24"/>
              </w:rPr>
              <w:t>.</w:t>
            </w:r>
          </w:p>
        </w:tc>
      </w:tr>
      <w:tr w:rsidR="0061648F" w:rsidRPr="004778B3" w:rsidTr="00FF73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1" w:rsidRDefault="0061648F" w:rsidP="00021621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14006A">
              <w:rPr>
                <w:rFonts w:ascii="Times New Roman" w:hAnsi="Times New Roman"/>
                <w:lang w:val="en-US"/>
              </w:rPr>
              <w:t>2.1. Conformity with quality control requirements</w:t>
            </w:r>
            <w:r w:rsidR="00021621">
              <w:rPr>
                <w:rFonts w:ascii="Times New Roman" w:hAnsi="Times New Roman"/>
                <w:lang w:val="en-US"/>
              </w:rPr>
              <w:t xml:space="preserve"> </w:t>
            </w:r>
          </w:p>
          <w:p w:rsidR="0061648F" w:rsidRPr="0014006A" w:rsidRDefault="0061648F" w:rsidP="00021621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14006A">
              <w:rPr>
                <w:rFonts w:ascii="Times New Roman" w:hAnsi="Times New Roman"/>
                <w:lang w:val="en-US"/>
              </w:rPr>
              <w:t>(ISO 9001)</w:t>
            </w:r>
            <w:r w:rsidR="00BB480B" w:rsidRPr="0014006A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4778B3" w:rsidRDefault="0061648F" w:rsidP="0061648F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rPr>
                <w:rFonts w:asciiTheme="majorBidi" w:hAnsiTheme="majorBidi" w:cstheme="majorBidi"/>
                <w:color w:val="0000FF"/>
                <w:szCs w:val="24"/>
              </w:rPr>
            </w:pPr>
            <w:r w:rsidRPr="004778B3">
              <w:rPr>
                <w:rFonts w:asciiTheme="majorBidi" w:hAnsiTheme="majorBidi" w:cstheme="majorBidi"/>
              </w:rPr>
              <w:t xml:space="preserve">A valid certificate </w:t>
            </w:r>
            <w:proofErr w:type="gramStart"/>
            <w:r w:rsidRPr="004778B3">
              <w:rPr>
                <w:rFonts w:asciiTheme="majorBidi" w:hAnsiTheme="majorBidi" w:cstheme="majorBidi"/>
              </w:rPr>
              <w:t>shall be provided</w:t>
            </w:r>
            <w:proofErr w:type="gramEnd"/>
            <w:r w:rsidRPr="004778B3">
              <w:rPr>
                <w:rFonts w:asciiTheme="majorBidi" w:hAnsiTheme="majorBidi" w:cstheme="majorBidi"/>
              </w:rPr>
              <w:t xml:space="preserve"> for quality management system </w:t>
            </w:r>
            <w:r w:rsidRPr="004778B3">
              <w:t>ISO 9001 of the manufacturer.</w:t>
            </w:r>
          </w:p>
        </w:tc>
      </w:tr>
      <w:tr w:rsidR="00DB6708" w:rsidRPr="004778B3" w:rsidTr="00FF73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BE64E3" w:rsidRDefault="00DB6708" w:rsidP="0014006A">
            <w:pPr>
              <w:pStyle w:val="a9"/>
              <w:tabs>
                <w:tab w:val="left" w:pos="460"/>
              </w:tabs>
              <w:ind w:left="0"/>
              <w:rPr>
                <w:rFonts w:ascii="Times New Roman" w:hAnsi="Times New Roman"/>
                <w:lang w:val="en-US"/>
              </w:rPr>
            </w:pPr>
            <w:r w:rsidRPr="00BE64E3">
              <w:rPr>
                <w:rFonts w:ascii="Times New Roman" w:hAnsi="Times New Roman"/>
                <w:lang w:val="en-US"/>
              </w:rPr>
              <w:t xml:space="preserve">2.2. </w:t>
            </w:r>
            <w:r w:rsidR="0061648F" w:rsidRPr="00BE64E3">
              <w:rPr>
                <w:rFonts w:ascii="Times New Roman" w:hAnsi="Times New Roman"/>
                <w:lang w:val="en-US"/>
              </w:rPr>
              <w:t>Technical compliance of the proposal</w:t>
            </w:r>
            <w:r w:rsidR="00BB480B" w:rsidRPr="00BE64E3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4778B3" w:rsidRDefault="00D300C3" w:rsidP="00D300C3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rPr>
                <w:rFonts w:asciiTheme="majorBidi" w:hAnsiTheme="majorBidi" w:cstheme="majorBidi"/>
              </w:rPr>
            </w:pPr>
            <w:r w:rsidRPr="00BE64E3">
              <w:rPr>
                <w:szCs w:val="24"/>
              </w:rPr>
              <w:t>C</w:t>
            </w:r>
            <w:r w:rsidR="00253682" w:rsidRPr="00BE64E3">
              <w:rPr>
                <w:szCs w:val="24"/>
              </w:rPr>
              <w:t>ompliance with Client’s Technical Requirements.</w:t>
            </w:r>
          </w:p>
        </w:tc>
      </w:tr>
      <w:tr w:rsidR="00CC1338" w:rsidRPr="004778B3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4778B3" w:rsidRDefault="0061648F" w:rsidP="00CC1338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</w:rPr>
            </w:pPr>
            <w:r w:rsidRPr="004778B3">
              <w:rPr>
                <w:rFonts w:asciiTheme="majorBidi" w:hAnsiTheme="majorBidi" w:cstheme="majorBidi"/>
                <w:szCs w:val="24"/>
              </w:rPr>
              <w:t>Criteria for covering the minimum requirements of Section ІІ</w:t>
            </w:r>
            <w:r w:rsidR="00CC1338" w:rsidRPr="004778B3">
              <w:rPr>
                <w:rFonts w:asciiTheme="majorBidi" w:hAnsiTheme="majorBidi" w:cstheme="majorBidi"/>
                <w:szCs w:val="24"/>
              </w:rPr>
              <w:t>:</w:t>
            </w:r>
          </w:p>
        </w:tc>
      </w:tr>
      <w:tr w:rsidR="0061648F" w:rsidRPr="004778B3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4778B3" w:rsidRDefault="0061648F" w:rsidP="0061648F">
            <w:pPr>
              <w:tabs>
                <w:tab w:val="left" w:pos="318"/>
              </w:tabs>
              <w:contextualSpacing/>
              <w:jc w:val="left"/>
              <w:rPr>
                <w:rFonts w:asciiTheme="majorBidi" w:hAnsiTheme="majorBidi" w:cstheme="majorBidi"/>
                <w:szCs w:val="24"/>
                <w:lang w:eastAsia="ru-RU"/>
              </w:rPr>
            </w:pPr>
            <w:r w:rsidRPr="004778B3">
              <w:rPr>
                <w:rFonts w:asciiTheme="majorBidi" w:hAnsiTheme="majorBidi" w:cstheme="majorBidi"/>
                <w:szCs w:val="24"/>
                <w:lang w:eastAsia="ru-RU"/>
              </w:rPr>
              <w:t>Bidder covers independently all requirements</w:t>
            </w:r>
            <w:r w:rsidR="00BB480B" w:rsidRPr="004778B3">
              <w:rPr>
                <w:rFonts w:asciiTheme="majorBidi" w:hAnsiTheme="majorBidi" w:cstheme="majorBidi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4778B3" w:rsidRDefault="0061648F" w:rsidP="0061648F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color w:val="0000FF"/>
                <w:szCs w:val="24"/>
              </w:rPr>
            </w:pPr>
            <w:r w:rsidRPr="004778B3">
              <w:rPr>
                <w:rFonts w:asciiTheme="majorBidi" w:hAnsiTheme="majorBidi" w:cstheme="majorBidi"/>
                <w:szCs w:val="24"/>
                <w:lang w:eastAsia="ru-RU"/>
              </w:rPr>
              <w:t>YES</w:t>
            </w:r>
          </w:p>
        </w:tc>
      </w:tr>
      <w:tr w:rsidR="00D172F6" w:rsidRPr="004778B3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4778B3" w:rsidRDefault="00D84371" w:rsidP="00D172F6">
            <w:pPr>
              <w:tabs>
                <w:tab w:val="left" w:pos="318"/>
              </w:tabs>
              <w:contextualSpacing/>
              <w:jc w:val="left"/>
              <w:rPr>
                <w:rFonts w:asciiTheme="majorBidi" w:hAnsiTheme="majorBidi" w:cstheme="majorBidi"/>
                <w:szCs w:val="24"/>
                <w:lang w:eastAsia="ru-RU"/>
              </w:rPr>
            </w:pPr>
            <w:r w:rsidRPr="006452F9">
              <w:rPr>
                <w:rFonts w:asciiTheme="majorBidi" w:hAnsiTheme="majorBidi" w:cstheme="majorBidi"/>
              </w:rPr>
              <w:t>Bidder, jointly with the subcontractor/s, cover all requirements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4778B3" w:rsidRDefault="00D172F6" w:rsidP="0061648F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eastAsia="ru-RU"/>
              </w:rPr>
            </w:pPr>
            <w:r w:rsidRPr="004778B3">
              <w:rPr>
                <w:rFonts w:asciiTheme="majorBidi" w:hAnsiTheme="majorBidi" w:cstheme="majorBidi"/>
                <w:szCs w:val="24"/>
                <w:lang w:eastAsia="ru-RU"/>
              </w:rPr>
              <w:t>YES</w:t>
            </w:r>
          </w:p>
        </w:tc>
      </w:tr>
      <w:tr w:rsidR="00D84371" w:rsidRPr="004778B3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71" w:rsidRPr="006452F9" w:rsidRDefault="00D84371" w:rsidP="00D172F6">
            <w:pPr>
              <w:tabs>
                <w:tab w:val="left" w:pos="318"/>
              </w:tabs>
              <w:contextualSpacing/>
              <w:jc w:val="left"/>
              <w:rPr>
                <w:rFonts w:asciiTheme="majorBidi" w:hAnsiTheme="majorBidi" w:cstheme="majorBidi"/>
              </w:rPr>
            </w:pPr>
            <w:r w:rsidRPr="00DE7C05">
              <w:rPr>
                <w:rFonts w:asciiTheme="majorBidi" w:hAnsiTheme="majorBidi" w:cstheme="majorBidi"/>
              </w:rPr>
              <w:t>Bidder, jointly with a consortium/company under the Obligations and Contracts Act cover all requirements.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71" w:rsidRPr="004778B3" w:rsidRDefault="00D84371" w:rsidP="0061648F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eastAsia="ru-RU"/>
              </w:rPr>
            </w:pPr>
            <w:r w:rsidRPr="004778B3">
              <w:rPr>
                <w:rFonts w:asciiTheme="majorBidi" w:hAnsiTheme="majorBidi" w:cstheme="majorBidi"/>
                <w:szCs w:val="24"/>
                <w:lang w:eastAsia="ru-RU"/>
              </w:rPr>
              <w:t>YES</w:t>
            </w:r>
          </w:p>
        </w:tc>
      </w:tr>
      <w:tr w:rsidR="00585DA0" w:rsidRPr="004778B3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A0" w:rsidRPr="004778B3" w:rsidRDefault="00585DA0" w:rsidP="00585DA0">
            <w:pPr>
              <w:rPr>
                <w:b/>
              </w:rPr>
            </w:pPr>
            <w:r w:rsidRPr="004778B3">
              <w:rPr>
                <w:rStyle w:val="gt-card-ttl-txt1"/>
                <w:b/>
              </w:rPr>
              <w:t xml:space="preserve">Important: </w:t>
            </w:r>
            <w:r w:rsidRPr="004778B3">
              <w:rPr>
                <w:b/>
              </w:rPr>
              <w:t xml:space="preserve">Bidders who are subcontractors to another bidder or have intention to establish such relations in the course of service performance </w:t>
            </w:r>
            <w:proofErr w:type="gramStart"/>
            <w:r w:rsidRPr="004778B3">
              <w:rPr>
                <w:b/>
              </w:rPr>
              <w:t>are not admitted</w:t>
            </w:r>
            <w:proofErr w:type="gramEnd"/>
            <w:r w:rsidRPr="004778B3">
              <w:rPr>
                <w:b/>
              </w:rPr>
              <w:t xml:space="preserve"> to tender procedure.  </w:t>
            </w:r>
          </w:p>
          <w:p w:rsidR="00585DA0" w:rsidRPr="004778B3" w:rsidRDefault="00585DA0" w:rsidP="00585DA0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b/>
                <w:szCs w:val="24"/>
              </w:rPr>
            </w:pPr>
            <w:r w:rsidRPr="004778B3">
              <w:rPr>
                <w:b/>
              </w:rPr>
              <w:t xml:space="preserve">Above –mentioned conditions </w:t>
            </w:r>
            <w:proofErr w:type="gramStart"/>
            <w:r w:rsidRPr="004778B3">
              <w:rPr>
                <w:b/>
              </w:rPr>
              <w:t>are specified</w:t>
            </w:r>
            <w:proofErr w:type="gramEnd"/>
            <w:r w:rsidRPr="004778B3">
              <w:rPr>
                <w:b/>
              </w:rPr>
              <w:t xml:space="preserve"> at the offers evaluation stage and in the course of works performance.</w:t>
            </w:r>
          </w:p>
        </w:tc>
      </w:tr>
      <w:tr w:rsidR="004D3B8C" w:rsidRPr="004778B3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8C" w:rsidRPr="004778B3" w:rsidRDefault="004D3B8C" w:rsidP="004D3B8C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4778B3">
              <w:rPr>
                <w:rFonts w:asciiTheme="majorBidi" w:hAnsiTheme="majorBidi" w:cstheme="majorBidi"/>
                <w:b/>
                <w:szCs w:val="24"/>
              </w:rPr>
              <w:t>III. Periods for the separate tender conduction stages.</w:t>
            </w:r>
          </w:p>
        </w:tc>
      </w:tr>
      <w:tr w:rsidR="00102717" w:rsidRPr="007D6F0B" w:rsidTr="007056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17" w:rsidRPr="007D6F0B" w:rsidRDefault="00102717" w:rsidP="00102717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</w:rPr>
            </w:pPr>
            <w:r w:rsidRPr="007D6F0B">
              <w:rPr>
                <w:rFonts w:asciiTheme="majorBidi" w:hAnsiTheme="majorBidi" w:cstheme="majorBidi"/>
                <w:szCs w:val="24"/>
              </w:rPr>
              <w:t>3.1.</w:t>
            </w:r>
            <w:r w:rsidRPr="007D6F0B">
              <w:rPr>
                <w:rFonts w:asciiTheme="majorBidi" w:hAnsiTheme="majorBidi" w:cstheme="majorBidi"/>
                <w:szCs w:val="24"/>
              </w:rPr>
              <w:tab/>
              <w:t>Final date for filing for participation in ATCS</w:t>
            </w:r>
            <w:r w:rsidRPr="007D6F0B">
              <w:rPr>
                <w:rFonts w:asciiTheme="majorBidi" w:hAnsiTheme="majorBidi" w:cstheme="majorBidi"/>
                <w:iCs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17" w:rsidRPr="0034728E" w:rsidRDefault="00441255" w:rsidP="00102717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iCs/>
                <w:sz w:val="22"/>
                <w:szCs w:val="22"/>
                <w:lang w:val="bg-BG"/>
              </w:rPr>
            </w:pPr>
            <w:r>
              <w:rPr>
                <w:szCs w:val="24"/>
              </w:rPr>
              <w:t>20</w:t>
            </w:r>
            <w:r w:rsidR="00102717" w:rsidRPr="00057362">
              <w:rPr>
                <w:szCs w:val="24"/>
                <w:lang w:val="bg-BG"/>
              </w:rPr>
              <w:t>.</w:t>
            </w:r>
            <w:r w:rsidR="00102717">
              <w:rPr>
                <w:szCs w:val="24"/>
                <w:lang w:val="bg-BG"/>
              </w:rPr>
              <w:t>0</w:t>
            </w:r>
            <w:r w:rsidR="00102717" w:rsidRPr="00057362">
              <w:rPr>
                <w:szCs w:val="24"/>
                <w:lang w:val="bg-BG"/>
              </w:rPr>
              <w:t>7.2020</w:t>
            </w:r>
          </w:p>
        </w:tc>
      </w:tr>
      <w:tr w:rsidR="00102717" w:rsidRPr="007D6F0B" w:rsidTr="007056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17" w:rsidRPr="007D6F0B" w:rsidRDefault="00102717" w:rsidP="00102717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</w:rPr>
            </w:pPr>
            <w:r w:rsidRPr="007D6F0B">
              <w:rPr>
                <w:rFonts w:asciiTheme="majorBidi" w:hAnsiTheme="majorBidi" w:cstheme="majorBidi"/>
                <w:szCs w:val="24"/>
              </w:rPr>
              <w:t>3.2.</w:t>
            </w:r>
            <w:r w:rsidRPr="007D6F0B">
              <w:rPr>
                <w:rFonts w:asciiTheme="majorBidi" w:hAnsiTheme="majorBidi" w:cstheme="majorBidi"/>
                <w:szCs w:val="24"/>
              </w:rPr>
              <w:tab/>
              <w:t>Final date of Request for Clarifications by Bidder (Form 11) in ATCS.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17" w:rsidRPr="0034728E" w:rsidRDefault="00441255" w:rsidP="00441255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iCs/>
                <w:sz w:val="22"/>
                <w:szCs w:val="22"/>
                <w:lang w:val="bg-BG"/>
              </w:rPr>
            </w:pPr>
            <w:r>
              <w:rPr>
                <w:szCs w:val="24"/>
                <w:lang w:val="bg-BG"/>
              </w:rPr>
              <w:t>22</w:t>
            </w:r>
            <w:r w:rsidR="00102717" w:rsidRPr="0034728E">
              <w:rPr>
                <w:szCs w:val="24"/>
                <w:lang w:val="bg-BG"/>
              </w:rPr>
              <w:t>.0</w:t>
            </w:r>
            <w:r w:rsidR="00102717">
              <w:rPr>
                <w:szCs w:val="24"/>
                <w:lang w:val="bg-BG"/>
              </w:rPr>
              <w:t>7.2020</w:t>
            </w:r>
          </w:p>
        </w:tc>
      </w:tr>
      <w:tr w:rsidR="00102717" w:rsidRPr="007D6F0B" w:rsidTr="007056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17" w:rsidRPr="007D6F0B" w:rsidRDefault="00102717" w:rsidP="00102717">
            <w:pPr>
              <w:tabs>
                <w:tab w:val="left" w:pos="460"/>
              </w:tabs>
              <w:spacing w:before="60"/>
              <w:jc w:val="left"/>
              <w:rPr>
                <w:rFonts w:asciiTheme="majorBidi" w:hAnsiTheme="majorBidi" w:cstheme="majorBidi"/>
                <w:szCs w:val="24"/>
              </w:rPr>
            </w:pPr>
            <w:r w:rsidRPr="007D6F0B">
              <w:rPr>
                <w:rFonts w:asciiTheme="majorBidi" w:hAnsiTheme="majorBidi" w:cstheme="majorBidi"/>
                <w:szCs w:val="24"/>
              </w:rPr>
              <w:t>3.3.</w:t>
            </w:r>
            <w:r w:rsidRPr="007D6F0B">
              <w:rPr>
                <w:rFonts w:asciiTheme="majorBidi" w:hAnsiTheme="majorBidi" w:cstheme="majorBidi"/>
                <w:szCs w:val="24"/>
              </w:rPr>
              <w:tab/>
              <w:t>Final date for acceptance of proposals in ATCS.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17" w:rsidRPr="0034728E" w:rsidRDefault="00441255" w:rsidP="00441255">
            <w:pPr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Cs w:val="24"/>
                <w:lang w:val="bg-BG"/>
              </w:rPr>
              <w:t>28</w:t>
            </w:r>
            <w:r w:rsidR="00102717" w:rsidRPr="0034728E">
              <w:rPr>
                <w:szCs w:val="24"/>
                <w:lang w:val="bg-BG"/>
              </w:rPr>
              <w:t>.0</w:t>
            </w:r>
            <w:r w:rsidR="00102717">
              <w:rPr>
                <w:szCs w:val="24"/>
                <w:lang w:val="bg-BG"/>
              </w:rPr>
              <w:t>7.2020</w:t>
            </w:r>
          </w:p>
        </w:tc>
      </w:tr>
      <w:tr w:rsidR="004D3B8C" w:rsidRPr="004778B3" w:rsidTr="0011433B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4778B3">
              <w:rPr>
                <w:rFonts w:asciiTheme="majorBidi" w:hAnsiTheme="majorBidi" w:cstheme="majorBidi"/>
                <w:b/>
                <w:szCs w:val="24"/>
              </w:rPr>
              <w:t>IV. Address and contact information.</w:t>
            </w:r>
          </w:p>
        </w:tc>
      </w:tr>
      <w:tr w:rsidR="004D3B8C" w:rsidRPr="004778B3" w:rsidTr="00AE3B45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 w:eastAsia="en-US"/>
              </w:rPr>
              <w:t>4.1.</w:t>
            </w:r>
            <w:r w:rsidRPr="004778B3">
              <w:rPr>
                <w:rFonts w:asciiTheme="majorBidi" w:hAnsiTheme="majorBidi" w:cstheme="majorBidi"/>
                <w:lang w:val="en-US" w:eastAsia="en-US"/>
              </w:rPr>
              <w:tab/>
              <w:t>E-mail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spacing w:before="60"/>
              <w:rPr>
                <w:rFonts w:asciiTheme="majorBidi" w:hAnsiTheme="majorBidi" w:cstheme="majorBidi"/>
                <w:szCs w:val="24"/>
                <w:u w:val="single"/>
              </w:rPr>
            </w:pPr>
            <w:r w:rsidRPr="004778B3">
              <w:rPr>
                <w:rFonts w:asciiTheme="majorBidi" w:hAnsiTheme="majorBidi" w:cstheme="majorBidi"/>
                <w:szCs w:val="24"/>
              </w:rPr>
              <w:t>as per ATCS *</w:t>
            </w:r>
          </w:p>
        </w:tc>
      </w:tr>
      <w:tr w:rsidR="004D3B8C" w:rsidRPr="004778B3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4778B3">
              <w:rPr>
                <w:rFonts w:asciiTheme="majorBidi" w:hAnsiTheme="majorBidi" w:cstheme="majorBidi"/>
                <w:b/>
                <w:szCs w:val="24"/>
              </w:rPr>
              <w:lastRenderedPageBreak/>
              <w:t>V. Proposal preparation.</w:t>
            </w:r>
          </w:p>
        </w:tc>
      </w:tr>
      <w:tr w:rsidR="004D3B8C" w:rsidRPr="004778B3" w:rsidTr="00AE3B45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</w:rPr>
            </w:pPr>
            <w:r w:rsidRPr="004778B3">
              <w:rPr>
                <w:rFonts w:asciiTheme="majorBidi" w:hAnsiTheme="majorBidi" w:cstheme="majorBidi"/>
                <w:szCs w:val="24"/>
              </w:rPr>
              <w:t>5.1.</w:t>
            </w:r>
            <w:r w:rsidRPr="004778B3">
              <w:rPr>
                <w:rFonts w:asciiTheme="majorBidi" w:hAnsiTheme="majorBidi" w:cstheme="majorBidi"/>
                <w:szCs w:val="24"/>
              </w:rPr>
              <w:tab/>
              <w:t>Proposal and correspondence language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</w:rPr>
            </w:pPr>
            <w:r w:rsidRPr="004778B3">
              <w:rPr>
                <w:rFonts w:asciiTheme="majorBidi" w:hAnsiTheme="majorBidi" w:cstheme="majorBidi"/>
                <w:szCs w:val="24"/>
                <w:lang w:eastAsia="ru-RU"/>
              </w:rPr>
              <w:t>Bulgarian language and/or English language</w:t>
            </w:r>
          </w:p>
        </w:tc>
      </w:tr>
      <w:tr w:rsidR="004D3B8C" w:rsidRPr="004778B3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tab/>
              <w:t>Currency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spacing w:before="60" w:after="60"/>
              <w:rPr>
                <w:rFonts w:asciiTheme="majorBidi" w:hAnsiTheme="majorBidi" w:cstheme="majorBidi"/>
                <w:szCs w:val="24"/>
                <w:lang w:eastAsia="ru-RU"/>
              </w:rPr>
            </w:pPr>
            <w:r w:rsidRPr="004778B3">
              <w:rPr>
                <w:rFonts w:asciiTheme="majorBidi" w:hAnsiTheme="majorBidi" w:cstheme="majorBidi"/>
                <w:b/>
                <w:bCs/>
                <w:szCs w:val="24"/>
                <w:lang w:eastAsia="ru-RU" w:bidi="en-US"/>
              </w:rPr>
              <w:t>EUR</w:t>
            </w:r>
          </w:p>
        </w:tc>
      </w:tr>
      <w:tr w:rsidR="004D3B8C" w:rsidRPr="004778B3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tab/>
              <w:t>Proposal validity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</w:rPr>
            </w:pPr>
            <w:r w:rsidRPr="004778B3">
              <w:rPr>
                <w:rFonts w:asciiTheme="majorBidi" w:hAnsiTheme="majorBidi" w:cstheme="majorBidi"/>
                <w:szCs w:val="24"/>
              </w:rPr>
              <w:t>Proposal validity period is at least 90 calendar days as of the final proposal receipt period.</w:t>
            </w:r>
          </w:p>
        </w:tc>
      </w:tr>
      <w:tr w:rsidR="004D3B8C" w:rsidRPr="004778B3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4778B3">
              <w:rPr>
                <w:rFonts w:asciiTheme="majorBidi" w:hAnsiTheme="majorBidi" w:cstheme="majorBidi"/>
                <w:b/>
                <w:szCs w:val="24"/>
              </w:rPr>
              <w:t>VI. Tender proposal acceptance and opening.</w:t>
            </w:r>
          </w:p>
        </w:tc>
      </w:tr>
      <w:tr w:rsidR="004D3B8C" w:rsidRPr="004778B3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t>6.1.</w:t>
            </w:r>
            <w:r w:rsidRPr="004778B3">
              <w:rPr>
                <w:rFonts w:asciiTheme="majorBidi" w:hAnsiTheme="majorBidi" w:cstheme="majorBidi"/>
                <w:lang w:val="en-US"/>
              </w:rPr>
              <w:tab/>
              <w:t>Proposal submission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</w:rPr>
            </w:pPr>
            <w:r w:rsidRPr="004778B3">
              <w:rPr>
                <w:rFonts w:asciiTheme="majorBidi" w:hAnsiTheme="majorBidi" w:cstheme="majorBidi"/>
                <w:szCs w:val="24"/>
              </w:rPr>
              <w:t xml:space="preserve">Proposal </w:t>
            </w:r>
            <w:proofErr w:type="gramStart"/>
            <w:r w:rsidRPr="004778B3">
              <w:rPr>
                <w:rFonts w:asciiTheme="majorBidi" w:hAnsiTheme="majorBidi" w:cstheme="majorBidi"/>
                <w:szCs w:val="24"/>
              </w:rPr>
              <w:t xml:space="preserve">shall be submitted and accepted only in </w:t>
            </w:r>
            <w:r w:rsidRPr="004778B3">
              <w:rPr>
                <w:rFonts w:asciiTheme="majorBidi" w:hAnsiTheme="majorBidi" w:cstheme="majorBidi"/>
                <w:szCs w:val="24"/>
                <w:u w:val="single"/>
              </w:rPr>
              <w:t>ATCS</w:t>
            </w:r>
            <w:proofErr w:type="gramEnd"/>
            <w:r w:rsidRPr="004778B3">
              <w:rPr>
                <w:rFonts w:asciiTheme="majorBidi" w:hAnsiTheme="majorBidi" w:cstheme="majorBidi"/>
                <w:szCs w:val="24"/>
                <w:u w:val="single"/>
              </w:rPr>
              <w:t>.</w:t>
            </w:r>
          </w:p>
        </w:tc>
      </w:tr>
      <w:tr w:rsidR="004D3B8C" w:rsidRPr="004778B3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t>6.2. Participation of Bidders in the opening of the commercial parts of the proposals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</w:rPr>
            </w:pPr>
            <w:r w:rsidRPr="004778B3">
              <w:rPr>
                <w:rFonts w:asciiTheme="majorBidi" w:hAnsiTheme="majorBidi" w:cstheme="majorBidi"/>
                <w:szCs w:val="24"/>
              </w:rPr>
              <w:t>YES</w:t>
            </w:r>
          </w:p>
        </w:tc>
      </w:tr>
      <w:tr w:rsidR="004D3B8C" w:rsidRPr="004778B3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4778B3">
              <w:rPr>
                <w:rFonts w:asciiTheme="majorBidi" w:hAnsiTheme="majorBidi" w:cstheme="majorBidi"/>
                <w:b/>
                <w:szCs w:val="24"/>
              </w:rPr>
              <w:t>VII. Proposal structure.</w:t>
            </w:r>
          </w:p>
        </w:tc>
      </w:tr>
      <w:tr w:rsidR="004D3B8C" w:rsidRPr="004778B3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</w:rPr>
            </w:pPr>
            <w:r w:rsidRPr="004778B3">
              <w:rPr>
                <w:rFonts w:asciiTheme="majorBidi" w:hAnsiTheme="majorBidi" w:cstheme="majorBidi"/>
                <w:b/>
                <w:szCs w:val="24"/>
              </w:rPr>
              <w:t>Envelope А (Technical part):</w:t>
            </w:r>
          </w:p>
        </w:tc>
      </w:tr>
      <w:tr w:rsidR="004D3B8C" w:rsidRPr="004778B3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t xml:space="preserve">List of the documents in Envelope А; </w:t>
            </w:r>
            <w:r w:rsidRPr="004778B3">
              <w:rPr>
                <w:rFonts w:asciiTheme="majorBidi" w:hAnsiTheme="majorBidi" w:cstheme="majorBidi"/>
                <w:b/>
                <w:lang w:val="en-US"/>
              </w:rPr>
              <w:t>Form 9 – As per the requirements of ATCS.</w:t>
            </w:r>
          </w:p>
        </w:tc>
      </w:tr>
      <w:tr w:rsidR="004D3B8C" w:rsidRPr="004778B3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t xml:space="preserve">Qualification requirements; </w:t>
            </w:r>
            <w:r w:rsidRPr="004778B3">
              <w:rPr>
                <w:rFonts w:asciiTheme="majorBidi" w:hAnsiTheme="majorBidi" w:cstheme="majorBidi"/>
                <w:b/>
                <w:lang w:val="en-US"/>
              </w:rPr>
              <w:t>Form 1 – As per the requirements of ATCS</w:t>
            </w:r>
            <w:r w:rsidRPr="004778B3">
              <w:rPr>
                <w:rFonts w:asciiTheme="majorBidi" w:hAnsiTheme="majorBidi" w:cstheme="majorBidi"/>
                <w:lang w:val="en-US"/>
              </w:rPr>
              <w:t>.</w:t>
            </w:r>
          </w:p>
        </w:tc>
      </w:tr>
      <w:tr w:rsidR="004D3B8C" w:rsidRPr="004778B3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t>Tender proposal (cover l</w:t>
            </w:r>
            <w:r w:rsidR="00021621">
              <w:rPr>
                <w:rFonts w:asciiTheme="majorBidi" w:hAnsiTheme="majorBidi" w:cstheme="majorBidi"/>
                <w:lang w:val="en-US"/>
              </w:rPr>
              <w:t xml:space="preserve">etter to the tender proposal); </w:t>
            </w:r>
            <w:r w:rsidRPr="004778B3">
              <w:rPr>
                <w:rFonts w:asciiTheme="majorBidi" w:hAnsiTheme="majorBidi" w:cstheme="majorBidi"/>
                <w:b/>
                <w:lang w:val="en-US"/>
              </w:rPr>
              <w:t>Form 2 – As per the requirements of ATCS</w:t>
            </w:r>
            <w:r w:rsidRPr="004778B3">
              <w:rPr>
                <w:rFonts w:asciiTheme="majorBidi" w:hAnsiTheme="majorBidi" w:cstheme="majorBidi"/>
                <w:lang w:val="en-US"/>
              </w:rPr>
              <w:t>.</w:t>
            </w:r>
          </w:p>
        </w:tc>
      </w:tr>
      <w:tr w:rsidR="004D3B8C" w:rsidRPr="004778B3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t xml:space="preserve">Technical proposal; </w:t>
            </w:r>
            <w:r w:rsidRPr="004778B3">
              <w:rPr>
                <w:rFonts w:asciiTheme="majorBidi" w:hAnsiTheme="majorBidi" w:cstheme="majorBidi"/>
                <w:b/>
                <w:lang w:val="en-US"/>
              </w:rPr>
              <w:t>Form 3 – As per the requirements of ATCS.</w:t>
            </w:r>
          </w:p>
        </w:tc>
      </w:tr>
      <w:tr w:rsidR="004D3B8C" w:rsidRPr="004778B3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t xml:space="preserve">Schedule of deliveries; </w:t>
            </w:r>
            <w:r w:rsidRPr="004778B3">
              <w:rPr>
                <w:rFonts w:asciiTheme="majorBidi" w:hAnsiTheme="majorBidi" w:cstheme="majorBidi"/>
                <w:b/>
                <w:lang w:val="en-US"/>
              </w:rPr>
              <w:t>Form 5 – As per the requirements of ATCS</w:t>
            </w:r>
            <w:r w:rsidRPr="004778B3">
              <w:rPr>
                <w:rFonts w:asciiTheme="majorBidi" w:hAnsiTheme="majorBidi" w:cstheme="majorBidi"/>
                <w:lang w:val="en-US"/>
              </w:rPr>
              <w:t>.</w:t>
            </w:r>
          </w:p>
        </w:tc>
      </w:tr>
      <w:tr w:rsidR="004D3B8C" w:rsidRPr="004778B3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t xml:space="preserve">Bid Bond – </w:t>
            </w:r>
            <w:r w:rsidRPr="004778B3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Pr="004778B3">
              <w:rPr>
                <w:rFonts w:asciiTheme="majorBidi" w:hAnsiTheme="majorBidi" w:cstheme="majorBidi"/>
                <w:i/>
                <w:lang w:val="en-US"/>
              </w:rPr>
              <w:t>.</w:t>
            </w:r>
          </w:p>
        </w:tc>
      </w:tr>
      <w:tr w:rsidR="004D3B8C" w:rsidRPr="004778B3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t xml:space="preserve">Guarantee from the Head Office </w:t>
            </w:r>
            <w:r w:rsidRPr="004778B3">
              <w:rPr>
                <w:rFonts w:asciiTheme="majorBidi" w:hAnsiTheme="majorBidi" w:cstheme="majorBidi"/>
                <w:b/>
                <w:lang w:val="en-US"/>
              </w:rPr>
              <w:t>–</w:t>
            </w:r>
            <w:r w:rsidRPr="004778B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4778B3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Pr="004778B3">
              <w:rPr>
                <w:rFonts w:asciiTheme="majorBidi" w:hAnsiTheme="majorBidi" w:cstheme="majorBidi"/>
                <w:i/>
                <w:lang w:val="en-US"/>
              </w:rPr>
              <w:t>.</w:t>
            </w:r>
          </w:p>
        </w:tc>
      </w:tr>
      <w:tr w:rsidR="004D3B8C" w:rsidRPr="004778B3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t xml:space="preserve">Questionnaire to a business partner </w:t>
            </w:r>
            <w:r w:rsidRPr="004778B3">
              <w:rPr>
                <w:rFonts w:asciiTheme="majorBidi" w:hAnsiTheme="majorBidi" w:cstheme="majorBidi"/>
                <w:b/>
                <w:lang w:val="en-US"/>
              </w:rPr>
              <w:t xml:space="preserve">– </w:t>
            </w:r>
            <w:r w:rsidRPr="004778B3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Pr="004778B3">
              <w:rPr>
                <w:rFonts w:asciiTheme="majorBidi" w:hAnsiTheme="majorBidi" w:cstheme="majorBidi"/>
                <w:i/>
                <w:lang w:val="en-US"/>
              </w:rPr>
              <w:t>.</w:t>
            </w:r>
          </w:p>
        </w:tc>
      </w:tr>
      <w:tr w:rsidR="004D3B8C" w:rsidRPr="004778B3" w:rsidTr="0011433B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t xml:space="preserve">Documents confirming the relationship between Bidder and its subcontractors (formal documents on the relationship with a subcontractor/s for the particular tender) involved in the performance of the works / provision of services / deliveries which are subject of the tender, including copies of licenses, certificates and other permit documents of the subcontractors. –– </w:t>
            </w:r>
            <w:r w:rsidRPr="004778B3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Pr="004778B3">
              <w:rPr>
                <w:rFonts w:asciiTheme="majorBidi" w:hAnsiTheme="majorBidi" w:cstheme="majorBidi"/>
                <w:i/>
                <w:lang w:val="en-US"/>
              </w:rPr>
              <w:t>.</w:t>
            </w:r>
          </w:p>
        </w:tc>
      </w:tr>
      <w:tr w:rsidR="004D3B8C" w:rsidRPr="004778B3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184AC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ind w:left="431" w:right="249" w:hanging="357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t xml:space="preserve">Copies of licenses, certificates and permits required for the deliveries of </w:t>
            </w:r>
            <w:proofErr w:type="gramStart"/>
            <w:r w:rsidRPr="004778B3">
              <w:rPr>
                <w:rFonts w:asciiTheme="majorBidi" w:hAnsiTheme="majorBidi" w:cstheme="majorBidi"/>
                <w:lang w:val="en-US"/>
              </w:rPr>
              <w:t>goods w</w:t>
            </w:r>
            <w:r w:rsidR="00184ACE">
              <w:rPr>
                <w:rFonts w:asciiTheme="majorBidi" w:hAnsiTheme="majorBidi" w:cstheme="majorBidi"/>
                <w:lang w:val="en-US"/>
              </w:rPr>
              <w:t>hich</w:t>
            </w:r>
            <w:proofErr w:type="gramEnd"/>
            <w:r w:rsidR="00184ACE">
              <w:rPr>
                <w:rFonts w:asciiTheme="majorBidi" w:hAnsiTheme="majorBidi" w:cstheme="majorBidi"/>
                <w:lang w:val="en-US"/>
              </w:rPr>
              <w:t xml:space="preserve"> are subject of the tender </w:t>
            </w:r>
            <w:r w:rsidR="00184ACE" w:rsidRPr="004778B3">
              <w:rPr>
                <w:rFonts w:asciiTheme="majorBidi" w:hAnsiTheme="majorBidi" w:cstheme="majorBidi"/>
                <w:b/>
                <w:lang w:val="en-US"/>
              </w:rPr>
              <w:t xml:space="preserve">– </w:t>
            </w:r>
            <w:r w:rsidR="00184ACE" w:rsidRPr="004778B3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="00184ACE" w:rsidRPr="004778B3">
              <w:rPr>
                <w:rFonts w:asciiTheme="majorBidi" w:hAnsiTheme="majorBidi" w:cstheme="majorBidi"/>
                <w:i/>
                <w:lang w:val="en-US"/>
              </w:rPr>
              <w:t>.</w:t>
            </w:r>
            <w:bookmarkStart w:id="1" w:name="_GoBack"/>
            <w:bookmarkEnd w:id="1"/>
          </w:p>
        </w:tc>
      </w:tr>
      <w:tr w:rsidR="004D3B8C" w:rsidRPr="004778B3" w:rsidTr="00003D39">
        <w:tblPrEx>
          <w:tblBorders>
            <w:insideH w:val="single" w:sz="8" w:space="0" w:color="000000"/>
          </w:tblBorders>
        </w:tblPrEx>
        <w:trPr>
          <w:trHeight w:val="108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t>An original Power of Attorney issued to the person which has signed Title Page (</w:t>
            </w:r>
            <w:r w:rsidRPr="004778B3">
              <w:rPr>
                <w:rFonts w:asciiTheme="majorBidi" w:hAnsiTheme="majorBidi" w:cstheme="majorBidi"/>
                <w:b/>
                <w:lang w:val="en-US"/>
              </w:rPr>
              <w:t>Form 6</w:t>
            </w:r>
            <w:r w:rsidRPr="004778B3">
              <w:rPr>
                <w:rFonts w:asciiTheme="majorBidi" w:hAnsiTheme="majorBidi" w:cstheme="majorBidi"/>
                <w:lang w:val="en-US"/>
              </w:rPr>
              <w:t>) – as per the requirements of ATCS and permitting such person (in cases when it is not company’s manager) to undertake obligations on behalf of Bidder – Price Proposal Section,</w:t>
            </w:r>
            <w:r w:rsidRPr="004778B3">
              <w:rPr>
                <w:rFonts w:asciiTheme="majorBidi" w:hAnsiTheme="majorBidi" w:cstheme="majorBidi"/>
                <w:b/>
                <w:lang w:val="en-US"/>
              </w:rPr>
              <w:t xml:space="preserve"> Form 6 – As per the requirements of ATCS</w:t>
            </w:r>
            <w:r w:rsidRPr="004778B3">
              <w:rPr>
                <w:rFonts w:asciiTheme="majorBidi" w:hAnsiTheme="majorBidi" w:cstheme="majorBidi"/>
                <w:lang w:val="en-US"/>
              </w:rPr>
              <w:t>.</w:t>
            </w:r>
          </w:p>
        </w:tc>
      </w:tr>
      <w:tr w:rsidR="004D3B8C" w:rsidRPr="004778B3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t xml:space="preserve">A copy of Bidder’s registration certificate as a legal body, </w:t>
            </w:r>
            <w:r w:rsidRPr="004778B3">
              <w:rPr>
                <w:rFonts w:asciiTheme="majorBidi" w:hAnsiTheme="majorBidi" w:cstheme="majorBidi"/>
                <w:b/>
                <w:lang w:val="en-US"/>
              </w:rPr>
              <w:t>Form 1 – As per the requirements of ATCS</w:t>
            </w:r>
            <w:r w:rsidRPr="004778B3">
              <w:rPr>
                <w:rFonts w:asciiTheme="majorBidi" w:hAnsiTheme="majorBidi" w:cstheme="majorBidi"/>
                <w:lang w:val="en-US"/>
              </w:rPr>
              <w:t>.</w:t>
            </w:r>
          </w:p>
        </w:tc>
      </w:tr>
      <w:tr w:rsidR="004D3B8C" w:rsidRPr="004778B3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t xml:space="preserve">A copy of the financial statements for the last 3 (three) years certified by Bidder, balance sheet, revenue and cost statement, cash flow statement, audit statement and breakdown of receivables and amount due – </w:t>
            </w:r>
            <w:r w:rsidRPr="004778B3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Pr="004778B3">
              <w:rPr>
                <w:rFonts w:asciiTheme="majorBidi" w:hAnsiTheme="majorBidi" w:cstheme="majorBidi"/>
                <w:i/>
                <w:lang w:val="en-US"/>
              </w:rPr>
              <w:t>.</w:t>
            </w:r>
          </w:p>
        </w:tc>
      </w:tr>
      <w:tr w:rsidR="004D3B8C" w:rsidRPr="004778B3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t xml:space="preserve">A certificate by Registry Agency that Bidder </w:t>
            </w:r>
            <w:proofErr w:type="gramStart"/>
            <w:r w:rsidRPr="004778B3">
              <w:rPr>
                <w:rFonts w:asciiTheme="majorBidi" w:hAnsiTheme="majorBidi" w:cstheme="majorBidi"/>
                <w:lang w:val="en-US"/>
              </w:rPr>
              <w:t>has not been declared</w:t>
            </w:r>
            <w:proofErr w:type="gramEnd"/>
            <w:r w:rsidRPr="004778B3">
              <w:rPr>
                <w:rFonts w:asciiTheme="majorBidi" w:hAnsiTheme="majorBidi" w:cstheme="majorBidi"/>
                <w:lang w:val="en-US"/>
              </w:rPr>
              <w:t xml:space="preserve"> bankrupt and no bankruptcy proceedings have been opened against it, </w:t>
            </w:r>
            <w:r w:rsidRPr="004778B3">
              <w:rPr>
                <w:rFonts w:asciiTheme="majorBidi" w:hAnsiTheme="majorBidi" w:cstheme="majorBidi"/>
                <w:b/>
                <w:lang w:val="en-US"/>
              </w:rPr>
              <w:t>Form 1 – As per the requirements of ATCS</w:t>
            </w:r>
            <w:r w:rsidRPr="004778B3">
              <w:rPr>
                <w:rFonts w:asciiTheme="majorBidi" w:hAnsiTheme="majorBidi" w:cstheme="majorBidi"/>
                <w:lang w:val="en-US"/>
              </w:rPr>
              <w:t>.</w:t>
            </w:r>
          </w:p>
        </w:tc>
      </w:tr>
      <w:tr w:rsidR="004D3B8C" w:rsidRPr="004778B3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t xml:space="preserve">A certificate by Registry Agency that Bidder </w:t>
            </w:r>
            <w:proofErr w:type="gramStart"/>
            <w:r w:rsidRPr="004778B3">
              <w:rPr>
                <w:rFonts w:asciiTheme="majorBidi" w:hAnsiTheme="majorBidi" w:cstheme="majorBidi"/>
                <w:lang w:val="en-US"/>
              </w:rPr>
              <w:t>has not been declared</w:t>
            </w:r>
            <w:proofErr w:type="gramEnd"/>
            <w:r w:rsidRPr="004778B3">
              <w:rPr>
                <w:rFonts w:asciiTheme="majorBidi" w:hAnsiTheme="majorBidi" w:cstheme="majorBidi"/>
                <w:lang w:val="en-US"/>
              </w:rPr>
              <w:t xml:space="preserve"> to be in liquidation and that no liquidation proceedings have been opened against it, </w:t>
            </w:r>
            <w:r w:rsidRPr="004778B3">
              <w:rPr>
                <w:rFonts w:asciiTheme="majorBidi" w:hAnsiTheme="majorBidi" w:cstheme="majorBidi"/>
                <w:b/>
                <w:lang w:val="en-US"/>
              </w:rPr>
              <w:t>Form 1 – As per the requirements of ATCS</w:t>
            </w:r>
            <w:r w:rsidRPr="004778B3">
              <w:rPr>
                <w:rFonts w:asciiTheme="majorBidi" w:hAnsiTheme="majorBidi" w:cstheme="majorBidi"/>
                <w:lang w:val="en-US"/>
              </w:rPr>
              <w:t>.</w:t>
            </w:r>
          </w:p>
        </w:tc>
      </w:tr>
      <w:tr w:rsidR="004D3B8C" w:rsidRPr="004778B3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lastRenderedPageBreak/>
              <w:t xml:space="preserve">An electronic version of all documents in Envelope </w:t>
            </w:r>
            <w:proofErr w:type="gramStart"/>
            <w:r w:rsidRPr="004778B3">
              <w:rPr>
                <w:rFonts w:asciiTheme="majorBidi" w:hAnsiTheme="majorBidi" w:cstheme="majorBidi"/>
                <w:lang w:val="en-US"/>
              </w:rPr>
              <w:t>A</w:t>
            </w:r>
            <w:proofErr w:type="gramEnd"/>
            <w:r w:rsidRPr="004778B3">
              <w:rPr>
                <w:rFonts w:asciiTheme="majorBidi" w:hAnsiTheme="majorBidi" w:cstheme="majorBidi"/>
                <w:lang w:val="en-US"/>
              </w:rPr>
              <w:t xml:space="preserve"> in PDF format (uploaded on an electronic media memory stick and/or CD which shall be put in Envelope А) </w:t>
            </w:r>
            <w:r w:rsidRPr="004778B3">
              <w:rPr>
                <w:rFonts w:asciiTheme="majorBidi" w:hAnsiTheme="majorBidi" w:cstheme="majorBidi"/>
                <w:i/>
                <w:lang w:val="en-US"/>
              </w:rPr>
              <w:t xml:space="preserve">– </w:t>
            </w:r>
            <w:r w:rsidRPr="004778B3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Pr="004778B3">
              <w:rPr>
                <w:rFonts w:asciiTheme="majorBidi" w:hAnsiTheme="majorBidi" w:cstheme="majorBidi"/>
                <w:i/>
                <w:lang w:val="en-US"/>
              </w:rPr>
              <w:t>.</w:t>
            </w:r>
          </w:p>
        </w:tc>
      </w:tr>
      <w:tr w:rsidR="004D3B8C" w:rsidRPr="004778B3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</w:rPr>
            </w:pPr>
            <w:r w:rsidRPr="004778B3">
              <w:rPr>
                <w:rFonts w:asciiTheme="majorBidi" w:hAnsiTheme="majorBidi" w:cstheme="majorBidi"/>
                <w:b/>
                <w:szCs w:val="24"/>
              </w:rPr>
              <w:t>Envelope (Bid Bond</w:t>
            </w:r>
            <w:r w:rsidRPr="004778B3">
              <w:rPr>
                <w:rFonts w:asciiTheme="majorBidi" w:hAnsiTheme="majorBidi" w:cstheme="majorBidi"/>
                <w:szCs w:val="24"/>
              </w:rPr>
              <w:t>)</w:t>
            </w:r>
            <w:r w:rsidRPr="004778B3">
              <w:rPr>
                <w:rFonts w:asciiTheme="majorBidi" w:hAnsiTheme="majorBidi" w:cstheme="majorBidi"/>
                <w:b/>
                <w:szCs w:val="24"/>
              </w:rPr>
              <w:t>:</w:t>
            </w:r>
          </w:p>
        </w:tc>
      </w:tr>
      <w:tr w:rsidR="004D3B8C" w:rsidRPr="004778B3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t xml:space="preserve">Bid Bond – original – </w:t>
            </w:r>
            <w:r w:rsidRPr="004778B3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tender.</w:t>
            </w:r>
          </w:p>
        </w:tc>
      </w:tr>
      <w:tr w:rsidR="004D3B8C" w:rsidRPr="004778B3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</w:rPr>
            </w:pPr>
            <w:r w:rsidRPr="004778B3">
              <w:rPr>
                <w:rFonts w:asciiTheme="majorBidi" w:hAnsiTheme="majorBidi" w:cstheme="majorBidi"/>
                <w:b/>
                <w:szCs w:val="24"/>
              </w:rPr>
              <w:t>Envelope В (Commercial part):</w:t>
            </w:r>
          </w:p>
        </w:tc>
      </w:tr>
      <w:tr w:rsidR="004D3B8C" w:rsidRPr="004778B3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t xml:space="preserve">List of the documents in Envelope В; </w:t>
            </w:r>
            <w:r w:rsidRPr="004778B3">
              <w:rPr>
                <w:rFonts w:asciiTheme="majorBidi" w:hAnsiTheme="majorBidi" w:cstheme="majorBidi"/>
                <w:b/>
                <w:lang w:val="en-US"/>
              </w:rPr>
              <w:t xml:space="preserve">Form 9 </w:t>
            </w:r>
            <w:r w:rsidRPr="004778B3">
              <w:rPr>
                <w:rFonts w:asciiTheme="majorBidi" w:hAnsiTheme="majorBidi" w:cstheme="majorBidi"/>
                <w:b/>
                <w:i/>
                <w:lang w:val="en-US"/>
              </w:rPr>
              <w:t xml:space="preserve">– </w:t>
            </w:r>
            <w:r w:rsidRPr="004778B3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4778B3">
              <w:rPr>
                <w:rFonts w:asciiTheme="majorBidi" w:hAnsiTheme="majorBidi" w:cstheme="majorBidi"/>
                <w:lang w:val="en-US"/>
              </w:rPr>
              <w:t>.</w:t>
            </w:r>
          </w:p>
          <w:p w:rsidR="004D3B8C" w:rsidRPr="004778B3" w:rsidRDefault="004D3B8C" w:rsidP="004D3B8C">
            <w:pPr>
              <w:pStyle w:val="a9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t>Price Proposal Section</w:t>
            </w:r>
          </w:p>
        </w:tc>
      </w:tr>
      <w:tr w:rsidR="004D3B8C" w:rsidRPr="004778B3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t xml:space="preserve">Title Page; </w:t>
            </w:r>
            <w:r w:rsidRPr="004778B3">
              <w:rPr>
                <w:rFonts w:asciiTheme="majorBidi" w:hAnsiTheme="majorBidi" w:cstheme="majorBidi"/>
                <w:b/>
                <w:lang w:val="en-US"/>
              </w:rPr>
              <w:t>Form 6 –</w:t>
            </w:r>
            <w:r w:rsidRPr="004778B3">
              <w:rPr>
                <w:rFonts w:asciiTheme="majorBidi" w:hAnsiTheme="majorBidi" w:cstheme="majorBidi"/>
                <w:b/>
                <w:i/>
                <w:lang w:val="en-US"/>
              </w:rPr>
              <w:t xml:space="preserve"> </w:t>
            </w:r>
            <w:r w:rsidRPr="004778B3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4778B3">
              <w:rPr>
                <w:rFonts w:asciiTheme="majorBidi" w:hAnsiTheme="majorBidi" w:cstheme="majorBidi"/>
                <w:lang w:val="en-US"/>
              </w:rPr>
              <w:t>.</w:t>
            </w:r>
          </w:p>
          <w:p w:rsidR="004D3B8C" w:rsidRPr="004778B3" w:rsidRDefault="004D3B8C" w:rsidP="004D3B8C">
            <w:pPr>
              <w:pStyle w:val="a9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t>Price Proposal Section</w:t>
            </w:r>
          </w:p>
        </w:tc>
      </w:tr>
      <w:tr w:rsidR="004D3B8C" w:rsidRPr="004778B3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t xml:space="preserve">Commercial (price) proposal; </w:t>
            </w:r>
            <w:r w:rsidRPr="004778B3">
              <w:rPr>
                <w:rFonts w:asciiTheme="majorBidi" w:hAnsiTheme="majorBidi" w:cstheme="majorBidi"/>
                <w:b/>
                <w:lang w:val="en-US"/>
              </w:rPr>
              <w:t xml:space="preserve">Form 7 </w:t>
            </w:r>
            <w:r w:rsidRPr="004778B3">
              <w:rPr>
                <w:rFonts w:asciiTheme="majorBidi" w:hAnsiTheme="majorBidi" w:cstheme="majorBidi"/>
                <w:b/>
                <w:i/>
                <w:lang w:val="en-US"/>
              </w:rPr>
              <w:t xml:space="preserve">– </w:t>
            </w:r>
            <w:r w:rsidRPr="004778B3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4778B3">
              <w:rPr>
                <w:rFonts w:asciiTheme="majorBidi" w:hAnsiTheme="majorBidi" w:cstheme="majorBidi"/>
                <w:lang w:val="en-US"/>
              </w:rPr>
              <w:t>.</w:t>
            </w:r>
          </w:p>
          <w:p w:rsidR="004D3B8C" w:rsidRPr="004778B3" w:rsidRDefault="004D3B8C" w:rsidP="004D3B8C">
            <w:pPr>
              <w:pStyle w:val="a9"/>
              <w:autoSpaceDE w:val="0"/>
              <w:autoSpaceDN w:val="0"/>
              <w:adjustRightInd w:val="0"/>
              <w:spacing w:before="60"/>
              <w:ind w:left="459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t>Price Proposal Section</w:t>
            </w:r>
          </w:p>
        </w:tc>
      </w:tr>
      <w:tr w:rsidR="004D3B8C" w:rsidRPr="004778B3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C" w:rsidRPr="004778B3" w:rsidRDefault="004D3B8C" w:rsidP="004D3B8C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4778B3">
              <w:rPr>
                <w:rFonts w:asciiTheme="majorBidi" w:hAnsiTheme="majorBidi" w:cstheme="majorBidi"/>
                <w:lang w:val="en-US"/>
              </w:rPr>
              <w:t xml:space="preserve">An electronic version of all documents in Envelope В in PDF, MS Word, Excel formats (uploaded on an electronic media memory stick and/or CD which shall be attached to/put in Envelope В) </w:t>
            </w:r>
            <w:r w:rsidRPr="004778B3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Pr="004778B3">
              <w:rPr>
                <w:rFonts w:asciiTheme="majorBidi" w:hAnsiTheme="majorBidi" w:cstheme="majorBidi"/>
                <w:i/>
                <w:lang w:val="en-US"/>
              </w:rPr>
              <w:t>.</w:t>
            </w:r>
          </w:p>
        </w:tc>
      </w:tr>
    </w:tbl>
    <w:p w:rsidR="00865004" w:rsidRPr="004778B3" w:rsidRDefault="00865004" w:rsidP="00D4680C">
      <w:pPr>
        <w:spacing w:before="120"/>
        <w:rPr>
          <w:rFonts w:asciiTheme="majorBidi" w:hAnsiTheme="majorBidi" w:cstheme="majorBidi"/>
          <w:szCs w:val="24"/>
        </w:rPr>
      </w:pPr>
    </w:p>
    <w:p w:rsidR="00D637AA" w:rsidRPr="004778B3" w:rsidRDefault="008D18D7" w:rsidP="00D4680C">
      <w:pPr>
        <w:spacing w:before="120"/>
        <w:rPr>
          <w:rFonts w:asciiTheme="majorBidi" w:hAnsiTheme="majorBidi" w:cstheme="majorBidi"/>
          <w:szCs w:val="24"/>
        </w:rPr>
      </w:pPr>
      <w:r w:rsidRPr="004778B3">
        <w:rPr>
          <w:rFonts w:asciiTheme="majorBidi" w:hAnsiTheme="majorBidi" w:cstheme="majorBidi"/>
          <w:szCs w:val="24"/>
        </w:rPr>
        <w:t>*</w:t>
      </w:r>
      <w:r w:rsidR="003B2254" w:rsidRPr="004778B3">
        <w:rPr>
          <w:rFonts w:asciiTheme="majorBidi" w:hAnsiTheme="majorBidi" w:cstheme="majorBidi"/>
          <w:szCs w:val="24"/>
        </w:rPr>
        <w:t xml:space="preserve"> ATCS – Automated Tender Conduction System</w:t>
      </w:r>
    </w:p>
    <w:sectPr w:rsidR="00D637AA" w:rsidRPr="004778B3" w:rsidSect="00A23CA7">
      <w:footerReference w:type="default" r:id="rId8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717" w:rsidRDefault="00102717" w:rsidP="00CF5625">
      <w:r>
        <w:separator/>
      </w:r>
    </w:p>
  </w:endnote>
  <w:endnote w:type="continuationSeparator" w:id="0">
    <w:p w:rsidR="00102717" w:rsidRDefault="00102717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3165697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2717" w:rsidRPr="00463F6D" w:rsidRDefault="00102717" w:rsidP="004175B8">
            <w:pPr>
              <w:pStyle w:val="ad"/>
              <w:rPr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Information about the tender</w:t>
            </w:r>
            <w:r>
              <w:rPr>
                <w:sz w:val="20"/>
                <w:lang w:val="bg-BG"/>
              </w:rPr>
              <w:tab/>
            </w:r>
            <w:r>
              <w:rPr>
                <w:sz w:val="20"/>
                <w:lang w:val="bg-BG"/>
              </w:rPr>
              <w:tab/>
            </w:r>
            <w:r w:rsidRPr="004175B8">
              <w:rPr>
                <w:sz w:val="20"/>
                <w:lang w:val="bg-BG"/>
              </w:rPr>
              <w:t xml:space="preserve"> </w:t>
            </w:r>
            <w:r>
              <w:rPr>
                <w:sz w:val="20"/>
              </w:rPr>
              <w:t>page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PAGE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184ACE">
              <w:rPr>
                <w:b/>
                <w:bCs/>
                <w:noProof/>
                <w:sz w:val="20"/>
              </w:rPr>
              <w:t>3</w:t>
            </w:r>
            <w:r w:rsidRPr="00463F6D">
              <w:rPr>
                <w:b/>
                <w:bCs/>
                <w:sz w:val="20"/>
              </w:rPr>
              <w:fldChar w:fldCharType="end"/>
            </w:r>
            <w:r w:rsidRPr="00463F6D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NUMPAGES 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184ACE">
              <w:rPr>
                <w:b/>
                <w:bCs/>
                <w:noProof/>
                <w:sz w:val="20"/>
              </w:rPr>
              <w:t>3</w:t>
            </w:r>
            <w:r w:rsidRPr="00463F6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717" w:rsidRDefault="00102717" w:rsidP="00CF5625">
      <w:r>
        <w:separator/>
      </w:r>
    </w:p>
  </w:footnote>
  <w:footnote w:type="continuationSeparator" w:id="0">
    <w:p w:rsidR="00102717" w:rsidRDefault="00102717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6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5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AE64500"/>
    <w:multiLevelType w:val="hybridMultilevel"/>
    <w:tmpl w:val="5666FF9E"/>
    <w:lvl w:ilvl="0" w:tplc="0C1E3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42"/>
  </w:num>
  <w:num w:numId="3">
    <w:abstractNumId w:val="36"/>
  </w:num>
  <w:num w:numId="4">
    <w:abstractNumId w:val="31"/>
  </w:num>
  <w:num w:numId="5">
    <w:abstractNumId w:val="26"/>
  </w:num>
  <w:num w:numId="6">
    <w:abstractNumId w:val="4"/>
  </w:num>
  <w:num w:numId="7">
    <w:abstractNumId w:val="33"/>
  </w:num>
  <w:num w:numId="8">
    <w:abstractNumId w:val="11"/>
  </w:num>
  <w:num w:numId="9">
    <w:abstractNumId w:val="34"/>
  </w:num>
  <w:num w:numId="10">
    <w:abstractNumId w:val="17"/>
  </w:num>
  <w:num w:numId="11">
    <w:abstractNumId w:val="12"/>
  </w:num>
  <w:num w:numId="12">
    <w:abstractNumId w:val="30"/>
  </w:num>
  <w:num w:numId="13">
    <w:abstractNumId w:val="5"/>
  </w:num>
  <w:num w:numId="14">
    <w:abstractNumId w:val="28"/>
  </w:num>
  <w:num w:numId="15">
    <w:abstractNumId w:val="44"/>
  </w:num>
  <w:num w:numId="16">
    <w:abstractNumId w:val="16"/>
  </w:num>
  <w:num w:numId="17">
    <w:abstractNumId w:val="23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6"/>
  </w:num>
  <w:num w:numId="23">
    <w:abstractNumId w:val="38"/>
  </w:num>
  <w:num w:numId="24">
    <w:abstractNumId w:val="0"/>
  </w:num>
  <w:num w:numId="25">
    <w:abstractNumId w:val="15"/>
  </w:num>
  <w:num w:numId="26">
    <w:abstractNumId w:val="45"/>
  </w:num>
  <w:num w:numId="27">
    <w:abstractNumId w:val="35"/>
  </w:num>
  <w:num w:numId="28">
    <w:abstractNumId w:val="22"/>
  </w:num>
  <w:num w:numId="29">
    <w:abstractNumId w:val="25"/>
  </w:num>
  <w:num w:numId="30">
    <w:abstractNumId w:val="29"/>
  </w:num>
  <w:num w:numId="31">
    <w:abstractNumId w:val="46"/>
  </w:num>
  <w:num w:numId="32">
    <w:abstractNumId w:val="3"/>
  </w:num>
  <w:num w:numId="33">
    <w:abstractNumId w:val="14"/>
  </w:num>
  <w:num w:numId="34">
    <w:abstractNumId w:val="47"/>
  </w:num>
  <w:num w:numId="35">
    <w:abstractNumId w:val="13"/>
  </w:num>
  <w:num w:numId="36">
    <w:abstractNumId w:val="9"/>
  </w:num>
  <w:num w:numId="37">
    <w:abstractNumId w:val="39"/>
  </w:num>
  <w:num w:numId="38">
    <w:abstractNumId w:val="8"/>
  </w:num>
  <w:num w:numId="39">
    <w:abstractNumId w:val="43"/>
  </w:num>
  <w:num w:numId="40">
    <w:abstractNumId w:val="18"/>
  </w:num>
  <w:num w:numId="41">
    <w:abstractNumId w:val="21"/>
  </w:num>
  <w:num w:numId="42">
    <w:abstractNumId w:val="7"/>
  </w:num>
  <w:num w:numId="43">
    <w:abstractNumId w:val="41"/>
  </w:num>
  <w:num w:numId="44">
    <w:abstractNumId w:val="27"/>
  </w:num>
  <w:num w:numId="45">
    <w:abstractNumId w:val="24"/>
  </w:num>
  <w:num w:numId="46">
    <w:abstractNumId w:val="2"/>
  </w:num>
  <w:num w:numId="47">
    <w:abstractNumId w:val="48"/>
  </w:num>
  <w:num w:numId="48">
    <w:abstractNumId w:val="4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4"/>
    <w:rsid w:val="00001013"/>
    <w:rsid w:val="0000369E"/>
    <w:rsid w:val="00003D39"/>
    <w:rsid w:val="00005B9E"/>
    <w:rsid w:val="00007F6B"/>
    <w:rsid w:val="00020144"/>
    <w:rsid w:val="00020658"/>
    <w:rsid w:val="00020BDD"/>
    <w:rsid w:val="0002131B"/>
    <w:rsid w:val="00021621"/>
    <w:rsid w:val="00021C7A"/>
    <w:rsid w:val="000241D1"/>
    <w:rsid w:val="000259B9"/>
    <w:rsid w:val="0002601E"/>
    <w:rsid w:val="000303C3"/>
    <w:rsid w:val="000343F5"/>
    <w:rsid w:val="00034803"/>
    <w:rsid w:val="00035BF8"/>
    <w:rsid w:val="00037D80"/>
    <w:rsid w:val="00045BFB"/>
    <w:rsid w:val="000533AC"/>
    <w:rsid w:val="0005538D"/>
    <w:rsid w:val="0006501E"/>
    <w:rsid w:val="00067826"/>
    <w:rsid w:val="00086792"/>
    <w:rsid w:val="000913F5"/>
    <w:rsid w:val="00091975"/>
    <w:rsid w:val="00092EC4"/>
    <w:rsid w:val="00095D9B"/>
    <w:rsid w:val="000A37E1"/>
    <w:rsid w:val="000A59A0"/>
    <w:rsid w:val="000B6DE7"/>
    <w:rsid w:val="000D778A"/>
    <w:rsid w:val="000E1999"/>
    <w:rsid w:val="000E1B26"/>
    <w:rsid w:val="000E5287"/>
    <w:rsid w:val="000F7607"/>
    <w:rsid w:val="00102717"/>
    <w:rsid w:val="00110EA0"/>
    <w:rsid w:val="00111AEF"/>
    <w:rsid w:val="0011262E"/>
    <w:rsid w:val="0011433B"/>
    <w:rsid w:val="00125292"/>
    <w:rsid w:val="00130138"/>
    <w:rsid w:val="00130AEA"/>
    <w:rsid w:val="00133F5B"/>
    <w:rsid w:val="001347B1"/>
    <w:rsid w:val="00134C80"/>
    <w:rsid w:val="0014006A"/>
    <w:rsid w:val="00143207"/>
    <w:rsid w:val="00143763"/>
    <w:rsid w:val="00144D5A"/>
    <w:rsid w:val="00146E24"/>
    <w:rsid w:val="001502D2"/>
    <w:rsid w:val="00151510"/>
    <w:rsid w:val="00151906"/>
    <w:rsid w:val="0016015E"/>
    <w:rsid w:val="00160BD7"/>
    <w:rsid w:val="00167AAE"/>
    <w:rsid w:val="00175DB1"/>
    <w:rsid w:val="00180DDE"/>
    <w:rsid w:val="00182631"/>
    <w:rsid w:val="00183342"/>
    <w:rsid w:val="00183E1C"/>
    <w:rsid w:val="00184ACE"/>
    <w:rsid w:val="001870A6"/>
    <w:rsid w:val="00190489"/>
    <w:rsid w:val="00192148"/>
    <w:rsid w:val="001964F6"/>
    <w:rsid w:val="001A36E9"/>
    <w:rsid w:val="001A5F64"/>
    <w:rsid w:val="001A769C"/>
    <w:rsid w:val="001B35C9"/>
    <w:rsid w:val="001B3A89"/>
    <w:rsid w:val="001B45A1"/>
    <w:rsid w:val="001B5051"/>
    <w:rsid w:val="001C2F9C"/>
    <w:rsid w:val="001C50E4"/>
    <w:rsid w:val="001D0C52"/>
    <w:rsid w:val="001D20E8"/>
    <w:rsid w:val="001D24C7"/>
    <w:rsid w:val="001D2EB6"/>
    <w:rsid w:val="001F270C"/>
    <w:rsid w:val="001F3088"/>
    <w:rsid w:val="001F6E71"/>
    <w:rsid w:val="002061A1"/>
    <w:rsid w:val="00207C8D"/>
    <w:rsid w:val="002127B0"/>
    <w:rsid w:val="002148AE"/>
    <w:rsid w:val="002226A5"/>
    <w:rsid w:val="002264C2"/>
    <w:rsid w:val="00231589"/>
    <w:rsid w:val="0024039A"/>
    <w:rsid w:val="00242548"/>
    <w:rsid w:val="002434FE"/>
    <w:rsid w:val="002523A4"/>
    <w:rsid w:val="002527DF"/>
    <w:rsid w:val="00253682"/>
    <w:rsid w:val="00255867"/>
    <w:rsid w:val="0025633F"/>
    <w:rsid w:val="00256F5C"/>
    <w:rsid w:val="0026373A"/>
    <w:rsid w:val="002678C5"/>
    <w:rsid w:val="002712F9"/>
    <w:rsid w:val="002746A8"/>
    <w:rsid w:val="00275079"/>
    <w:rsid w:val="00280D68"/>
    <w:rsid w:val="0028128F"/>
    <w:rsid w:val="00281FB6"/>
    <w:rsid w:val="00284E70"/>
    <w:rsid w:val="00287E30"/>
    <w:rsid w:val="00290538"/>
    <w:rsid w:val="002965E1"/>
    <w:rsid w:val="002A3F89"/>
    <w:rsid w:val="002A52A0"/>
    <w:rsid w:val="002B345D"/>
    <w:rsid w:val="002B42E0"/>
    <w:rsid w:val="002C1435"/>
    <w:rsid w:val="002C173A"/>
    <w:rsid w:val="002D66ED"/>
    <w:rsid w:val="002E62BF"/>
    <w:rsid w:val="002F0B44"/>
    <w:rsid w:val="002F1774"/>
    <w:rsid w:val="002F3843"/>
    <w:rsid w:val="002F5C28"/>
    <w:rsid w:val="002F666F"/>
    <w:rsid w:val="002F6B13"/>
    <w:rsid w:val="00300A1E"/>
    <w:rsid w:val="0030443D"/>
    <w:rsid w:val="00304A43"/>
    <w:rsid w:val="00307E84"/>
    <w:rsid w:val="00311898"/>
    <w:rsid w:val="003129AC"/>
    <w:rsid w:val="00312EE3"/>
    <w:rsid w:val="003145B8"/>
    <w:rsid w:val="00316F36"/>
    <w:rsid w:val="0031787E"/>
    <w:rsid w:val="00332B90"/>
    <w:rsid w:val="00336C92"/>
    <w:rsid w:val="0033772C"/>
    <w:rsid w:val="00340F60"/>
    <w:rsid w:val="00342B38"/>
    <w:rsid w:val="0034558B"/>
    <w:rsid w:val="00356070"/>
    <w:rsid w:val="0035612C"/>
    <w:rsid w:val="00360DC9"/>
    <w:rsid w:val="0036253A"/>
    <w:rsid w:val="00362857"/>
    <w:rsid w:val="0036368A"/>
    <w:rsid w:val="0036548C"/>
    <w:rsid w:val="00365700"/>
    <w:rsid w:val="00365F3C"/>
    <w:rsid w:val="00366FEE"/>
    <w:rsid w:val="003758A6"/>
    <w:rsid w:val="00376443"/>
    <w:rsid w:val="00376E6A"/>
    <w:rsid w:val="003847A3"/>
    <w:rsid w:val="00385CAB"/>
    <w:rsid w:val="003932E4"/>
    <w:rsid w:val="003939DF"/>
    <w:rsid w:val="003942DC"/>
    <w:rsid w:val="003A6AEA"/>
    <w:rsid w:val="003A6FE7"/>
    <w:rsid w:val="003B2254"/>
    <w:rsid w:val="003B3808"/>
    <w:rsid w:val="003B4C86"/>
    <w:rsid w:val="003B73E1"/>
    <w:rsid w:val="003B7554"/>
    <w:rsid w:val="003C0F04"/>
    <w:rsid w:val="003C1FFB"/>
    <w:rsid w:val="003C37E2"/>
    <w:rsid w:val="003C396A"/>
    <w:rsid w:val="003C7479"/>
    <w:rsid w:val="003D5043"/>
    <w:rsid w:val="003E01EC"/>
    <w:rsid w:val="003E1FB4"/>
    <w:rsid w:val="003E4487"/>
    <w:rsid w:val="003E7BF3"/>
    <w:rsid w:val="003F151D"/>
    <w:rsid w:val="003F185E"/>
    <w:rsid w:val="004026C6"/>
    <w:rsid w:val="00406B7D"/>
    <w:rsid w:val="00412392"/>
    <w:rsid w:val="00414FB0"/>
    <w:rsid w:val="004175B8"/>
    <w:rsid w:val="00423664"/>
    <w:rsid w:val="0042618C"/>
    <w:rsid w:val="00432F60"/>
    <w:rsid w:val="00435F09"/>
    <w:rsid w:val="0043645B"/>
    <w:rsid w:val="00441255"/>
    <w:rsid w:val="0044303E"/>
    <w:rsid w:val="00451E25"/>
    <w:rsid w:val="00454172"/>
    <w:rsid w:val="00463F6D"/>
    <w:rsid w:val="00470039"/>
    <w:rsid w:val="00472F38"/>
    <w:rsid w:val="00473B5A"/>
    <w:rsid w:val="004747CC"/>
    <w:rsid w:val="00476102"/>
    <w:rsid w:val="0047727D"/>
    <w:rsid w:val="004778B3"/>
    <w:rsid w:val="004803B1"/>
    <w:rsid w:val="00480B74"/>
    <w:rsid w:val="0048547B"/>
    <w:rsid w:val="00485753"/>
    <w:rsid w:val="00492852"/>
    <w:rsid w:val="004A2C4F"/>
    <w:rsid w:val="004A69CD"/>
    <w:rsid w:val="004A6B2A"/>
    <w:rsid w:val="004B5528"/>
    <w:rsid w:val="004C479F"/>
    <w:rsid w:val="004C4A57"/>
    <w:rsid w:val="004C707A"/>
    <w:rsid w:val="004D3B8C"/>
    <w:rsid w:val="004D3FB6"/>
    <w:rsid w:val="004E4BFA"/>
    <w:rsid w:val="004F3DBD"/>
    <w:rsid w:val="004F54C8"/>
    <w:rsid w:val="005016E2"/>
    <w:rsid w:val="005066EC"/>
    <w:rsid w:val="00517765"/>
    <w:rsid w:val="00521B0F"/>
    <w:rsid w:val="00530CA6"/>
    <w:rsid w:val="00532EB5"/>
    <w:rsid w:val="005335CE"/>
    <w:rsid w:val="00534186"/>
    <w:rsid w:val="00534522"/>
    <w:rsid w:val="00534CF4"/>
    <w:rsid w:val="00542B08"/>
    <w:rsid w:val="005470A8"/>
    <w:rsid w:val="005542B1"/>
    <w:rsid w:val="005548EC"/>
    <w:rsid w:val="00557B42"/>
    <w:rsid w:val="00557E41"/>
    <w:rsid w:val="005631EC"/>
    <w:rsid w:val="005670C0"/>
    <w:rsid w:val="00567F6B"/>
    <w:rsid w:val="00574EDD"/>
    <w:rsid w:val="0057565F"/>
    <w:rsid w:val="005766AE"/>
    <w:rsid w:val="00580DFF"/>
    <w:rsid w:val="00584CB7"/>
    <w:rsid w:val="00585DA0"/>
    <w:rsid w:val="005861AF"/>
    <w:rsid w:val="00592A8F"/>
    <w:rsid w:val="00592CBC"/>
    <w:rsid w:val="00596C3E"/>
    <w:rsid w:val="005A334D"/>
    <w:rsid w:val="005A50EA"/>
    <w:rsid w:val="005B0740"/>
    <w:rsid w:val="005B4302"/>
    <w:rsid w:val="005B773D"/>
    <w:rsid w:val="005C62EB"/>
    <w:rsid w:val="005D0192"/>
    <w:rsid w:val="005D15FD"/>
    <w:rsid w:val="005D2DDD"/>
    <w:rsid w:val="005D7808"/>
    <w:rsid w:val="005E0170"/>
    <w:rsid w:val="005E2387"/>
    <w:rsid w:val="005E59D3"/>
    <w:rsid w:val="005F1E4F"/>
    <w:rsid w:val="005F24AA"/>
    <w:rsid w:val="00600E57"/>
    <w:rsid w:val="00610C96"/>
    <w:rsid w:val="006111EB"/>
    <w:rsid w:val="0061648F"/>
    <w:rsid w:val="006206E8"/>
    <w:rsid w:val="006268C7"/>
    <w:rsid w:val="00630581"/>
    <w:rsid w:val="006317C1"/>
    <w:rsid w:val="00633360"/>
    <w:rsid w:val="006334CF"/>
    <w:rsid w:val="00635875"/>
    <w:rsid w:val="006422EE"/>
    <w:rsid w:val="00644011"/>
    <w:rsid w:val="006456FF"/>
    <w:rsid w:val="00657931"/>
    <w:rsid w:val="00660A81"/>
    <w:rsid w:val="00660AAC"/>
    <w:rsid w:val="0066676D"/>
    <w:rsid w:val="006706D6"/>
    <w:rsid w:val="00673495"/>
    <w:rsid w:val="006735DC"/>
    <w:rsid w:val="00676F9F"/>
    <w:rsid w:val="00680926"/>
    <w:rsid w:val="00683ACA"/>
    <w:rsid w:val="006863FD"/>
    <w:rsid w:val="00690931"/>
    <w:rsid w:val="00692393"/>
    <w:rsid w:val="00693212"/>
    <w:rsid w:val="00697EB0"/>
    <w:rsid w:val="006A1AD5"/>
    <w:rsid w:val="006B1D6C"/>
    <w:rsid w:val="006B5A56"/>
    <w:rsid w:val="006B6412"/>
    <w:rsid w:val="006C56A7"/>
    <w:rsid w:val="006D1179"/>
    <w:rsid w:val="006D3F58"/>
    <w:rsid w:val="006E01DD"/>
    <w:rsid w:val="006E1807"/>
    <w:rsid w:val="006E1EA9"/>
    <w:rsid w:val="006E53AC"/>
    <w:rsid w:val="006E568D"/>
    <w:rsid w:val="006F159C"/>
    <w:rsid w:val="00700635"/>
    <w:rsid w:val="007056A8"/>
    <w:rsid w:val="007062DA"/>
    <w:rsid w:val="00710A30"/>
    <w:rsid w:val="00714909"/>
    <w:rsid w:val="00716079"/>
    <w:rsid w:val="00717195"/>
    <w:rsid w:val="00720E0A"/>
    <w:rsid w:val="007267E3"/>
    <w:rsid w:val="007352DB"/>
    <w:rsid w:val="00740BEC"/>
    <w:rsid w:val="00743B2F"/>
    <w:rsid w:val="00744F72"/>
    <w:rsid w:val="00753B02"/>
    <w:rsid w:val="00754141"/>
    <w:rsid w:val="0075478D"/>
    <w:rsid w:val="007555A0"/>
    <w:rsid w:val="007576F9"/>
    <w:rsid w:val="00763F83"/>
    <w:rsid w:val="00777E21"/>
    <w:rsid w:val="00780103"/>
    <w:rsid w:val="00786E8E"/>
    <w:rsid w:val="007920C0"/>
    <w:rsid w:val="00792259"/>
    <w:rsid w:val="007A0682"/>
    <w:rsid w:val="007A2731"/>
    <w:rsid w:val="007A70D4"/>
    <w:rsid w:val="007B6709"/>
    <w:rsid w:val="007B6E0E"/>
    <w:rsid w:val="007C30BC"/>
    <w:rsid w:val="007C4764"/>
    <w:rsid w:val="007C50F1"/>
    <w:rsid w:val="007C57B5"/>
    <w:rsid w:val="007D0846"/>
    <w:rsid w:val="007D3050"/>
    <w:rsid w:val="007D4F47"/>
    <w:rsid w:val="007D6F0B"/>
    <w:rsid w:val="007E1303"/>
    <w:rsid w:val="007E2FA0"/>
    <w:rsid w:val="007E4BEF"/>
    <w:rsid w:val="008150F9"/>
    <w:rsid w:val="00820466"/>
    <w:rsid w:val="00820F4F"/>
    <w:rsid w:val="008217CD"/>
    <w:rsid w:val="008217E1"/>
    <w:rsid w:val="00821FD6"/>
    <w:rsid w:val="00824367"/>
    <w:rsid w:val="00831D84"/>
    <w:rsid w:val="008416DE"/>
    <w:rsid w:val="00860E03"/>
    <w:rsid w:val="0086322C"/>
    <w:rsid w:val="00865004"/>
    <w:rsid w:val="00865F0A"/>
    <w:rsid w:val="0086604E"/>
    <w:rsid w:val="00867F3F"/>
    <w:rsid w:val="00873BF6"/>
    <w:rsid w:val="008814F5"/>
    <w:rsid w:val="00890411"/>
    <w:rsid w:val="00893DD3"/>
    <w:rsid w:val="008A1797"/>
    <w:rsid w:val="008A5AB7"/>
    <w:rsid w:val="008C1BEC"/>
    <w:rsid w:val="008C6271"/>
    <w:rsid w:val="008D0F04"/>
    <w:rsid w:val="008D18D7"/>
    <w:rsid w:val="008D1B1B"/>
    <w:rsid w:val="008D212C"/>
    <w:rsid w:val="008D32BC"/>
    <w:rsid w:val="008E2D6B"/>
    <w:rsid w:val="008F174C"/>
    <w:rsid w:val="008F4AEF"/>
    <w:rsid w:val="0090544E"/>
    <w:rsid w:val="009067B8"/>
    <w:rsid w:val="00910CC7"/>
    <w:rsid w:val="00912310"/>
    <w:rsid w:val="009165E3"/>
    <w:rsid w:val="009169C7"/>
    <w:rsid w:val="00921EC7"/>
    <w:rsid w:val="009250F5"/>
    <w:rsid w:val="00925163"/>
    <w:rsid w:val="00926497"/>
    <w:rsid w:val="009271CF"/>
    <w:rsid w:val="00933BB1"/>
    <w:rsid w:val="009422D3"/>
    <w:rsid w:val="00942F88"/>
    <w:rsid w:val="00943C85"/>
    <w:rsid w:val="009477F7"/>
    <w:rsid w:val="00950F35"/>
    <w:rsid w:val="009534C6"/>
    <w:rsid w:val="00954B42"/>
    <w:rsid w:val="00956C53"/>
    <w:rsid w:val="00965E21"/>
    <w:rsid w:val="009676C9"/>
    <w:rsid w:val="00970827"/>
    <w:rsid w:val="009731E7"/>
    <w:rsid w:val="00974A73"/>
    <w:rsid w:val="00977C3F"/>
    <w:rsid w:val="00977FF3"/>
    <w:rsid w:val="0099382D"/>
    <w:rsid w:val="009A1BE0"/>
    <w:rsid w:val="009A35DA"/>
    <w:rsid w:val="009B3160"/>
    <w:rsid w:val="009B3771"/>
    <w:rsid w:val="009B4802"/>
    <w:rsid w:val="009C0192"/>
    <w:rsid w:val="009C0452"/>
    <w:rsid w:val="009C324F"/>
    <w:rsid w:val="009C4766"/>
    <w:rsid w:val="009D2C75"/>
    <w:rsid w:val="009D6F99"/>
    <w:rsid w:val="009E1E42"/>
    <w:rsid w:val="009E2ABB"/>
    <w:rsid w:val="00A00C2D"/>
    <w:rsid w:val="00A024E7"/>
    <w:rsid w:val="00A0383A"/>
    <w:rsid w:val="00A06686"/>
    <w:rsid w:val="00A23CA7"/>
    <w:rsid w:val="00A27428"/>
    <w:rsid w:val="00A32C6F"/>
    <w:rsid w:val="00A348A6"/>
    <w:rsid w:val="00A34E06"/>
    <w:rsid w:val="00A35462"/>
    <w:rsid w:val="00A42FD1"/>
    <w:rsid w:val="00A46027"/>
    <w:rsid w:val="00A46156"/>
    <w:rsid w:val="00A556CB"/>
    <w:rsid w:val="00A5729C"/>
    <w:rsid w:val="00A66166"/>
    <w:rsid w:val="00A67165"/>
    <w:rsid w:val="00A6790A"/>
    <w:rsid w:val="00A803D3"/>
    <w:rsid w:val="00A91FAB"/>
    <w:rsid w:val="00AA7788"/>
    <w:rsid w:val="00AB43EB"/>
    <w:rsid w:val="00AB5720"/>
    <w:rsid w:val="00AC26CE"/>
    <w:rsid w:val="00AC3EE3"/>
    <w:rsid w:val="00AC64A4"/>
    <w:rsid w:val="00AC7930"/>
    <w:rsid w:val="00AD1C91"/>
    <w:rsid w:val="00AD5131"/>
    <w:rsid w:val="00AE1DF0"/>
    <w:rsid w:val="00AE3B45"/>
    <w:rsid w:val="00AE584C"/>
    <w:rsid w:val="00AF20AB"/>
    <w:rsid w:val="00AF5BD9"/>
    <w:rsid w:val="00B02096"/>
    <w:rsid w:val="00B028E6"/>
    <w:rsid w:val="00B0371B"/>
    <w:rsid w:val="00B038A8"/>
    <w:rsid w:val="00B05F2E"/>
    <w:rsid w:val="00B14F3F"/>
    <w:rsid w:val="00B232E5"/>
    <w:rsid w:val="00B23425"/>
    <w:rsid w:val="00B23B86"/>
    <w:rsid w:val="00B24890"/>
    <w:rsid w:val="00B25682"/>
    <w:rsid w:val="00B25881"/>
    <w:rsid w:val="00B326E0"/>
    <w:rsid w:val="00B32825"/>
    <w:rsid w:val="00B339AD"/>
    <w:rsid w:val="00B3727E"/>
    <w:rsid w:val="00B377A8"/>
    <w:rsid w:val="00B41BBC"/>
    <w:rsid w:val="00B451E1"/>
    <w:rsid w:val="00B5300C"/>
    <w:rsid w:val="00B535BB"/>
    <w:rsid w:val="00B658BE"/>
    <w:rsid w:val="00B66493"/>
    <w:rsid w:val="00B7736A"/>
    <w:rsid w:val="00B84C3E"/>
    <w:rsid w:val="00B856A6"/>
    <w:rsid w:val="00B9749D"/>
    <w:rsid w:val="00BA1E04"/>
    <w:rsid w:val="00BA2592"/>
    <w:rsid w:val="00BB480B"/>
    <w:rsid w:val="00BB6698"/>
    <w:rsid w:val="00BB6F92"/>
    <w:rsid w:val="00BC1C56"/>
    <w:rsid w:val="00BC603C"/>
    <w:rsid w:val="00BC6249"/>
    <w:rsid w:val="00BC6C67"/>
    <w:rsid w:val="00BD154C"/>
    <w:rsid w:val="00BE1F52"/>
    <w:rsid w:val="00BE64E3"/>
    <w:rsid w:val="00BE6A99"/>
    <w:rsid w:val="00BE6B31"/>
    <w:rsid w:val="00BF3749"/>
    <w:rsid w:val="00BF6EBF"/>
    <w:rsid w:val="00C01AED"/>
    <w:rsid w:val="00C021A3"/>
    <w:rsid w:val="00C0342B"/>
    <w:rsid w:val="00C0380C"/>
    <w:rsid w:val="00C1095B"/>
    <w:rsid w:val="00C21A8B"/>
    <w:rsid w:val="00C24969"/>
    <w:rsid w:val="00C24C1F"/>
    <w:rsid w:val="00C25FF3"/>
    <w:rsid w:val="00C30682"/>
    <w:rsid w:val="00C32373"/>
    <w:rsid w:val="00C33E36"/>
    <w:rsid w:val="00C35CEA"/>
    <w:rsid w:val="00C35D85"/>
    <w:rsid w:val="00C36136"/>
    <w:rsid w:val="00C46168"/>
    <w:rsid w:val="00C475D8"/>
    <w:rsid w:val="00C511A6"/>
    <w:rsid w:val="00C57F88"/>
    <w:rsid w:val="00C60EFA"/>
    <w:rsid w:val="00C714F5"/>
    <w:rsid w:val="00C83AD7"/>
    <w:rsid w:val="00C908C6"/>
    <w:rsid w:val="00C91580"/>
    <w:rsid w:val="00C9358A"/>
    <w:rsid w:val="00C95BCC"/>
    <w:rsid w:val="00CA307D"/>
    <w:rsid w:val="00CA472D"/>
    <w:rsid w:val="00CA7926"/>
    <w:rsid w:val="00CB2461"/>
    <w:rsid w:val="00CB2E75"/>
    <w:rsid w:val="00CB6A10"/>
    <w:rsid w:val="00CB73D5"/>
    <w:rsid w:val="00CC102B"/>
    <w:rsid w:val="00CC1338"/>
    <w:rsid w:val="00CC3D8F"/>
    <w:rsid w:val="00CC7BAF"/>
    <w:rsid w:val="00CD2DA5"/>
    <w:rsid w:val="00CD637E"/>
    <w:rsid w:val="00CD730D"/>
    <w:rsid w:val="00CE0ABD"/>
    <w:rsid w:val="00CE6027"/>
    <w:rsid w:val="00CF3AE4"/>
    <w:rsid w:val="00CF4670"/>
    <w:rsid w:val="00CF5625"/>
    <w:rsid w:val="00D0709C"/>
    <w:rsid w:val="00D14184"/>
    <w:rsid w:val="00D16309"/>
    <w:rsid w:val="00D16B91"/>
    <w:rsid w:val="00D172F6"/>
    <w:rsid w:val="00D202A2"/>
    <w:rsid w:val="00D208F3"/>
    <w:rsid w:val="00D259CE"/>
    <w:rsid w:val="00D26CE1"/>
    <w:rsid w:val="00D300C3"/>
    <w:rsid w:val="00D359B9"/>
    <w:rsid w:val="00D45E78"/>
    <w:rsid w:val="00D4680C"/>
    <w:rsid w:val="00D54C62"/>
    <w:rsid w:val="00D57DE1"/>
    <w:rsid w:val="00D63391"/>
    <w:rsid w:val="00D637AA"/>
    <w:rsid w:val="00D73A48"/>
    <w:rsid w:val="00D74B09"/>
    <w:rsid w:val="00D81A00"/>
    <w:rsid w:val="00D8369C"/>
    <w:rsid w:val="00D84371"/>
    <w:rsid w:val="00D86135"/>
    <w:rsid w:val="00D96838"/>
    <w:rsid w:val="00D96AA0"/>
    <w:rsid w:val="00D97809"/>
    <w:rsid w:val="00DA0411"/>
    <w:rsid w:val="00DA3E76"/>
    <w:rsid w:val="00DA4FAC"/>
    <w:rsid w:val="00DB6708"/>
    <w:rsid w:val="00DC1E8F"/>
    <w:rsid w:val="00DC2BFA"/>
    <w:rsid w:val="00DC6ED4"/>
    <w:rsid w:val="00DD1165"/>
    <w:rsid w:val="00DD2176"/>
    <w:rsid w:val="00DD5C7F"/>
    <w:rsid w:val="00DD7127"/>
    <w:rsid w:val="00DD7823"/>
    <w:rsid w:val="00DE3CDC"/>
    <w:rsid w:val="00DE4B58"/>
    <w:rsid w:val="00DE6676"/>
    <w:rsid w:val="00DF0D2E"/>
    <w:rsid w:val="00DF2781"/>
    <w:rsid w:val="00DF5998"/>
    <w:rsid w:val="00DF7C07"/>
    <w:rsid w:val="00E003C7"/>
    <w:rsid w:val="00E05411"/>
    <w:rsid w:val="00E11469"/>
    <w:rsid w:val="00E13B3D"/>
    <w:rsid w:val="00E14748"/>
    <w:rsid w:val="00E21E8A"/>
    <w:rsid w:val="00E27157"/>
    <w:rsid w:val="00E32574"/>
    <w:rsid w:val="00E4197E"/>
    <w:rsid w:val="00E43684"/>
    <w:rsid w:val="00E465C2"/>
    <w:rsid w:val="00E474E1"/>
    <w:rsid w:val="00E56126"/>
    <w:rsid w:val="00E57A7E"/>
    <w:rsid w:val="00E60220"/>
    <w:rsid w:val="00E70BD2"/>
    <w:rsid w:val="00E80C2E"/>
    <w:rsid w:val="00E9098E"/>
    <w:rsid w:val="00E912F7"/>
    <w:rsid w:val="00E9583C"/>
    <w:rsid w:val="00EA0145"/>
    <w:rsid w:val="00EA6B78"/>
    <w:rsid w:val="00EB010C"/>
    <w:rsid w:val="00EB4CEB"/>
    <w:rsid w:val="00EB6EDF"/>
    <w:rsid w:val="00EC3B8A"/>
    <w:rsid w:val="00ED0FA6"/>
    <w:rsid w:val="00ED4B15"/>
    <w:rsid w:val="00ED652D"/>
    <w:rsid w:val="00EF0125"/>
    <w:rsid w:val="00F01186"/>
    <w:rsid w:val="00F03C2A"/>
    <w:rsid w:val="00F0679E"/>
    <w:rsid w:val="00F110EC"/>
    <w:rsid w:val="00F12205"/>
    <w:rsid w:val="00F13583"/>
    <w:rsid w:val="00F13670"/>
    <w:rsid w:val="00F20F98"/>
    <w:rsid w:val="00F238BF"/>
    <w:rsid w:val="00F2740B"/>
    <w:rsid w:val="00F314C5"/>
    <w:rsid w:val="00F32853"/>
    <w:rsid w:val="00F32F9F"/>
    <w:rsid w:val="00F3399A"/>
    <w:rsid w:val="00F33B50"/>
    <w:rsid w:val="00F41B8C"/>
    <w:rsid w:val="00F41DB6"/>
    <w:rsid w:val="00F500D0"/>
    <w:rsid w:val="00F514F6"/>
    <w:rsid w:val="00F5434E"/>
    <w:rsid w:val="00F62360"/>
    <w:rsid w:val="00F64207"/>
    <w:rsid w:val="00F66E66"/>
    <w:rsid w:val="00F67B07"/>
    <w:rsid w:val="00F73250"/>
    <w:rsid w:val="00F810E1"/>
    <w:rsid w:val="00F81216"/>
    <w:rsid w:val="00F83162"/>
    <w:rsid w:val="00F84B4B"/>
    <w:rsid w:val="00F84D33"/>
    <w:rsid w:val="00F85B04"/>
    <w:rsid w:val="00F87722"/>
    <w:rsid w:val="00F91663"/>
    <w:rsid w:val="00FA33FF"/>
    <w:rsid w:val="00FA4BA8"/>
    <w:rsid w:val="00FA6764"/>
    <w:rsid w:val="00FA684B"/>
    <w:rsid w:val="00FA6BCB"/>
    <w:rsid w:val="00FB284D"/>
    <w:rsid w:val="00FB357F"/>
    <w:rsid w:val="00FB3B5B"/>
    <w:rsid w:val="00FB7049"/>
    <w:rsid w:val="00FC4543"/>
    <w:rsid w:val="00FC46CA"/>
    <w:rsid w:val="00FC693B"/>
    <w:rsid w:val="00FD245E"/>
    <w:rsid w:val="00FE28A8"/>
    <w:rsid w:val="00FE585F"/>
    <w:rsid w:val="00FE791D"/>
    <w:rsid w:val="00FF334F"/>
    <w:rsid w:val="00FF3DB9"/>
    <w:rsid w:val="00FF45C9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17EB"/>
  <w15:docId w15:val="{141B337B-0361-429B-81B9-EC80C5F7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лавие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a6">
    <w:name w:val="Текст под линия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Нумерованый список,List Paragraph1,Ioia?iaaiue nienie,Aacao nienea"/>
    <w:basedOn w:val="a"/>
    <w:link w:val="aa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aa">
    <w:name w:val="Списък на абзаци Знак"/>
    <w:aliases w:val="Нумерованый список Знак,List Paragraph1 Знак,Ioia?iaaiue nienie Знак,Aacao nienea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Горен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Долен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a0"/>
    <w:rsid w:val="00865004"/>
    <w:rPr>
      <w:color w:val="FFFFFF"/>
      <w:sz w:val="30"/>
      <w:szCs w:val="30"/>
    </w:rPr>
  </w:style>
  <w:style w:type="character" w:customStyle="1" w:styleId="tendertamettl1">
    <w:name w:val="tender_tame_ttl1"/>
    <w:basedOn w:val="a0"/>
    <w:rsid w:val="00557E41"/>
  </w:style>
  <w:style w:type="character" w:styleId="af1">
    <w:name w:val="Strong"/>
    <w:basedOn w:val="a0"/>
    <w:uiPriority w:val="22"/>
    <w:qFormat/>
    <w:rsid w:val="00EC3B8A"/>
    <w:rPr>
      <w:b/>
      <w:bCs/>
      <w:i w:val="0"/>
      <w:iCs w:val="0"/>
    </w:rPr>
  </w:style>
  <w:style w:type="character" w:customStyle="1" w:styleId="gt-card-ttl-txt1">
    <w:name w:val="gt-card-ttl-txt1"/>
    <w:basedOn w:val="a0"/>
    <w:rsid w:val="00585DA0"/>
    <w:rPr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2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51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5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F947A-98D3-43C0-A375-77422E8A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4EE96B1D</Template>
  <TotalTime>121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Асен Атанасов Ньотев</cp:lastModifiedBy>
  <cp:revision>26</cp:revision>
  <cp:lastPrinted>2018-02-09T08:24:00Z</cp:lastPrinted>
  <dcterms:created xsi:type="dcterms:W3CDTF">2019-05-07T10:47:00Z</dcterms:created>
  <dcterms:modified xsi:type="dcterms:W3CDTF">2020-06-29T13:01:00Z</dcterms:modified>
</cp:coreProperties>
</file>