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2DE2511B" w:rsidR="002F5140" w:rsidRPr="00E95553" w:rsidRDefault="002F5140" w:rsidP="002F5140">
      <w:pPr>
        <w:pStyle w:val="Kop1"/>
        <w:rPr>
          <w:color w:val="339933"/>
        </w:rPr>
      </w:pPr>
      <w:r w:rsidRPr="00E95553">
        <w:rPr>
          <w:color w:val="339933"/>
        </w:rPr>
        <w:t>Senior Java Ontwikkelaar</w:t>
      </w:r>
      <w:r w:rsidR="00557F0B">
        <w:rPr>
          <w:color w:val="339933"/>
        </w:rPr>
        <w:t>/Scrummaster</w:t>
      </w:r>
      <w:r w:rsidR="00E57D7D">
        <w:rPr>
          <w:color w:val="339933"/>
        </w:rPr>
        <w:t xml:space="preserve"> WABO/DSO</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5C17BF1A" w:rsidR="002F5140" w:rsidRPr="00E95553" w:rsidRDefault="00A84A2C" w:rsidP="0022357D">
            <w:r>
              <w:t xml:space="preserve">Rotterdam, </w:t>
            </w:r>
            <w:proofErr w:type="spellStart"/>
            <w:r>
              <w:t>Schiedamsedijk</w:t>
            </w:r>
            <w:proofErr w:type="spellEnd"/>
            <w:r>
              <w:t xml:space="preserve">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52B5E1A5" w:rsidR="002F5140" w:rsidRPr="00E95553" w:rsidRDefault="002F5140" w:rsidP="0022357D">
            <w:r w:rsidRPr="00E95553">
              <w:t>01-0</w:t>
            </w:r>
            <w:r w:rsidR="00277AD9">
              <w:t>5</w:t>
            </w:r>
            <w:r w:rsidRPr="00E95553">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5FBC888F" w:rsidR="002F5140" w:rsidRPr="00A84A2C" w:rsidRDefault="00B972E3" w:rsidP="0022357D">
            <w:r>
              <w:t>32</w:t>
            </w:r>
            <w:r w:rsidR="00A84A2C" w:rsidRPr="00A84A2C">
              <w:t xml:space="preserve"> uur</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5ECFB242" w:rsidR="002F5140" w:rsidRPr="00E95553" w:rsidRDefault="002F5140" w:rsidP="0022357D">
            <w:r w:rsidRPr="00E95553">
              <w:t>12 maanden</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FB904A8" w:rsidR="002F5140" w:rsidRPr="00E95553" w:rsidRDefault="002F5140" w:rsidP="0022357D">
            <w:r w:rsidRPr="00E95553">
              <w:t>€85 - €9</w:t>
            </w:r>
            <w:r w:rsidR="0016529C">
              <w:t>9</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49EEB642" w:rsidR="002F5140" w:rsidRPr="00E95553" w:rsidRDefault="007A624E" w:rsidP="0022357D">
            <w:r>
              <w:t>15</w:t>
            </w:r>
            <w:r w:rsidR="002F5140" w:rsidRPr="00E95553">
              <w:t xml:space="preserve">% - </w:t>
            </w:r>
            <w:r w:rsidR="0016529C">
              <w:t>8</w:t>
            </w:r>
            <w:r>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7BF02686" w:rsidR="002F5140" w:rsidRPr="001C6FAE" w:rsidRDefault="002F5140" w:rsidP="0022357D">
            <w:r w:rsidRPr="00E95553">
              <w:t xml:space="preserve">Week </w:t>
            </w:r>
            <w:r w:rsidR="00277AD9">
              <w:t>8</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63A6BF20" w:rsidR="002F5140" w:rsidRDefault="002F5140" w:rsidP="002F5140">
      <w:pPr>
        <w:rPr>
          <w:szCs w:val="20"/>
        </w:rPr>
      </w:pPr>
      <w:r w:rsidRPr="00FF35C7">
        <w:rPr>
          <w:szCs w:val="20"/>
        </w:rPr>
        <w:t xml:space="preserve">Je bent </w:t>
      </w:r>
      <w:r w:rsidR="00E84E62">
        <w:rPr>
          <w:szCs w:val="20"/>
        </w:rPr>
        <w:t>de Scrummaster</w:t>
      </w:r>
      <w:r w:rsidRPr="00FF35C7">
        <w:rPr>
          <w:szCs w:val="20"/>
        </w:rPr>
        <w:t xml:space="preserve">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D07B09">
      <w:pPr>
        <w:pStyle w:val="Kop2"/>
      </w:pPr>
      <w:r>
        <w:lastRenderedPageBreak/>
        <w:t>Eisen</w:t>
      </w:r>
    </w:p>
    <w:p w14:paraId="7FB34FD3" w14:textId="6ED9B383" w:rsidR="007A2CF2" w:rsidRPr="00D07B09" w:rsidRDefault="007A2CF2" w:rsidP="00D07B09">
      <w:pPr>
        <w:pStyle w:val="Lijstalinea"/>
        <w:numPr>
          <w:ilvl w:val="0"/>
          <w:numId w:val="6"/>
        </w:numPr>
        <w:rPr>
          <w:szCs w:val="20"/>
        </w:rPr>
      </w:pPr>
      <w:r w:rsidRPr="00D07B09">
        <w:rPr>
          <w:szCs w:val="20"/>
        </w:rPr>
        <w:t xml:space="preserve">Je beschikt minimaal over een afgeronde relevante </w:t>
      </w:r>
      <w:proofErr w:type="spellStart"/>
      <w:r w:rsidRPr="00D07B09">
        <w:rPr>
          <w:szCs w:val="20"/>
        </w:rPr>
        <w:t>H</w:t>
      </w:r>
      <w:r w:rsidR="00F43BE7">
        <w:rPr>
          <w:szCs w:val="20"/>
        </w:rPr>
        <w:t>BO</w:t>
      </w:r>
      <w:r w:rsidRPr="00D07B09">
        <w:rPr>
          <w:szCs w:val="20"/>
        </w:rPr>
        <w:t>-opleiding</w:t>
      </w:r>
      <w:proofErr w:type="spellEnd"/>
      <w:r w:rsidRPr="00D07B09">
        <w:rPr>
          <w:szCs w:val="20"/>
        </w:rPr>
        <w:t xml:space="preserve"> (zoals Hogere Informatica Opleiding en/of Technische Informatica) of </w:t>
      </w:r>
      <w:r w:rsidR="00980BA1" w:rsidRPr="00D07B09">
        <w:rPr>
          <w:szCs w:val="20"/>
        </w:rPr>
        <w:t xml:space="preserve">een </w:t>
      </w:r>
      <w:r w:rsidRPr="00D07B09">
        <w:rPr>
          <w:szCs w:val="20"/>
        </w:rPr>
        <w:t xml:space="preserve">afgeronde WO </w:t>
      </w:r>
      <w:proofErr w:type="spellStart"/>
      <w:r w:rsidRPr="00D07B09">
        <w:rPr>
          <w:szCs w:val="20"/>
        </w:rPr>
        <w:t>Beta</w:t>
      </w:r>
      <w:proofErr w:type="spellEnd"/>
      <w:r w:rsidRPr="00D07B09">
        <w:rPr>
          <w:szCs w:val="20"/>
        </w:rPr>
        <w:t xml:space="preserve"> studie</w:t>
      </w:r>
      <w:r w:rsidR="000F2903" w:rsidRPr="00D07B09">
        <w:rPr>
          <w:szCs w:val="20"/>
        </w:rPr>
        <w:t>.</w:t>
      </w:r>
    </w:p>
    <w:p w14:paraId="1D0A577A" w14:textId="56F59F28" w:rsidR="007A2CF2" w:rsidRDefault="007A2CF2" w:rsidP="00D07B09">
      <w:pPr>
        <w:pStyle w:val="Lijstalinea"/>
        <w:numPr>
          <w:ilvl w:val="0"/>
          <w:numId w:val="6"/>
        </w:numPr>
        <w:autoSpaceDE w:val="0"/>
        <w:autoSpaceDN w:val="0"/>
        <w:adjustRightInd w:val="0"/>
        <w:rPr>
          <w:szCs w:val="20"/>
        </w:rPr>
      </w:pPr>
      <w:r w:rsidRPr="00D07B09">
        <w:rPr>
          <w:szCs w:val="20"/>
        </w:rPr>
        <w:t xml:space="preserve">Je beschikt over minimaal </w:t>
      </w:r>
      <w:r w:rsidR="00D07B09" w:rsidRPr="00D07B09">
        <w:rPr>
          <w:szCs w:val="20"/>
        </w:rPr>
        <w:t>6</w:t>
      </w:r>
      <w:r w:rsidRPr="00D07B09">
        <w:rPr>
          <w:szCs w:val="20"/>
        </w:rPr>
        <w:t xml:space="preserve"> jaar ervaring als Java ontwikkelaar (senior) opgedaan in de afgelopen </w:t>
      </w:r>
      <w:r w:rsidR="00D07B09" w:rsidRPr="00D07B09">
        <w:rPr>
          <w:szCs w:val="20"/>
        </w:rPr>
        <w:t>8</w:t>
      </w:r>
      <w:r w:rsidRPr="00D07B09">
        <w:rPr>
          <w:szCs w:val="20"/>
        </w:rPr>
        <w:t xml:space="preserve"> jaar</w:t>
      </w:r>
      <w:r w:rsidR="000F2903" w:rsidRPr="00D07B09">
        <w:rPr>
          <w:szCs w:val="20"/>
        </w:rPr>
        <w:t>.</w:t>
      </w:r>
    </w:p>
    <w:p w14:paraId="7B9F38EA" w14:textId="77777777" w:rsidR="00807DA0" w:rsidRDefault="00807DA0" w:rsidP="00807DA0">
      <w:pPr>
        <w:pStyle w:val="Lijstalinea"/>
        <w:numPr>
          <w:ilvl w:val="0"/>
          <w:numId w:val="6"/>
        </w:numPr>
        <w:autoSpaceDE w:val="0"/>
        <w:autoSpaceDN w:val="0"/>
        <w:adjustRightInd w:val="0"/>
      </w:pPr>
      <w:r w:rsidRPr="00D07B09">
        <w:rPr>
          <w:szCs w:val="20"/>
        </w:rPr>
        <w:t xml:space="preserve">Je beschikt over minimaal </w:t>
      </w:r>
      <w:r>
        <w:rPr>
          <w:szCs w:val="20"/>
        </w:rPr>
        <w:t>5</w:t>
      </w:r>
      <w:r w:rsidRPr="00D07B09">
        <w:rPr>
          <w:szCs w:val="20"/>
        </w:rPr>
        <w:t xml:space="preserve"> jaar ervaring als Scrummaster opgedaan in de afgelopen </w:t>
      </w:r>
      <w:r>
        <w:rPr>
          <w:szCs w:val="20"/>
        </w:rPr>
        <w:t>8</w:t>
      </w:r>
      <w:r w:rsidRPr="00D07B09">
        <w:rPr>
          <w:szCs w:val="20"/>
        </w:rPr>
        <w:t xml:space="preserve"> jaar.</w:t>
      </w:r>
    </w:p>
    <w:p w14:paraId="30CAA6AF" w14:textId="08FB3D5A" w:rsidR="007A2CF2" w:rsidRDefault="007A2CF2" w:rsidP="00D07B09">
      <w:pPr>
        <w:pStyle w:val="Lijstalinea"/>
        <w:numPr>
          <w:ilvl w:val="0"/>
          <w:numId w:val="6"/>
        </w:numPr>
        <w:autoSpaceDE w:val="0"/>
        <w:autoSpaceDN w:val="0"/>
        <w:adjustRightInd w:val="0"/>
        <w:rPr>
          <w:szCs w:val="20"/>
        </w:rPr>
      </w:pPr>
      <w:r w:rsidRPr="00D07B09">
        <w:rPr>
          <w:szCs w:val="20"/>
        </w:rPr>
        <w:t>Je beschikt over mi</w:t>
      </w:r>
      <w:r w:rsidR="000C421E" w:rsidRPr="00D07B09">
        <w:rPr>
          <w:szCs w:val="20"/>
        </w:rPr>
        <w:t>n</w:t>
      </w:r>
      <w:r w:rsidRPr="00D07B09">
        <w:rPr>
          <w:szCs w:val="20"/>
        </w:rPr>
        <w:t xml:space="preserve">imaal </w:t>
      </w:r>
      <w:r w:rsidR="00807DA0">
        <w:rPr>
          <w:szCs w:val="20"/>
        </w:rPr>
        <w:t>4</w:t>
      </w:r>
      <w:r w:rsidRPr="00D07B09">
        <w:rPr>
          <w:szCs w:val="20"/>
        </w:rPr>
        <w:t xml:space="preserve"> jaar ervaring met Spring opgedaan in de afgelopen </w:t>
      </w:r>
      <w:r w:rsidR="00807DA0">
        <w:rPr>
          <w:szCs w:val="20"/>
        </w:rPr>
        <w:t>6</w:t>
      </w:r>
      <w:r w:rsidRPr="00D07B09">
        <w:rPr>
          <w:szCs w:val="20"/>
        </w:rPr>
        <w:t xml:space="preserve"> jaar</w:t>
      </w:r>
      <w:r w:rsidR="000F2903" w:rsidRPr="00D07B09">
        <w:rPr>
          <w:szCs w:val="20"/>
        </w:rPr>
        <w:t>.</w:t>
      </w:r>
    </w:p>
    <w:p w14:paraId="0C78209E" w14:textId="25FFA8E9"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w:t>
      </w:r>
      <w:proofErr w:type="spellStart"/>
      <w:r>
        <w:rPr>
          <w:szCs w:val="20"/>
        </w:rPr>
        <w:t>Activiti</w:t>
      </w:r>
      <w:proofErr w:type="spellEnd"/>
      <w:r>
        <w:rPr>
          <w:szCs w:val="20"/>
        </w:rPr>
        <w:t xml:space="preserve"> BPMN en Oracle BPEL 1.0</w:t>
      </w:r>
      <w:r w:rsidRPr="00D07B09">
        <w:rPr>
          <w:szCs w:val="20"/>
        </w:rPr>
        <w:t xml:space="preserve"> opgedaan in de afgelopen </w:t>
      </w:r>
      <w:r>
        <w:rPr>
          <w:szCs w:val="20"/>
        </w:rPr>
        <w:t>6</w:t>
      </w:r>
      <w:r w:rsidRPr="00D07B09">
        <w:rPr>
          <w:szCs w:val="20"/>
        </w:rPr>
        <w:t xml:space="preserve"> jaar.</w:t>
      </w:r>
    </w:p>
    <w:p w14:paraId="105489C5" w14:textId="3CC12219"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JPA/</w:t>
      </w:r>
      <w:proofErr w:type="spellStart"/>
      <w:r w:rsidRPr="00D07B09">
        <w:rPr>
          <w:szCs w:val="20"/>
        </w:rPr>
        <w:t>Hibernate</w:t>
      </w:r>
      <w:proofErr w:type="spellEnd"/>
      <w:r w:rsidRPr="00D07B09">
        <w:rPr>
          <w:szCs w:val="20"/>
        </w:rPr>
        <w:t xml:space="preserve"> opgedaan in de afgelopen </w:t>
      </w:r>
      <w:r>
        <w:rPr>
          <w:szCs w:val="20"/>
        </w:rPr>
        <w:t>6</w:t>
      </w:r>
      <w:r w:rsidRPr="00D07B09">
        <w:rPr>
          <w:szCs w:val="20"/>
        </w:rPr>
        <w:t xml:space="preserve"> jaar.</w:t>
      </w:r>
    </w:p>
    <w:p w14:paraId="1991BE7D" w14:textId="39603686" w:rsidR="002F5140" w:rsidRPr="00807DA0" w:rsidRDefault="007A2CF2" w:rsidP="00D07B09">
      <w:pPr>
        <w:pStyle w:val="Lijstalinea"/>
        <w:numPr>
          <w:ilvl w:val="0"/>
          <w:numId w:val="6"/>
        </w:numPr>
        <w:autoSpaceDE w:val="0"/>
        <w:autoSpaceDN w:val="0"/>
        <w:adjustRightInd w:val="0"/>
      </w:pPr>
      <w:r w:rsidRPr="00D07B09">
        <w:rPr>
          <w:szCs w:val="20"/>
        </w:rPr>
        <w:t xml:space="preserve">Je beschikt over minimaal </w:t>
      </w:r>
      <w:r w:rsidR="00807DA0">
        <w:rPr>
          <w:szCs w:val="20"/>
        </w:rPr>
        <w:t>4</w:t>
      </w:r>
      <w:r w:rsidRPr="00D07B09">
        <w:rPr>
          <w:szCs w:val="20"/>
        </w:rPr>
        <w:t xml:space="preserve"> jaar ervaring met </w:t>
      </w:r>
      <w:proofErr w:type="spellStart"/>
      <w:r w:rsidRPr="00D07B09">
        <w:rPr>
          <w:szCs w:val="20"/>
        </w:rPr>
        <w:t>Webservices</w:t>
      </w:r>
      <w:proofErr w:type="spellEnd"/>
      <w:r w:rsidRPr="00D07B09">
        <w:rPr>
          <w:szCs w:val="20"/>
        </w:rPr>
        <w:t xml:space="preserve"> / SOA / WSDL opgedaan in de afgelopen </w:t>
      </w:r>
      <w:r w:rsidR="00807DA0">
        <w:rPr>
          <w:szCs w:val="20"/>
        </w:rPr>
        <w:t>6</w:t>
      </w:r>
      <w:r w:rsidRPr="00D07B09">
        <w:rPr>
          <w:szCs w:val="20"/>
        </w:rPr>
        <w:t xml:space="preserve"> jaar</w:t>
      </w:r>
      <w:r w:rsidR="000F2903" w:rsidRPr="00D07B09">
        <w:rPr>
          <w:szCs w:val="20"/>
        </w:rPr>
        <w:t>.</w:t>
      </w:r>
    </w:p>
    <w:p w14:paraId="710F8AA9" w14:textId="54DD0C4C"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SQL opgedaan in de afgelopen </w:t>
      </w:r>
      <w:r>
        <w:rPr>
          <w:szCs w:val="20"/>
        </w:rPr>
        <w:t>6</w:t>
      </w:r>
      <w:r w:rsidRPr="00D07B09">
        <w:rPr>
          <w:szCs w:val="20"/>
        </w:rPr>
        <w:t xml:space="preserve"> jaar.</w:t>
      </w:r>
    </w:p>
    <w:p w14:paraId="2C8B24CD" w14:textId="77777777" w:rsidR="00807DA0" w:rsidRPr="00D07B09" w:rsidRDefault="00807DA0" w:rsidP="00807DA0">
      <w:pPr>
        <w:pStyle w:val="Lijstalinea"/>
        <w:autoSpaceDE w:val="0"/>
        <w:autoSpaceDN w:val="0"/>
        <w:adjustRightInd w:val="0"/>
      </w:pPr>
    </w:p>
    <w:p w14:paraId="6A31CD8E" w14:textId="77777777" w:rsidR="00D07B09" w:rsidRDefault="00D07B09" w:rsidP="00D07B09">
      <w:pPr>
        <w:pStyle w:val="Lijstalinea"/>
        <w:autoSpaceDE w:val="0"/>
        <w:autoSpaceDN w:val="0"/>
        <w:adjustRightInd w:val="0"/>
      </w:pPr>
    </w:p>
    <w:p w14:paraId="074589CB" w14:textId="77777777" w:rsidR="007A2E45" w:rsidRDefault="002F5140" w:rsidP="007A2E45">
      <w:pPr>
        <w:pStyle w:val="Kop2"/>
      </w:pPr>
      <w:r>
        <w:t>Wensen</w:t>
      </w:r>
    </w:p>
    <w:p w14:paraId="5D654DDB" w14:textId="52EA018F" w:rsidR="00D07B09" w:rsidRPr="00774169" w:rsidRDefault="00D07B09" w:rsidP="00D07B09">
      <w:pPr>
        <w:pStyle w:val="Lijstalinea"/>
        <w:numPr>
          <w:ilvl w:val="0"/>
          <w:numId w:val="5"/>
        </w:numPr>
      </w:pPr>
      <w:r>
        <w:t xml:space="preserve">Je beschikt over minimaal </w:t>
      </w:r>
      <w:r w:rsidR="00E57D7D">
        <w:t>2</w:t>
      </w:r>
      <w:r>
        <w:t xml:space="preserve"> jaar ervaring opgedaan in de afgelopen </w:t>
      </w:r>
      <w:r w:rsidR="00E57D7D">
        <w:t>6</w:t>
      </w:r>
      <w:r>
        <w:t xml:space="preserve"> jaar met de volgende systemen/applicaties:</w:t>
      </w:r>
    </w:p>
    <w:p w14:paraId="1268ACB8" w14:textId="21AC8105" w:rsidR="00D07B09" w:rsidRDefault="00D07B09" w:rsidP="00D07B09">
      <w:pPr>
        <w:pStyle w:val="Lijstalinea"/>
        <w:autoSpaceDE w:val="0"/>
        <w:autoSpaceDN w:val="0"/>
        <w:adjustRightInd w:val="0"/>
        <w:rPr>
          <w:szCs w:val="20"/>
        </w:rPr>
      </w:pPr>
      <w:r>
        <w:rPr>
          <w:szCs w:val="20"/>
        </w:rPr>
        <w:t xml:space="preserve">- </w:t>
      </w:r>
      <w:r w:rsidR="00807DA0">
        <w:rPr>
          <w:szCs w:val="20"/>
        </w:rPr>
        <w:t xml:space="preserve">Java Server </w:t>
      </w:r>
      <w:proofErr w:type="spellStart"/>
      <w:r w:rsidR="00807DA0">
        <w:rPr>
          <w:szCs w:val="20"/>
        </w:rPr>
        <w:t>Faces</w:t>
      </w:r>
      <w:proofErr w:type="spellEnd"/>
      <w:r w:rsidR="00FD2869">
        <w:rPr>
          <w:szCs w:val="20"/>
        </w:rPr>
        <w:tab/>
      </w:r>
      <w:r w:rsidR="00FD2869">
        <w:rPr>
          <w:szCs w:val="20"/>
        </w:rPr>
        <w:tab/>
      </w:r>
    </w:p>
    <w:p w14:paraId="1959D318" w14:textId="790E7B2A" w:rsidR="00807DA0" w:rsidRDefault="00807DA0" w:rsidP="00D07B09">
      <w:pPr>
        <w:pStyle w:val="Lijstalinea"/>
        <w:autoSpaceDE w:val="0"/>
        <w:autoSpaceDN w:val="0"/>
        <w:adjustRightInd w:val="0"/>
        <w:rPr>
          <w:szCs w:val="20"/>
        </w:rPr>
      </w:pPr>
      <w:r>
        <w:rPr>
          <w:szCs w:val="20"/>
        </w:rPr>
        <w:t>- AMQ / Spring Integration</w:t>
      </w:r>
      <w:r w:rsidR="00FD2869">
        <w:rPr>
          <w:szCs w:val="20"/>
        </w:rPr>
        <w:tab/>
      </w:r>
    </w:p>
    <w:p w14:paraId="2C9CDDB6" w14:textId="4FB85AE4" w:rsidR="00FD2869" w:rsidRDefault="00FD2869" w:rsidP="00D07B09">
      <w:pPr>
        <w:pStyle w:val="Lijstalinea"/>
        <w:autoSpaceDE w:val="0"/>
        <w:autoSpaceDN w:val="0"/>
        <w:adjustRightInd w:val="0"/>
        <w:rPr>
          <w:szCs w:val="20"/>
        </w:rPr>
      </w:pPr>
      <w:r>
        <w:rPr>
          <w:szCs w:val="20"/>
        </w:rPr>
        <w:t xml:space="preserve">- </w:t>
      </w:r>
      <w:proofErr w:type="spellStart"/>
      <w:r w:rsidRPr="00774169">
        <w:rPr>
          <w:szCs w:val="20"/>
        </w:rPr>
        <w:t>Angula</w:t>
      </w:r>
      <w:r>
        <w:rPr>
          <w:szCs w:val="20"/>
        </w:rPr>
        <w:t>r</w:t>
      </w:r>
      <w:proofErr w:type="spellEnd"/>
      <w:r>
        <w:rPr>
          <w:szCs w:val="20"/>
        </w:rPr>
        <w:tab/>
      </w:r>
      <w:r>
        <w:rPr>
          <w:szCs w:val="20"/>
        </w:rPr>
        <w:tab/>
      </w:r>
      <w:r>
        <w:rPr>
          <w:szCs w:val="20"/>
        </w:rPr>
        <w:tab/>
      </w:r>
    </w:p>
    <w:p w14:paraId="54B6C05F" w14:textId="4E45ACD1" w:rsidR="00D07B09" w:rsidRPr="00FD2869" w:rsidRDefault="00807DA0" w:rsidP="00FD2869">
      <w:pPr>
        <w:pStyle w:val="Lijstalinea"/>
        <w:autoSpaceDE w:val="0"/>
        <w:autoSpaceDN w:val="0"/>
        <w:adjustRightInd w:val="0"/>
        <w:rPr>
          <w:szCs w:val="20"/>
        </w:rPr>
      </w:pPr>
      <w:r>
        <w:rPr>
          <w:szCs w:val="20"/>
        </w:rPr>
        <w:t>- Mule 3.x</w:t>
      </w:r>
      <w:r w:rsidR="00FD2869">
        <w:rPr>
          <w:szCs w:val="20"/>
        </w:rPr>
        <w:tab/>
      </w:r>
      <w:r w:rsidR="00FD2869">
        <w:rPr>
          <w:szCs w:val="20"/>
        </w:rPr>
        <w:tab/>
      </w:r>
      <w:r w:rsidR="00FD2869">
        <w:rPr>
          <w:szCs w:val="20"/>
        </w:rPr>
        <w:tab/>
      </w:r>
    </w:p>
    <w:p w14:paraId="01FED8D4" w14:textId="44447979" w:rsidR="00D07B09" w:rsidRPr="007A2E45" w:rsidRDefault="00D07B09" w:rsidP="00D07B09">
      <w:pPr>
        <w:pStyle w:val="Lijstalinea"/>
        <w:rPr>
          <w:szCs w:val="20"/>
        </w:rPr>
      </w:pPr>
      <w:r>
        <w:rPr>
          <w:szCs w:val="20"/>
        </w:rPr>
        <w:t xml:space="preserve">- </w:t>
      </w:r>
      <w:proofErr w:type="spellStart"/>
      <w:r>
        <w:rPr>
          <w:szCs w:val="20"/>
        </w:rPr>
        <w:t>Maven</w:t>
      </w:r>
      <w:proofErr w:type="spellEnd"/>
      <w:r w:rsidR="00FD2869">
        <w:rPr>
          <w:szCs w:val="20"/>
        </w:rPr>
        <w:tab/>
      </w:r>
      <w:r w:rsidR="00FD2869">
        <w:rPr>
          <w:szCs w:val="20"/>
        </w:rPr>
        <w:tab/>
      </w:r>
      <w:r w:rsidR="00FD2869">
        <w:rPr>
          <w:szCs w:val="20"/>
        </w:rPr>
        <w:tab/>
      </w:r>
      <w:r>
        <w:rPr>
          <w:szCs w:val="20"/>
        </w:rPr>
        <w:tab/>
      </w:r>
      <w:r>
        <w:rPr>
          <w:szCs w:val="20"/>
        </w:rPr>
        <w:tab/>
      </w:r>
    </w:p>
    <w:p w14:paraId="28D0E81A" w14:textId="11F500AF" w:rsidR="00D07B09" w:rsidRPr="007A2E45" w:rsidRDefault="00D07B09" w:rsidP="00D07B09">
      <w:pPr>
        <w:pStyle w:val="Lijstalinea"/>
        <w:rPr>
          <w:szCs w:val="20"/>
        </w:rPr>
      </w:pPr>
      <w:r>
        <w:rPr>
          <w:szCs w:val="20"/>
        </w:rPr>
        <w:t xml:space="preserve">- </w:t>
      </w:r>
      <w:r w:rsidRPr="007A2E45">
        <w:rPr>
          <w:szCs w:val="20"/>
        </w:rPr>
        <w:t>XSL</w:t>
      </w:r>
      <w:r w:rsidR="00FD2869">
        <w:rPr>
          <w:szCs w:val="20"/>
        </w:rPr>
        <w:t>T</w:t>
      </w:r>
      <w:r w:rsidR="00FD2869">
        <w:rPr>
          <w:szCs w:val="20"/>
        </w:rPr>
        <w:tab/>
      </w:r>
      <w:r w:rsidR="00FD2869">
        <w:rPr>
          <w:szCs w:val="20"/>
        </w:rPr>
        <w:tab/>
      </w:r>
      <w:r w:rsidR="00FD2869">
        <w:rPr>
          <w:szCs w:val="20"/>
        </w:rPr>
        <w:tab/>
      </w:r>
      <w:r w:rsidR="00FD2869">
        <w:rPr>
          <w:szCs w:val="20"/>
        </w:rPr>
        <w:tab/>
      </w:r>
      <w:r>
        <w:rPr>
          <w:szCs w:val="20"/>
        </w:rPr>
        <w:tab/>
      </w:r>
      <w:r>
        <w:rPr>
          <w:szCs w:val="20"/>
        </w:rPr>
        <w:tab/>
      </w:r>
    </w:p>
    <w:p w14:paraId="7164F1EE" w14:textId="7F27F85C" w:rsidR="00D07B09" w:rsidRDefault="00D07B09" w:rsidP="00D07B09">
      <w:pPr>
        <w:pStyle w:val="Lijstalinea"/>
        <w:rPr>
          <w:szCs w:val="20"/>
        </w:rPr>
      </w:pPr>
      <w:r>
        <w:rPr>
          <w:szCs w:val="20"/>
        </w:rPr>
        <w:t xml:space="preserve">- </w:t>
      </w:r>
      <w:r w:rsidRPr="007A2E45">
        <w:rPr>
          <w:szCs w:val="20"/>
        </w:rPr>
        <w:t>JBOSS EAP</w:t>
      </w:r>
      <w:r>
        <w:rPr>
          <w:szCs w:val="20"/>
        </w:rPr>
        <w:t>6 of hoger</w:t>
      </w:r>
      <w:r w:rsidR="00FD2869">
        <w:rPr>
          <w:szCs w:val="20"/>
        </w:rPr>
        <w:tab/>
      </w:r>
      <w:r>
        <w:rPr>
          <w:szCs w:val="20"/>
        </w:rPr>
        <w:tab/>
      </w:r>
    </w:p>
    <w:p w14:paraId="48A2290D" w14:textId="3B6FE9DE" w:rsidR="00D07B09" w:rsidRDefault="00D07B09" w:rsidP="00D07B09">
      <w:pPr>
        <w:pStyle w:val="Lijstalinea"/>
        <w:rPr>
          <w:szCs w:val="20"/>
        </w:rPr>
      </w:pPr>
      <w:r>
        <w:rPr>
          <w:szCs w:val="20"/>
        </w:rPr>
        <w:t>- GIT/</w:t>
      </w:r>
      <w:r w:rsidRPr="007A2E45">
        <w:rPr>
          <w:szCs w:val="20"/>
        </w:rPr>
        <w:t xml:space="preserve"> </w:t>
      </w:r>
      <w:proofErr w:type="spellStart"/>
      <w:r w:rsidRPr="007A2E45">
        <w:rPr>
          <w:szCs w:val="20"/>
        </w:rPr>
        <w:t>Bitbucket</w:t>
      </w:r>
      <w:proofErr w:type="spellEnd"/>
      <w:r w:rsidR="00FD2869">
        <w:rPr>
          <w:szCs w:val="20"/>
        </w:rPr>
        <w:tab/>
      </w:r>
      <w:r w:rsidR="00FD2869">
        <w:rPr>
          <w:szCs w:val="20"/>
        </w:rPr>
        <w:tab/>
      </w:r>
      <w:r w:rsidR="00FD2869">
        <w:rPr>
          <w:szCs w:val="20"/>
        </w:rPr>
        <w:tab/>
      </w:r>
      <w:r>
        <w:rPr>
          <w:szCs w:val="20"/>
        </w:rPr>
        <w:tab/>
      </w:r>
    </w:p>
    <w:p w14:paraId="7A7E1AAB" w14:textId="72E43357" w:rsidR="00D07B09" w:rsidRPr="00AA2611" w:rsidRDefault="00D07B09" w:rsidP="00D07B09">
      <w:pPr>
        <w:pStyle w:val="Lijstalinea"/>
        <w:numPr>
          <w:ilvl w:val="0"/>
          <w:numId w:val="5"/>
        </w:numPr>
        <w:autoSpaceDE w:val="0"/>
        <w:autoSpaceDN w:val="0"/>
        <w:adjustRightInd w:val="0"/>
      </w:pPr>
      <w:r w:rsidRPr="00AA2611">
        <w:rPr>
          <w:szCs w:val="20"/>
        </w:rPr>
        <w:t xml:space="preserve">Je beschikt over kennis </w:t>
      </w:r>
      <w:r w:rsidR="00807DA0">
        <w:rPr>
          <w:szCs w:val="20"/>
        </w:rPr>
        <w:t xml:space="preserve">van </w:t>
      </w:r>
      <w:r w:rsidRPr="00AA2611">
        <w:rPr>
          <w:szCs w:val="20"/>
        </w:rPr>
        <w:t>en ervaring met</w:t>
      </w:r>
      <w:r w:rsidR="00807DA0">
        <w:rPr>
          <w:szCs w:val="20"/>
        </w:rPr>
        <w:t xml:space="preserve"> de</w:t>
      </w:r>
      <w:r w:rsidRPr="00AA2611">
        <w:rPr>
          <w:szCs w:val="20"/>
        </w:rPr>
        <w:t xml:space="preserve"> gemeentelijke processen</w:t>
      </w:r>
      <w:r w:rsidR="00807DA0">
        <w:rPr>
          <w:szCs w:val="20"/>
        </w:rPr>
        <w:t xml:space="preserve"> met betrekking tot </w:t>
      </w:r>
      <w:r w:rsidR="00FD2869">
        <w:rPr>
          <w:szCs w:val="20"/>
        </w:rPr>
        <w:t xml:space="preserve">het omgevingsrecht en </w:t>
      </w:r>
      <w:r w:rsidR="00807DA0">
        <w:rPr>
          <w:szCs w:val="20"/>
        </w:rPr>
        <w:t xml:space="preserve">de </w:t>
      </w:r>
      <w:r w:rsidR="00FD2869">
        <w:rPr>
          <w:szCs w:val="20"/>
        </w:rPr>
        <w:t xml:space="preserve">nieuwe </w:t>
      </w:r>
      <w:r w:rsidR="00807DA0">
        <w:rPr>
          <w:szCs w:val="20"/>
        </w:rPr>
        <w:t>omgevingswet</w:t>
      </w:r>
      <w:r w:rsidRPr="00AA2611">
        <w:rPr>
          <w:szCs w:val="20"/>
        </w:rPr>
        <w:t>;</w:t>
      </w:r>
      <w:r w:rsidR="00FF0557">
        <w:rPr>
          <w:szCs w:val="20"/>
        </w:rPr>
        <w:tab/>
      </w:r>
      <w:r w:rsidR="00FF0557">
        <w:rPr>
          <w:szCs w:val="20"/>
        </w:rPr>
        <w:tab/>
      </w:r>
      <w:bookmarkStart w:id="0" w:name="_GoBack"/>
      <w:bookmarkEnd w:id="0"/>
    </w:p>
    <w:p w14:paraId="77DADFDD" w14:textId="565D8933" w:rsidR="00A84A2C" w:rsidRPr="00A84A2C" w:rsidRDefault="00F77430" w:rsidP="00D07B09">
      <w:pPr>
        <w:pStyle w:val="Lijstalinea"/>
        <w:rPr>
          <w:szCs w:val="20"/>
        </w:rPr>
      </w:pPr>
      <w:r>
        <w:rPr>
          <w:szCs w:val="20"/>
        </w:rPr>
        <w:tab/>
      </w:r>
    </w:p>
    <w:p w14:paraId="7C4A4692" w14:textId="77777777" w:rsidR="002F5140" w:rsidRDefault="002F5140" w:rsidP="002F5140">
      <w:pPr>
        <w:pStyle w:val="Kop2"/>
      </w:pPr>
      <w:r>
        <w:t>De afdeling</w:t>
      </w:r>
    </w:p>
    <w:p w14:paraId="47FC084E" w14:textId="2D93EB18" w:rsidR="007A2E45" w:rsidRPr="00CC20F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lastRenderedPageBreak/>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D190" w14:textId="77777777" w:rsidR="006F5DDD" w:rsidRDefault="00F44F80">
      <w:pPr>
        <w:spacing w:line="240" w:lineRule="auto"/>
      </w:pPr>
      <w:r>
        <w:separator/>
      </w:r>
    </w:p>
  </w:endnote>
  <w:endnote w:type="continuationSeparator" w:id="0">
    <w:p w14:paraId="03AE0BD7" w14:textId="77777777" w:rsidR="006F5DDD" w:rsidRDefault="00F44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ED53" w14:textId="77777777" w:rsidR="006F5DDD" w:rsidRDefault="00F44F80">
      <w:pPr>
        <w:spacing w:line="240" w:lineRule="auto"/>
      </w:pPr>
      <w:r>
        <w:separator/>
      </w:r>
    </w:p>
  </w:footnote>
  <w:footnote w:type="continuationSeparator" w:id="0">
    <w:p w14:paraId="0EE5AA82" w14:textId="77777777" w:rsidR="006F5DDD" w:rsidRDefault="00F44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974"/>
    <w:multiLevelType w:val="hybridMultilevel"/>
    <w:tmpl w:val="D2DE3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A3D53"/>
    <w:multiLevelType w:val="hybridMultilevel"/>
    <w:tmpl w:val="AD7A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C421E"/>
    <w:rsid w:val="000F2903"/>
    <w:rsid w:val="001279F0"/>
    <w:rsid w:val="00131FA0"/>
    <w:rsid w:val="0016529C"/>
    <w:rsid w:val="002273B5"/>
    <w:rsid w:val="002672E3"/>
    <w:rsid w:val="00277AD9"/>
    <w:rsid w:val="00285778"/>
    <w:rsid w:val="002E1BE6"/>
    <w:rsid w:val="002F5140"/>
    <w:rsid w:val="00391690"/>
    <w:rsid w:val="00432BF1"/>
    <w:rsid w:val="0047141F"/>
    <w:rsid w:val="00497C2B"/>
    <w:rsid w:val="004C1A1C"/>
    <w:rsid w:val="00541AE0"/>
    <w:rsid w:val="00557F0B"/>
    <w:rsid w:val="005A39FC"/>
    <w:rsid w:val="005D0FDC"/>
    <w:rsid w:val="005F3E84"/>
    <w:rsid w:val="006C3E41"/>
    <w:rsid w:val="006D6740"/>
    <w:rsid w:val="006F5DDD"/>
    <w:rsid w:val="0073597C"/>
    <w:rsid w:val="007A2CF2"/>
    <w:rsid w:val="007A2E45"/>
    <w:rsid w:val="007A624E"/>
    <w:rsid w:val="00807DA0"/>
    <w:rsid w:val="008A4AC4"/>
    <w:rsid w:val="009753BA"/>
    <w:rsid w:val="00980BA1"/>
    <w:rsid w:val="00A03DA3"/>
    <w:rsid w:val="00A335E8"/>
    <w:rsid w:val="00A84A2C"/>
    <w:rsid w:val="00AC6287"/>
    <w:rsid w:val="00B051FE"/>
    <w:rsid w:val="00B27D8E"/>
    <w:rsid w:val="00B972E3"/>
    <w:rsid w:val="00D07B09"/>
    <w:rsid w:val="00D90BC5"/>
    <w:rsid w:val="00DD3E38"/>
    <w:rsid w:val="00E44199"/>
    <w:rsid w:val="00E57D7D"/>
    <w:rsid w:val="00E84E62"/>
    <w:rsid w:val="00EA088A"/>
    <w:rsid w:val="00F43BE7"/>
    <w:rsid w:val="00F44F80"/>
    <w:rsid w:val="00F7452C"/>
    <w:rsid w:val="00F77430"/>
    <w:rsid w:val="00FC69A0"/>
    <w:rsid w:val="00FD2869"/>
    <w:rsid w:val="00FF0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6D8C455</Template>
  <TotalTime>0</TotalTime>
  <Pages>3</Pages>
  <Words>561</Words>
  <Characters>3088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2</cp:revision>
  <dcterms:created xsi:type="dcterms:W3CDTF">2020-02-13T11:57:00Z</dcterms:created>
  <dcterms:modified xsi:type="dcterms:W3CDTF">2020-02-13T11:57:00Z</dcterms:modified>
</cp:coreProperties>
</file>