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0AB5B0" w14:textId="77777777" w:rsidR="00985BD0" w:rsidRPr="0088610C" w:rsidRDefault="00C131C1" w:rsidP="00985BD0">
      <w:pPr>
        <w:pStyle w:val="Kop1"/>
        <w:rPr>
          <w:color w:val="339933"/>
        </w:rPr>
      </w:pPr>
      <w:r>
        <w:rPr>
          <w:color w:val="339933"/>
        </w:rPr>
        <w:t>Stedenbouwkundige</w:t>
      </w:r>
    </w:p>
    <w:p w14:paraId="14E901E6" w14:textId="77777777" w:rsidR="00985BD0" w:rsidRDefault="00985BD0" w:rsidP="00985BD0"/>
    <w:p w14:paraId="49FA89D4" w14:textId="77777777"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14:paraId="5017A89F" w14:textId="77777777" w:rsidTr="001C6FAE">
        <w:tc>
          <w:tcPr>
            <w:tcW w:w="3086" w:type="dxa"/>
          </w:tcPr>
          <w:p w14:paraId="2B86697A" w14:textId="77777777" w:rsidR="00BB5ABD" w:rsidRPr="00C131C1" w:rsidRDefault="00BB5ABD" w:rsidP="00D24F8E">
            <w:pPr>
              <w:rPr>
                <w:b/>
              </w:rPr>
            </w:pPr>
            <w:r w:rsidRPr="00C131C1">
              <w:rPr>
                <w:b/>
              </w:rPr>
              <w:t>Werklocatie:</w:t>
            </w:r>
          </w:p>
        </w:tc>
        <w:tc>
          <w:tcPr>
            <w:tcW w:w="5295" w:type="dxa"/>
          </w:tcPr>
          <w:p w14:paraId="5E893088" w14:textId="77777777" w:rsidR="00BB5ABD" w:rsidRPr="00C131C1" w:rsidRDefault="00C131C1" w:rsidP="00D24F8E">
            <w:r>
              <w:t>Wilhelminakade 179</w:t>
            </w:r>
          </w:p>
        </w:tc>
      </w:tr>
      <w:tr w:rsidR="00BB5ABD" w:rsidRPr="00BB5ABD" w14:paraId="09EAD4BD" w14:textId="77777777" w:rsidTr="001C6FAE">
        <w:tc>
          <w:tcPr>
            <w:tcW w:w="3086" w:type="dxa"/>
          </w:tcPr>
          <w:p w14:paraId="36ACC616" w14:textId="77777777" w:rsidR="00BB5ABD" w:rsidRPr="00C131C1" w:rsidRDefault="00BB5ABD" w:rsidP="00D24F8E">
            <w:pPr>
              <w:rPr>
                <w:b/>
              </w:rPr>
            </w:pPr>
            <w:r w:rsidRPr="00C131C1">
              <w:rPr>
                <w:b/>
              </w:rPr>
              <w:t>Startdatum:</w:t>
            </w:r>
          </w:p>
        </w:tc>
        <w:tc>
          <w:tcPr>
            <w:tcW w:w="5295" w:type="dxa"/>
          </w:tcPr>
          <w:p w14:paraId="1D380A2B" w14:textId="77777777" w:rsidR="00BB5ABD" w:rsidRPr="00C131C1" w:rsidRDefault="00C131C1" w:rsidP="00D24F8E">
            <w:r>
              <w:t>1-1-2020</w:t>
            </w:r>
          </w:p>
        </w:tc>
      </w:tr>
      <w:tr w:rsidR="00BB5ABD" w:rsidRPr="00BB5ABD" w14:paraId="112AABFF" w14:textId="77777777" w:rsidTr="001C6FAE">
        <w:tc>
          <w:tcPr>
            <w:tcW w:w="3086" w:type="dxa"/>
          </w:tcPr>
          <w:p w14:paraId="10F00438" w14:textId="77777777" w:rsidR="00BB5ABD" w:rsidRPr="00C131C1" w:rsidRDefault="00BB5ABD" w:rsidP="00D24F8E">
            <w:pPr>
              <w:rPr>
                <w:b/>
              </w:rPr>
            </w:pPr>
            <w:r w:rsidRPr="00C131C1">
              <w:rPr>
                <w:b/>
              </w:rPr>
              <w:t>Aantal medewerkers:</w:t>
            </w:r>
          </w:p>
        </w:tc>
        <w:tc>
          <w:tcPr>
            <w:tcW w:w="5295" w:type="dxa"/>
          </w:tcPr>
          <w:p w14:paraId="62DE9C9A" w14:textId="77777777" w:rsidR="00BB5ABD" w:rsidRPr="00C131C1" w:rsidRDefault="00C131C1" w:rsidP="00D24F8E">
            <w:r>
              <w:t>1</w:t>
            </w:r>
          </w:p>
        </w:tc>
      </w:tr>
      <w:tr w:rsidR="00BB5ABD" w14:paraId="424265CC" w14:textId="77777777" w:rsidTr="001C6FAE">
        <w:tc>
          <w:tcPr>
            <w:tcW w:w="3086" w:type="dxa"/>
          </w:tcPr>
          <w:p w14:paraId="2D150644" w14:textId="77777777" w:rsidR="00BB5ABD" w:rsidRPr="00C131C1" w:rsidRDefault="00BB5ABD" w:rsidP="00D24F8E">
            <w:pPr>
              <w:rPr>
                <w:b/>
              </w:rPr>
            </w:pPr>
            <w:r w:rsidRPr="00C131C1">
              <w:rPr>
                <w:b/>
              </w:rPr>
              <w:t>Uren per week:</w:t>
            </w:r>
          </w:p>
        </w:tc>
        <w:tc>
          <w:tcPr>
            <w:tcW w:w="5295" w:type="dxa"/>
          </w:tcPr>
          <w:p w14:paraId="1A9E3420" w14:textId="77777777" w:rsidR="00BB5ABD" w:rsidRPr="00C131C1" w:rsidRDefault="00C131C1" w:rsidP="00D24F8E">
            <w:r w:rsidRPr="00C131C1">
              <w:t>24</w:t>
            </w:r>
          </w:p>
        </w:tc>
      </w:tr>
      <w:tr w:rsidR="00BB5ABD" w:rsidRPr="00BB5ABD" w14:paraId="5C0EC268" w14:textId="77777777" w:rsidTr="001C6FAE">
        <w:tc>
          <w:tcPr>
            <w:tcW w:w="3086" w:type="dxa"/>
          </w:tcPr>
          <w:p w14:paraId="08482977" w14:textId="77777777" w:rsidR="00BB5ABD" w:rsidRPr="00C131C1" w:rsidRDefault="00BB5ABD" w:rsidP="00D24F8E">
            <w:pPr>
              <w:rPr>
                <w:b/>
              </w:rPr>
            </w:pPr>
            <w:r w:rsidRPr="00C131C1">
              <w:rPr>
                <w:b/>
              </w:rPr>
              <w:t>Duur opdracht:</w:t>
            </w:r>
          </w:p>
        </w:tc>
        <w:tc>
          <w:tcPr>
            <w:tcW w:w="5295" w:type="dxa"/>
          </w:tcPr>
          <w:p w14:paraId="536B725A" w14:textId="77777777" w:rsidR="00BB5ABD" w:rsidRPr="00C131C1" w:rsidRDefault="00C131C1" w:rsidP="00D24F8E">
            <w:r>
              <w:t>12 maanden</w:t>
            </w:r>
          </w:p>
        </w:tc>
      </w:tr>
      <w:tr w:rsidR="00BB5ABD" w:rsidRPr="00BB5ABD" w14:paraId="1840DB59" w14:textId="77777777" w:rsidTr="001C6FAE">
        <w:tc>
          <w:tcPr>
            <w:tcW w:w="3086" w:type="dxa"/>
          </w:tcPr>
          <w:p w14:paraId="3D44F635" w14:textId="77777777" w:rsidR="00BB5ABD" w:rsidRPr="00C131C1" w:rsidRDefault="00BB5ABD" w:rsidP="00D24F8E">
            <w:pPr>
              <w:rPr>
                <w:b/>
              </w:rPr>
            </w:pPr>
            <w:r w:rsidRPr="00C131C1">
              <w:rPr>
                <w:b/>
              </w:rPr>
              <w:t>Verlengingsopties:</w:t>
            </w:r>
          </w:p>
        </w:tc>
        <w:tc>
          <w:tcPr>
            <w:tcW w:w="5295" w:type="dxa"/>
          </w:tcPr>
          <w:p w14:paraId="19A634B6" w14:textId="77777777" w:rsidR="00BB5ABD" w:rsidRPr="00C131C1" w:rsidRDefault="00BB5ABD" w:rsidP="00D24F8E">
            <w:r w:rsidRPr="00C131C1">
              <w:t>2</w:t>
            </w:r>
            <w:r w:rsidR="00CB5363">
              <w:t xml:space="preserve"> </w:t>
            </w:r>
            <w:r w:rsidRPr="00C131C1">
              <w:t>x 6 maanden</w:t>
            </w:r>
          </w:p>
        </w:tc>
      </w:tr>
      <w:tr w:rsidR="00BB5ABD" w:rsidRPr="00BB5ABD" w14:paraId="5DE6E97C" w14:textId="77777777" w:rsidTr="001C6FAE">
        <w:tc>
          <w:tcPr>
            <w:tcW w:w="3086" w:type="dxa"/>
          </w:tcPr>
          <w:p w14:paraId="0B2BA5C6" w14:textId="77777777" w:rsidR="00BB5ABD" w:rsidRPr="00C131C1" w:rsidRDefault="00BB5ABD" w:rsidP="00D24F8E">
            <w:pPr>
              <w:rPr>
                <w:b/>
              </w:rPr>
            </w:pPr>
            <w:r w:rsidRPr="00C131C1">
              <w:rPr>
                <w:b/>
              </w:rPr>
              <w:t>FSK:</w:t>
            </w:r>
          </w:p>
        </w:tc>
        <w:tc>
          <w:tcPr>
            <w:tcW w:w="5295" w:type="dxa"/>
          </w:tcPr>
          <w:p w14:paraId="24835880" w14:textId="77777777" w:rsidR="00BB5ABD" w:rsidRPr="00C131C1" w:rsidRDefault="00C131C1" w:rsidP="00D24F8E">
            <w:r>
              <w:t>12</w:t>
            </w:r>
          </w:p>
        </w:tc>
      </w:tr>
      <w:tr w:rsidR="00BB5ABD" w:rsidRPr="00BB5ABD" w14:paraId="11BDA775" w14:textId="77777777" w:rsidTr="001C6FAE">
        <w:tc>
          <w:tcPr>
            <w:tcW w:w="3086" w:type="dxa"/>
          </w:tcPr>
          <w:p w14:paraId="7E9822B8" w14:textId="77777777" w:rsidR="00BB5ABD" w:rsidRPr="00C131C1" w:rsidRDefault="00BB5ABD" w:rsidP="00D24F8E">
            <w:pPr>
              <w:rPr>
                <w:b/>
              </w:rPr>
            </w:pPr>
            <w:r w:rsidRPr="00C131C1">
              <w:rPr>
                <w:b/>
              </w:rPr>
              <w:t>Tariefrange:</w:t>
            </w:r>
          </w:p>
        </w:tc>
        <w:tc>
          <w:tcPr>
            <w:tcW w:w="5295" w:type="dxa"/>
          </w:tcPr>
          <w:p w14:paraId="2D78E388" w14:textId="22A97E77" w:rsidR="00BB5ABD" w:rsidRPr="00C131C1" w:rsidRDefault="003A4CF5" w:rsidP="00D24F8E">
            <w:r>
              <w:t>€</w:t>
            </w:r>
            <w:r w:rsidR="00C131C1">
              <w:t>110</w:t>
            </w:r>
            <w:r>
              <w:t xml:space="preserve">,00 </w:t>
            </w:r>
            <w:r w:rsidR="00C131C1">
              <w:t>-</w:t>
            </w:r>
            <w:r>
              <w:t xml:space="preserve"> €</w:t>
            </w:r>
            <w:r w:rsidR="00C131C1">
              <w:t>125</w:t>
            </w:r>
            <w:r>
              <w:t>,00</w:t>
            </w:r>
          </w:p>
        </w:tc>
      </w:tr>
      <w:tr w:rsidR="00BB5ABD" w:rsidRPr="00BB5ABD" w14:paraId="6522D1A1" w14:textId="77777777" w:rsidTr="001C6FAE">
        <w:tc>
          <w:tcPr>
            <w:tcW w:w="3086" w:type="dxa"/>
          </w:tcPr>
          <w:p w14:paraId="33CDFF2F" w14:textId="77777777" w:rsidR="00BB5ABD" w:rsidRPr="00C131C1" w:rsidRDefault="00BB5ABD" w:rsidP="00D24F8E">
            <w:pPr>
              <w:rPr>
                <w:b/>
              </w:rPr>
            </w:pPr>
            <w:r w:rsidRPr="00C131C1">
              <w:rPr>
                <w:b/>
              </w:rPr>
              <w:t>Verhouding prijs/kwaliteit:</w:t>
            </w:r>
          </w:p>
        </w:tc>
        <w:tc>
          <w:tcPr>
            <w:tcW w:w="5295" w:type="dxa"/>
          </w:tcPr>
          <w:p w14:paraId="00C37316" w14:textId="77777777" w:rsidR="00BB5ABD" w:rsidRPr="00C131C1" w:rsidRDefault="00BB5ABD" w:rsidP="00D24F8E">
            <w:r w:rsidRPr="00C131C1">
              <w:t>30% - 70%</w:t>
            </w:r>
          </w:p>
        </w:tc>
      </w:tr>
      <w:tr w:rsidR="00BB5ABD" w14:paraId="1CF3565F" w14:textId="77777777" w:rsidTr="001C6FAE">
        <w:tc>
          <w:tcPr>
            <w:tcW w:w="3086" w:type="dxa"/>
          </w:tcPr>
          <w:p w14:paraId="03D10800" w14:textId="77777777" w:rsidR="00BB5ABD" w:rsidRPr="00C131C1" w:rsidRDefault="00BB5ABD" w:rsidP="00D24F8E">
            <w:pPr>
              <w:rPr>
                <w:b/>
              </w:rPr>
            </w:pPr>
            <w:r w:rsidRPr="00C131C1">
              <w:rPr>
                <w:b/>
              </w:rPr>
              <w:t>Afwijkende werktijden:</w:t>
            </w:r>
          </w:p>
        </w:tc>
        <w:tc>
          <w:tcPr>
            <w:tcW w:w="5295" w:type="dxa"/>
          </w:tcPr>
          <w:p w14:paraId="052CA645" w14:textId="77777777" w:rsidR="00BB5ABD" w:rsidRPr="00C131C1" w:rsidRDefault="00C131C1" w:rsidP="00D24F8E">
            <w:r w:rsidRPr="00C131C1">
              <w:t>Ongeveer 1x per 2 maanden een bewoner</w:t>
            </w:r>
            <w:r>
              <w:t>s</w:t>
            </w:r>
            <w:r w:rsidRPr="00C131C1">
              <w:t>avond</w:t>
            </w:r>
          </w:p>
        </w:tc>
      </w:tr>
      <w:tr w:rsidR="00BB5ABD" w:rsidRPr="00BB5ABD" w14:paraId="23067870" w14:textId="77777777" w:rsidTr="001C6FAE">
        <w:tc>
          <w:tcPr>
            <w:tcW w:w="3086" w:type="dxa"/>
          </w:tcPr>
          <w:p w14:paraId="3E4541EB" w14:textId="77777777" w:rsidR="00BB5ABD" w:rsidRPr="00C131C1" w:rsidRDefault="00BB5ABD" w:rsidP="00D24F8E">
            <w:pPr>
              <w:rPr>
                <w:b/>
              </w:rPr>
            </w:pPr>
            <w:proofErr w:type="spellStart"/>
            <w:r w:rsidRPr="00C131C1">
              <w:rPr>
                <w:b/>
              </w:rPr>
              <w:t>Detavast</w:t>
            </w:r>
            <w:proofErr w:type="spellEnd"/>
            <w:r w:rsidRPr="00C131C1">
              <w:rPr>
                <w:b/>
              </w:rPr>
              <w:t>:</w:t>
            </w:r>
          </w:p>
        </w:tc>
        <w:tc>
          <w:tcPr>
            <w:tcW w:w="5295" w:type="dxa"/>
          </w:tcPr>
          <w:p w14:paraId="01FEB22F" w14:textId="77777777" w:rsidR="001C6FAE" w:rsidRPr="00C131C1" w:rsidRDefault="00C131C1" w:rsidP="00D24F8E">
            <w:r>
              <w:t>Nee</w:t>
            </w:r>
          </w:p>
        </w:tc>
      </w:tr>
      <w:tr w:rsidR="001C6FAE" w:rsidRPr="00BB5ABD" w14:paraId="0DD751A4" w14:textId="77777777" w:rsidTr="001C6FAE">
        <w:tc>
          <w:tcPr>
            <w:tcW w:w="3086" w:type="dxa"/>
          </w:tcPr>
          <w:p w14:paraId="4A471F7B" w14:textId="77777777" w:rsidR="001C6FAE" w:rsidRPr="00C131C1" w:rsidRDefault="001C6FAE" w:rsidP="00D24F8E">
            <w:pPr>
              <w:rPr>
                <w:b/>
              </w:rPr>
            </w:pPr>
            <w:r w:rsidRPr="00C131C1">
              <w:rPr>
                <w:b/>
              </w:rPr>
              <w:t>Data voor verificatiegesprek:</w:t>
            </w:r>
          </w:p>
        </w:tc>
        <w:tc>
          <w:tcPr>
            <w:tcW w:w="5295" w:type="dxa"/>
          </w:tcPr>
          <w:p w14:paraId="258F8468" w14:textId="3940A472" w:rsidR="001C6FAE" w:rsidRPr="00C131C1" w:rsidRDefault="003A4CF5" w:rsidP="00D24F8E">
            <w:r>
              <w:t>Naar verwachting in de periode van week 50</w:t>
            </w:r>
          </w:p>
        </w:tc>
      </w:tr>
    </w:tbl>
    <w:p w14:paraId="1863BB79" w14:textId="77777777" w:rsidR="00BB5ABD" w:rsidRPr="00BB5ABD" w:rsidRDefault="00BB5ABD" w:rsidP="00BB5ABD"/>
    <w:p w14:paraId="451BE1F4" w14:textId="77777777" w:rsidR="00985BD0" w:rsidRDefault="00E26C9F" w:rsidP="00E26C9F">
      <w:pPr>
        <w:pStyle w:val="Kop2"/>
      </w:pPr>
      <w:r>
        <w:t>Jouw functi</w:t>
      </w:r>
      <w:r w:rsidR="00C131C1">
        <w:t>e</w:t>
      </w:r>
    </w:p>
    <w:p w14:paraId="59B8350A" w14:textId="232C780B" w:rsidR="00C131C1" w:rsidRDefault="00C131C1" w:rsidP="00985BD0">
      <w:r w:rsidRPr="00C131C1">
        <w:t>De stedenbouwkundige</w:t>
      </w:r>
      <w:r>
        <w:t xml:space="preserve"> die we zoeken werkt aan een aantal projecten in het </w:t>
      </w:r>
      <w:r w:rsidR="00162FAF">
        <w:t>“Rotterdam Central District” (</w:t>
      </w:r>
      <w:r>
        <w:t>RCD</w:t>
      </w:r>
      <w:r w:rsidR="00162FAF">
        <w:t>)</w:t>
      </w:r>
      <w:r>
        <w:t>, het gebied rond het Centraal Station. Gezien zowel de inhoudelijke als procesmatige complexiteit van dit gebied, zoeken we een zwaargewicht. De producten waar je aan werkt zijn:</w:t>
      </w:r>
      <w:bookmarkStart w:id="0" w:name="_GoBack"/>
      <w:bookmarkEnd w:id="0"/>
    </w:p>
    <w:p w14:paraId="0AD7B3F3" w14:textId="77777777" w:rsidR="00C131C1" w:rsidRDefault="00C131C1" w:rsidP="00985BD0"/>
    <w:p w14:paraId="101F39A9" w14:textId="5D2E15D6" w:rsidR="00C131C1" w:rsidRDefault="00C131C1" w:rsidP="00C131C1">
      <w:pPr>
        <w:pStyle w:val="Lijstalinea"/>
        <w:numPr>
          <w:ilvl w:val="0"/>
          <w:numId w:val="1"/>
        </w:numPr>
      </w:pPr>
      <w:r>
        <w:t xml:space="preserve">Het uitwerken van een </w:t>
      </w:r>
      <w:r w:rsidR="00162FAF">
        <w:t>Nota van Uitgangspunten (</w:t>
      </w:r>
      <w:proofErr w:type="spellStart"/>
      <w:r>
        <w:t>NvU</w:t>
      </w:r>
      <w:proofErr w:type="spellEnd"/>
      <w:r w:rsidR="00162FAF">
        <w:t>)</w:t>
      </w:r>
      <w:r>
        <w:t xml:space="preserve"> en een stedenbouwkundig plan naar bouwenveloppen en vervolgens de bouwplanbegeleiding van het </w:t>
      </w:r>
      <w:proofErr w:type="spellStart"/>
      <w:r>
        <w:t>Schiekadeblok</w:t>
      </w:r>
      <w:proofErr w:type="spellEnd"/>
      <w:r>
        <w:t>.</w:t>
      </w:r>
    </w:p>
    <w:p w14:paraId="18F3CDB5" w14:textId="77777777" w:rsidR="00C131C1" w:rsidRDefault="00C131C1" w:rsidP="00C131C1">
      <w:pPr>
        <w:pStyle w:val="Lijstalinea"/>
        <w:numPr>
          <w:ilvl w:val="0"/>
          <w:numId w:val="1"/>
        </w:numPr>
      </w:pPr>
      <w:r>
        <w:t>De bouwplanbegeleiding van een tender</w:t>
      </w:r>
    </w:p>
    <w:p w14:paraId="5C274CE7" w14:textId="77777777" w:rsidR="00C131C1" w:rsidRPr="00C131C1" w:rsidRDefault="00C131C1" w:rsidP="00C131C1">
      <w:pPr>
        <w:pStyle w:val="Lijstalinea"/>
        <w:numPr>
          <w:ilvl w:val="0"/>
          <w:numId w:val="1"/>
        </w:numPr>
      </w:pPr>
      <w:r>
        <w:t xml:space="preserve">Het maken van een </w:t>
      </w:r>
      <w:proofErr w:type="spellStart"/>
      <w:r>
        <w:t>NvU</w:t>
      </w:r>
      <w:proofErr w:type="spellEnd"/>
      <w:r>
        <w:t xml:space="preserve"> Pompenburg, het uitwerken van de visie en bouwplanbegeleiding.</w:t>
      </w:r>
    </w:p>
    <w:p w14:paraId="6ABE23F0" w14:textId="77777777" w:rsidR="00985BD0" w:rsidRDefault="00985BD0" w:rsidP="00985BD0"/>
    <w:p w14:paraId="1B75AF37" w14:textId="77777777" w:rsidR="00985BD0" w:rsidRPr="00E26C9F" w:rsidRDefault="00E26C9F" w:rsidP="00E26C9F">
      <w:pPr>
        <w:pStyle w:val="Kop2"/>
      </w:pPr>
      <w:r w:rsidRPr="00E26C9F">
        <w:t>Jouw</w:t>
      </w:r>
      <w:r w:rsidR="00985BD0" w:rsidRPr="00E26C9F">
        <w:t xml:space="preserve"> profiel</w:t>
      </w:r>
    </w:p>
    <w:p w14:paraId="0CCFA295" w14:textId="77777777" w:rsidR="00985BD0" w:rsidRDefault="00C131C1" w:rsidP="00985BD0">
      <w:r>
        <w:t xml:space="preserve">We zoeken een zeer ervaren stedenbouwkundige die zich staande weet te houden in een extreem dynamische en politiek gevoelige context. Je hebt nadrukkelijk ervaring met werken in een dichtbebouwd </w:t>
      </w:r>
      <w:r w:rsidR="00CE593B">
        <w:t>stations</w:t>
      </w:r>
      <w:r>
        <w:t xml:space="preserve">gebied en </w:t>
      </w:r>
      <w:r w:rsidR="00CE593B">
        <w:t>beschikt over bestuurlijke sensitiviteit.  Je weet anderen mee te krijgen in je verhaal en kan scherp formuleren wat de essentie is of moet zijn van een plan.</w:t>
      </w:r>
    </w:p>
    <w:p w14:paraId="149CDA31" w14:textId="77777777" w:rsidR="00985BD0" w:rsidRDefault="00985BD0" w:rsidP="00E26C9F">
      <w:pPr>
        <w:pStyle w:val="Kop2"/>
      </w:pPr>
      <w:r>
        <w:t>Eisen</w:t>
      </w:r>
    </w:p>
    <w:p w14:paraId="606B35C8" w14:textId="77777777" w:rsidR="00CE593B" w:rsidRDefault="007A43B0" w:rsidP="005175E9">
      <w:pPr>
        <w:pStyle w:val="Lijstalinea"/>
        <w:numPr>
          <w:ilvl w:val="0"/>
          <w:numId w:val="4"/>
        </w:numPr>
      </w:pPr>
      <w:r>
        <w:t>Een afgeronde wo-</w:t>
      </w:r>
      <w:r w:rsidR="00CE593B">
        <w:t>opleiding</w:t>
      </w:r>
      <w:r w:rsidR="005175E9">
        <w:t>, studierichting</w:t>
      </w:r>
      <w:r w:rsidR="00CE593B">
        <w:t xml:space="preserve"> Stedenbouw</w:t>
      </w:r>
    </w:p>
    <w:p w14:paraId="0BFB2B67" w14:textId="554D4E71" w:rsidR="00CE593B" w:rsidRPr="00434183" w:rsidRDefault="00434183" w:rsidP="005175E9">
      <w:pPr>
        <w:pStyle w:val="Lijstalinea"/>
        <w:numPr>
          <w:ilvl w:val="0"/>
          <w:numId w:val="4"/>
        </w:numPr>
      </w:pPr>
      <w:r w:rsidRPr="00434183">
        <w:t xml:space="preserve">Minimaal </w:t>
      </w:r>
      <w:r>
        <w:t>5 jaar</w:t>
      </w:r>
      <w:r w:rsidRPr="00434183">
        <w:t xml:space="preserve"> </w:t>
      </w:r>
      <w:r w:rsidR="005175E9" w:rsidRPr="00434183">
        <w:t>werke</w:t>
      </w:r>
      <w:r w:rsidR="00CE593B" w:rsidRPr="00434183">
        <w:t>rvaring</w:t>
      </w:r>
      <w:r w:rsidR="005175E9" w:rsidRPr="00434183">
        <w:t xml:space="preserve"> </w:t>
      </w:r>
      <w:r w:rsidR="00CE593B" w:rsidRPr="00434183">
        <w:t xml:space="preserve">in </w:t>
      </w:r>
      <w:r w:rsidR="005A59E5">
        <w:t xml:space="preserve">het Centrum van </w:t>
      </w:r>
      <w:r w:rsidR="005175E9" w:rsidRPr="00434183">
        <w:t xml:space="preserve">een gemeente met meer dan </w:t>
      </w:r>
      <w:r w:rsidR="00294DBA">
        <w:t>175</w:t>
      </w:r>
      <w:r w:rsidRPr="00434183">
        <w:t>.000</w:t>
      </w:r>
      <w:r w:rsidR="005175E9" w:rsidRPr="00434183">
        <w:t xml:space="preserve"> inwoners</w:t>
      </w:r>
    </w:p>
    <w:p w14:paraId="3DBCB78E" w14:textId="6331BA7E" w:rsidR="00CE593B" w:rsidRDefault="005175E9" w:rsidP="005175E9">
      <w:pPr>
        <w:pStyle w:val="Lijstalinea"/>
        <w:numPr>
          <w:ilvl w:val="0"/>
          <w:numId w:val="4"/>
        </w:numPr>
      </w:pPr>
      <w:r>
        <w:t>Aantoonbare e</w:t>
      </w:r>
      <w:r w:rsidR="00CE593B">
        <w:t>rvaring met werken in een stationsgebied</w:t>
      </w:r>
    </w:p>
    <w:p w14:paraId="0BDA91B7" w14:textId="41A2647F" w:rsidR="00CE593B" w:rsidRDefault="002C3067" w:rsidP="005175E9">
      <w:pPr>
        <w:pStyle w:val="Lijstalinea"/>
        <w:numPr>
          <w:ilvl w:val="0"/>
          <w:numId w:val="4"/>
        </w:numPr>
      </w:pPr>
      <w:r>
        <w:lastRenderedPageBreak/>
        <w:t>Aantoonbare e</w:t>
      </w:r>
      <w:r w:rsidR="00CE593B">
        <w:t>rvaring met werken aan politiek zeer gevoelige dossiers</w:t>
      </w:r>
    </w:p>
    <w:p w14:paraId="5B14C5C3" w14:textId="314D3BAD" w:rsidR="00CE593B" w:rsidRDefault="00CE593B" w:rsidP="005175E9">
      <w:pPr>
        <w:pStyle w:val="Lijstalinea"/>
        <w:numPr>
          <w:ilvl w:val="0"/>
          <w:numId w:val="4"/>
        </w:numPr>
      </w:pPr>
      <w:r>
        <w:t xml:space="preserve">Uitmuntende </w:t>
      </w:r>
      <w:r w:rsidR="00434183">
        <w:t xml:space="preserve">stedenbouwkundige </w:t>
      </w:r>
      <w:r>
        <w:t>ontwerpvaardigheden</w:t>
      </w:r>
      <w:r w:rsidR="00434183">
        <w:t>, specifiek voor hoogbouw</w:t>
      </w:r>
    </w:p>
    <w:p w14:paraId="46F3B117" w14:textId="77777777" w:rsidR="00CE593B" w:rsidRDefault="00CE593B" w:rsidP="00CE593B">
      <w:pPr>
        <w:pStyle w:val="Lijstalinea"/>
      </w:pPr>
    </w:p>
    <w:p w14:paraId="0DDDA4BD" w14:textId="77777777" w:rsidR="00CE593B" w:rsidRDefault="00CE593B" w:rsidP="00985BD0"/>
    <w:p w14:paraId="0B0590EC" w14:textId="77777777" w:rsidR="00985BD0" w:rsidRDefault="00985BD0" w:rsidP="00985BD0"/>
    <w:p w14:paraId="6F95724B" w14:textId="77777777" w:rsidR="00985BD0" w:rsidRDefault="00985BD0" w:rsidP="00E26C9F">
      <w:pPr>
        <w:pStyle w:val="Kop2"/>
      </w:pPr>
      <w:r>
        <w:t>Wensen</w:t>
      </w:r>
    </w:p>
    <w:p w14:paraId="534E88CD" w14:textId="3217A154" w:rsidR="0088610C" w:rsidRPr="00434183" w:rsidRDefault="002C3067" w:rsidP="002C3067">
      <w:pPr>
        <w:pStyle w:val="Lijstalinea"/>
        <w:numPr>
          <w:ilvl w:val="0"/>
          <w:numId w:val="5"/>
        </w:numPr>
        <w:ind w:left="709"/>
      </w:pPr>
      <w:r w:rsidRPr="00434183">
        <w:t xml:space="preserve">Aantoonbare </w:t>
      </w:r>
      <w:r w:rsidR="00434183" w:rsidRPr="00434183">
        <w:t>k</w:t>
      </w:r>
      <w:r w:rsidR="00CE593B" w:rsidRPr="00434183">
        <w:t xml:space="preserve">ennis </w:t>
      </w:r>
      <w:r w:rsidRPr="00434183">
        <w:t>van</w:t>
      </w:r>
      <w:r w:rsidR="00CE593B" w:rsidRPr="00434183">
        <w:t xml:space="preserve"> Rotterdam</w:t>
      </w:r>
      <w:r w:rsidRPr="00434183">
        <w:t>, opgedaan door middel van eerdere werkervaring in de regio Rotterdam</w:t>
      </w:r>
    </w:p>
    <w:p w14:paraId="06E30D7F" w14:textId="16FD9FA8" w:rsidR="00CE593B" w:rsidRDefault="00CE593B" w:rsidP="002C3067">
      <w:pPr>
        <w:pStyle w:val="Lijstalinea"/>
        <w:numPr>
          <w:ilvl w:val="0"/>
          <w:numId w:val="5"/>
        </w:numPr>
        <w:ind w:left="709"/>
      </w:pPr>
      <w:r>
        <w:t xml:space="preserve">Kennis van de bestaande beleidskaders </w:t>
      </w:r>
      <w:r w:rsidR="00434183">
        <w:t>voor bouwen</w:t>
      </w:r>
      <w:r w:rsidR="00357C0B">
        <w:t>,</w:t>
      </w:r>
      <w:r w:rsidR="00434183">
        <w:t xml:space="preserve"> </w:t>
      </w:r>
      <w:r>
        <w:t xml:space="preserve">die gelden </w:t>
      </w:r>
      <w:r w:rsidR="00F975C4">
        <w:t xml:space="preserve">binnen de gemeente </w:t>
      </w:r>
      <w:r>
        <w:t>Rotterdam</w:t>
      </w:r>
    </w:p>
    <w:p w14:paraId="13093CE1" w14:textId="647132CB" w:rsidR="00F846EC" w:rsidRDefault="00F846EC" w:rsidP="00F846EC"/>
    <w:p w14:paraId="5D8AEFF1" w14:textId="77777777" w:rsidR="00F846EC" w:rsidRDefault="00F846EC" w:rsidP="00F846EC">
      <w:pPr>
        <w:pStyle w:val="Kop2"/>
      </w:pPr>
      <w:r>
        <w:t>Competenties</w:t>
      </w:r>
    </w:p>
    <w:p w14:paraId="3623D27C" w14:textId="77777777" w:rsidR="00F846EC" w:rsidRDefault="00F846EC" w:rsidP="00F846EC">
      <w:pPr>
        <w:pStyle w:val="Lijstalinea"/>
        <w:numPr>
          <w:ilvl w:val="0"/>
          <w:numId w:val="6"/>
        </w:numPr>
      </w:pPr>
      <w:r>
        <w:t>Resultaatgericht</w:t>
      </w:r>
    </w:p>
    <w:p w14:paraId="174EA209" w14:textId="42F70A9B" w:rsidR="00F846EC" w:rsidRDefault="00F846EC" w:rsidP="00F846EC">
      <w:pPr>
        <w:pStyle w:val="Lijstalinea"/>
        <w:numPr>
          <w:ilvl w:val="0"/>
          <w:numId w:val="6"/>
        </w:numPr>
      </w:pPr>
      <w:r>
        <w:t>Integriteit</w:t>
      </w:r>
    </w:p>
    <w:p w14:paraId="1A5EB840" w14:textId="277E2AF5" w:rsidR="00F975C4" w:rsidRDefault="00F975C4" w:rsidP="00F846EC">
      <w:pPr>
        <w:pStyle w:val="Lijstalinea"/>
        <w:numPr>
          <w:ilvl w:val="0"/>
          <w:numId w:val="6"/>
        </w:numPr>
      </w:pPr>
      <w:r>
        <w:t>Bestuurlijke sensitiviteit</w:t>
      </w:r>
    </w:p>
    <w:p w14:paraId="2E42D265" w14:textId="207E6C85" w:rsidR="00F975C4" w:rsidRDefault="00F975C4" w:rsidP="00F846EC">
      <w:pPr>
        <w:pStyle w:val="Lijstalinea"/>
        <w:numPr>
          <w:ilvl w:val="0"/>
          <w:numId w:val="6"/>
        </w:numPr>
      </w:pPr>
      <w:r>
        <w:t>Ontwerpvaardigheden</w:t>
      </w:r>
    </w:p>
    <w:p w14:paraId="2D15E7D6" w14:textId="107154CB" w:rsidR="00F975C4" w:rsidRDefault="00F975C4" w:rsidP="00F846EC">
      <w:pPr>
        <w:pStyle w:val="Lijstalinea"/>
        <w:numPr>
          <w:ilvl w:val="0"/>
          <w:numId w:val="6"/>
        </w:numPr>
      </w:pPr>
      <w:r>
        <w:t>Communicatieve vaardigheden</w:t>
      </w:r>
    </w:p>
    <w:p w14:paraId="66CEBB6C" w14:textId="77777777" w:rsidR="00F975C4" w:rsidRDefault="00F975C4" w:rsidP="00F975C4">
      <w:pPr>
        <w:pStyle w:val="Lijstalinea"/>
      </w:pPr>
    </w:p>
    <w:p w14:paraId="4D890B71" w14:textId="1D88D382" w:rsidR="00F846EC" w:rsidRDefault="00F846EC" w:rsidP="00F846EC"/>
    <w:p w14:paraId="68F209B2" w14:textId="77777777" w:rsidR="00985BD0" w:rsidRDefault="00985BD0" w:rsidP="00E26C9F">
      <w:pPr>
        <w:pStyle w:val="Kop2"/>
      </w:pPr>
      <w:r>
        <w:t>De afdeling</w:t>
      </w:r>
    </w:p>
    <w:p w14:paraId="286AD313" w14:textId="77777777" w:rsidR="00CE593B" w:rsidRDefault="00CE593B" w:rsidP="00CE593B">
      <w:r>
        <w:t xml:space="preserve">De afdeling Ruimte en Wonen kent ongeveer 250 medewerkers, verdeeld over de disciplines Landschapsarchitectuur, Stedenbouw, Planologie, Wonen, Milieu en Bestemmingsplannen. We werken integraal aan verschillende ruimtelijke opgaven, van grote gebiedsontwikkelingen tot kleinere vergroeningsprojecten. Je komt te werken in één van de drie gebiedsteams. In de gebiedsteams werken stedenbouwkundigen en landschapsarchitecten samen aan de projecten in hun gebied. Het team bestaat uit totaal 30 medewerkers. </w:t>
      </w:r>
    </w:p>
    <w:p w14:paraId="2530387A" w14:textId="77777777" w:rsidR="00985BD0" w:rsidRDefault="00985BD0" w:rsidP="00985BD0"/>
    <w:p w14:paraId="45F3591E" w14:textId="77777777" w:rsidR="00985BD0" w:rsidRPr="00985BD0" w:rsidRDefault="00985BD0" w:rsidP="00E26C9F">
      <w:pPr>
        <w:pStyle w:val="Kop2"/>
      </w:pPr>
      <w:r>
        <w:t>Onze organisatie</w:t>
      </w:r>
    </w:p>
    <w:p w14:paraId="23AEA19A" w14:textId="77777777" w:rsidR="00CE593B" w:rsidRPr="00C07300" w:rsidRDefault="00CE593B" w:rsidP="00CE593B">
      <w:r w:rsidRPr="00C07300">
        <w:rPr>
          <w:color w:val="434D42"/>
        </w:rPr>
        <w:t>Stadsontwikkeling bouwt aan een sterke economie en een aantrekkelijke woonstad, met hart voor Rotterdam en de mensen die er komen, wonen en werken. Wij initiëren en begeleiden ruimtelijke en economische investeringen in Rotterdam. Daarbij zijn wij zowel publiek ontwikkelaar als kwaliteitsbewaker. Met gericht verkeersbeleid en een duurzame infrastructuur houden we Rotterdam bereikbaar. Door regels te handhaven zorgen we dat Rotterdammers veilig en aangenaam kunnen wonen. En met ons vastgoed huisvesten wij belangrijke publieke diensten en voorzieningen. Stadsontwikkeling geeft - samen met private en publieke partners - vorm aan de stad en houdt de stad in vorm.</w:t>
      </w:r>
    </w:p>
    <w:p w14:paraId="7D7A5248" w14:textId="77777777" w:rsidR="00CE593B" w:rsidRDefault="00CE593B" w:rsidP="00CE593B">
      <w:pPr>
        <w:pStyle w:val="Kop2"/>
      </w:pPr>
      <w:r>
        <w:t>De procedure</w:t>
      </w:r>
    </w:p>
    <w:p w14:paraId="58B37CFB" w14:textId="2BB33324" w:rsidR="00CE593B" w:rsidRDefault="00F846EC" w:rsidP="00CE593B">
      <w:r>
        <w:t>De kandidaat wordt gevraagd</w:t>
      </w:r>
      <w:r w:rsidR="00CE593B">
        <w:t xml:space="preserve"> </w:t>
      </w:r>
      <w:r>
        <w:t>zijn/haar</w:t>
      </w:r>
      <w:r w:rsidR="00CE593B">
        <w:t xml:space="preserve"> portfoli</w:t>
      </w:r>
      <w:r>
        <w:t>o mee te nemen naar het verificatiegesprek</w:t>
      </w:r>
      <w:r w:rsidR="00CE593B">
        <w:t xml:space="preserve"> </w:t>
      </w:r>
    </w:p>
    <w:p w14:paraId="78CE8784" w14:textId="77777777" w:rsidR="00397E10" w:rsidRDefault="00397E10" w:rsidP="00985BD0"/>
    <w:p w14:paraId="2631C718" w14:textId="77777777" w:rsidR="00397E10" w:rsidRDefault="00397E10" w:rsidP="00985BD0"/>
    <w:p w14:paraId="5EAFAC2C" w14:textId="77777777" w:rsidR="00397E10" w:rsidRDefault="00397E10" w:rsidP="00985BD0"/>
    <w:sectPr w:rsidR="00397E10"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B5DAFB" w14:textId="77777777" w:rsidR="00985BD0" w:rsidRDefault="00985BD0" w:rsidP="00985BD0">
      <w:pPr>
        <w:spacing w:line="240" w:lineRule="auto"/>
      </w:pPr>
      <w:r>
        <w:separator/>
      </w:r>
    </w:p>
  </w:endnote>
  <w:endnote w:type="continuationSeparator" w:id="0">
    <w:p w14:paraId="31B60924" w14:textId="77777777" w:rsidR="00985BD0" w:rsidRDefault="00985BD0"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00373" w14:textId="77777777" w:rsidR="00985BD0" w:rsidRDefault="00985BD0" w:rsidP="00985BD0">
    <w:pPr>
      <w:pStyle w:val="Voettekst"/>
      <w:jc w:val="right"/>
    </w:pPr>
    <w:r w:rsidRPr="00985BD0">
      <w:rPr>
        <w:noProof/>
      </w:rPr>
      <w:drawing>
        <wp:inline distT="0" distB="0" distL="0" distR="0" wp14:anchorId="5EA948B6" wp14:editId="1F576614">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14370D" w14:textId="77777777" w:rsidR="00985BD0" w:rsidRDefault="00985BD0" w:rsidP="00985BD0">
      <w:pPr>
        <w:spacing w:line="240" w:lineRule="auto"/>
      </w:pPr>
      <w:r>
        <w:separator/>
      </w:r>
    </w:p>
  </w:footnote>
  <w:footnote w:type="continuationSeparator" w:id="0">
    <w:p w14:paraId="3D91F679" w14:textId="77777777" w:rsidR="00985BD0" w:rsidRDefault="00985BD0"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37574" w14:textId="77777777" w:rsidR="00985BD0" w:rsidRDefault="00985BD0" w:rsidP="00985BD0">
    <w:pPr>
      <w:pStyle w:val="Koptekst"/>
      <w:jc w:val="right"/>
    </w:pPr>
    <w:r w:rsidRPr="00985BD0">
      <w:rPr>
        <w:noProof/>
      </w:rPr>
      <w:drawing>
        <wp:inline distT="0" distB="0" distL="0" distR="0" wp14:anchorId="480CDA67" wp14:editId="30238B71">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62111"/>
    <w:multiLevelType w:val="hybridMultilevel"/>
    <w:tmpl w:val="60B467E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1A7D51DB"/>
    <w:multiLevelType w:val="hybridMultilevel"/>
    <w:tmpl w:val="251265C2"/>
    <w:lvl w:ilvl="0" w:tplc="8402BBB4">
      <w:start w:val="2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61B1059"/>
    <w:multiLevelType w:val="hybridMultilevel"/>
    <w:tmpl w:val="BD5890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2694319"/>
    <w:multiLevelType w:val="hybridMultilevel"/>
    <w:tmpl w:val="949006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0413E6C"/>
    <w:multiLevelType w:val="hybridMultilevel"/>
    <w:tmpl w:val="588A06FE"/>
    <w:lvl w:ilvl="0" w:tplc="8402BBB4">
      <w:start w:val="2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38B632B"/>
    <w:multiLevelType w:val="hybridMultilevel"/>
    <w:tmpl w:val="65A26376"/>
    <w:lvl w:ilvl="0" w:tplc="8402BBB4">
      <w:start w:val="2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94A27"/>
    <w:rsid w:val="00162FAF"/>
    <w:rsid w:val="001C6FAE"/>
    <w:rsid w:val="00233C25"/>
    <w:rsid w:val="00294DBA"/>
    <w:rsid w:val="002C3067"/>
    <w:rsid w:val="00357C0B"/>
    <w:rsid w:val="00397E10"/>
    <w:rsid w:val="003A4CF5"/>
    <w:rsid w:val="00434183"/>
    <w:rsid w:val="004A194D"/>
    <w:rsid w:val="004A39E0"/>
    <w:rsid w:val="005175E9"/>
    <w:rsid w:val="0056054F"/>
    <w:rsid w:val="005A59E5"/>
    <w:rsid w:val="005E2C40"/>
    <w:rsid w:val="007A43B0"/>
    <w:rsid w:val="0088610C"/>
    <w:rsid w:val="00912961"/>
    <w:rsid w:val="00985BD0"/>
    <w:rsid w:val="00B55D50"/>
    <w:rsid w:val="00BA42DB"/>
    <w:rsid w:val="00BB5ABD"/>
    <w:rsid w:val="00C131C1"/>
    <w:rsid w:val="00CB5363"/>
    <w:rsid w:val="00CE593B"/>
    <w:rsid w:val="00E26C9F"/>
    <w:rsid w:val="00F70235"/>
    <w:rsid w:val="00F846EC"/>
    <w:rsid w:val="00F975C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DFB2D78"/>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4A194D"/>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A194D"/>
    <w:rPr>
      <w:rFonts w:ascii="Segoe UI" w:hAnsi="Segoe UI" w:cs="Segoe UI"/>
      <w:sz w:val="18"/>
      <w:szCs w:val="18"/>
    </w:rPr>
  </w:style>
  <w:style w:type="paragraph" w:styleId="Lijstalinea">
    <w:name w:val="List Paragraph"/>
    <w:basedOn w:val="Standaard"/>
    <w:uiPriority w:val="34"/>
    <w:qFormat/>
    <w:rsid w:val="00C131C1"/>
    <w:pPr>
      <w:ind w:left="720"/>
      <w:contextualSpacing/>
    </w:pPr>
  </w:style>
  <w:style w:type="character" w:styleId="Verwijzingopmerking">
    <w:name w:val="annotation reference"/>
    <w:basedOn w:val="Standaardalinea-lettertype"/>
    <w:uiPriority w:val="99"/>
    <w:semiHidden/>
    <w:unhideWhenUsed/>
    <w:rsid w:val="005175E9"/>
    <w:rPr>
      <w:sz w:val="16"/>
      <w:szCs w:val="16"/>
    </w:rPr>
  </w:style>
  <w:style w:type="paragraph" w:styleId="Tekstopmerking">
    <w:name w:val="annotation text"/>
    <w:basedOn w:val="Standaard"/>
    <w:link w:val="TekstopmerkingChar"/>
    <w:uiPriority w:val="99"/>
    <w:semiHidden/>
    <w:unhideWhenUsed/>
    <w:rsid w:val="005175E9"/>
    <w:pPr>
      <w:spacing w:line="240" w:lineRule="auto"/>
    </w:pPr>
    <w:rPr>
      <w:szCs w:val="20"/>
    </w:rPr>
  </w:style>
  <w:style w:type="character" w:customStyle="1" w:styleId="TekstopmerkingChar">
    <w:name w:val="Tekst opmerking Char"/>
    <w:basedOn w:val="Standaardalinea-lettertype"/>
    <w:link w:val="Tekstopmerking"/>
    <w:uiPriority w:val="99"/>
    <w:semiHidden/>
    <w:rsid w:val="005175E9"/>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5175E9"/>
    <w:rPr>
      <w:b/>
      <w:bCs/>
    </w:rPr>
  </w:style>
  <w:style w:type="character" w:customStyle="1" w:styleId="OnderwerpvanopmerkingChar">
    <w:name w:val="Onderwerp van opmerking Char"/>
    <w:basedOn w:val="TekstopmerkingChar"/>
    <w:link w:val="Onderwerpvanopmerking"/>
    <w:uiPriority w:val="99"/>
    <w:semiHidden/>
    <w:rsid w:val="005175E9"/>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5AA0EBA1</Template>
  <TotalTime>2</TotalTime>
  <Pages>3</Pages>
  <Words>519</Words>
  <Characters>2858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Laan B. van der (Björn)</cp:lastModifiedBy>
  <cp:revision>4</cp:revision>
  <dcterms:created xsi:type="dcterms:W3CDTF">2019-11-29T15:30:00Z</dcterms:created>
  <dcterms:modified xsi:type="dcterms:W3CDTF">2019-12-02T13:41:00Z</dcterms:modified>
</cp:coreProperties>
</file>