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5354" w:rsidRDefault="000B5D65" w:rsidP="00565354">
      <w:pPr>
        <w:pStyle w:val="Kop2"/>
      </w:pPr>
      <w:r>
        <w:t xml:space="preserve">Verpleegkundige team </w:t>
      </w:r>
      <w:proofErr w:type="spellStart"/>
      <w:r>
        <w:t>Outbreak</w:t>
      </w:r>
      <w:proofErr w:type="spellEnd"/>
      <w:r>
        <w:t>, project Corona</w:t>
      </w:r>
    </w:p>
    <w:p w:rsidR="000B5D65" w:rsidRPr="000B5D65" w:rsidRDefault="000B5D65" w:rsidP="000B5D65"/>
    <w:p w:rsidR="00565354" w:rsidRPr="00565354" w:rsidRDefault="00565354" w:rsidP="00565354">
      <w:pPr>
        <w:pStyle w:val="Kop2"/>
      </w:pPr>
      <w:r>
        <w:t>Ons aanbod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6"/>
        <w:gridCol w:w="2209"/>
        <w:gridCol w:w="3086"/>
      </w:tblGrid>
      <w:tr w:rsidR="008526E7" w:rsidRPr="00BB5ABD" w:rsidTr="001C6FAE">
        <w:tc>
          <w:tcPr>
            <w:tcW w:w="3086" w:type="dxa"/>
          </w:tcPr>
          <w:p w:rsidR="008526E7" w:rsidRDefault="008526E7" w:rsidP="008526E7">
            <w:pPr>
              <w:rPr>
                <w:b/>
              </w:rPr>
            </w:pPr>
            <w:r>
              <w:rPr>
                <w:b/>
              </w:rPr>
              <w:t>Werklocatie:</w:t>
            </w:r>
          </w:p>
          <w:p w:rsidR="008526E7" w:rsidRDefault="008526E7" w:rsidP="008526E7">
            <w:pPr>
              <w:rPr>
                <w:b/>
              </w:rPr>
            </w:pPr>
            <w:r>
              <w:rPr>
                <w:b/>
              </w:rPr>
              <w:t>beschikbaarheid</w:t>
            </w:r>
          </w:p>
        </w:tc>
        <w:tc>
          <w:tcPr>
            <w:tcW w:w="5295" w:type="dxa"/>
            <w:gridSpan w:val="2"/>
          </w:tcPr>
          <w:p w:rsidR="008526E7" w:rsidRDefault="008526E7" w:rsidP="008526E7">
            <w:pPr>
              <w:rPr>
                <w:rFonts w:eastAsia="Times New Roman" w:cs="Times New Roman"/>
                <w:color w:val="000000"/>
                <w:szCs w:val="17"/>
                <w:lang w:eastAsia="nl-NL"/>
              </w:rPr>
            </w:pPr>
            <w:r>
              <w:rPr>
                <w:rFonts w:eastAsia="Times New Roman" w:cs="Times New Roman"/>
                <w:color w:val="000000"/>
                <w:szCs w:val="17"/>
                <w:lang w:eastAsia="nl-NL"/>
              </w:rPr>
              <w:t>Wilhelminakade 179</w:t>
            </w:r>
          </w:p>
          <w:p w:rsidR="008526E7" w:rsidRPr="00BE5D9C" w:rsidRDefault="008526E7" w:rsidP="008526E7">
            <w:pPr>
              <w:rPr>
                <w:rFonts w:eastAsia="Times New Roman" w:cs="Times New Roman"/>
                <w:color w:val="000000"/>
                <w:szCs w:val="17"/>
                <w:lang w:eastAsia="nl-NL"/>
              </w:rPr>
            </w:pPr>
            <w:r>
              <w:rPr>
                <w:rFonts w:eastAsia="Times New Roman" w:cs="Times New Roman"/>
                <w:color w:val="000000"/>
                <w:szCs w:val="17"/>
                <w:lang w:eastAsia="nl-NL"/>
              </w:rPr>
              <w:t xml:space="preserve">Minimaal 24 uur per week, waarvan minimaal 1 dag in het weekend. Voorkeur gaat op dit moment uit naar </w:t>
            </w:r>
            <w:proofErr w:type="spellStart"/>
            <w:r>
              <w:rPr>
                <w:rFonts w:eastAsia="Times New Roman" w:cs="Times New Roman"/>
                <w:color w:val="000000"/>
                <w:szCs w:val="17"/>
                <w:lang w:eastAsia="nl-NL"/>
              </w:rPr>
              <w:t>full-time</w:t>
            </w:r>
            <w:proofErr w:type="spellEnd"/>
            <w:r>
              <w:rPr>
                <w:rFonts w:eastAsia="Times New Roman" w:cs="Times New Roman"/>
                <w:color w:val="000000"/>
                <w:szCs w:val="17"/>
                <w:lang w:eastAsia="nl-NL"/>
              </w:rPr>
              <w:t xml:space="preserve"> beschikbaarheid</w:t>
            </w:r>
            <w:r w:rsidRPr="00BE5D9C">
              <w:rPr>
                <w:rFonts w:eastAsia="Times New Roman" w:cs="Times New Roman"/>
                <w:color w:val="000000"/>
                <w:szCs w:val="17"/>
                <w:lang w:eastAsia="nl-NL"/>
              </w:rPr>
              <w:t xml:space="preserve"> </w:t>
            </w:r>
          </w:p>
        </w:tc>
      </w:tr>
      <w:tr w:rsidR="008526E7" w:rsidRPr="00BB5ABD" w:rsidTr="001C6FAE">
        <w:tc>
          <w:tcPr>
            <w:tcW w:w="3086" w:type="dxa"/>
          </w:tcPr>
          <w:p w:rsidR="008526E7" w:rsidRDefault="008526E7" w:rsidP="008526E7">
            <w:pPr>
              <w:rPr>
                <w:b/>
              </w:rPr>
            </w:pPr>
            <w:r>
              <w:rPr>
                <w:b/>
              </w:rPr>
              <w:t>Startdatum:</w:t>
            </w:r>
          </w:p>
        </w:tc>
        <w:tc>
          <w:tcPr>
            <w:tcW w:w="5295" w:type="dxa"/>
            <w:gridSpan w:val="2"/>
          </w:tcPr>
          <w:p w:rsidR="008526E7" w:rsidRPr="00BB5ABD" w:rsidRDefault="0045693D" w:rsidP="008526E7">
            <w:r>
              <w:t xml:space="preserve">Begin/medio april </w:t>
            </w:r>
            <w:bookmarkStart w:id="0" w:name="_GoBack"/>
            <w:bookmarkEnd w:id="0"/>
            <w:r w:rsidR="008526E7">
              <w:t xml:space="preserve"> 2021</w:t>
            </w:r>
          </w:p>
        </w:tc>
      </w:tr>
      <w:tr w:rsidR="008526E7" w:rsidRPr="00BB5ABD" w:rsidTr="001C6FAE">
        <w:tc>
          <w:tcPr>
            <w:tcW w:w="3086" w:type="dxa"/>
          </w:tcPr>
          <w:p w:rsidR="008526E7" w:rsidRDefault="008526E7" w:rsidP="008526E7">
            <w:pPr>
              <w:rPr>
                <w:b/>
              </w:rPr>
            </w:pPr>
            <w:r>
              <w:rPr>
                <w:b/>
              </w:rPr>
              <w:t>Aantal medewerkers:</w:t>
            </w:r>
          </w:p>
        </w:tc>
        <w:tc>
          <w:tcPr>
            <w:tcW w:w="5295" w:type="dxa"/>
            <w:gridSpan w:val="2"/>
          </w:tcPr>
          <w:p w:rsidR="008526E7" w:rsidRPr="00BB5ABD" w:rsidRDefault="008526E7" w:rsidP="008526E7">
            <w:r>
              <w:t xml:space="preserve">1-4 </w:t>
            </w:r>
          </w:p>
        </w:tc>
      </w:tr>
      <w:tr w:rsidR="008526E7" w:rsidTr="001C6FAE">
        <w:tc>
          <w:tcPr>
            <w:tcW w:w="3086" w:type="dxa"/>
          </w:tcPr>
          <w:p w:rsidR="008526E7" w:rsidRPr="00F50CE0" w:rsidRDefault="008526E7" w:rsidP="008526E7">
            <w:pPr>
              <w:rPr>
                <w:b/>
              </w:rPr>
            </w:pPr>
            <w:r w:rsidRPr="00F50CE0">
              <w:rPr>
                <w:b/>
              </w:rPr>
              <w:t>Uren per week:</w:t>
            </w:r>
          </w:p>
        </w:tc>
        <w:tc>
          <w:tcPr>
            <w:tcW w:w="5295" w:type="dxa"/>
            <w:gridSpan w:val="2"/>
          </w:tcPr>
          <w:p w:rsidR="008526E7" w:rsidRPr="00F50CE0" w:rsidRDefault="008526E7" w:rsidP="008526E7">
            <w:r>
              <w:t>24</w:t>
            </w:r>
            <w:r w:rsidRPr="00F50CE0">
              <w:t>-40</w:t>
            </w:r>
          </w:p>
        </w:tc>
      </w:tr>
      <w:tr w:rsidR="008526E7" w:rsidRPr="00BB5ABD" w:rsidTr="001C6FAE">
        <w:tc>
          <w:tcPr>
            <w:tcW w:w="3086" w:type="dxa"/>
          </w:tcPr>
          <w:p w:rsidR="008526E7" w:rsidRDefault="008526E7" w:rsidP="008526E7">
            <w:pPr>
              <w:rPr>
                <w:b/>
              </w:rPr>
            </w:pPr>
            <w:r>
              <w:rPr>
                <w:b/>
              </w:rPr>
              <w:t>Duur opdracht:</w:t>
            </w:r>
          </w:p>
        </w:tc>
        <w:tc>
          <w:tcPr>
            <w:tcW w:w="5295" w:type="dxa"/>
            <w:gridSpan w:val="2"/>
          </w:tcPr>
          <w:p w:rsidR="008526E7" w:rsidRPr="00BB5ABD" w:rsidRDefault="008526E7" w:rsidP="008526E7">
            <w:r>
              <w:t>31-7-2021</w:t>
            </w:r>
          </w:p>
        </w:tc>
      </w:tr>
      <w:tr w:rsidR="008526E7" w:rsidRPr="00BB5ABD" w:rsidTr="001C6FAE">
        <w:tc>
          <w:tcPr>
            <w:tcW w:w="3086" w:type="dxa"/>
          </w:tcPr>
          <w:p w:rsidR="008526E7" w:rsidRDefault="008526E7" w:rsidP="008526E7">
            <w:pPr>
              <w:rPr>
                <w:b/>
              </w:rPr>
            </w:pPr>
            <w:r>
              <w:rPr>
                <w:b/>
              </w:rPr>
              <w:t>Verlengingsopties:</w:t>
            </w:r>
          </w:p>
        </w:tc>
        <w:tc>
          <w:tcPr>
            <w:tcW w:w="5295" w:type="dxa"/>
            <w:gridSpan w:val="2"/>
          </w:tcPr>
          <w:p w:rsidR="008526E7" w:rsidRPr="00BB5ABD" w:rsidRDefault="008526E7" w:rsidP="008526E7">
            <w:r>
              <w:t>4 x 3 maanden</w:t>
            </w:r>
          </w:p>
        </w:tc>
      </w:tr>
      <w:tr w:rsidR="008526E7" w:rsidRPr="00BB5ABD" w:rsidTr="001C6FAE">
        <w:tc>
          <w:tcPr>
            <w:tcW w:w="3086" w:type="dxa"/>
          </w:tcPr>
          <w:p w:rsidR="008526E7" w:rsidRDefault="008526E7" w:rsidP="008526E7">
            <w:pPr>
              <w:rPr>
                <w:b/>
              </w:rPr>
            </w:pPr>
            <w:r>
              <w:rPr>
                <w:b/>
              </w:rPr>
              <w:t>FSK:</w:t>
            </w:r>
          </w:p>
          <w:p w:rsidR="008526E7" w:rsidRDefault="008526E7" w:rsidP="008526E7">
            <w:pPr>
              <w:rPr>
                <w:b/>
              </w:rPr>
            </w:pPr>
            <w:r>
              <w:rPr>
                <w:b/>
              </w:rPr>
              <w:t>Afwijkende werktijden:</w:t>
            </w:r>
          </w:p>
        </w:tc>
        <w:tc>
          <w:tcPr>
            <w:tcW w:w="5295" w:type="dxa"/>
            <w:gridSpan w:val="2"/>
          </w:tcPr>
          <w:p w:rsidR="008526E7" w:rsidRDefault="008526E7" w:rsidP="008526E7">
            <w:r>
              <w:t>8/9</w:t>
            </w:r>
          </w:p>
          <w:p w:rsidR="008526E7" w:rsidRPr="00BB5ABD" w:rsidRDefault="008526E7" w:rsidP="008526E7">
            <w:r>
              <w:t>Inzet in weekend mogelijk</w:t>
            </w:r>
          </w:p>
        </w:tc>
      </w:tr>
      <w:tr w:rsidR="008526E7" w:rsidRPr="00BB5ABD" w:rsidTr="001C6FAE">
        <w:trPr>
          <w:gridAfter w:val="1"/>
          <w:wAfter w:w="3086" w:type="dxa"/>
        </w:trPr>
        <w:tc>
          <w:tcPr>
            <w:tcW w:w="5295" w:type="dxa"/>
            <w:gridSpan w:val="2"/>
          </w:tcPr>
          <w:p w:rsidR="008526E7" w:rsidRPr="008526E7" w:rsidRDefault="008526E7" w:rsidP="008526E7">
            <w:pPr>
              <w:rPr>
                <w:b/>
              </w:rPr>
            </w:pPr>
            <w:r w:rsidRPr="00AD74CA">
              <w:rPr>
                <w:b/>
              </w:rPr>
              <w:t>Tariefrange</w:t>
            </w:r>
            <w:r>
              <w:rPr>
                <w:b/>
              </w:rPr>
              <w:t xml:space="preserve">:                                   </w:t>
            </w:r>
            <w:r w:rsidRPr="008526E7">
              <w:rPr>
                <w:bCs/>
              </w:rPr>
              <w:t>€40 en €55</w:t>
            </w:r>
          </w:p>
        </w:tc>
      </w:tr>
      <w:tr w:rsidR="008526E7" w:rsidRPr="00BB5ABD" w:rsidTr="001C6FAE">
        <w:tc>
          <w:tcPr>
            <w:tcW w:w="3086" w:type="dxa"/>
          </w:tcPr>
          <w:p w:rsidR="008526E7" w:rsidRPr="00AD74CA" w:rsidRDefault="008526E7" w:rsidP="008526E7">
            <w:pPr>
              <w:rPr>
                <w:b/>
              </w:rPr>
            </w:pPr>
            <w:r>
              <w:rPr>
                <w:b/>
              </w:rPr>
              <w:t>ZZP:</w:t>
            </w:r>
          </w:p>
        </w:tc>
        <w:tc>
          <w:tcPr>
            <w:tcW w:w="5295" w:type="dxa"/>
            <w:gridSpan w:val="2"/>
          </w:tcPr>
          <w:p w:rsidR="008526E7" w:rsidRPr="00AD74CA" w:rsidRDefault="008526E7" w:rsidP="008526E7">
            <w:r>
              <w:t>Nee</w:t>
            </w:r>
          </w:p>
        </w:tc>
      </w:tr>
      <w:tr w:rsidR="008526E7" w:rsidRPr="00BB5ABD" w:rsidTr="001C6FAE">
        <w:tc>
          <w:tcPr>
            <w:tcW w:w="3086" w:type="dxa"/>
          </w:tcPr>
          <w:p w:rsidR="0007700E" w:rsidRPr="00AD74CA" w:rsidRDefault="0007700E" w:rsidP="008526E7">
            <w:pPr>
              <w:rPr>
                <w:b/>
              </w:rPr>
            </w:pPr>
          </w:p>
        </w:tc>
        <w:tc>
          <w:tcPr>
            <w:tcW w:w="5295" w:type="dxa"/>
            <w:gridSpan w:val="2"/>
          </w:tcPr>
          <w:p w:rsidR="008526E7" w:rsidRDefault="008526E7" w:rsidP="008526E7"/>
          <w:p w:rsidR="008526E7" w:rsidRPr="00AD74CA" w:rsidRDefault="008526E7" w:rsidP="008526E7"/>
        </w:tc>
      </w:tr>
    </w:tbl>
    <w:p w:rsidR="0007700E" w:rsidRPr="0007700E" w:rsidRDefault="00FD11C1" w:rsidP="00FD11C1">
      <w:pPr>
        <w:pStyle w:val="Kop2"/>
      </w:pPr>
      <w:r>
        <w:t>J</w:t>
      </w:r>
      <w:r w:rsidR="00E26C9F">
        <w:t xml:space="preserve">ouw functie </w:t>
      </w:r>
    </w:p>
    <w:p w:rsidR="0007700E" w:rsidRPr="009C1601" w:rsidRDefault="0007700E" w:rsidP="009C1601">
      <w:r w:rsidRPr="009C1601">
        <w:t xml:space="preserve">Binnen team Infectieziekten in Rotterdam zijn we op zoek naar verpleegkundigen die ons tijdelijk kunnen ondersteunen met werkzaamheden in het kader van de COVID-19 uitbraak. Een belangrijke taak is het uitvoeren van bron-en contactonderzoek en </w:t>
      </w:r>
      <w:proofErr w:type="spellStart"/>
      <w:r w:rsidRPr="009C1601">
        <w:t>outbreak</w:t>
      </w:r>
      <w:proofErr w:type="spellEnd"/>
      <w:r w:rsidRPr="009C1601">
        <w:t xml:space="preserve"> management op grond van de Wet Publieke Gezondheid, om zo maatregelen te kunnen nemen ter voorkoming en bestrijding van COVID-19. Je bent werkzaam in een team van verpleegkundigen en werkt nauw samen met artsen en administratief personeel.</w:t>
      </w:r>
    </w:p>
    <w:p w:rsidR="0045693D" w:rsidRDefault="0045693D" w:rsidP="00FD11C1">
      <w:pPr>
        <w:pStyle w:val="Kop2"/>
      </w:pPr>
    </w:p>
    <w:p w:rsidR="00FD11C1" w:rsidRPr="00FD11C1" w:rsidRDefault="00FD11C1" w:rsidP="00FD11C1">
      <w:pPr>
        <w:pStyle w:val="Kop2"/>
      </w:pPr>
      <w:r w:rsidRPr="00E26C9F">
        <w:t>Jouw profiel</w:t>
      </w:r>
    </w:p>
    <w:p w:rsidR="0007700E" w:rsidRPr="009C1601" w:rsidRDefault="0007700E" w:rsidP="009C1601">
      <w:r w:rsidRPr="009C1601">
        <w:t>Jouw verantwoordelijkheden en werkzaamheden zijn</w:t>
      </w:r>
    </w:p>
    <w:p w:rsidR="0007700E" w:rsidRPr="009C1601" w:rsidRDefault="0007700E" w:rsidP="009C1601"/>
    <w:p w:rsidR="0007700E" w:rsidRPr="009C1601" w:rsidRDefault="0007700E" w:rsidP="009C1601">
      <w:pPr>
        <w:tabs>
          <w:tab w:val="num" w:pos="851"/>
        </w:tabs>
      </w:pPr>
      <w:r w:rsidRPr="009C1601">
        <w:t>Het uitvoeren van bron-en contactonderzoek op grond van de Wet Publieke Gezondheid, om zo maatregelen te kunnen nemen ter voorkoming en bestrijding van COVID-19;</w:t>
      </w:r>
    </w:p>
    <w:p w:rsidR="0007700E" w:rsidRPr="009C1601" w:rsidRDefault="0007700E" w:rsidP="009C1601">
      <w:pPr>
        <w:tabs>
          <w:tab w:val="num" w:pos="851"/>
        </w:tabs>
      </w:pPr>
      <w:r w:rsidRPr="009C1601">
        <w:t>Een bijdrage leveren aan de voorbereiding op en coördinatie van uitbraken van COVID-19 (</w:t>
      </w:r>
      <w:proofErr w:type="spellStart"/>
      <w:r w:rsidRPr="009C1601">
        <w:t>outbreak</w:t>
      </w:r>
      <w:proofErr w:type="spellEnd"/>
      <w:r w:rsidRPr="009C1601">
        <w:t xml:space="preserve"> management). Dit zijn uitbraken bij bijvoorbeeld scholen, bedrijven en zorginstellingen;</w:t>
      </w:r>
    </w:p>
    <w:p w:rsidR="0007700E" w:rsidRPr="009C1601" w:rsidRDefault="0007700E" w:rsidP="009C1601">
      <w:pPr>
        <w:tabs>
          <w:tab w:val="num" w:pos="851"/>
        </w:tabs>
      </w:pPr>
      <w:r w:rsidRPr="009C1601">
        <w:t>Telefonische bereikbaarheid voor publieksvoorlichting. Dit betreft voornamelijk advisering aan professionals;</w:t>
      </w:r>
    </w:p>
    <w:p w:rsidR="0007700E" w:rsidRPr="009C1601" w:rsidRDefault="0007700E" w:rsidP="009C1601">
      <w:pPr>
        <w:tabs>
          <w:tab w:val="num" w:pos="851"/>
        </w:tabs>
      </w:pPr>
      <w:r w:rsidRPr="009C1601">
        <w:t>Vraagbaak voor team BCO (bron en contactonderzoek) en callcenter van de corona organisatie;</w:t>
      </w:r>
    </w:p>
    <w:p w:rsidR="0007700E" w:rsidRPr="009C1601" w:rsidRDefault="0007700E" w:rsidP="009C1601">
      <w:pPr>
        <w:tabs>
          <w:tab w:val="num" w:pos="851"/>
        </w:tabs>
      </w:pPr>
      <w:r w:rsidRPr="009C1601">
        <w:t xml:space="preserve">  Beheren van cliëntendossiers en zorgdragen voor een goede (schriftelijke) rapportage naar huisarts, specialist of cliënt;</w:t>
      </w:r>
    </w:p>
    <w:p w:rsidR="0007700E" w:rsidRPr="009C1601" w:rsidRDefault="0007700E" w:rsidP="009C1601">
      <w:pPr>
        <w:tabs>
          <w:tab w:val="num" w:pos="851"/>
        </w:tabs>
      </w:pPr>
      <w:r w:rsidRPr="009C1601">
        <w:lastRenderedPageBreak/>
        <w:t>Deelnemen aan overleg tussen verschillende disciplines op de afdeling en meedenken over beleid en kwaliteit;</w:t>
      </w:r>
    </w:p>
    <w:p w:rsidR="0007700E" w:rsidRPr="009C1601" w:rsidRDefault="0007700E" w:rsidP="009C1601">
      <w:pPr>
        <w:tabs>
          <w:tab w:val="num" w:pos="851"/>
        </w:tabs>
      </w:pPr>
      <w:r w:rsidRPr="009C1601">
        <w:t>De werktijden zijn van 08:30 tot en met 17:00 uur. Hiernaast kun je in het weekeind werken (gemiddeld 1 x per maand)</w:t>
      </w:r>
    </w:p>
    <w:p w:rsidR="006C164D" w:rsidRDefault="006C164D" w:rsidP="009C1601">
      <w:pPr>
        <w:rPr>
          <w:i/>
          <w:iCs/>
        </w:rPr>
      </w:pPr>
    </w:p>
    <w:p w:rsidR="00FD11C1" w:rsidRPr="00FD11C1" w:rsidRDefault="00FD11C1" w:rsidP="009C1601">
      <w:r w:rsidRPr="00FD11C1">
        <w:t>Je bent in het bezit van de volgende eigenschappen:</w:t>
      </w:r>
    </w:p>
    <w:p w:rsidR="00FD11C1" w:rsidRPr="00FD11C1" w:rsidRDefault="00FD11C1" w:rsidP="00FD11C1">
      <w:pPr>
        <w:pStyle w:val="Geenafstand"/>
        <w:numPr>
          <w:ilvl w:val="0"/>
          <w:numId w:val="10"/>
        </w:numPr>
      </w:pPr>
      <w:r w:rsidRPr="00FD11C1">
        <w:t>Je hebt affiniteit met infectieziektebestrijding en de publieke gezondheidszorg;</w:t>
      </w:r>
    </w:p>
    <w:p w:rsidR="00FD11C1" w:rsidRPr="00FD11C1" w:rsidRDefault="00FD11C1" w:rsidP="00FD11C1">
      <w:pPr>
        <w:pStyle w:val="Geenafstand"/>
        <w:numPr>
          <w:ilvl w:val="0"/>
          <w:numId w:val="10"/>
        </w:numPr>
      </w:pPr>
      <w:r w:rsidRPr="00FD11C1">
        <w:t>Je bent communicatief sterk en een echte verbinder;</w:t>
      </w:r>
    </w:p>
    <w:p w:rsidR="00FD11C1" w:rsidRPr="00FD11C1" w:rsidRDefault="00FD11C1" w:rsidP="00FD11C1">
      <w:pPr>
        <w:pStyle w:val="Geenafstand"/>
        <w:numPr>
          <w:ilvl w:val="0"/>
          <w:numId w:val="10"/>
        </w:numPr>
      </w:pPr>
      <w:r w:rsidRPr="00FD11C1">
        <w:t>Je bent een echte netwerker en hebt een proactieve houding;</w:t>
      </w:r>
    </w:p>
    <w:p w:rsidR="00FD11C1" w:rsidRPr="00FD11C1" w:rsidRDefault="00FD11C1" w:rsidP="00FD11C1">
      <w:pPr>
        <w:pStyle w:val="Geenafstand"/>
        <w:numPr>
          <w:ilvl w:val="0"/>
          <w:numId w:val="10"/>
        </w:numPr>
      </w:pPr>
      <w:r w:rsidRPr="00FD11C1">
        <w:t>Je wilt meedenken over beleid en ontwikkelingen in de infectieziektebestrijding;</w:t>
      </w:r>
    </w:p>
    <w:p w:rsidR="00FD11C1" w:rsidRPr="00FD11C1" w:rsidRDefault="00FD11C1" w:rsidP="00FD11C1">
      <w:pPr>
        <w:pStyle w:val="Geenafstand"/>
        <w:numPr>
          <w:ilvl w:val="0"/>
          <w:numId w:val="10"/>
        </w:numPr>
      </w:pPr>
      <w:r w:rsidRPr="00FD11C1">
        <w:t xml:space="preserve">  Je bent  flexibil; je kunt snel kunnen wisselen van taak als de omstandigheden </w:t>
      </w:r>
      <w:r>
        <w:t xml:space="preserve">  </w:t>
      </w:r>
      <w:r w:rsidRPr="00FD11C1">
        <w:t>hierom vragen;</w:t>
      </w:r>
    </w:p>
    <w:p w:rsidR="00FD11C1" w:rsidRPr="00FD11C1" w:rsidRDefault="00FD11C1" w:rsidP="00FD11C1">
      <w:pPr>
        <w:pStyle w:val="Geenafstand"/>
        <w:numPr>
          <w:ilvl w:val="0"/>
          <w:numId w:val="10"/>
        </w:numPr>
      </w:pPr>
      <w:r w:rsidRPr="00FD11C1">
        <w:t>Je hebt je talent voor organiseren en bent stressbestendig;</w:t>
      </w:r>
    </w:p>
    <w:p w:rsidR="00FD11C1" w:rsidRPr="00FD11C1" w:rsidRDefault="00FD11C1" w:rsidP="00FD11C1">
      <w:pPr>
        <w:pStyle w:val="Geenafstand"/>
        <w:numPr>
          <w:ilvl w:val="0"/>
          <w:numId w:val="10"/>
        </w:numPr>
      </w:pPr>
      <w:r w:rsidRPr="00FD11C1">
        <w:t>Je kunt tactvol omgaan met gevoelige onderwerpen en tegengestelde belangen;</w:t>
      </w:r>
    </w:p>
    <w:p w:rsidR="00FD11C1" w:rsidRPr="00FD11C1" w:rsidRDefault="00FD11C1" w:rsidP="00FD11C1">
      <w:pPr>
        <w:pStyle w:val="Geenafstand"/>
        <w:numPr>
          <w:ilvl w:val="0"/>
          <w:numId w:val="10"/>
        </w:numPr>
      </w:pPr>
      <w:r w:rsidRPr="00FD11C1">
        <w:t>Je bent creatief en bent in staat om interventies op verschillende niveaus in te steken;</w:t>
      </w:r>
    </w:p>
    <w:p w:rsidR="00FD11C1" w:rsidRPr="00FD11C1" w:rsidRDefault="006C0056" w:rsidP="00FD11C1">
      <w:pPr>
        <w:pStyle w:val="Kop2"/>
      </w:pPr>
      <w:r>
        <w:t>Eisen</w:t>
      </w:r>
    </w:p>
    <w:p w:rsidR="00FD11C1" w:rsidRPr="00FD11C1" w:rsidRDefault="00FD11C1" w:rsidP="00FD11C1">
      <w:pPr>
        <w:pStyle w:val="Geenafstand"/>
        <w:numPr>
          <w:ilvl w:val="0"/>
          <w:numId w:val="10"/>
        </w:numPr>
      </w:pPr>
      <w:r w:rsidRPr="00FD11C1">
        <w:t>Een BIG geregistreerd verpleegkundige;</w:t>
      </w:r>
    </w:p>
    <w:p w:rsidR="00FD11C1" w:rsidRPr="00FD11C1" w:rsidRDefault="00FD11C1" w:rsidP="00FD11C1">
      <w:pPr>
        <w:pStyle w:val="Geenafstand"/>
        <w:numPr>
          <w:ilvl w:val="0"/>
          <w:numId w:val="10"/>
        </w:numPr>
      </w:pPr>
      <w:r w:rsidRPr="00FD11C1">
        <w:t xml:space="preserve"> HBO-V diploma;</w:t>
      </w:r>
    </w:p>
    <w:p w:rsidR="00FD11C1" w:rsidRPr="00FD11C1" w:rsidRDefault="00FD11C1" w:rsidP="00FD11C1">
      <w:pPr>
        <w:pStyle w:val="Geenafstand"/>
        <w:numPr>
          <w:ilvl w:val="0"/>
          <w:numId w:val="9"/>
        </w:numPr>
      </w:pPr>
      <w:r w:rsidRPr="00FD11C1">
        <w:t>Je bent vaardig in en hebt affiniteit met verschillende digitale systemen en programma’s;</w:t>
      </w:r>
    </w:p>
    <w:p w:rsidR="00FD11C1" w:rsidRPr="00FD11C1" w:rsidRDefault="00FD11C1" w:rsidP="00FD11C1">
      <w:pPr>
        <w:pStyle w:val="Geenafstand"/>
        <w:numPr>
          <w:ilvl w:val="0"/>
          <w:numId w:val="9"/>
        </w:numPr>
      </w:pPr>
      <w:r w:rsidRPr="00FD11C1">
        <w:t xml:space="preserve">Aantoonbare werkervaring opgedaan op het gebied van infectieziekten is een pré. </w:t>
      </w:r>
    </w:p>
    <w:p w:rsidR="006C0056" w:rsidRDefault="006C0056" w:rsidP="006C0056">
      <w:pPr>
        <w:pStyle w:val="Kop2"/>
      </w:pPr>
      <w:r>
        <w:t>De afdeling</w:t>
      </w:r>
    </w:p>
    <w:p w:rsidR="00FD11C1" w:rsidRPr="00FD11C1" w:rsidRDefault="00FD11C1" w:rsidP="00FD11C1">
      <w:r w:rsidRPr="00FD11C1">
        <w:t xml:space="preserve">De afdeling Publieke Gezondheid bewaakt en bevordert de gezondheid van alle inwoners van de regio Rotterdam-Rijnmond. We staan voor een gezonde leefomgeving met een hoge hygiënische standaard, en voor de bestrijding van infectieziekten. In samenwerking met de zorg werken we aan het voorkomen van </w:t>
      </w:r>
      <w:proofErr w:type="spellStart"/>
      <w:r w:rsidRPr="00FD11C1">
        <w:t>outbreaks</w:t>
      </w:r>
      <w:proofErr w:type="spellEnd"/>
      <w:r w:rsidRPr="00FD11C1">
        <w:t xml:space="preserve"> en verspreiding van (resistente) infectieziekten. De afdeling verleent advies en steun aan het gemeentelijke beleid op het gebied van gezondheidsbescherming. </w:t>
      </w:r>
    </w:p>
    <w:p w:rsidR="00FD11C1" w:rsidRPr="00FD11C1" w:rsidRDefault="00FD11C1" w:rsidP="00FD11C1">
      <w:r w:rsidRPr="00FD11C1">
        <w:t xml:space="preserve">De afdeling Publieke Gezondheid kent drie teams: Infectieziektebestrijding, SOA &amp; Seksualiteit en Gezondheid &amp; Milieu. Het team Infectieziektebestrijding is opgebouwd uit twee sub-teams: Infectieziekten en Hygiëne, Reizigerszorg en Scheepsinspecties.  </w:t>
      </w:r>
    </w:p>
    <w:p w:rsidR="006C0056" w:rsidRPr="00C64D6F" w:rsidRDefault="006C0056" w:rsidP="006C0056">
      <w:pPr>
        <w:rPr>
          <w:b/>
          <w:bCs/>
        </w:rPr>
      </w:pPr>
    </w:p>
    <w:p w:rsidR="006C0056" w:rsidRPr="00985BD0" w:rsidRDefault="006C0056" w:rsidP="006C0056">
      <w:pPr>
        <w:pStyle w:val="Kop2"/>
      </w:pPr>
      <w:r>
        <w:t>Onze organisatie</w:t>
      </w:r>
    </w:p>
    <w:p w:rsidR="00FD11C1" w:rsidRPr="00A46347" w:rsidRDefault="00FD11C1" w:rsidP="00FD11C1">
      <w:r w:rsidRPr="00A46347">
        <w:t>Tijdelijk Programma Corona GGD &amp; GHOR Rotterdam-Rijnmond voert de (extra) taken uit op het gebied van bestrijding van de Covid-19 pandemie. De directeur Publieke Gezondheid (DPG) stuurt het programma aan, dat organisatorisch ingebed is in de gemeente Rotterdam. Voor de regio Rotterdam-Rijnmond wordt de bestrijding van Covid-19 vormgegeven en uitgevoerd door het tijdelijke Programma Corona van de GGD en GHOR, onderdeel van Veiligheidsregio Rotterdam-Rijnmond. Dit is in zeer korte tijd een grote organisatie geworden waarin teststraten, bron- en contactonderzoek, uitbraakbestrijding, beleid en regie samen komen. </w:t>
      </w:r>
    </w:p>
    <w:p w:rsidR="001A5497" w:rsidRDefault="001A5497" w:rsidP="006C0056">
      <w:pPr>
        <w:pStyle w:val="Kop2"/>
      </w:pPr>
    </w:p>
    <w:sectPr w:rsidR="001A5497" w:rsidSect="005E2C40">
      <w:headerReference w:type="default" r:id="rId7"/>
      <w:footerReference w:type="default" r:id="rId8"/>
      <w:pgSz w:w="11906" w:h="16838"/>
      <w:pgMar w:top="1984" w:right="1247" w:bottom="1440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5354" w:rsidRDefault="00565354" w:rsidP="00985BD0">
      <w:pPr>
        <w:spacing w:line="240" w:lineRule="auto"/>
      </w:pPr>
      <w:r>
        <w:separator/>
      </w:r>
    </w:p>
  </w:endnote>
  <w:endnote w:type="continuationSeparator" w:id="0">
    <w:p w:rsidR="00565354" w:rsidRDefault="00565354" w:rsidP="00985B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BD0" w:rsidRDefault="00985BD0" w:rsidP="00985BD0">
    <w:pPr>
      <w:pStyle w:val="Voettekst"/>
      <w:jc w:val="right"/>
    </w:pPr>
    <w:r w:rsidRPr="00985BD0">
      <w:rPr>
        <w:noProof/>
      </w:rPr>
      <w:drawing>
        <wp:inline distT="0" distB="0" distL="0" distR="0" wp14:anchorId="6F0F737A" wp14:editId="3ECDFA65">
          <wp:extent cx="990000" cy="550800"/>
          <wp:effectExtent l="0" t="0" r="635" b="1905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000" cy="550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5354" w:rsidRDefault="00565354" w:rsidP="00985BD0">
      <w:pPr>
        <w:spacing w:line="240" w:lineRule="auto"/>
      </w:pPr>
      <w:r>
        <w:separator/>
      </w:r>
    </w:p>
  </w:footnote>
  <w:footnote w:type="continuationSeparator" w:id="0">
    <w:p w:rsidR="00565354" w:rsidRDefault="00565354" w:rsidP="00985BD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BD0" w:rsidRDefault="00985BD0" w:rsidP="00985BD0">
    <w:pPr>
      <w:pStyle w:val="Koptekst"/>
      <w:jc w:val="right"/>
    </w:pPr>
    <w:r w:rsidRPr="00985BD0">
      <w:rPr>
        <w:noProof/>
      </w:rPr>
      <w:drawing>
        <wp:inline distT="0" distB="0" distL="0" distR="0" wp14:anchorId="08C8B59C" wp14:editId="16EBCC75">
          <wp:extent cx="2746800" cy="273600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6800" cy="27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82D25" w:rsidRDefault="00682D25" w:rsidP="00985BD0">
    <w:pPr>
      <w:pStyle w:val="Koptekst"/>
      <w:jc w:val="right"/>
    </w:pPr>
    <w:r>
      <w:t>Sjabloon</w:t>
    </w:r>
  </w:p>
  <w:p w:rsidR="00682D25" w:rsidRDefault="00682D25" w:rsidP="00985BD0">
    <w:pPr>
      <w:pStyle w:val="Koptekst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4E52F8"/>
    <w:multiLevelType w:val="hybridMultilevel"/>
    <w:tmpl w:val="79CCF2F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1B1059"/>
    <w:multiLevelType w:val="hybridMultilevel"/>
    <w:tmpl w:val="BD58900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476B8A"/>
    <w:multiLevelType w:val="hybridMultilevel"/>
    <w:tmpl w:val="C51654A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2A627A"/>
    <w:multiLevelType w:val="hybridMultilevel"/>
    <w:tmpl w:val="53E285B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750B3E"/>
    <w:multiLevelType w:val="multilevel"/>
    <w:tmpl w:val="0C849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94315D"/>
    <w:multiLevelType w:val="hybridMultilevel"/>
    <w:tmpl w:val="9F5287F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465979"/>
    <w:multiLevelType w:val="hybridMultilevel"/>
    <w:tmpl w:val="F52672DA"/>
    <w:lvl w:ilvl="0" w:tplc="89FE563E">
      <w:start w:val="5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913FC7"/>
    <w:multiLevelType w:val="multilevel"/>
    <w:tmpl w:val="E7D0A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2883651"/>
    <w:multiLevelType w:val="hybridMultilevel"/>
    <w:tmpl w:val="9CD89A0A"/>
    <w:lvl w:ilvl="0" w:tplc="968E3BD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B637A4"/>
    <w:multiLevelType w:val="hybridMultilevel"/>
    <w:tmpl w:val="A4AABB6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1F4219"/>
    <w:multiLevelType w:val="hybridMultilevel"/>
    <w:tmpl w:val="E2BE2BF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5"/>
  </w:num>
  <w:num w:numId="5">
    <w:abstractNumId w:val="2"/>
  </w:num>
  <w:num w:numId="6">
    <w:abstractNumId w:val="9"/>
  </w:num>
  <w:num w:numId="7">
    <w:abstractNumId w:val="0"/>
  </w:num>
  <w:num w:numId="8">
    <w:abstractNumId w:val="7"/>
  </w:num>
  <w:num w:numId="9">
    <w:abstractNumId w:val="10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hideSpellingErrors/>
  <w:hideGrammaticalErrors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354"/>
    <w:rsid w:val="00042D46"/>
    <w:rsid w:val="00066E74"/>
    <w:rsid w:val="0007700E"/>
    <w:rsid w:val="00094A27"/>
    <w:rsid w:val="000B4331"/>
    <w:rsid w:val="000B5D65"/>
    <w:rsid w:val="000D3670"/>
    <w:rsid w:val="00155E53"/>
    <w:rsid w:val="00162182"/>
    <w:rsid w:val="001637DD"/>
    <w:rsid w:val="00173E43"/>
    <w:rsid w:val="001A2671"/>
    <w:rsid w:val="001A5497"/>
    <w:rsid w:val="001C6FAE"/>
    <w:rsid w:val="00256BBB"/>
    <w:rsid w:val="002C7B1A"/>
    <w:rsid w:val="002E0695"/>
    <w:rsid w:val="00397E10"/>
    <w:rsid w:val="003F372E"/>
    <w:rsid w:val="0044045D"/>
    <w:rsid w:val="00454384"/>
    <w:rsid w:val="0045693D"/>
    <w:rsid w:val="004D22C9"/>
    <w:rsid w:val="004D48F9"/>
    <w:rsid w:val="004E08CF"/>
    <w:rsid w:val="00526EBB"/>
    <w:rsid w:val="0056054F"/>
    <w:rsid w:val="00564156"/>
    <w:rsid w:val="00565354"/>
    <w:rsid w:val="005B0EA9"/>
    <w:rsid w:val="005E2C40"/>
    <w:rsid w:val="00615741"/>
    <w:rsid w:val="00625F40"/>
    <w:rsid w:val="00673439"/>
    <w:rsid w:val="00682D25"/>
    <w:rsid w:val="006A598D"/>
    <w:rsid w:val="006C0056"/>
    <w:rsid w:val="006C164D"/>
    <w:rsid w:val="006E38D5"/>
    <w:rsid w:val="007037AB"/>
    <w:rsid w:val="00731F34"/>
    <w:rsid w:val="008526E7"/>
    <w:rsid w:val="008778FB"/>
    <w:rsid w:val="0088610C"/>
    <w:rsid w:val="008C5571"/>
    <w:rsid w:val="008F501F"/>
    <w:rsid w:val="009213F4"/>
    <w:rsid w:val="00921CF1"/>
    <w:rsid w:val="00954872"/>
    <w:rsid w:val="00973FC1"/>
    <w:rsid w:val="00985BD0"/>
    <w:rsid w:val="009C1601"/>
    <w:rsid w:val="00A14C78"/>
    <w:rsid w:val="00A3520A"/>
    <w:rsid w:val="00AD74CA"/>
    <w:rsid w:val="00B177C6"/>
    <w:rsid w:val="00B5208B"/>
    <w:rsid w:val="00B55D50"/>
    <w:rsid w:val="00B805D9"/>
    <w:rsid w:val="00BA42DB"/>
    <w:rsid w:val="00BA75DB"/>
    <w:rsid w:val="00BB5ABD"/>
    <w:rsid w:val="00C64D6F"/>
    <w:rsid w:val="00D32E9E"/>
    <w:rsid w:val="00D75A02"/>
    <w:rsid w:val="00DD6D74"/>
    <w:rsid w:val="00E210ED"/>
    <w:rsid w:val="00E2480A"/>
    <w:rsid w:val="00E26C9F"/>
    <w:rsid w:val="00E85468"/>
    <w:rsid w:val="00EA1991"/>
    <w:rsid w:val="00EB6620"/>
    <w:rsid w:val="00ED2E53"/>
    <w:rsid w:val="00F507CD"/>
    <w:rsid w:val="00F50CE0"/>
    <w:rsid w:val="00F52525"/>
    <w:rsid w:val="00F70235"/>
    <w:rsid w:val="00FD1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3EA1087"/>
  <w15:chartTrackingRefBased/>
  <w15:docId w15:val="{4D824CD2-9001-49A4-8017-18EF19D16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0" w:line="280" w:lineRule="atLeast"/>
    </w:pPr>
    <w:rPr>
      <w:rFonts w:ascii="Arial" w:hAnsi="Arial" w:cs="Arial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985BD0"/>
    <w:pPr>
      <w:spacing w:before="120" w:after="240"/>
      <w:outlineLvl w:val="0"/>
    </w:pPr>
    <w:rPr>
      <w:b/>
      <w:color w:val="00B050"/>
      <w:sz w:val="36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E26C9F"/>
    <w:pPr>
      <w:spacing w:before="240" w:after="120"/>
      <w:outlineLvl w:val="1"/>
    </w:pPr>
    <w:rPr>
      <w:b/>
      <w:color w:val="008000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985BD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Koptekst">
    <w:name w:val="header"/>
    <w:basedOn w:val="Standaard"/>
    <w:link w:val="KoptekstChar"/>
    <w:uiPriority w:val="99"/>
    <w:unhideWhenUsed/>
    <w:rsid w:val="00985BD0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85BD0"/>
    <w:rPr>
      <w:rFonts w:ascii="Arial" w:hAnsi="Arial" w:cs="Arial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985BD0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85BD0"/>
    <w:rPr>
      <w:rFonts w:ascii="Arial" w:hAnsi="Arial" w:cs="Arial"/>
      <w:sz w:val="20"/>
    </w:rPr>
  </w:style>
  <w:style w:type="character" w:customStyle="1" w:styleId="Kop1Char">
    <w:name w:val="Kop 1 Char"/>
    <w:basedOn w:val="Standaardalinea-lettertype"/>
    <w:link w:val="Kop1"/>
    <w:uiPriority w:val="9"/>
    <w:rsid w:val="00985BD0"/>
    <w:rPr>
      <w:rFonts w:ascii="Arial" w:hAnsi="Arial" w:cs="Arial"/>
      <w:b/>
      <w:color w:val="00B050"/>
      <w:sz w:val="36"/>
    </w:rPr>
  </w:style>
  <w:style w:type="character" w:customStyle="1" w:styleId="Kop2Char">
    <w:name w:val="Kop 2 Char"/>
    <w:basedOn w:val="Standaardalinea-lettertype"/>
    <w:link w:val="Kop2"/>
    <w:uiPriority w:val="9"/>
    <w:rsid w:val="00E26C9F"/>
    <w:rPr>
      <w:rFonts w:ascii="Arial" w:hAnsi="Arial" w:cs="Arial"/>
      <w:b/>
      <w:color w:val="008000"/>
      <w:sz w:val="24"/>
    </w:rPr>
  </w:style>
  <w:style w:type="table" w:styleId="Tabelraster">
    <w:name w:val="Table Grid"/>
    <w:basedOn w:val="Standaardtabel"/>
    <w:uiPriority w:val="39"/>
    <w:rsid w:val="00886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44045D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AD74C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D74CA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4D22C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D22C9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D22C9"/>
    <w:rPr>
      <w:rFonts w:ascii="Arial" w:hAnsi="Arial" w:cs="Arial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D22C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D22C9"/>
    <w:rPr>
      <w:rFonts w:ascii="Arial" w:hAnsi="Arial" w:cs="Arial"/>
      <w:b/>
      <w:bCs/>
      <w:sz w:val="20"/>
      <w:szCs w:val="20"/>
    </w:rPr>
  </w:style>
  <w:style w:type="paragraph" w:styleId="Geenafstand">
    <w:name w:val="No Spacing"/>
    <w:uiPriority w:val="1"/>
    <w:qFormat/>
    <w:rsid w:val="0007700E"/>
    <w:pPr>
      <w:spacing w:after="0" w:line="240" w:lineRule="auto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BCO\HCJ-MO\MOB\Team%20Mobiliteit\18.%20Servicepunt%20Externe%20Inhuur\1.%20Algemeen\1b.%20Functieprofielen\2021_Functieprofiel%20sjabloon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2021_Functieprofiel sjabloon</Template>
  <TotalTime>32</TotalTime>
  <Pages>2</Pages>
  <Words>651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Kaya C. (Canan)</dc:creator>
  <cp:keywords/>
  <dc:description/>
  <cp:lastModifiedBy>Kaya C. (Canan)</cp:lastModifiedBy>
  <cp:revision>4</cp:revision>
  <dcterms:created xsi:type="dcterms:W3CDTF">2021-02-11T08:54:00Z</dcterms:created>
  <dcterms:modified xsi:type="dcterms:W3CDTF">2021-03-16T09:50:00Z</dcterms:modified>
</cp:coreProperties>
</file>