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2CB3" w14:textId="294E2884" w:rsidR="00985BD0" w:rsidRDefault="006B6FE5" w:rsidP="00436D07">
      <w:pPr>
        <w:pStyle w:val="Kop1"/>
        <w:rPr>
          <w:color w:val="339933"/>
        </w:rPr>
      </w:pPr>
      <w:r>
        <w:rPr>
          <w:color w:val="339933"/>
        </w:rPr>
        <w:t xml:space="preserve">Medewerker </w:t>
      </w:r>
      <w:r w:rsidR="00B04840">
        <w:rPr>
          <w:color w:val="339933"/>
        </w:rPr>
        <w:t>Serviceteam W&amp;I</w:t>
      </w:r>
    </w:p>
    <w:p w14:paraId="58E376B7" w14:textId="77777777" w:rsidR="00436D07" w:rsidRPr="00436D07" w:rsidRDefault="00436D07" w:rsidP="00436D07"/>
    <w:p w14:paraId="2020A12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509F3" w:rsidRPr="00BB5ABD" w14:paraId="3E03B30D" w14:textId="77777777" w:rsidTr="001C6FAE">
        <w:tc>
          <w:tcPr>
            <w:tcW w:w="3086" w:type="dxa"/>
          </w:tcPr>
          <w:p w14:paraId="1ED30BA5" w14:textId="77777777" w:rsidR="00F509F3" w:rsidRPr="00A22FEC" w:rsidRDefault="00F509F3" w:rsidP="00F509F3">
            <w:pPr>
              <w:rPr>
                <w:b/>
              </w:rPr>
            </w:pPr>
            <w:r w:rsidRPr="00A22FEC">
              <w:rPr>
                <w:b/>
              </w:rPr>
              <w:t>Werklocatie:</w:t>
            </w:r>
          </w:p>
        </w:tc>
        <w:tc>
          <w:tcPr>
            <w:tcW w:w="5295" w:type="dxa"/>
          </w:tcPr>
          <w:p w14:paraId="21726E71" w14:textId="77777777" w:rsidR="00F509F3" w:rsidRPr="00A22FEC" w:rsidRDefault="00F509F3" w:rsidP="00F509F3">
            <w:r w:rsidRPr="00A22FEC">
              <w:t>Librijesteeg 4</w:t>
            </w:r>
            <w:r>
              <w:t>, Rotterdam</w:t>
            </w:r>
          </w:p>
        </w:tc>
      </w:tr>
      <w:tr w:rsidR="00F509F3" w:rsidRPr="00BB5ABD" w14:paraId="76349603" w14:textId="77777777" w:rsidTr="001C6FAE">
        <w:tc>
          <w:tcPr>
            <w:tcW w:w="3086" w:type="dxa"/>
          </w:tcPr>
          <w:p w14:paraId="2EF8D6EF" w14:textId="77777777" w:rsidR="00F509F3" w:rsidRPr="00A22FEC" w:rsidRDefault="00F509F3" w:rsidP="00F509F3">
            <w:pPr>
              <w:rPr>
                <w:b/>
              </w:rPr>
            </w:pPr>
            <w:r w:rsidRPr="00A22FEC">
              <w:rPr>
                <w:b/>
              </w:rPr>
              <w:t>Startdatum:</w:t>
            </w:r>
          </w:p>
        </w:tc>
        <w:tc>
          <w:tcPr>
            <w:tcW w:w="5295" w:type="dxa"/>
          </w:tcPr>
          <w:p w14:paraId="1B5A672B" w14:textId="7772FA98" w:rsidR="00F509F3" w:rsidRPr="00A22FEC" w:rsidRDefault="00044185" w:rsidP="00F509F3">
            <w:r>
              <w:t>Per direct</w:t>
            </w:r>
          </w:p>
        </w:tc>
      </w:tr>
      <w:tr w:rsidR="00F509F3" w:rsidRPr="00BB5ABD" w14:paraId="2AF233FB" w14:textId="77777777" w:rsidTr="001C6FAE">
        <w:tc>
          <w:tcPr>
            <w:tcW w:w="3086" w:type="dxa"/>
          </w:tcPr>
          <w:p w14:paraId="5A6BF689" w14:textId="77777777" w:rsidR="00F509F3" w:rsidRPr="00A22FEC" w:rsidRDefault="00F509F3" w:rsidP="00F509F3">
            <w:pPr>
              <w:rPr>
                <w:b/>
              </w:rPr>
            </w:pPr>
            <w:r w:rsidRPr="00A22FEC">
              <w:rPr>
                <w:b/>
              </w:rPr>
              <w:t>Aantal medewerkers:</w:t>
            </w:r>
          </w:p>
        </w:tc>
        <w:tc>
          <w:tcPr>
            <w:tcW w:w="5295" w:type="dxa"/>
          </w:tcPr>
          <w:p w14:paraId="7ADDD2F0" w14:textId="0E611DBA" w:rsidR="00F509F3" w:rsidRPr="00A728EB" w:rsidRDefault="005604FD" w:rsidP="00F509F3">
            <w:pPr>
              <w:rPr>
                <w:highlight w:val="yellow"/>
              </w:rPr>
            </w:pPr>
            <w:r>
              <w:t>5,33</w:t>
            </w:r>
            <w:r w:rsidR="00DC756F">
              <w:t xml:space="preserve"> fte</w:t>
            </w:r>
          </w:p>
        </w:tc>
      </w:tr>
      <w:tr w:rsidR="00F509F3" w14:paraId="370E8E42" w14:textId="77777777" w:rsidTr="001C6FAE">
        <w:tc>
          <w:tcPr>
            <w:tcW w:w="3086" w:type="dxa"/>
          </w:tcPr>
          <w:p w14:paraId="28C0E227" w14:textId="77777777" w:rsidR="00F509F3" w:rsidRPr="00A22FEC" w:rsidRDefault="00F509F3" w:rsidP="00F509F3">
            <w:pPr>
              <w:rPr>
                <w:b/>
              </w:rPr>
            </w:pPr>
            <w:r w:rsidRPr="00A22FEC">
              <w:rPr>
                <w:b/>
              </w:rPr>
              <w:t>Uren per week:</w:t>
            </w:r>
          </w:p>
        </w:tc>
        <w:tc>
          <w:tcPr>
            <w:tcW w:w="5295" w:type="dxa"/>
          </w:tcPr>
          <w:p w14:paraId="0AB0ADF7" w14:textId="76480737" w:rsidR="00F509F3" w:rsidRPr="00A22FEC" w:rsidRDefault="00504ACD" w:rsidP="00F509F3">
            <w:r>
              <w:t xml:space="preserve">24 </w:t>
            </w:r>
            <w:r w:rsidR="005604FD">
              <w:t>uur per week</w:t>
            </w:r>
            <w:r w:rsidR="0049052F">
              <w:t>, verdeeld over maximaal 4 dagen</w:t>
            </w:r>
            <w:bookmarkStart w:id="0" w:name="_GoBack"/>
            <w:bookmarkEnd w:id="0"/>
          </w:p>
        </w:tc>
      </w:tr>
      <w:tr w:rsidR="00F509F3" w:rsidRPr="00BB5ABD" w14:paraId="4C0E4F5D" w14:textId="77777777" w:rsidTr="001C6FAE">
        <w:tc>
          <w:tcPr>
            <w:tcW w:w="3086" w:type="dxa"/>
          </w:tcPr>
          <w:p w14:paraId="4474564A" w14:textId="77777777" w:rsidR="00F509F3" w:rsidRPr="00A22FEC" w:rsidRDefault="00F509F3" w:rsidP="00F509F3">
            <w:pPr>
              <w:rPr>
                <w:b/>
              </w:rPr>
            </w:pPr>
            <w:r w:rsidRPr="00A22FEC">
              <w:rPr>
                <w:b/>
              </w:rPr>
              <w:t>Duur opdracht:</w:t>
            </w:r>
          </w:p>
        </w:tc>
        <w:tc>
          <w:tcPr>
            <w:tcW w:w="5295" w:type="dxa"/>
          </w:tcPr>
          <w:p w14:paraId="3E1F2655" w14:textId="1FAED2F9" w:rsidR="00F509F3" w:rsidRPr="00A22FEC" w:rsidRDefault="00436D07" w:rsidP="00F509F3">
            <w:r>
              <w:t>6 maanden</w:t>
            </w:r>
          </w:p>
        </w:tc>
      </w:tr>
      <w:tr w:rsidR="00F509F3" w:rsidRPr="00BB5ABD" w14:paraId="08D7A969" w14:textId="77777777" w:rsidTr="001C6FAE">
        <w:tc>
          <w:tcPr>
            <w:tcW w:w="3086" w:type="dxa"/>
          </w:tcPr>
          <w:p w14:paraId="5C077D5F" w14:textId="77777777" w:rsidR="00F509F3" w:rsidRPr="00A22FEC" w:rsidRDefault="00F509F3" w:rsidP="00F509F3">
            <w:pPr>
              <w:rPr>
                <w:b/>
              </w:rPr>
            </w:pPr>
            <w:r w:rsidRPr="00A22FEC">
              <w:rPr>
                <w:b/>
              </w:rPr>
              <w:t>Verlengingsopties:</w:t>
            </w:r>
          </w:p>
        </w:tc>
        <w:tc>
          <w:tcPr>
            <w:tcW w:w="5295" w:type="dxa"/>
          </w:tcPr>
          <w:p w14:paraId="26619681" w14:textId="18099C2A" w:rsidR="00F509F3" w:rsidRPr="00A22FEC" w:rsidRDefault="00043F50" w:rsidP="00F509F3">
            <w:r>
              <w:rPr>
                <w:szCs w:val="20"/>
              </w:rPr>
              <w:t xml:space="preserve">Ja, afhankelijk van o.m. de ontwikkeling van het werkaanbod: </w:t>
            </w:r>
            <w:r w:rsidR="008159DA">
              <w:t>3</w:t>
            </w:r>
            <w:r w:rsidR="00274737">
              <w:t xml:space="preserve"> </w:t>
            </w:r>
            <w:r w:rsidR="00341264">
              <w:t>x</w:t>
            </w:r>
            <w:r w:rsidR="00274737">
              <w:t xml:space="preserve"> </w:t>
            </w:r>
            <w:r w:rsidR="00341264">
              <w:t xml:space="preserve">6 </w:t>
            </w:r>
            <w:r w:rsidR="00274737">
              <w:t xml:space="preserve">maanden </w:t>
            </w:r>
          </w:p>
        </w:tc>
      </w:tr>
      <w:tr w:rsidR="00F509F3" w:rsidRPr="00BB5ABD" w14:paraId="388E7232" w14:textId="77777777" w:rsidTr="001C6FAE">
        <w:tc>
          <w:tcPr>
            <w:tcW w:w="3086" w:type="dxa"/>
          </w:tcPr>
          <w:p w14:paraId="7BE94C62" w14:textId="77777777" w:rsidR="00F509F3" w:rsidRDefault="00F509F3" w:rsidP="00F509F3">
            <w:pPr>
              <w:rPr>
                <w:b/>
              </w:rPr>
            </w:pPr>
            <w:r w:rsidRPr="00A22FEC">
              <w:rPr>
                <w:b/>
              </w:rPr>
              <w:t>FSK:</w:t>
            </w:r>
          </w:p>
          <w:p w14:paraId="5DFA9970" w14:textId="77777777" w:rsidR="00536A26" w:rsidRDefault="00536A26" w:rsidP="00F509F3">
            <w:pPr>
              <w:rPr>
                <w:b/>
              </w:rPr>
            </w:pPr>
            <w:r>
              <w:rPr>
                <w:b/>
              </w:rPr>
              <w:t>Prijs/kwaliteit:</w:t>
            </w:r>
          </w:p>
          <w:p w14:paraId="548ACCC0" w14:textId="71DD496F" w:rsidR="00536A26" w:rsidRPr="00A22FEC" w:rsidRDefault="00536A26" w:rsidP="00F509F3">
            <w:pPr>
              <w:rPr>
                <w:b/>
              </w:rPr>
            </w:pPr>
            <w:r>
              <w:rPr>
                <w:b/>
              </w:rPr>
              <w:t>Tariefrange:</w:t>
            </w:r>
          </w:p>
        </w:tc>
        <w:tc>
          <w:tcPr>
            <w:tcW w:w="5295" w:type="dxa"/>
          </w:tcPr>
          <w:p w14:paraId="0D275A13" w14:textId="77777777" w:rsidR="008B61C1" w:rsidRDefault="00F509F3" w:rsidP="008B61C1">
            <w:r>
              <w:t>6</w:t>
            </w:r>
          </w:p>
          <w:p w14:paraId="2D686809" w14:textId="2CCD278A" w:rsidR="00536A26" w:rsidRDefault="00536A26" w:rsidP="008B61C1">
            <w:r>
              <w:t>30%</w:t>
            </w:r>
            <w:r w:rsidR="009110E2">
              <w:t xml:space="preserve"> </w:t>
            </w:r>
            <w:r>
              <w:t>-</w:t>
            </w:r>
            <w:r w:rsidR="009110E2">
              <w:t xml:space="preserve"> </w:t>
            </w:r>
            <w:r>
              <w:t>70%</w:t>
            </w:r>
          </w:p>
          <w:p w14:paraId="6BDDD703" w14:textId="70DD3407" w:rsidR="00536A26" w:rsidRPr="00A22FEC" w:rsidRDefault="00724C8E" w:rsidP="008B61C1">
            <w:r>
              <w:t>€</w:t>
            </w:r>
            <w:r w:rsidR="00362C10">
              <w:t>26</w:t>
            </w:r>
            <w:r>
              <w:t>-</w:t>
            </w:r>
            <w:r w:rsidR="00362C10">
              <w:t xml:space="preserve"> </w:t>
            </w:r>
            <w:r>
              <w:t>€32</w:t>
            </w:r>
          </w:p>
        </w:tc>
      </w:tr>
      <w:tr w:rsidR="00F509F3" w:rsidRPr="00BB5ABD" w14:paraId="47281F07" w14:textId="77777777" w:rsidTr="001C6FAE">
        <w:tc>
          <w:tcPr>
            <w:tcW w:w="3086" w:type="dxa"/>
          </w:tcPr>
          <w:p w14:paraId="4BBFB56A" w14:textId="77777777" w:rsidR="00F509F3" w:rsidRPr="00A22FEC" w:rsidRDefault="00F509F3" w:rsidP="00F509F3">
            <w:pPr>
              <w:rPr>
                <w:b/>
              </w:rPr>
            </w:pPr>
            <w:r>
              <w:rPr>
                <w:b/>
              </w:rPr>
              <w:t>Data voor verificatiegesprek:</w:t>
            </w:r>
          </w:p>
        </w:tc>
        <w:tc>
          <w:tcPr>
            <w:tcW w:w="5295" w:type="dxa"/>
          </w:tcPr>
          <w:p w14:paraId="149F87C4" w14:textId="20CB9E8B" w:rsidR="00F509F3" w:rsidRPr="00A22FEC" w:rsidRDefault="00F509F3" w:rsidP="00F509F3">
            <w:r>
              <w:t>De verificatiegesprekken zullen naar verwachting in week</w:t>
            </w:r>
            <w:r w:rsidR="00A728EB">
              <w:t xml:space="preserve"> </w:t>
            </w:r>
            <w:r w:rsidR="0020169F">
              <w:t>30</w:t>
            </w:r>
            <w:r w:rsidR="00F542AE">
              <w:t>/31</w:t>
            </w:r>
            <w:r w:rsidR="0020169F">
              <w:t xml:space="preserve"> </w:t>
            </w:r>
            <w:r>
              <w:t xml:space="preserve">worden gehouden. </w:t>
            </w:r>
          </w:p>
        </w:tc>
      </w:tr>
      <w:tr w:rsidR="00F509F3" w:rsidRPr="00BB5ABD" w14:paraId="6AED63A5" w14:textId="77777777" w:rsidTr="001C6FAE">
        <w:tc>
          <w:tcPr>
            <w:tcW w:w="3086" w:type="dxa"/>
          </w:tcPr>
          <w:p w14:paraId="693B2B8D" w14:textId="317EBBE8" w:rsidR="00F509F3" w:rsidRPr="00A22FEC" w:rsidRDefault="00F509F3" w:rsidP="00F509F3">
            <w:pPr>
              <w:rPr>
                <w:b/>
              </w:rPr>
            </w:pPr>
          </w:p>
        </w:tc>
        <w:tc>
          <w:tcPr>
            <w:tcW w:w="5295" w:type="dxa"/>
          </w:tcPr>
          <w:p w14:paraId="1E02C286" w14:textId="7993ADC8" w:rsidR="008F3421" w:rsidRPr="00A22FEC" w:rsidRDefault="008F3421" w:rsidP="00F509F3"/>
        </w:tc>
      </w:tr>
    </w:tbl>
    <w:p w14:paraId="278BCF10" w14:textId="41151A2C" w:rsidR="00985BD0" w:rsidRDefault="00E26C9F" w:rsidP="00E26C9F">
      <w:pPr>
        <w:pStyle w:val="Kop2"/>
      </w:pPr>
      <w:r>
        <w:t xml:space="preserve">Jouw functie/ opdracht </w:t>
      </w:r>
    </w:p>
    <w:p w14:paraId="3993677D" w14:textId="77777777" w:rsidR="0023398F" w:rsidRDefault="0023398F" w:rsidP="0023398F">
      <w:pPr>
        <w:autoSpaceDE w:val="0"/>
        <w:autoSpaceDN w:val="0"/>
        <w:rPr>
          <w:szCs w:val="20"/>
        </w:rPr>
      </w:pPr>
      <w:r>
        <w:rPr>
          <w:szCs w:val="20"/>
        </w:rPr>
        <w:t xml:space="preserve">Je bent het eerste aanspreekpunt na 14010 voor onze werkzoekenden t.b.v. de teams van de afdelingen Beheer Inkomen, Werk, Intake en T&amp;V. Je beantwoordt vragen in het kader van de lopende uitkeringen en/of aanvragen uitkering Participatie 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 </w:t>
      </w:r>
    </w:p>
    <w:p w14:paraId="66F5F59B" w14:textId="77777777" w:rsidR="0023398F" w:rsidRDefault="0023398F" w:rsidP="00B04840">
      <w:pPr>
        <w:autoSpaceDE w:val="0"/>
        <w:autoSpaceDN w:val="0"/>
        <w:adjustRightInd w:val="0"/>
        <w:spacing w:line="240" w:lineRule="auto"/>
        <w:rPr>
          <w:szCs w:val="20"/>
        </w:rPr>
      </w:pPr>
    </w:p>
    <w:p w14:paraId="04DC3B4A" w14:textId="6F5A51DC" w:rsidR="00985BD0" w:rsidRPr="00E26C9F" w:rsidRDefault="00D1654C" w:rsidP="00E26C9F">
      <w:pPr>
        <w:pStyle w:val="Kop2"/>
      </w:pPr>
      <w:r>
        <w:t>Eisen</w:t>
      </w:r>
    </w:p>
    <w:p w14:paraId="0FDB42A7" w14:textId="29CC3474" w:rsidR="005A6CF6" w:rsidRPr="005A6CF6" w:rsidRDefault="005A6CF6" w:rsidP="005A6CF6">
      <w:pPr>
        <w:numPr>
          <w:ilvl w:val="1"/>
          <w:numId w:val="2"/>
        </w:numPr>
        <w:autoSpaceDE w:val="0"/>
        <w:autoSpaceDN w:val="0"/>
        <w:adjustRightInd w:val="0"/>
        <w:spacing w:after="160" w:line="240" w:lineRule="auto"/>
        <w:contextualSpacing/>
        <w:rPr>
          <w:szCs w:val="20"/>
        </w:rPr>
      </w:pPr>
      <w:r>
        <w:rPr>
          <w:szCs w:val="20"/>
        </w:rPr>
        <w:t>M</w:t>
      </w:r>
      <w:r w:rsidRPr="005A6CF6">
        <w:rPr>
          <w:szCs w:val="20"/>
        </w:rPr>
        <w:t xml:space="preserve">inimaal </w:t>
      </w:r>
      <w:r w:rsidR="00274737">
        <w:rPr>
          <w:szCs w:val="20"/>
        </w:rPr>
        <w:t xml:space="preserve">afgerond </w:t>
      </w:r>
      <w:r w:rsidRPr="005A6CF6">
        <w:rPr>
          <w:szCs w:val="20"/>
        </w:rPr>
        <w:t>MBO</w:t>
      </w:r>
      <w:r w:rsidR="00341264">
        <w:rPr>
          <w:szCs w:val="20"/>
        </w:rPr>
        <w:t>-</w:t>
      </w:r>
      <w:r w:rsidR="00274737">
        <w:rPr>
          <w:szCs w:val="20"/>
        </w:rPr>
        <w:t>niveau 4</w:t>
      </w:r>
    </w:p>
    <w:p w14:paraId="240CCC8D" w14:textId="589F02CC" w:rsidR="0023398F" w:rsidRDefault="00274737" w:rsidP="00EB3F9C">
      <w:pPr>
        <w:numPr>
          <w:ilvl w:val="1"/>
          <w:numId w:val="2"/>
        </w:numPr>
        <w:autoSpaceDE w:val="0"/>
        <w:autoSpaceDN w:val="0"/>
        <w:adjustRightInd w:val="0"/>
        <w:spacing w:after="160" w:line="240" w:lineRule="auto"/>
        <w:contextualSpacing/>
        <w:rPr>
          <w:szCs w:val="20"/>
        </w:rPr>
      </w:pPr>
      <w:r>
        <w:rPr>
          <w:szCs w:val="20"/>
        </w:rPr>
        <w:t>Minstens een jaar e</w:t>
      </w:r>
      <w:r w:rsidR="0023398F" w:rsidRPr="0023398F">
        <w:rPr>
          <w:szCs w:val="20"/>
        </w:rPr>
        <w:t>rvaring in een klantcontactcentrum</w:t>
      </w:r>
      <w:r w:rsidR="00341264">
        <w:rPr>
          <w:szCs w:val="20"/>
        </w:rPr>
        <w:t xml:space="preserve"> opgedaan in de afgelopen 2 jaar. </w:t>
      </w:r>
    </w:p>
    <w:p w14:paraId="6DBEAD59" w14:textId="728785B9" w:rsidR="00341264" w:rsidRDefault="00341264" w:rsidP="00341264">
      <w:pPr>
        <w:numPr>
          <w:ilvl w:val="1"/>
          <w:numId w:val="2"/>
        </w:numPr>
        <w:autoSpaceDE w:val="0"/>
        <w:autoSpaceDN w:val="0"/>
        <w:adjustRightInd w:val="0"/>
        <w:spacing w:after="160" w:line="240" w:lineRule="auto"/>
        <w:contextualSpacing/>
        <w:rPr>
          <w:szCs w:val="20"/>
        </w:rPr>
      </w:pPr>
      <w:r>
        <w:rPr>
          <w:szCs w:val="20"/>
        </w:rPr>
        <w:t>Minstens een jaar k</w:t>
      </w:r>
      <w:r w:rsidRPr="005A6CF6">
        <w:rPr>
          <w:szCs w:val="20"/>
        </w:rPr>
        <w:t>ennis</w:t>
      </w:r>
      <w:r w:rsidR="00616705">
        <w:rPr>
          <w:szCs w:val="20"/>
        </w:rPr>
        <w:t xml:space="preserve"> van</w:t>
      </w:r>
      <w:r w:rsidRPr="005A6CF6">
        <w:rPr>
          <w:szCs w:val="20"/>
        </w:rPr>
        <w:t xml:space="preserve"> </w:t>
      </w:r>
      <w:r>
        <w:rPr>
          <w:szCs w:val="20"/>
        </w:rPr>
        <w:t xml:space="preserve">en ervaring </w:t>
      </w:r>
      <w:r w:rsidR="00616705">
        <w:rPr>
          <w:szCs w:val="20"/>
        </w:rPr>
        <w:t>met</w:t>
      </w:r>
      <w:r w:rsidRPr="005A6CF6">
        <w:rPr>
          <w:szCs w:val="20"/>
        </w:rPr>
        <w:t xml:space="preserve"> de Participatie Wetgeving</w:t>
      </w:r>
    </w:p>
    <w:p w14:paraId="673B3D53" w14:textId="77777777" w:rsidR="00341264" w:rsidRPr="0023398F" w:rsidRDefault="00341264" w:rsidP="00341264">
      <w:pPr>
        <w:autoSpaceDE w:val="0"/>
        <w:autoSpaceDN w:val="0"/>
        <w:adjustRightInd w:val="0"/>
        <w:spacing w:after="160" w:line="240" w:lineRule="auto"/>
        <w:ind w:left="1440"/>
        <w:contextualSpacing/>
        <w:rPr>
          <w:szCs w:val="20"/>
        </w:rPr>
      </w:pPr>
    </w:p>
    <w:p w14:paraId="1DDA79DE" w14:textId="27F21DA8" w:rsidR="00985BD0" w:rsidRPr="005A6CF6" w:rsidRDefault="00985BD0" w:rsidP="00985BD0">
      <w:pPr>
        <w:rPr>
          <w:szCs w:val="20"/>
        </w:rPr>
      </w:pPr>
    </w:p>
    <w:p w14:paraId="61820BD8" w14:textId="77777777" w:rsidR="005A6CF6" w:rsidRPr="009E34B2" w:rsidRDefault="005A6CF6" w:rsidP="005A6CF6">
      <w:pPr>
        <w:pStyle w:val="Kop2"/>
      </w:pPr>
      <w:r w:rsidRPr="009E34B2">
        <w:t>Wensen</w:t>
      </w:r>
    </w:p>
    <w:p w14:paraId="0E10872B" w14:textId="55834F34" w:rsidR="00274737" w:rsidRDefault="00274737" w:rsidP="00274737">
      <w:pPr>
        <w:numPr>
          <w:ilvl w:val="1"/>
          <w:numId w:val="2"/>
        </w:numPr>
        <w:autoSpaceDE w:val="0"/>
        <w:autoSpaceDN w:val="0"/>
        <w:adjustRightInd w:val="0"/>
        <w:spacing w:after="160" w:line="240" w:lineRule="auto"/>
        <w:contextualSpacing/>
        <w:rPr>
          <w:szCs w:val="20"/>
        </w:rPr>
      </w:pPr>
      <w:r>
        <w:rPr>
          <w:szCs w:val="20"/>
        </w:rPr>
        <w:t>Minstens een jaar erva</w:t>
      </w:r>
      <w:r w:rsidRPr="005A6CF6">
        <w:rPr>
          <w:szCs w:val="20"/>
        </w:rPr>
        <w:t>ring met het Avaya telefoonsysteem</w:t>
      </w:r>
    </w:p>
    <w:p w14:paraId="0A58DFDB" w14:textId="25826322" w:rsidR="008244D7" w:rsidRPr="005A6CF6" w:rsidRDefault="00274737" w:rsidP="008244D7">
      <w:pPr>
        <w:numPr>
          <w:ilvl w:val="1"/>
          <w:numId w:val="2"/>
        </w:numPr>
        <w:autoSpaceDE w:val="0"/>
        <w:autoSpaceDN w:val="0"/>
        <w:adjustRightInd w:val="0"/>
        <w:spacing w:after="160" w:line="240" w:lineRule="auto"/>
        <w:contextualSpacing/>
        <w:rPr>
          <w:szCs w:val="20"/>
        </w:rPr>
      </w:pPr>
      <w:r>
        <w:rPr>
          <w:szCs w:val="20"/>
        </w:rPr>
        <w:t>Minstens een jaar erva</w:t>
      </w:r>
      <w:r w:rsidRPr="005A6CF6">
        <w:rPr>
          <w:szCs w:val="20"/>
        </w:rPr>
        <w:t xml:space="preserve">ring </w:t>
      </w:r>
      <w:r w:rsidR="008244D7" w:rsidRPr="005A6CF6">
        <w:rPr>
          <w:szCs w:val="20"/>
        </w:rPr>
        <w:t>met Socrates, RMW, Klantbeeld, GUS</w:t>
      </w:r>
    </w:p>
    <w:p w14:paraId="788DF22B" w14:textId="5DD7641B" w:rsidR="005A6CF6" w:rsidRDefault="00274737" w:rsidP="005A6CF6">
      <w:pPr>
        <w:numPr>
          <w:ilvl w:val="1"/>
          <w:numId w:val="2"/>
        </w:numPr>
        <w:autoSpaceDE w:val="0"/>
        <w:autoSpaceDN w:val="0"/>
        <w:adjustRightInd w:val="0"/>
        <w:spacing w:after="160" w:line="240" w:lineRule="auto"/>
        <w:contextualSpacing/>
        <w:rPr>
          <w:szCs w:val="20"/>
        </w:rPr>
      </w:pPr>
      <w:r>
        <w:rPr>
          <w:szCs w:val="20"/>
        </w:rPr>
        <w:t>Minstens een jaar erva</w:t>
      </w:r>
      <w:r w:rsidRPr="005A6CF6">
        <w:rPr>
          <w:szCs w:val="20"/>
        </w:rPr>
        <w:t xml:space="preserve">ring </w:t>
      </w:r>
      <w:r>
        <w:rPr>
          <w:szCs w:val="20"/>
        </w:rPr>
        <w:t>m</w:t>
      </w:r>
      <w:r w:rsidR="005A6CF6" w:rsidRPr="005A6CF6">
        <w:rPr>
          <w:szCs w:val="20"/>
        </w:rPr>
        <w:t xml:space="preserve">et het 4 </w:t>
      </w:r>
      <w:r w:rsidR="00341264" w:rsidRPr="005A6CF6">
        <w:rPr>
          <w:szCs w:val="20"/>
        </w:rPr>
        <w:t>A-principe</w:t>
      </w:r>
      <w:r w:rsidR="005A6CF6" w:rsidRPr="005A6CF6">
        <w:rPr>
          <w:szCs w:val="20"/>
        </w:rPr>
        <w:t xml:space="preserve"> (aanvang-analyse-aanbod-afsluiten)</w:t>
      </w:r>
    </w:p>
    <w:p w14:paraId="50D71343" w14:textId="32AED17B" w:rsidR="006F4A05" w:rsidRDefault="00274737" w:rsidP="005A6CF6">
      <w:pPr>
        <w:numPr>
          <w:ilvl w:val="1"/>
          <w:numId w:val="2"/>
        </w:numPr>
        <w:autoSpaceDE w:val="0"/>
        <w:autoSpaceDN w:val="0"/>
        <w:adjustRightInd w:val="0"/>
        <w:spacing w:after="160" w:line="240" w:lineRule="auto"/>
        <w:contextualSpacing/>
        <w:rPr>
          <w:szCs w:val="20"/>
        </w:rPr>
      </w:pPr>
      <w:r>
        <w:rPr>
          <w:szCs w:val="20"/>
        </w:rPr>
        <w:t>Minstens een jaar erva</w:t>
      </w:r>
      <w:r w:rsidRPr="005A6CF6">
        <w:rPr>
          <w:szCs w:val="20"/>
        </w:rPr>
        <w:t xml:space="preserve">ring </w:t>
      </w:r>
      <w:r w:rsidR="00731D0B">
        <w:rPr>
          <w:szCs w:val="20"/>
        </w:rPr>
        <w:t xml:space="preserve">met </w:t>
      </w:r>
      <w:r w:rsidR="006F4A05">
        <w:rPr>
          <w:szCs w:val="20"/>
        </w:rPr>
        <w:t>omgaan met agressie</w:t>
      </w:r>
    </w:p>
    <w:p w14:paraId="77A736B8" w14:textId="77777777" w:rsidR="00A431D3" w:rsidRPr="005A6CF6" w:rsidRDefault="00A431D3" w:rsidP="00A431D3">
      <w:pPr>
        <w:autoSpaceDE w:val="0"/>
        <w:autoSpaceDN w:val="0"/>
        <w:adjustRightInd w:val="0"/>
        <w:spacing w:after="160" w:line="240" w:lineRule="auto"/>
        <w:ind w:left="1440"/>
        <w:contextualSpacing/>
        <w:rPr>
          <w:szCs w:val="20"/>
        </w:rPr>
      </w:pPr>
    </w:p>
    <w:p w14:paraId="6F98A359" w14:textId="5BB32F40" w:rsidR="00985BD0" w:rsidRDefault="00985BD0" w:rsidP="00985BD0"/>
    <w:p w14:paraId="04288E82" w14:textId="22EFC60E" w:rsidR="00731D0B" w:rsidRDefault="00731D0B" w:rsidP="00985BD0"/>
    <w:p w14:paraId="638DBCBC" w14:textId="77777777" w:rsidR="00731D0B" w:rsidRDefault="00731D0B" w:rsidP="00985BD0"/>
    <w:p w14:paraId="4DBF7DCD" w14:textId="77777777" w:rsidR="005A6CF6" w:rsidRDefault="005A6CF6" w:rsidP="00E26C9F">
      <w:pPr>
        <w:pStyle w:val="Kop2"/>
      </w:pPr>
      <w:r>
        <w:t>Competenties</w:t>
      </w:r>
    </w:p>
    <w:p w14:paraId="730E4BB3" w14:textId="77777777" w:rsidR="001831B0" w:rsidRPr="005A6CF6" w:rsidRDefault="001831B0" w:rsidP="001831B0">
      <w:pPr>
        <w:numPr>
          <w:ilvl w:val="1"/>
          <w:numId w:val="4"/>
        </w:numPr>
        <w:autoSpaceDE w:val="0"/>
        <w:autoSpaceDN w:val="0"/>
        <w:adjustRightInd w:val="0"/>
        <w:spacing w:after="160" w:line="240" w:lineRule="auto"/>
        <w:contextualSpacing/>
        <w:rPr>
          <w:szCs w:val="20"/>
        </w:rPr>
      </w:pPr>
      <w:r w:rsidRPr="005A6CF6">
        <w:rPr>
          <w:szCs w:val="20"/>
        </w:rPr>
        <w:t>Goede beheersing van de Nederlandse taal</w:t>
      </w:r>
    </w:p>
    <w:p w14:paraId="4649EDAD" w14:textId="0DE76F04"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je van bewust dat de toon de</w:t>
      </w:r>
      <w:r w:rsidR="008F3421">
        <w:rPr>
          <w:rFonts w:ascii="Helvetica" w:hAnsi="Helvetica" w:cs="Helvetica"/>
          <w:szCs w:val="20"/>
        </w:rPr>
        <w:t xml:space="preserve"> muziek maakt, ‘nee’ kan ook een beleefd antwoord zijn </w:t>
      </w:r>
    </w:p>
    <w:p w14:paraId="0CA49F43" w14:textId="34001A38"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 xml:space="preserve">Je bent instaat de vraag van de </w:t>
      </w:r>
      <w:r w:rsidR="008B3F82">
        <w:rPr>
          <w:rFonts w:ascii="Helvetica" w:hAnsi="Helvetica" w:cs="Helvetica"/>
          <w:szCs w:val="20"/>
        </w:rPr>
        <w:t>Rotterdammer</w:t>
      </w:r>
      <w:r>
        <w:rPr>
          <w:rFonts w:ascii="Helvetica" w:hAnsi="Helvetica" w:cs="Helvetica"/>
          <w:szCs w:val="20"/>
        </w:rPr>
        <w:t xml:space="preserve"> kort samen te vatten en begrijpelijk te beantwoorden</w:t>
      </w:r>
    </w:p>
    <w:p w14:paraId="227E8DDB" w14:textId="34156E60"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kan zelfstandig en in teamverband werken</w:t>
      </w:r>
    </w:p>
    <w:p w14:paraId="6C14CD18" w14:textId="1644676C"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gaat vertrouwelijk om met persoonsgegevens</w:t>
      </w:r>
    </w:p>
    <w:p w14:paraId="52214AD5" w14:textId="119B52C7" w:rsidR="00D12D17"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flexibel inzetbaar op verschillende werkdagen en verschillende telefoon</w:t>
      </w:r>
      <w:r w:rsidR="00BF6337">
        <w:rPr>
          <w:rFonts w:ascii="Helvetica" w:hAnsi="Helvetica" w:cs="Helvetica"/>
          <w:szCs w:val="20"/>
        </w:rPr>
        <w:t xml:space="preserve"> </w:t>
      </w:r>
      <w:r>
        <w:rPr>
          <w:rFonts w:ascii="Helvetica" w:hAnsi="Helvetica" w:cs="Helvetica"/>
          <w:szCs w:val="20"/>
        </w:rPr>
        <w:t>skills</w:t>
      </w:r>
    </w:p>
    <w:p w14:paraId="683BBFE8" w14:textId="565CE47E" w:rsidR="005A6CF6" w:rsidRDefault="008F3421" w:rsidP="00E26C9F">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 xml:space="preserve">Je weet je te allen tijde professioneel te gedragen </w:t>
      </w:r>
    </w:p>
    <w:p w14:paraId="68D280C7" w14:textId="77777777" w:rsidR="000659D1" w:rsidRPr="005A6CF6" w:rsidRDefault="000659D1" w:rsidP="000659D1">
      <w:pPr>
        <w:numPr>
          <w:ilvl w:val="1"/>
          <w:numId w:val="4"/>
        </w:numPr>
        <w:autoSpaceDE w:val="0"/>
        <w:autoSpaceDN w:val="0"/>
        <w:adjustRightInd w:val="0"/>
        <w:spacing w:after="160" w:line="240" w:lineRule="auto"/>
        <w:contextualSpacing/>
        <w:rPr>
          <w:szCs w:val="20"/>
        </w:rPr>
      </w:pPr>
      <w:r w:rsidRPr="005A6CF6">
        <w:rPr>
          <w:szCs w:val="20"/>
        </w:rPr>
        <w:t>Kunnen werken onder druk</w:t>
      </w:r>
    </w:p>
    <w:p w14:paraId="44B69ED3" w14:textId="35F966E9" w:rsidR="000659D1" w:rsidRDefault="000659D1" w:rsidP="000659D1">
      <w:pPr>
        <w:numPr>
          <w:ilvl w:val="1"/>
          <w:numId w:val="4"/>
        </w:numPr>
        <w:autoSpaceDE w:val="0"/>
        <w:autoSpaceDN w:val="0"/>
        <w:adjustRightInd w:val="0"/>
        <w:spacing w:after="160" w:line="240" w:lineRule="auto"/>
        <w:contextualSpacing/>
        <w:rPr>
          <w:szCs w:val="20"/>
        </w:rPr>
      </w:pPr>
      <w:r w:rsidRPr="005A6CF6">
        <w:rPr>
          <w:szCs w:val="20"/>
        </w:rPr>
        <w:t>Kunnen werken met vaste, heldere werkafspraken</w:t>
      </w:r>
    </w:p>
    <w:p w14:paraId="2E7CC78A" w14:textId="77777777" w:rsidR="001831B0" w:rsidRPr="005A6CF6" w:rsidRDefault="001831B0" w:rsidP="001831B0">
      <w:pPr>
        <w:numPr>
          <w:ilvl w:val="1"/>
          <w:numId w:val="4"/>
        </w:numPr>
        <w:autoSpaceDE w:val="0"/>
        <w:autoSpaceDN w:val="0"/>
        <w:adjustRightInd w:val="0"/>
        <w:spacing w:after="160" w:line="240" w:lineRule="auto"/>
        <w:contextualSpacing/>
        <w:rPr>
          <w:szCs w:val="20"/>
        </w:rPr>
      </w:pPr>
      <w:r w:rsidRPr="005A6CF6">
        <w:rPr>
          <w:szCs w:val="20"/>
        </w:rPr>
        <w:t xml:space="preserve">Mee kunnen denken in het verbeteren van </w:t>
      </w:r>
      <w:r>
        <w:rPr>
          <w:szCs w:val="20"/>
        </w:rPr>
        <w:t>werk</w:t>
      </w:r>
      <w:r w:rsidRPr="005A6CF6">
        <w:rPr>
          <w:szCs w:val="20"/>
        </w:rPr>
        <w:t>processen</w:t>
      </w:r>
    </w:p>
    <w:p w14:paraId="0E9A8381" w14:textId="171804AD" w:rsidR="00274737" w:rsidRDefault="00274737" w:rsidP="00274737">
      <w:pPr>
        <w:numPr>
          <w:ilvl w:val="1"/>
          <w:numId w:val="4"/>
        </w:numPr>
        <w:autoSpaceDE w:val="0"/>
        <w:autoSpaceDN w:val="0"/>
        <w:adjustRightInd w:val="0"/>
        <w:spacing w:after="160" w:line="240" w:lineRule="auto"/>
        <w:contextualSpacing/>
        <w:rPr>
          <w:szCs w:val="20"/>
        </w:rPr>
      </w:pPr>
      <w:r w:rsidRPr="005A6CF6">
        <w:rPr>
          <w:szCs w:val="20"/>
        </w:rPr>
        <w:t xml:space="preserve">Snel schakelen en kunnen multitasken (tussen verschillende </w:t>
      </w:r>
      <w:r>
        <w:rPr>
          <w:szCs w:val="20"/>
        </w:rPr>
        <w:t xml:space="preserve">systemen </w:t>
      </w:r>
      <w:r w:rsidRPr="005A6CF6">
        <w:rPr>
          <w:szCs w:val="20"/>
        </w:rPr>
        <w:t>en werkzaamheden)</w:t>
      </w:r>
    </w:p>
    <w:p w14:paraId="0F78209D" w14:textId="77777777" w:rsidR="002F14BA" w:rsidRDefault="002F14BA" w:rsidP="002F14BA">
      <w:pPr>
        <w:autoSpaceDE w:val="0"/>
        <w:autoSpaceDN w:val="0"/>
        <w:adjustRightInd w:val="0"/>
        <w:spacing w:after="160" w:line="240" w:lineRule="auto"/>
        <w:ind w:left="1440"/>
        <w:contextualSpacing/>
        <w:rPr>
          <w:szCs w:val="20"/>
        </w:rPr>
      </w:pPr>
    </w:p>
    <w:p w14:paraId="16993532" w14:textId="77777777" w:rsidR="00274737" w:rsidRPr="000659D1" w:rsidRDefault="00274737" w:rsidP="00274737">
      <w:pPr>
        <w:autoSpaceDE w:val="0"/>
        <w:autoSpaceDN w:val="0"/>
        <w:adjustRightInd w:val="0"/>
        <w:spacing w:after="160" w:line="240" w:lineRule="auto"/>
        <w:ind w:left="1440"/>
        <w:contextualSpacing/>
        <w:rPr>
          <w:szCs w:val="20"/>
        </w:rPr>
      </w:pPr>
    </w:p>
    <w:p w14:paraId="1456CBE6" w14:textId="77777777" w:rsidR="00985BD0" w:rsidRPr="00985BD0" w:rsidRDefault="00985BD0" w:rsidP="00E26C9F">
      <w:pPr>
        <w:pStyle w:val="Kop2"/>
      </w:pPr>
      <w:r>
        <w:t>Onze organisatie</w:t>
      </w:r>
    </w:p>
    <w:p w14:paraId="60D90441" w14:textId="77777777" w:rsidR="005A6CF6" w:rsidRDefault="005A6CF6" w:rsidP="005A6CF6">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00851951" w14:textId="77777777" w:rsidR="005A6CF6" w:rsidRDefault="005A6CF6" w:rsidP="005A6CF6">
      <w:r>
        <w:t xml:space="preserve"> </w:t>
      </w:r>
    </w:p>
    <w:p w14:paraId="0D28FAE4" w14:textId="2B0BF8FC" w:rsidR="005A6CF6" w:rsidRDefault="00043F50" w:rsidP="005A6CF6">
      <w:r>
        <w:rPr>
          <w:color w:val="000000" w:themeColor="text1"/>
          <w:szCs w:val="20"/>
        </w:rPr>
        <w:t xml:space="preserve">Vanwege de economische ontwikkelingen </w:t>
      </w:r>
      <w:r w:rsidR="00341264">
        <w:rPr>
          <w:color w:val="000000" w:themeColor="text1"/>
          <w:szCs w:val="20"/>
        </w:rPr>
        <w:t>ten gevolge van</w:t>
      </w:r>
      <w:r>
        <w:rPr>
          <w:color w:val="000000" w:themeColor="text1"/>
          <w:szCs w:val="20"/>
        </w:rPr>
        <w:t xml:space="preserve"> de Coronacrisis groeit het Bijstandsbestand van Werk en Inkomen</w:t>
      </w:r>
      <w:r>
        <w:rPr>
          <w:color w:val="1F497D"/>
          <w:szCs w:val="20"/>
        </w:rPr>
        <w:t xml:space="preserve">. </w:t>
      </w:r>
      <w:r w:rsidR="005A6CF6">
        <w:t>Een uitkering is bedoeld als tijdelijk vangnet. Wij verwachten dat Rotterdammers die kunnen werken er alles aan doen om een baan te vinden. De uitkeringen willen wij rechtmatig verstrekken en daarvoor vinden ook regelmatig hercontroles plaats.</w:t>
      </w:r>
    </w:p>
    <w:p w14:paraId="782DB4B9" w14:textId="77777777" w:rsidR="005A6CF6" w:rsidRDefault="005A6CF6" w:rsidP="005A6CF6"/>
    <w:p w14:paraId="690333ED" w14:textId="77777777" w:rsidR="001C6FAE" w:rsidRDefault="001C6FAE" w:rsidP="001C6FAE">
      <w:pPr>
        <w:pStyle w:val="Kop2"/>
      </w:pPr>
      <w:r>
        <w:t>De procedure</w:t>
      </w:r>
    </w:p>
    <w:p w14:paraId="3AEBE71C" w14:textId="490A56F5" w:rsidR="001C6FAE" w:rsidRDefault="00B04840" w:rsidP="00B04840">
      <w:r>
        <w:t xml:space="preserve">De sollicitatiegesprekken vinden plaats in week </w:t>
      </w:r>
      <w:r w:rsidR="008E0F4F">
        <w:t>30</w:t>
      </w:r>
      <w:r w:rsidR="00F542AE">
        <w:t xml:space="preserve">/31 </w:t>
      </w:r>
      <w:r w:rsidR="00536A26">
        <w:t>o</w:t>
      </w:r>
      <w:r>
        <w:t>nderdeel van de werving en selectie is een taaltoets o</w:t>
      </w:r>
      <w:r w:rsidR="0023398F">
        <w:t>m</w:t>
      </w:r>
      <w:r>
        <w:t xml:space="preserve">dat wij het belangrijk vinden </w:t>
      </w:r>
      <w:r w:rsidR="004917A2">
        <w:t>om de kwaliteit te borgen van telefoongesprekken met de Rotterdammer en de terugbelnotities en meldingen voor de afdelingen goed willen vastleggen.</w:t>
      </w:r>
    </w:p>
    <w:p w14:paraId="070DF91D" w14:textId="77777777" w:rsidR="00397E10" w:rsidRDefault="00397E10" w:rsidP="00985BD0"/>
    <w:p w14:paraId="3E1A7C24"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5C08" w14:textId="77777777" w:rsidR="00F82697" w:rsidRDefault="00F82697" w:rsidP="00985BD0">
      <w:pPr>
        <w:spacing w:line="240" w:lineRule="auto"/>
      </w:pPr>
      <w:r>
        <w:separator/>
      </w:r>
    </w:p>
  </w:endnote>
  <w:endnote w:type="continuationSeparator" w:id="0">
    <w:p w14:paraId="4A8EBA34" w14:textId="77777777" w:rsidR="00F82697" w:rsidRDefault="00F8269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BB7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AED9" w14:textId="77777777" w:rsidR="00F82697" w:rsidRDefault="00F82697" w:rsidP="00985BD0">
      <w:pPr>
        <w:spacing w:line="240" w:lineRule="auto"/>
      </w:pPr>
      <w:r>
        <w:separator/>
      </w:r>
    </w:p>
  </w:footnote>
  <w:footnote w:type="continuationSeparator" w:id="0">
    <w:p w14:paraId="346174FD" w14:textId="77777777" w:rsidR="00F82697" w:rsidRDefault="00F8269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4A2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2341A"/>
    <w:multiLevelType w:val="hybridMultilevel"/>
    <w:tmpl w:val="EC588C8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840CD2"/>
    <w:multiLevelType w:val="hybridMultilevel"/>
    <w:tmpl w:val="1ECCBB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D5ECC"/>
    <w:multiLevelType w:val="hybridMultilevel"/>
    <w:tmpl w:val="0196303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6D216E"/>
    <w:multiLevelType w:val="hybridMultilevel"/>
    <w:tmpl w:val="50A8BAD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3F50"/>
    <w:rsid w:val="00044185"/>
    <w:rsid w:val="000659D1"/>
    <w:rsid w:val="00080517"/>
    <w:rsid w:val="00094A27"/>
    <w:rsid w:val="00102B11"/>
    <w:rsid w:val="001831B0"/>
    <w:rsid w:val="001C6FAE"/>
    <w:rsid w:val="0020169F"/>
    <w:rsid w:val="00204A88"/>
    <w:rsid w:val="00205B42"/>
    <w:rsid w:val="0023398F"/>
    <w:rsid w:val="00233C25"/>
    <w:rsid w:val="002401A3"/>
    <w:rsid w:val="00274737"/>
    <w:rsid w:val="002F14BA"/>
    <w:rsid w:val="00341264"/>
    <w:rsid w:val="00362C10"/>
    <w:rsid w:val="003807EE"/>
    <w:rsid w:val="00397E10"/>
    <w:rsid w:val="00436D07"/>
    <w:rsid w:val="0049052F"/>
    <w:rsid w:val="004917A2"/>
    <w:rsid w:val="004A194D"/>
    <w:rsid w:val="00504ACD"/>
    <w:rsid w:val="00532EA5"/>
    <w:rsid w:val="00536A26"/>
    <w:rsid w:val="00542675"/>
    <w:rsid w:val="005604FD"/>
    <w:rsid w:val="0056054F"/>
    <w:rsid w:val="00587969"/>
    <w:rsid w:val="005A526B"/>
    <w:rsid w:val="005A6CF6"/>
    <w:rsid w:val="005E2C40"/>
    <w:rsid w:val="00616705"/>
    <w:rsid w:val="006A657E"/>
    <w:rsid w:val="006B6FE5"/>
    <w:rsid w:val="006F4A05"/>
    <w:rsid w:val="00724C8E"/>
    <w:rsid w:val="00731D0B"/>
    <w:rsid w:val="008159DA"/>
    <w:rsid w:val="008244D7"/>
    <w:rsid w:val="00852B41"/>
    <w:rsid w:val="0088610C"/>
    <w:rsid w:val="008B3F82"/>
    <w:rsid w:val="008B61C1"/>
    <w:rsid w:val="008E0F4F"/>
    <w:rsid w:val="008F3421"/>
    <w:rsid w:val="009110E2"/>
    <w:rsid w:val="00912961"/>
    <w:rsid w:val="00946B33"/>
    <w:rsid w:val="00985BD0"/>
    <w:rsid w:val="009D6053"/>
    <w:rsid w:val="00A11D4F"/>
    <w:rsid w:val="00A431D3"/>
    <w:rsid w:val="00A728EB"/>
    <w:rsid w:val="00A87C86"/>
    <w:rsid w:val="00AB6DD7"/>
    <w:rsid w:val="00B04840"/>
    <w:rsid w:val="00B306E8"/>
    <w:rsid w:val="00B55D50"/>
    <w:rsid w:val="00BA42DB"/>
    <w:rsid w:val="00BB5ABD"/>
    <w:rsid w:val="00BF6337"/>
    <w:rsid w:val="00C01DE3"/>
    <w:rsid w:val="00C92A57"/>
    <w:rsid w:val="00CB0663"/>
    <w:rsid w:val="00D12D17"/>
    <w:rsid w:val="00D1654C"/>
    <w:rsid w:val="00DC756F"/>
    <w:rsid w:val="00DD226F"/>
    <w:rsid w:val="00E26C9F"/>
    <w:rsid w:val="00EF0719"/>
    <w:rsid w:val="00F30552"/>
    <w:rsid w:val="00F509F3"/>
    <w:rsid w:val="00F542AE"/>
    <w:rsid w:val="00F70235"/>
    <w:rsid w:val="00F82697"/>
    <w:rsid w:val="00F91DF8"/>
    <w:rsid w:val="00FA3D25"/>
    <w:rsid w:val="00FE1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669B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5A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D3A1-BD9A-4FB5-96A4-96408605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712E1404</Template>
  <TotalTime>76</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13</cp:revision>
  <dcterms:created xsi:type="dcterms:W3CDTF">2020-07-10T10:00:00Z</dcterms:created>
  <dcterms:modified xsi:type="dcterms:W3CDTF">2020-07-16T09:09:00Z</dcterms:modified>
</cp:coreProperties>
</file>