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64" w:rsidRDefault="007C35F5" w:rsidP="009C5EE8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Test</w:t>
      </w:r>
      <w:r w:rsidR="000D15C3">
        <w:rPr>
          <w:rFonts w:eastAsia="MS MinNew Roman"/>
          <w:b/>
          <w:u w:val="single"/>
        </w:rPr>
        <w:t xml:space="preserve">coördinator </w:t>
      </w:r>
      <w:r w:rsidR="00453764" w:rsidRPr="00FC2B47">
        <w:rPr>
          <w:rFonts w:eastAsia="MS MinNew Roman"/>
          <w:b/>
          <w:u w:val="single"/>
        </w:rPr>
        <w:t xml:space="preserve">voor </w:t>
      </w:r>
      <w:r w:rsidR="00B55FAE" w:rsidRPr="00FC2B47">
        <w:rPr>
          <w:rFonts w:eastAsia="MS MinNew Roman"/>
          <w:b/>
          <w:u w:val="single"/>
        </w:rPr>
        <w:t xml:space="preserve">de </w:t>
      </w:r>
      <w:r w:rsidR="005320B8">
        <w:rPr>
          <w:rFonts w:eastAsia="MS MinNew Roman"/>
          <w:b/>
          <w:u w:val="single"/>
        </w:rPr>
        <w:t xml:space="preserve">omgevingsvergunningen </w:t>
      </w:r>
      <w:r w:rsidR="00B55FAE" w:rsidRPr="00FC2B47">
        <w:rPr>
          <w:rFonts w:eastAsia="MS MinNew Roman"/>
          <w:b/>
          <w:u w:val="single"/>
        </w:rPr>
        <w:t xml:space="preserve">van </w:t>
      </w:r>
      <w:r w:rsidR="00C036EA" w:rsidRPr="00FC2B47">
        <w:rPr>
          <w:rFonts w:eastAsia="MS MinNew Roman"/>
          <w:b/>
          <w:u w:val="single"/>
        </w:rPr>
        <w:t>Rotterdam</w:t>
      </w:r>
      <w:r w:rsidR="00453764" w:rsidRPr="00FC2B47">
        <w:rPr>
          <w:rFonts w:eastAsia="MS MinNew Roman"/>
          <w:b/>
          <w:u w:val="single"/>
        </w:rPr>
        <w:t>.</w:t>
      </w:r>
    </w:p>
    <w:p w:rsidR="009C5EE8" w:rsidRPr="00FC2B47" w:rsidRDefault="009C5EE8" w:rsidP="009C5EE8">
      <w:pPr>
        <w:spacing w:after="0" w:line="240" w:lineRule="atLeast"/>
        <w:rPr>
          <w:rFonts w:eastAsia="MS MinNew Roman"/>
          <w:b/>
          <w:u w:val="single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Het project:</w:t>
      </w: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</w:p>
    <w:p w:rsidR="00453764" w:rsidRDefault="00453764" w:rsidP="00C036EA">
      <w:pPr>
        <w:spacing w:after="0" w:line="240" w:lineRule="atLeast"/>
        <w:rPr>
          <w:rFonts w:eastAsia="MS MinNew Roman"/>
          <w:u w:val="single"/>
        </w:rPr>
      </w:pPr>
      <w:r>
        <w:rPr>
          <w:rFonts w:eastAsia="MS MinNew Roman"/>
          <w:u w:val="single"/>
        </w:rPr>
        <w:t>Huidige situatie:</w:t>
      </w:r>
    </w:p>
    <w:p w:rsidR="00280D2B" w:rsidRDefault="00B55FAE" w:rsidP="00280D2B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 xml:space="preserve">Rotterdam heeft een maatwerk oplossing waarin de </w:t>
      </w:r>
      <w:r w:rsidR="005320B8">
        <w:rPr>
          <w:rFonts w:eastAsia="MS MinNew Roman"/>
        </w:rPr>
        <w:t>omgevingsvergunningen</w:t>
      </w:r>
      <w:r>
        <w:rPr>
          <w:rFonts w:eastAsia="MS MinNew Roman"/>
        </w:rPr>
        <w:t xml:space="preserve"> worden onderho</w:t>
      </w:r>
      <w:r w:rsidR="005320B8">
        <w:rPr>
          <w:rFonts w:eastAsia="MS MinNew Roman"/>
        </w:rPr>
        <w:t>uden. Deze applicaties (WABO</w:t>
      </w:r>
      <w:r w:rsidR="00D51848">
        <w:rPr>
          <w:rFonts w:eastAsia="MS MinNew Roman"/>
        </w:rPr>
        <w:t>)worden</w:t>
      </w:r>
      <w:r>
        <w:rPr>
          <w:rFonts w:eastAsia="MS MinNew Roman"/>
        </w:rPr>
        <w:t xml:space="preserve"> m</w:t>
      </w:r>
      <w:r w:rsidR="005320B8">
        <w:rPr>
          <w:rFonts w:eastAsia="MS MinNew Roman"/>
        </w:rPr>
        <w:t xml:space="preserve">omenteel ingrijpend </w:t>
      </w:r>
      <w:r>
        <w:rPr>
          <w:rFonts w:eastAsia="MS MinNew Roman"/>
        </w:rPr>
        <w:t>aangepast en moet</w:t>
      </w:r>
      <w:r w:rsidR="005320B8">
        <w:rPr>
          <w:rFonts w:eastAsia="MS MinNew Roman"/>
        </w:rPr>
        <w:t xml:space="preserve">en na oplevering door </w:t>
      </w:r>
      <w:r>
        <w:rPr>
          <w:rFonts w:eastAsia="MS MinNew Roman"/>
        </w:rPr>
        <w:t>Functioneel Beheer worden getes</w:t>
      </w:r>
      <w:r w:rsidR="00703036">
        <w:rPr>
          <w:rFonts w:eastAsia="MS MinNew Roman"/>
        </w:rPr>
        <w:t>t en geaccepteerd.</w:t>
      </w:r>
    </w:p>
    <w:p w:rsidR="00B55FAE" w:rsidRDefault="00B55FAE" w:rsidP="00280D2B">
      <w:pPr>
        <w:spacing w:after="0" w:line="240" w:lineRule="atLeast"/>
        <w:rPr>
          <w:rFonts w:eastAsia="MS MinNew Roman"/>
          <w:u w:val="single"/>
        </w:rPr>
      </w:pPr>
    </w:p>
    <w:p w:rsidR="00453764" w:rsidRDefault="00703036" w:rsidP="00280D2B">
      <w:pPr>
        <w:spacing w:after="0" w:line="240" w:lineRule="atLeast"/>
        <w:rPr>
          <w:rFonts w:eastAsia="MS MinNew Roman"/>
          <w:u w:val="single"/>
        </w:rPr>
      </w:pPr>
      <w:r>
        <w:rPr>
          <w:rFonts w:eastAsia="MS MinNew Roman"/>
          <w:u w:val="single"/>
        </w:rPr>
        <w:t>Gevraagde inzet</w:t>
      </w:r>
      <w:r w:rsidR="00453764">
        <w:rPr>
          <w:rFonts w:eastAsia="MS MinNew Roman"/>
          <w:u w:val="single"/>
        </w:rPr>
        <w:t>:</w:t>
      </w:r>
    </w:p>
    <w:p w:rsidR="00B55FAE" w:rsidRPr="007E6BB6" w:rsidRDefault="000D15C3" w:rsidP="00280D2B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>We zijn op zoek naar een testcoördinator</w:t>
      </w:r>
      <w:r w:rsidR="00B55FAE" w:rsidRPr="007E6BB6">
        <w:rPr>
          <w:rFonts w:eastAsia="MS MinNew Roman"/>
        </w:rPr>
        <w:t xml:space="preserve"> voor het opstellen van een testplan en het ontwikkelen van testscenario’s. </w:t>
      </w:r>
      <w:r w:rsidR="00D51848">
        <w:rPr>
          <w:rFonts w:eastAsia="MS MinNew Roman"/>
        </w:rPr>
        <w:t>Daarnaast ben je als t</w:t>
      </w:r>
      <w:r w:rsidR="00703036">
        <w:rPr>
          <w:rFonts w:eastAsia="MS MinNew Roman"/>
        </w:rPr>
        <w:t>es</w:t>
      </w:r>
      <w:r>
        <w:rPr>
          <w:rFonts w:eastAsia="MS MinNew Roman"/>
        </w:rPr>
        <w:t xml:space="preserve">tcoördinator </w:t>
      </w:r>
      <w:r w:rsidR="00D51848">
        <w:rPr>
          <w:rFonts w:eastAsia="MS MinNew Roman"/>
        </w:rPr>
        <w:t xml:space="preserve">betrokken bij </w:t>
      </w:r>
      <w:r w:rsidR="00B55FAE" w:rsidRPr="007E6BB6">
        <w:rPr>
          <w:rFonts w:eastAsia="MS MinNew Roman"/>
        </w:rPr>
        <w:t>het begeleiden van de geb</w:t>
      </w:r>
      <w:r w:rsidR="00623134">
        <w:rPr>
          <w:rFonts w:eastAsia="MS MinNew Roman"/>
        </w:rPr>
        <w:t>r</w:t>
      </w:r>
      <w:r w:rsidR="00B55FAE" w:rsidRPr="007E6BB6">
        <w:rPr>
          <w:rFonts w:eastAsia="MS MinNew Roman"/>
        </w:rPr>
        <w:t xml:space="preserve">uikers </w:t>
      </w:r>
      <w:r w:rsidR="00FC2B47">
        <w:rPr>
          <w:rFonts w:eastAsia="MS MinNew Roman"/>
        </w:rPr>
        <w:t xml:space="preserve">en Functioneel Beheer </w:t>
      </w:r>
      <w:r w:rsidR="00B55FAE" w:rsidRPr="007E6BB6">
        <w:rPr>
          <w:rFonts w:eastAsia="MS MinNew Roman"/>
        </w:rPr>
        <w:t>bij het uitvoeren van de acceptatietesten</w:t>
      </w:r>
      <w:r>
        <w:rPr>
          <w:rFonts w:eastAsia="MS MinNew Roman"/>
        </w:rPr>
        <w:t>, het opstellen van rapportages m</w:t>
      </w:r>
      <w:r w:rsidR="0030106E">
        <w:rPr>
          <w:rFonts w:eastAsia="MS MinNew Roman"/>
        </w:rPr>
        <w:t>.</w:t>
      </w:r>
      <w:r>
        <w:rPr>
          <w:rFonts w:eastAsia="MS MinNew Roman"/>
        </w:rPr>
        <w:t>b</w:t>
      </w:r>
      <w:r w:rsidR="0030106E">
        <w:rPr>
          <w:rFonts w:eastAsia="MS MinNew Roman"/>
        </w:rPr>
        <w:t>.</w:t>
      </w:r>
      <w:r>
        <w:rPr>
          <w:rFonts w:eastAsia="MS MinNew Roman"/>
        </w:rPr>
        <w:t>t</w:t>
      </w:r>
      <w:r w:rsidR="0030106E">
        <w:rPr>
          <w:rFonts w:eastAsia="MS MinNew Roman"/>
        </w:rPr>
        <w:t>.</w:t>
      </w:r>
      <w:r>
        <w:rPr>
          <w:rFonts w:eastAsia="MS MinNew Roman"/>
        </w:rPr>
        <w:t xml:space="preserve"> de voortgang en begeleid je de implementatie van de applicatie naar productie</w:t>
      </w:r>
      <w:r w:rsidR="00B55FAE" w:rsidRPr="007E6BB6">
        <w:rPr>
          <w:rFonts w:eastAsia="MS MinNew Roman"/>
        </w:rPr>
        <w:t xml:space="preserve">. 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De rol: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>Als test</w:t>
      </w:r>
      <w:r w:rsidR="000D15C3">
        <w:rPr>
          <w:rFonts w:eastAsia="MS MinNew Roman"/>
        </w:rPr>
        <w:t>coördinator</w:t>
      </w:r>
      <w:r>
        <w:rPr>
          <w:rFonts w:eastAsia="MS MinNew Roman"/>
        </w:rPr>
        <w:t xml:space="preserve"> ben je verantwoordelijk voor:</w:t>
      </w:r>
    </w:p>
    <w:p w:rsidR="00204901" w:rsidRDefault="00204901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schrijven van een testplan</w:t>
      </w:r>
    </w:p>
    <w:p w:rsidR="00204901" w:rsidRDefault="00204901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ontwikkelen van testscenario’s</w:t>
      </w:r>
    </w:p>
    <w:p w:rsidR="00204901" w:rsidRDefault="00204901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testen</w:t>
      </w:r>
      <w:r w:rsidR="007612DC">
        <w:rPr>
          <w:rFonts w:eastAsia="MS MinNew Roman"/>
        </w:rPr>
        <w:t xml:space="preserve"> van de ontwikkelde scenario’s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 xml:space="preserve">Het </w:t>
      </w:r>
      <w:r w:rsidR="00D51848">
        <w:rPr>
          <w:rFonts w:eastAsia="MS MinNew Roman"/>
        </w:rPr>
        <w:t xml:space="preserve">mede </w:t>
      </w:r>
      <w:r>
        <w:rPr>
          <w:rFonts w:eastAsia="MS MinNew Roman"/>
        </w:rPr>
        <w:t xml:space="preserve">managen van </w:t>
      </w:r>
      <w:r w:rsidR="007612DC">
        <w:rPr>
          <w:rFonts w:eastAsia="MS MinNew Roman"/>
        </w:rPr>
        <w:t>het testproces door gebruikers en Functioneel Beheer</w:t>
      </w:r>
      <w:r>
        <w:rPr>
          <w:rFonts w:eastAsia="MS MinNew Roman"/>
        </w:rPr>
        <w:t>.</w:t>
      </w:r>
    </w:p>
    <w:p w:rsidR="00453764" w:rsidRDefault="007612DC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Rapport</w:t>
      </w:r>
      <w:r w:rsidR="0030106E">
        <w:rPr>
          <w:rFonts w:eastAsia="MS MinNew Roman"/>
        </w:rPr>
        <w:t>eren o</w:t>
      </w:r>
      <w:r>
        <w:rPr>
          <w:rFonts w:eastAsia="MS MinNew Roman"/>
        </w:rPr>
        <w:t>ver de voortgang van het testen</w:t>
      </w:r>
      <w:r w:rsidR="00D51848">
        <w:rPr>
          <w:rFonts w:eastAsia="MS MinNew Roman"/>
        </w:rPr>
        <w:t xml:space="preserve"> aan de </w:t>
      </w:r>
      <w:r w:rsidR="0030106E">
        <w:rPr>
          <w:rFonts w:eastAsia="MS MinNew Roman"/>
        </w:rPr>
        <w:t>stuurgroep</w:t>
      </w:r>
    </w:p>
    <w:p w:rsidR="000D15C3" w:rsidRDefault="000D15C3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schrijven van testrapporten</w:t>
      </w:r>
    </w:p>
    <w:p w:rsidR="0030106E" w:rsidRDefault="0030106E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begeleiden van de implementatie naar productie</w:t>
      </w:r>
    </w:p>
    <w:p w:rsidR="00453764" w:rsidRDefault="00453764" w:rsidP="00453764">
      <w:pPr>
        <w:spacing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 xml:space="preserve">Gezochte profiel: </w:t>
      </w:r>
    </w:p>
    <w:p w:rsidR="00137DD9" w:rsidRDefault="00453764" w:rsidP="00703036">
      <w:pPr>
        <w:spacing w:after="0"/>
      </w:pPr>
      <w:r>
        <w:t xml:space="preserve">Voor een </w:t>
      </w:r>
      <w:r w:rsidR="000D15C3">
        <w:t>testcoördinator</w:t>
      </w:r>
      <w:r w:rsidR="00D51848">
        <w:t xml:space="preserve"> </w:t>
      </w:r>
      <w:r>
        <w:t>verwachten wij iemand met de volgende kennis en ervaring: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</w:pPr>
      <w:r>
        <w:t>HBO</w:t>
      </w:r>
      <w:r w:rsidR="00524FB4">
        <w:t xml:space="preserve"> </w:t>
      </w:r>
      <w:proofErr w:type="gramStart"/>
      <w:r w:rsidR="00524FB4">
        <w:t>Opleiding /</w:t>
      </w:r>
      <w:proofErr w:type="gramEnd"/>
      <w:r w:rsidR="00524FB4">
        <w:t xml:space="preserve"> HBO</w:t>
      </w:r>
      <w:r>
        <w:t>+ denk niveau.</w:t>
      </w:r>
    </w:p>
    <w:p w:rsidR="00453764" w:rsidRDefault="003A2A5D" w:rsidP="00453764">
      <w:pPr>
        <w:pStyle w:val="Lijstalinea"/>
        <w:numPr>
          <w:ilvl w:val="0"/>
          <w:numId w:val="1"/>
        </w:numPr>
        <w:spacing w:line="240" w:lineRule="atLeast"/>
      </w:pPr>
      <w:r>
        <w:t>Ten</w:t>
      </w:r>
      <w:r w:rsidR="00453764">
        <w:t xml:space="preserve">minste </w:t>
      </w:r>
      <w:r w:rsidR="00524FB4">
        <w:t>8</w:t>
      </w:r>
      <w:r w:rsidR="00453764">
        <w:t xml:space="preserve"> jaar ervaring in het test domein.</w:t>
      </w:r>
    </w:p>
    <w:p w:rsidR="000C3244" w:rsidRDefault="000C3244" w:rsidP="00453764">
      <w:pPr>
        <w:pStyle w:val="Lijstalinea"/>
        <w:numPr>
          <w:ilvl w:val="0"/>
          <w:numId w:val="1"/>
        </w:numPr>
        <w:spacing w:line="240" w:lineRule="atLeast"/>
      </w:pPr>
      <w:r>
        <w:t xml:space="preserve">Tenminste </w:t>
      </w:r>
      <w:r>
        <w:t>6</w:t>
      </w:r>
      <w:r>
        <w:t xml:space="preserve"> jaar ervaring in </w:t>
      </w:r>
      <w:r>
        <w:t>het schrijven en ontwikkelen van testplannen.</w:t>
      </w:r>
    </w:p>
    <w:p w:rsidR="00453764" w:rsidRDefault="003A2A5D" w:rsidP="009B4339">
      <w:pPr>
        <w:pStyle w:val="Lijstalinea"/>
        <w:numPr>
          <w:ilvl w:val="0"/>
          <w:numId w:val="1"/>
        </w:numPr>
        <w:spacing w:line="240" w:lineRule="atLeast"/>
      </w:pPr>
      <w:r>
        <w:t>Ten</w:t>
      </w:r>
      <w:r w:rsidR="00453764">
        <w:t xml:space="preserve">minste </w:t>
      </w:r>
      <w:r w:rsidR="00524FB4">
        <w:t>6</w:t>
      </w:r>
      <w:r w:rsidR="00453764">
        <w:t xml:space="preserve"> jaar ervaring </w:t>
      </w:r>
      <w:r w:rsidR="00D51848">
        <w:t xml:space="preserve">bij het testen </w:t>
      </w:r>
      <w:r w:rsidR="00D51848">
        <w:rPr>
          <w:rFonts w:eastAsia="MS MinNew Roman"/>
        </w:rPr>
        <w:t>van</w:t>
      </w:r>
      <w:r w:rsidR="00453764">
        <w:t xml:space="preserve"> integrale oplossingen binnen grote organisaties. </w:t>
      </w:r>
    </w:p>
    <w:p w:rsidR="00453764" w:rsidRPr="00703036" w:rsidRDefault="00AD7814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 xml:space="preserve">Je vindt het </w:t>
      </w:r>
      <w:r w:rsidR="007536F4">
        <w:rPr>
          <w:rFonts w:eastAsia="MS MinNew Roman" w:cs="Arial"/>
          <w:lang w:eastAsia="en-US"/>
        </w:rPr>
        <w:t xml:space="preserve">niet erg </w:t>
      </w:r>
      <w:r w:rsidR="00453764">
        <w:rPr>
          <w:rFonts w:eastAsia="MS MinNew Roman" w:cs="Arial"/>
          <w:lang w:eastAsia="en-US"/>
        </w:rPr>
        <w:t xml:space="preserve">om een </w:t>
      </w:r>
      <w:r w:rsidR="007536F4">
        <w:rPr>
          <w:rFonts w:eastAsia="MS MinNew Roman" w:cs="Arial"/>
          <w:lang w:eastAsia="en-US"/>
        </w:rPr>
        <w:t xml:space="preserve">flink </w:t>
      </w:r>
      <w:r w:rsidR="00453764">
        <w:rPr>
          <w:rFonts w:eastAsia="MS MinNew Roman" w:cs="Arial"/>
          <w:lang w:eastAsia="en-US"/>
        </w:rPr>
        <w:t>deel van het testwerk zelf uit te voeren.</w:t>
      </w:r>
    </w:p>
    <w:p w:rsidR="00703036" w:rsidRPr="00703036" w:rsidRDefault="00703036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In staat om snel in te werken in een complexe omgeving</w:t>
      </w:r>
    </w:p>
    <w:p w:rsidR="00703036" w:rsidRPr="000D15C3" w:rsidRDefault="00703036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Communicatief vaardig</w:t>
      </w:r>
    </w:p>
    <w:p w:rsidR="000D15C3" w:rsidRPr="000D15C3" w:rsidRDefault="000D15C3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Kennis en ervaring met TMAP</w:t>
      </w:r>
      <w:r w:rsidR="00DB43BC">
        <w:rPr>
          <w:rFonts w:eastAsia="MS MinNew Roman" w:cs="Arial"/>
          <w:lang w:eastAsia="en-US"/>
        </w:rPr>
        <w:t xml:space="preserve"> (gecertificeerd)</w:t>
      </w:r>
    </w:p>
    <w:p w:rsidR="000D15C3" w:rsidRPr="000D15C3" w:rsidRDefault="000D15C3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Kennis en ervaring met SCRUM (PSM1</w:t>
      </w:r>
      <w:r w:rsidR="00DB43BC">
        <w:rPr>
          <w:rFonts w:eastAsia="MS MinNew Roman" w:cs="Arial"/>
          <w:lang w:eastAsia="en-US"/>
        </w:rPr>
        <w:t xml:space="preserve"> gecertificeerd</w:t>
      </w:r>
      <w:r>
        <w:rPr>
          <w:rFonts w:eastAsia="MS MinNew Roman" w:cs="Arial"/>
          <w:lang w:eastAsia="en-US"/>
        </w:rPr>
        <w:t>)</w:t>
      </w:r>
    </w:p>
    <w:p w:rsidR="000D15C3" w:rsidRPr="008E4598" w:rsidRDefault="009C5EE8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Kennis en e</w:t>
      </w:r>
      <w:r w:rsidR="000D15C3">
        <w:rPr>
          <w:rFonts w:eastAsia="MS MinNew Roman" w:cs="Arial"/>
          <w:lang w:eastAsia="en-US"/>
        </w:rPr>
        <w:t>rvaring met JIRA</w:t>
      </w:r>
      <w:r w:rsidR="000C3244">
        <w:rPr>
          <w:rFonts w:eastAsia="MS MinNew Roman" w:cs="Arial"/>
          <w:lang w:eastAsia="en-US"/>
        </w:rPr>
        <w:t xml:space="preserve">  </w:t>
      </w:r>
    </w:p>
    <w:p w:rsidR="008E4598" w:rsidRPr="000C3244" w:rsidRDefault="000C3244" w:rsidP="000C324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 xml:space="preserve">Kennis en ervaring met </w:t>
      </w:r>
      <w:proofErr w:type="spellStart"/>
      <w:r>
        <w:rPr>
          <w:rFonts w:eastAsia="MS MinNew Roman" w:cs="Arial"/>
          <w:lang w:eastAsia="en-US"/>
        </w:rPr>
        <w:t>Confluence</w:t>
      </w:r>
      <w:proofErr w:type="spellEnd"/>
      <w:r>
        <w:rPr>
          <w:rFonts w:eastAsia="MS MinNew Roman" w:cs="Arial"/>
          <w:lang w:eastAsia="en-US"/>
        </w:rPr>
        <w:t xml:space="preserve"> 2</w:t>
      </w:r>
    </w:p>
    <w:p w:rsidR="000C3244" w:rsidRPr="008E4598" w:rsidRDefault="000C3244" w:rsidP="000C324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Kennis en e</w:t>
      </w:r>
      <w:r>
        <w:rPr>
          <w:rFonts w:eastAsia="MS MinNew Roman" w:cs="Arial"/>
          <w:lang w:eastAsia="en-US"/>
        </w:rPr>
        <w:t>rvaring met SOAPUI</w:t>
      </w:r>
    </w:p>
    <w:p w:rsidR="000C3244" w:rsidRPr="000D15C3" w:rsidRDefault="000C3244" w:rsidP="000C3244">
      <w:pPr>
        <w:pStyle w:val="Lijstalinea"/>
        <w:numPr>
          <w:ilvl w:val="0"/>
          <w:numId w:val="2"/>
        </w:numPr>
      </w:pPr>
    </w:p>
    <w:p w:rsidR="000D15C3" w:rsidRPr="000D15C3" w:rsidRDefault="000D15C3" w:rsidP="000D15C3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Kennis van WABO (</w:t>
      </w:r>
      <w:r w:rsidRPr="000D15C3">
        <w:rPr>
          <w:rFonts w:eastAsia="MS MinNew Roman" w:cs="Arial"/>
          <w:lang w:eastAsia="en-US"/>
        </w:rPr>
        <w:t>Wet algemene bepalingen omgevingsrecht</w:t>
      </w:r>
      <w:r>
        <w:rPr>
          <w:rFonts w:eastAsia="MS MinNew Roman" w:cs="Arial"/>
          <w:lang w:eastAsia="en-US"/>
        </w:rPr>
        <w:t>)</w:t>
      </w:r>
    </w:p>
    <w:p w:rsidR="009C5EE8" w:rsidRDefault="009C5EE8" w:rsidP="00524FB4"/>
    <w:p w:rsidR="00524FB4" w:rsidRPr="009C5EE8" w:rsidRDefault="00524FB4" w:rsidP="00524FB4">
      <w:pPr>
        <w:rPr>
          <w:b/>
          <w:u w:val="single"/>
        </w:rPr>
      </w:pPr>
      <w:r w:rsidRPr="009C5EE8">
        <w:rPr>
          <w:b/>
          <w:u w:val="single"/>
        </w:rPr>
        <w:t>Onderstaande zaken zijn een Pré:</w:t>
      </w:r>
    </w:p>
    <w:p w:rsidR="00524FB4" w:rsidRDefault="00524FB4" w:rsidP="00524FB4">
      <w:pPr>
        <w:pStyle w:val="Lijstalinea"/>
        <w:numPr>
          <w:ilvl w:val="0"/>
          <w:numId w:val="2"/>
        </w:numPr>
      </w:pPr>
      <w:proofErr w:type="gramStart"/>
      <w:r>
        <w:t>Pro actieve</w:t>
      </w:r>
      <w:proofErr w:type="gramEnd"/>
      <w:r>
        <w:t xml:space="preserve"> houding</w:t>
      </w:r>
    </w:p>
    <w:p w:rsidR="009C5EE8" w:rsidRDefault="009C5EE8" w:rsidP="00524FB4">
      <w:pPr>
        <w:pStyle w:val="Lijstalinea"/>
        <w:numPr>
          <w:ilvl w:val="0"/>
          <w:numId w:val="2"/>
        </w:numPr>
      </w:pPr>
      <w:r>
        <w:t>Kennis en ervaring met de volgende tools en technieken:</w:t>
      </w:r>
    </w:p>
    <w:p w:rsidR="00524FB4" w:rsidRDefault="00524FB4" w:rsidP="009C5EE8">
      <w:pPr>
        <w:pStyle w:val="Lijstalinea"/>
        <w:numPr>
          <w:ilvl w:val="1"/>
          <w:numId w:val="2"/>
        </w:numPr>
      </w:pPr>
      <w:bookmarkStart w:id="0" w:name="_GoBack"/>
      <w:bookmarkEnd w:id="0"/>
      <w:r>
        <w:t xml:space="preserve">OLO </w:t>
      </w:r>
      <w:r w:rsidR="006C17F2">
        <w:t>(Omgevingsloket Online)</w:t>
      </w:r>
    </w:p>
    <w:p w:rsidR="00453764" w:rsidRPr="009C5EE8" w:rsidRDefault="009C5EE8" w:rsidP="0074116E">
      <w:pPr>
        <w:pStyle w:val="Lijstalinea"/>
        <w:numPr>
          <w:ilvl w:val="1"/>
          <w:numId w:val="2"/>
        </w:numPr>
      </w:pPr>
      <w:r w:rsidRPr="009C5EE8">
        <w:rPr>
          <w:rFonts w:eastAsia="MS MinNew Roman" w:cs="Arial"/>
          <w:lang w:eastAsia="en-US"/>
        </w:rPr>
        <w:t>K</w:t>
      </w:r>
      <w:r w:rsidR="000D15C3" w:rsidRPr="009C5EE8">
        <w:rPr>
          <w:rFonts w:eastAsia="MS MinNew Roman" w:cs="Arial"/>
          <w:lang w:eastAsia="en-US"/>
        </w:rPr>
        <w:t xml:space="preserve">ennis en ervaring Ari &amp; </w:t>
      </w:r>
      <w:proofErr w:type="spellStart"/>
      <w:r w:rsidR="000D15C3" w:rsidRPr="009C5EE8">
        <w:rPr>
          <w:rFonts w:eastAsia="MS MinNew Roman" w:cs="Arial"/>
          <w:lang w:eastAsia="en-US"/>
        </w:rPr>
        <w:t>Boso</w:t>
      </w:r>
      <w:proofErr w:type="spellEnd"/>
    </w:p>
    <w:p w:rsidR="009C5EE8" w:rsidRDefault="009C5EE8" w:rsidP="006C17F2">
      <w:pPr>
        <w:pStyle w:val="Lijstalinea"/>
        <w:numPr>
          <w:ilvl w:val="1"/>
          <w:numId w:val="2"/>
        </w:numPr>
      </w:pPr>
      <w:r>
        <w:rPr>
          <w:rFonts w:eastAsia="MS MinNew Roman" w:cs="Arial"/>
          <w:lang w:eastAsia="en-US"/>
        </w:rPr>
        <w:t xml:space="preserve">Ervaring </w:t>
      </w:r>
      <w:r w:rsidR="006C17F2">
        <w:rPr>
          <w:rFonts w:eastAsia="MS MinNew Roman" w:cs="Arial"/>
          <w:lang w:eastAsia="en-US"/>
        </w:rPr>
        <w:t xml:space="preserve">met het werken binnen </w:t>
      </w:r>
      <w:r w:rsidR="006C17F2" w:rsidRPr="006C17F2">
        <w:rPr>
          <w:rFonts w:eastAsia="MS MinNew Roman" w:cs="Arial"/>
          <w:lang w:eastAsia="en-US"/>
        </w:rPr>
        <w:t>grote organisaties met complexe applicatielandschappen</w:t>
      </w:r>
    </w:p>
    <w:p w:rsidR="00D02753" w:rsidRDefault="00D02753"/>
    <w:sectPr w:rsidR="00D02753" w:rsidSect="009C5EE8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49BC"/>
    <w:multiLevelType w:val="hybridMultilevel"/>
    <w:tmpl w:val="B5727D38"/>
    <w:lvl w:ilvl="0" w:tplc="AFE45AEA">
      <w:start w:val="19"/>
      <w:numFmt w:val="bullet"/>
      <w:lvlText w:val="-"/>
      <w:lvlJc w:val="left"/>
      <w:pPr>
        <w:ind w:left="1068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E23D00"/>
    <w:multiLevelType w:val="hybridMultilevel"/>
    <w:tmpl w:val="709225C2"/>
    <w:lvl w:ilvl="0" w:tplc="023034D6">
      <w:numFmt w:val="bullet"/>
      <w:lvlText w:val="-"/>
      <w:lvlJc w:val="left"/>
      <w:pPr>
        <w:ind w:left="1065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8"/>
    <w:rsid w:val="00021034"/>
    <w:rsid w:val="000C211D"/>
    <w:rsid w:val="000C3244"/>
    <w:rsid w:val="000D15C3"/>
    <w:rsid w:val="00137DD9"/>
    <w:rsid w:val="00204901"/>
    <w:rsid w:val="00280D2B"/>
    <w:rsid w:val="002941FB"/>
    <w:rsid w:val="0029580E"/>
    <w:rsid w:val="002A4950"/>
    <w:rsid w:val="002B2070"/>
    <w:rsid w:val="0030106E"/>
    <w:rsid w:val="00303473"/>
    <w:rsid w:val="00365B2B"/>
    <w:rsid w:val="003A2A5D"/>
    <w:rsid w:val="00453764"/>
    <w:rsid w:val="004604FA"/>
    <w:rsid w:val="00467B90"/>
    <w:rsid w:val="004B4628"/>
    <w:rsid w:val="004B558F"/>
    <w:rsid w:val="004E1326"/>
    <w:rsid w:val="004F299F"/>
    <w:rsid w:val="00522AA7"/>
    <w:rsid w:val="00524FB4"/>
    <w:rsid w:val="005320B8"/>
    <w:rsid w:val="005504C8"/>
    <w:rsid w:val="005D3455"/>
    <w:rsid w:val="005F6336"/>
    <w:rsid w:val="00623134"/>
    <w:rsid w:val="006B71E0"/>
    <w:rsid w:val="006C17F2"/>
    <w:rsid w:val="00703036"/>
    <w:rsid w:val="007536F4"/>
    <w:rsid w:val="007612DC"/>
    <w:rsid w:val="007B2175"/>
    <w:rsid w:val="007C35F5"/>
    <w:rsid w:val="007E0ABF"/>
    <w:rsid w:val="007E6BB6"/>
    <w:rsid w:val="008202CB"/>
    <w:rsid w:val="008A0727"/>
    <w:rsid w:val="008B3D6B"/>
    <w:rsid w:val="008D73D2"/>
    <w:rsid w:val="008E4598"/>
    <w:rsid w:val="008E66A2"/>
    <w:rsid w:val="009713DD"/>
    <w:rsid w:val="009B4339"/>
    <w:rsid w:val="009C5EE8"/>
    <w:rsid w:val="00AA3D47"/>
    <w:rsid w:val="00AC3E51"/>
    <w:rsid w:val="00AD7814"/>
    <w:rsid w:val="00AE0476"/>
    <w:rsid w:val="00AE148D"/>
    <w:rsid w:val="00AE5DF5"/>
    <w:rsid w:val="00B55FAE"/>
    <w:rsid w:val="00B660CA"/>
    <w:rsid w:val="00BC7F70"/>
    <w:rsid w:val="00C036EA"/>
    <w:rsid w:val="00C43864"/>
    <w:rsid w:val="00C66761"/>
    <w:rsid w:val="00CE542A"/>
    <w:rsid w:val="00D02753"/>
    <w:rsid w:val="00D303E7"/>
    <w:rsid w:val="00D40EC2"/>
    <w:rsid w:val="00D51848"/>
    <w:rsid w:val="00D60AE0"/>
    <w:rsid w:val="00DB43BC"/>
    <w:rsid w:val="00DB6309"/>
    <w:rsid w:val="00DF5122"/>
    <w:rsid w:val="00E165D6"/>
    <w:rsid w:val="00E86EC5"/>
    <w:rsid w:val="00ED3026"/>
    <w:rsid w:val="00F669F9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AF07"/>
  <w15:chartTrackingRefBased/>
  <w15:docId w15:val="{4C79B65C-F4E1-40D0-855B-E7B955C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3764"/>
    <w:pPr>
      <w:spacing w:after="160"/>
      <w:ind w:left="0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764"/>
    <w:pPr>
      <w:spacing w:after="0"/>
      <w:ind w:left="720"/>
      <w:contextualSpacing/>
    </w:pPr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E1F157B9</Template>
  <TotalTime>1</TotalTime>
  <Pages>1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Hijfte S. van (Sander)</dc:creator>
  <cp:keywords/>
  <dc:description/>
  <cp:lastModifiedBy>Boer J. (Hans)</cp:lastModifiedBy>
  <cp:revision>2</cp:revision>
  <cp:lastPrinted>2016-06-09T12:33:00Z</cp:lastPrinted>
  <dcterms:created xsi:type="dcterms:W3CDTF">2018-11-23T15:22:00Z</dcterms:created>
  <dcterms:modified xsi:type="dcterms:W3CDTF">2018-11-23T15:22:00Z</dcterms:modified>
</cp:coreProperties>
</file>