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068F" w14:textId="77777777" w:rsidR="00985BD0" w:rsidRDefault="00080671" w:rsidP="00985BD0">
      <w:pPr>
        <w:pStyle w:val="Kop1"/>
        <w:rPr>
          <w:color w:val="339933"/>
        </w:rPr>
      </w:pPr>
      <w:r>
        <w:rPr>
          <w:color w:val="339933"/>
        </w:rPr>
        <w:t>Management</w:t>
      </w:r>
      <w:r w:rsidR="001361B2">
        <w:rPr>
          <w:color w:val="339933"/>
        </w:rPr>
        <w:t>a</w:t>
      </w:r>
      <w:r>
        <w:rPr>
          <w:color w:val="339933"/>
        </w:rPr>
        <w:t>ssistent</w:t>
      </w:r>
    </w:p>
    <w:p w14:paraId="49826E98" w14:textId="77777777" w:rsidR="00F52525" w:rsidRPr="00F52525" w:rsidRDefault="00080671" w:rsidP="00F52525">
      <w:r>
        <w:t>C</w:t>
      </w:r>
      <w:r w:rsidR="008F501F">
        <w:t>l</w:t>
      </w:r>
      <w:r>
        <w:t>uster Werk &amp; Inkomen</w:t>
      </w:r>
    </w:p>
    <w:p w14:paraId="2BD9A479" w14:textId="77777777" w:rsidR="00985BD0" w:rsidRDefault="00985BD0" w:rsidP="00985BD0"/>
    <w:p w14:paraId="578774F8" w14:textId="77777777" w:rsidR="00094A27" w:rsidRDefault="00094A27" w:rsidP="00094A27">
      <w:pPr>
        <w:pStyle w:val="Kop2"/>
      </w:pPr>
      <w:r>
        <w:t>Ons aanbod</w:t>
      </w: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C9641FE" w14:textId="77777777" w:rsidTr="001C6FAE">
        <w:tc>
          <w:tcPr>
            <w:tcW w:w="3086" w:type="dxa"/>
          </w:tcPr>
          <w:p w14:paraId="029F4515" w14:textId="77777777" w:rsidR="00BB5ABD" w:rsidRDefault="00BB5ABD" w:rsidP="00D24F8E">
            <w:pPr>
              <w:rPr>
                <w:b/>
              </w:rPr>
            </w:pPr>
            <w:r>
              <w:rPr>
                <w:b/>
              </w:rPr>
              <w:t>Werklocatie:</w:t>
            </w:r>
          </w:p>
        </w:tc>
        <w:tc>
          <w:tcPr>
            <w:tcW w:w="5295" w:type="dxa"/>
          </w:tcPr>
          <w:p w14:paraId="3329FB30" w14:textId="4993E12A" w:rsidR="00BB5ABD" w:rsidRPr="00BB5ABD" w:rsidRDefault="00E82BB3" w:rsidP="00D24F8E">
            <w:r>
              <w:t>Schiekade 830</w:t>
            </w:r>
            <w:r w:rsidR="00865956">
              <w:t xml:space="preserve">. </w:t>
            </w:r>
            <w:r w:rsidR="00865956" w:rsidRPr="00A0536D">
              <w:t xml:space="preserve">De opdracht zal </w:t>
            </w:r>
            <w:proofErr w:type="gramStart"/>
            <w:r w:rsidR="00865956" w:rsidRPr="00A0536D">
              <w:t>conform</w:t>
            </w:r>
            <w:proofErr w:type="gramEnd"/>
            <w:r w:rsidR="00865956" w:rsidRPr="00A0536D">
              <w:t xml:space="preserve"> het huidige Covid-19 beleid niet vanuit een gemeentelijk kantoor kunnen worden uitgevoerd. Dit kan veranderen </w:t>
            </w:r>
            <w:proofErr w:type="gramStart"/>
            <w:r w:rsidR="00865956" w:rsidRPr="00A0536D">
              <w:t>indien</w:t>
            </w:r>
            <w:proofErr w:type="gramEnd"/>
            <w:r w:rsidR="00865956" w:rsidRPr="00A0536D">
              <w:t xml:space="preserve"> het beleid wordt aangepast.</w:t>
            </w:r>
          </w:p>
        </w:tc>
      </w:tr>
      <w:tr w:rsidR="00BB5ABD" w:rsidRPr="00BB5ABD" w14:paraId="414E184E" w14:textId="77777777" w:rsidTr="001C6FAE">
        <w:tc>
          <w:tcPr>
            <w:tcW w:w="3086" w:type="dxa"/>
          </w:tcPr>
          <w:p w14:paraId="5B6EB125" w14:textId="77777777" w:rsidR="00BB5ABD" w:rsidRDefault="00BB5ABD" w:rsidP="00D24F8E">
            <w:pPr>
              <w:rPr>
                <w:b/>
              </w:rPr>
            </w:pPr>
            <w:r>
              <w:rPr>
                <w:b/>
              </w:rPr>
              <w:t>Startdatum:</w:t>
            </w:r>
          </w:p>
        </w:tc>
        <w:tc>
          <w:tcPr>
            <w:tcW w:w="5295" w:type="dxa"/>
          </w:tcPr>
          <w:p w14:paraId="408ECCA8" w14:textId="77777777" w:rsidR="00BB5ABD" w:rsidRPr="00BB5ABD" w:rsidRDefault="00F100B2" w:rsidP="00D24F8E">
            <w:r>
              <w:t>Z.s.m., naar verwachting medio december 2020</w:t>
            </w:r>
          </w:p>
        </w:tc>
      </w:tr>
      <w:tr w:rsidR="00BB5ABD" w:rsidRPr="00BB5ABD" w14:paraId="08B6F55F" w14:textId="77777777" w:rsidTr="001C6FAE">
        <w:tc>
          <w:tcPr>
            <w:tcW w:w="3086" w:type="dxa"/>
          </w:tcPr>
          <w:p w14:paraId="6C0748EB" w14:textId="77777777" w:rsidR="00BB5ABD" w:rsidRDefault="00BB5ABD" w:rsidP="00D24F8E">
            <w:pPr>
              <w:rPr>
                <w:b/>
              </w:rPr>
            </w:pPr>
            <w:r>
              <w:rPr>
                <w:b/>
              </w:rPr>
              <w:t>Aantal medewerkers:</w:t>
            </w:r>
          </w:p>
        </w:tc>
        <w:tc>
          <w:tcPr>
            <w:tcW w:w="5295" w:type="dxa"/>
          </w:tcPr>
          <w:p w14:paraId="6E853E61" w14:textId="77777777" w:rsidR="00BB5ABD" w:rsidRPr="00BB5ABD" w:rsidRDefault="00F100B2" w:rsidP="00D24F8E">
            <w:r>
              <w:t>1</w:t>
            </w:r>
          </w:p>
        </w:tc>
      </w:tr>
      <w:tr w:rsidR="00BB5ABD" w14:paraId="7E7D3448" w14:textId="77777777" w:rsidTr="001C6FAE">
        <w:tc>
          <w:tcPr>
            <w:tcW w:w="3086" w:type="dxa"/>
          </w:tcPr>
          <w:p w14:paraId="6DEFE0CD" w14:textId="77777777" w:rsidR="00BB5ABD" w:rsidRPr="00F50CE0" w:rsidRDefault="00BB5ABD" w:rsidP="00D24F8E">
            <w:pPr>
              <w:rPr>
                <w:b/>
              </w:rPr>
            </w:pPr>
            <w:r w:rsidRPr="00F50CE0">
              <w:rPr>
                <w:b/>
              </w:rPr>
              <w:t>Uren per week:</w:t>
            </w:r>
          </w:p>
        </w:tc>
        <w:tc>
          <w:tcPr>
            <w:tcW w:w="5295" w:type="dxa"/>
          </w:tcPr>
          <w:p w14:paraId="26900785" w14:textId="77777777" w:rsidR="00BB5ABD" w:rsidRPr="00F50CE0" w:rsidRDefault="00F100B2" w:rsidP="00D24F8E">
            <w:r>
              <w:t>24</w:t>
            </w:r>
          </w:p>
        </w:tc>
      </w:tr>
      <w:tr w:rsidR="00BB5ABD" w:rsidRPr="00BB5ABD" w14:paraId="52C3C795" w14:textId="77777777" w:rsidTr="001C6FAE">
        <w:tc>
          <w:tcPr>
            <w:tcW w:w="3086" w:type="dxa"/>
          </w:tcPr>
          <w:p w14:paraId="244BAC7D" w14:textId="77777777" w:rsidR="00BB5ABD" w:rsidRDefault="00BB5ABD" w:rsidP="00D24F8E">
            <w:pPr>
              <w:rPr>
                <w:b/>
              </w:rPr>
            </w:pPr>
            <w:r>
              <w:rPr>
                <w:b/>
              </w:rPr>
              <w:t>Duur opdracht:</w:t>
            </w:r>
          </w:p>
        </w:tc>
        <w:tc>
          <w:tcPr>
            <w:tcW w:w="5295" w:type="dxa"/>
          </w:tcPr>
          <w:p w14:paraId="0624F47B" w14:textId="77777777" w:rsidR="00BB5ABD" w:rsidRPr="00BB5ABD" w:rsidRDefault="00F100B2" w:rsidP="00D24F8E">
            <w:r>
              <w:t>Tot 31-01-2021</w:t>
            </w:r>
          </w:p>
        </w:tc>
      </w:tr>
      <w:tr w:rsidR="00BB5ABD" w:rsidRPr="00BB5ABD" w14:paraId="65451640" w14:textId="77777777" w:rsidTr="001C6FAE">
        <w:tc>
          <w:tcPr>
            <w:tcW w:w="3086" w:type="dxa"/>
          </w:tcPr>
          <w:p w14:paraId="3BCC821C" w14:textId="77777777" w:rsidR="00BB5ABD" w:rsidRDefault="00BB5ABD" w:rsidP="00D24F8E">
            <w:pPr>
              <w:rPr>
                <w:b/>
              </w:rPr>
            </w:pPr>
            <w:r>
              <w:rPr>
                <w:b/>
              </w:rPr>
              <w:t>Verlengingsopties:</w:t>
            </w:r>
          </w:p>
        </w:tc>
        <w:tc>
          <w:tcPr>
            <w:tcW w:w="5295" w:type="dxa"/>
          </w:tcPr>
          <w:p w14:paraId="2FA843FD" w14:textId="77777777" w:rsidR="00BB5ABD" w:rsidRPr="00BB5ABD" w:rsidRDefault="00F100B2" w:rsidP="00D24F8E">
            <w:r>
              <w:t>2 x 3 maanden</w:t>
            </w:r>
            <w:r w:rsidR="00F50CE0">
              <w:t xml:space="preserve"> </w:t>
            </w:r>
          </w:p>
        </w:tc>
      </w:tr>
      <w:tr w:rsidR="00BB5ABD" w:rsidRPr="00BB5ABD" w14:paraId="54830A5E" w14:textId="77777777" w:rsidTr="001C6FAE">
        <w:tc>
          <w:tcPr>
            <w:tcW w:w="3086" w:type="dxa"/>
          </w:tcPr>
          <w:p w14:paraId="2673912F" w14:textId="77777777" w:rsidR="00BB5ABD" w:rsidRDefault="00BB5ABD" w:rsidP="00D24F8E">
            <w:pPr>
              <w:rPr>
                <w:b/>
              </w:rPr>
            </w:pPr>
            <w:r>
              <w:rPr>
                <w:b/>
              </w:rPr>
              <w:t>FSK:</w:t>
            </w:r>
          </w:p>
          <w:p w14:paraId="3A957C2F" w14:textId="77777777" w:rsidR="00F50CE0" w:rsidRDefault="00F50CE0" w:rsidP="00D24F8E">
            <w:pPr>
              <w:rPr>
                <w:b/>
              </w:rPr>
            </w:pPr>
            <w:proofErr w:type="spellStart"/>
            <w:r>
              <w:rPr>
                <w:b/>
              </w:rPr>
              <w:t>Detavast</w:t>
            </w:r>
            <w:proofErr w:type="spellEnd"/>
            <w:r>
              <w:rPr>
                <w:b/>
              </w:rPr>
              <w:t>:</w:t>
            </w:r>
          </w:p>
        </w:tc>
        <w:tc>
          <w:tcPr>
            <w:tcW w:w="5295" w:type="dxa"/>
          </w:tcPr>
          <w:p w14:paraId="13C9F530" w14:textId="77777777" w:rsidR="00BB5ABD" w:rsidRDefault="00F100B2" w:rsidP="00D24F8E">
            <w:r>
              <w:t>6</w:t>
            </w:r>
          </w:p>
          <w:p w14:paraId="45CFEB4F" w14:textId="77777777" w:rsidR="00F50CE0" w:rsidRPr="00BB5ABD" w:rsidRDefault="00F100B2" w:rsidP="00D24F8E">
            <w:r>
              <w:t>Nee</w:t>
            </w:r>
          </w:p>
        </w:tc>
      </w:tr>
      <w:tr w:rsidR="001C6FAE" w:rsidRPr="00BB5ABD" w14:paraId="440CBB4E" w14:textId="77777777" w:rsidTr="001C6FAE">
        <w:tc>
          <w:tcPr>
            <w:tcW w:w="3086" w:type="dxa"/>
          </w:tcPr>
          <w:p w14:paraId="42319BBA" w14:textId="77777777" w:rsidR="001C6FAE" w:rsidRPr="001C6FAE" w:rsidRDefault="001C6FAE" w:rsidP="00D24F8E">
            <w:pPr>
              <w:rPr>
                <w:b/>
              </w:rPr>
            </w:pPr>
            <w:r w:rsidRPr="001C6FAE">
              <w:rPr>
                <w:b/>
              </w:rPr>
              <w:t>Data voor verificatiegesprek:</w:t>
            </w:r>
          </w:p>
        </w:tc>
        <w:tc>
          <w:tcPr>
            <w:tcW w:w="5295" w:type="dxa"/>
          </w:tcPr>
          <w:p w14:paraId="043017C6" w14:textId="77777777" w:rsidR="001C6FAE" w:rsidRPr="001C6FAE" w:rsidRDefault="00F100B2" w:rsidP="00D24F8E">
            <w:r>
              <w:t>Maandag 7 december of dinsdag 8 december</w:t>
            </w:r>
          </w:p>
        </w:tc>
      </w:tr>
      <w:tr w:rsidR="00F52525" w:rsidRPr="00BB5ABD" w14:paraId="4759E211" w14:textId="77777777" w:rsidTr="001C6FAE">
        <w:tc>
          <w:tcPr>
            <w:tcW w:w="3086" w:type="dxa"/>
          </w:tcPr>
          <w:p w14:paraId="377A77E7" w14:textId="77777777" w:rsidR="00F52525" w:rsidRPr="00AD74CA" w:rsidRDefault="00F52525" w:rsidP="00F52525">
            <w:pPr>
              <w:rPr>
                <w:b/>
              </w:rPr>
            </w:pPr>
            <w:r w:rsidRPr="00AD74CA">
              <w:rPr>
                <w:b/>
              </w:rPr>
              <w:t>Tariefrange:</w:t>
            </w:r>
          </w:p>
        </w:tc>
        <w:tc>
          <w:tcPr>
            <w:tcW w:w="5295" w:type="dxa"/>
          </w:tcPr>
          <w:p w14:paraId="7056A737" w14:textId="77777777" w:rsidR="00F52525" w:rsidRPr="00AD74CA" w:rsidRDefault="00F100B2" w:rsidP="00F52525">
            <w:r>
              <w:t xml:space="preserve">€ </w:t>
            </w:r>
            <w:r w:rsidR="00B51A02">
              <w:t xml:space="preserve">23 - </w:t>
            </w:r>
            <w:r>
              <w:t xml:space="preserve">€ </w:t>
            </w:r>
            <w:r w:rsidR="00B51A02">
              <w:t xml:space="preserve">35  </w:t>
            </w:r>
          </w:p>
        </w:tc>
      </w:tr>
      <w:tr w:rsidR="00F52525" w:rsidRPr="00BB5ABD" w14:paraId="2586BE42" w14:textId="77777777" w:rsidTr="001C6FAE">
        <w:tc>
          <w:tcPr>
            <w:tcW w:w="3086" w:type="dxa"/>
          </w:tcPr>
          <w:p w14:paraId="5E426E08" w14:textId="77777777" w:rsidR="00F52525" w:rsidRPr="00AD74CA" w:rsidRDefault="00F52525" w:rsidP="00F52525">
            <w:pPr>
              <w:rPr>
                <w:b/>
              </w:rPr>
            </w:pPr>
            <w:r w:rsidRPr="00AD74CA">
              <w:rPr>
                <w:b/>
              </w:rPr>
              <w:t>Verhouding prijs/kwaliteit:</w:t>
            </w:r>
          </w:p>
        </w:tc>
        <w:tc>
          <w:tcPr>
            <w:tcW w:w="5295" w:type="dxa"/>
          </w:tcPr>
          <w:p w14:paraId="35840A2A" w14:textId="77777777" w:rsidR="00F52525" w:rsidRPr="00AD74CA" w:rsidRDefault="00F100B2" w:rsidP="00F52525">
            <w:r>
              <w:t>30% - 70%</w:t>
            </w:r>
          </w:p>
        </w:tc>
      </w:tr>
    </w:tbl>
    <w:p w14:paraId="3D3DAB04" w14:textId="77777777" w:rsidR="00BB5ABD" w:rsidRPr="00BB5ABD" w:rsidRDefault="00BB5ABD" w:rsidP="00BB5ABD"/>
    <w:p w14:paraId="01D68569" w14:textId="77777777" w:rsidR="00985BD0" w:rsidRDefault="00E26C9F" w:rsidP="00E26C9F">
      <w:pPr>
        <w:pStyle w:val="Kop2"/>
      </w:pPr>
      <w:r>
        <w:t>Jouw functie</w:t>
      </w:r>
    </w:p>
    <w:p w14:paraId="36F4A392" w14:textId="1DFD6434" w:rsidR="00F100B2" w:rsidRDefault="00F100B2" w:rsidP="00F100B2">
      <w:pPr>
        <w:rPr>
          <w:bCs/>
        </w:rPr>
      </w:pPr>
      <w:r>
        <w:rPr>
          <w:bCs/>
        </w:rPr>
        <w:t>Als Management</w:t>
      </w:r>
      <w:r w:rsidR="001361B2">
        <w:rPr>
          <w:bCs/>
        </w:rPr>
        <w:t>a</w:t>
      </w:r>
      <w:r>
        <w:rPr>
          <w:bCs/>
        </w:rPr>
        <w:t xml:space="preserve">ssistent ben jij de administratieve en secretariële ondersteuning van de afdeling. Je draagt zorg voor een goede telefonische bereikbaarheid van de leidinggevende. En ontvangt, waar mogelijk </w:t>
      </w:r>
      <w:proofErr w:type="gramStart"/>
      <w:r>
        <w:rPr>
          <w:bCs/>
        </w:rPr>
        <w:t>ten tijden van</w:t>
      </w:r>
      <w:proofErr w:type="gramEnd"/>
      <w:r>
        <w:rPr>
          <w:bCs/>
        </w:rPr>
        <w:t xml:space="preserve"> corona, bezoekers van de afdeling. Dit doe je niet alleen maar je vormt een bevlogen team samen met </w:t>
      </w:r>
      <w:r w:rsidR="00E82BB3">
        <w:rPr>
          <w:bCs/>
        </w:rPr>
        <w:t>één</w:t>
      </w:r>
      <w:r>
        <w:rPr>
          <w:bCs/>
        </w:rPr>
        <w:t xml:space="preserve"> and</w:t>
      </w:r>
      <w:r w:rsidR="00F67245">
        <w:rPr>
          <w:bCs/>
        </w:rPr>
        <w:t>ere directe</w:t>
      </w:r>
      <w:r>
        <w:rPr>
          <w:bCs/>
        </w:rPr>
        <w:t xml:space="preserve"> collega.</w:t>
      </w:r>
      <w:r w:rsidR="00E82BB3">
        <w:rPr>
          <w:bCs/>
        </w:rPr>
        <w:t xml:space="preserve"> </w:t>
      </w:r>
      <w:r>
        <w:rPr>
          <w:bCs/>
        </w:rPr>
        <w:t>Jij bent dagelijks druk met de volgende zaken:</w:t>
      </w:r>
    </w:p>
    <w:p w14:paraId="6233E331" w14:textId="07786E8E" w:rsidR="00F100B2" w:rsidRPr="00F100B2" w:rsidRDefault="00F100B2" w:rsidP="00F100B2">
      <w:pPr>
        <w:pStyle w:val="Lijstalinea"/>
        <w:numPr>
          <w:ilvl w:val="0"/>
          <w:numId w:val="4"/>
        </w:numPr>
        <w:rPr>
          <w:bCs/>
        </w:rPr>
      </w:pPr>
      <w:r>
        <w:rPr>
          <w:bCs/>
        </w:rPr>
        <w:t>Bijhouden van de agenda’s van</w:t>
      </w:r>
      <w:r w:rsidRPr="00F100B2">
        <w:rPr>
          <w:bCs/>
        </w:rPr>
        <w:t xml:space="preserve"> leidinggevende(n)</w:t>
      </w:r>
      <w:r w:rsidR="00865956">
        <w:rPr>
          <w:bCs/>
        </w:rPr>
        <w:t>;</w:t>
      </w:r>
    </w:p>
    <w:p w14:paraId="7B9FAFC1" w14:textId="3235E0E1" w:rsidR="00F100B2" w:rsidRPr="00F100B2" w:rsidRDefault="00F100B2" w:rsidP="00F100B2">
      <w:pPr>
        <w:pStyle w:val="Lijstalinea"/>
        <w:numPr>
          <w:ilvl w:val="0"/>
          <w:numId w:val="4"/>
        </w:numPr>
        <w:rPr>
          <w:bCs/>
        </w:rPr>
      </w:pPr>
      <w:r>
        <w:rPr>
          <w:bCs/>
        </w:rPr>
        <w:t xml:space="preserve">Verzorgen van </w:t>
      </w:r>
      <w:r w:rsidRPr="00F100B2">
        <w:rPr>
          <w:bCs/>
        </w:rPr>
        <w:t>correspondentie</w:t>
      </w:r>
      <w:r w:rsidR="00865956">
        <w:rPr>
          <w:bCs/>
        </w:rPr>
        <w:t>;</w:t>
      </w:r>
    </w:p>
    <w:p w14:paraId="382680F7" w14:textId="5800E06B" w:rsidR="00F100B2" w:rsidRPr="00F100B2" w:rsidRDefault="00F100B2" w:rsidP="00F100B2">
      <w:pPr>
        <w:pStyle w:val="Lijstalinea"/>
        <w:numPr>
          <w:ilvl w:val="0"/>
          <w:numId w:val="4"/>
        </w:numPr>
        <w:rPr>
          <w:bCs/>
        </w:rPr>
      </w:pPr>
      <w:r w:rsidRPr="00F100B2">
        <w:rPr>
          <w:bCs/>
        </w:rPr>
        <w:t>Archive</w:t>
      </w:r>
      <w:r>
        <w:rPr>
          <w:bCs/>
        </w:rPr>
        <w:t>ren</w:t>
      </w:r>
      <w:r w:rsidRPr="00F100B2">
        <w:rPr>
          <w:bCs/>
        </w:rPr>
        <w:t xml:space="preserve"> of behe</w:t>
      </w:r>
      <w:r>
        <w:rPr>
          <w:bCs/>
        </w:rPr>
        <w:t>ren van</w:t>
      </w:r>
      <w:r w:rsidRPr="00F100B2">
        <w:rPr>
          <w:bCs/>
        </w:rPr>
        <w:t xml:space="preserve"> de archivering van relevante stukken</w:t>
      </w:r>
      <w:r w:rsidR="00865956">
        <w:rPr>
          <w:bCs/>
        </w:rPr>
        <w:t>;</w:t>
      </w:r>
    </w:p>
    <w:p w14:paraId="382E5554" w14:textId="34AE4A0E" w:rsidR="00F100B2" w:rsidRPr="00F100B2" w:rsidRDefault="00F100B2" w:rsidP="00F100B2">
      <w:pPr>
        <w:pStyle w:val="Lijstalinea"/>
        <w:numPr>
          <w:ilvl w:val="0"/>
          <w:numId w:val="4"/>
        </w:numPr>
        <w:rPr>
          <w:bCs/>
        </w:rPr>
      </w:pPr>
      <w:r w:rsidRPr="00F100B2">
        <w:rPr>
          <w:bCs/>
        </w:rPr>
        <w:t>Voer</w:t>
      </w:r>
      <w:r>
        <w:rPr>
          <w:bCs/>
        </w:rPr>
        <w:t xml:space="preserve">en van </w:t>
      </w:r>
      <w:r w:rsidRPr="00F100B2">
        <w:rPr>
          <w:bCs/>
        </w:rPr>
        <w:t>administratie van voor de afdeling relevante gegevens en bewaakt deze</w:t>
      </w:r>
      <w:r w:rsidR="00865956">
        <w:rPr>
          <w:bCs/>
        </w:rPr>
        <w:t>;</w:t>
      </w:r>
    </w:p>
    <w:p w14:paraId="648C49EF" w14:textId="1D5BC51E" w:rsidR="00F100B2" w:rsidRPr="00F100B2" w:rsidRDefault="00F100B2" w:rsidP="00F100B2">
      <w:pPr>
        <w:pStyle w:val="Lijstalinea"/>
        <w:numPr>
          <w:ilvl w:val="0"/>
          <w:numId w:val="4"/>
        </w:numPr>
        <w:rPr>
          <w:bCs/>
        </w:rPr>
      </w:pPr>
      <w:r w:rsidRPr="00F100B2">
        <w:rPr>
          <w:bCs/>
        </w:rPr>
        <w:t>Organiseren van vergaderingen (planning, logistiek, vergaderstukken enz.)</w:t>
      </w:r>
      <w:r w:rsidR="00865956">
        <w:rPr>
          <w:bCs/>
        </w:rPr>
        <w:t>;</w:t>
      </w:r>
    </w:p>
    <w:p w14:paraId="74FD4E88" w14:textId="64A5D50E" w:rsidR="00F100B2" w:rsidRPr="00F100B2" w:rsidRDefault="00F100B2" w:rsidP="00F100B2">
      <w:pPr>
        <w:pStyle w:val="Lijstalinea"/>
        <w:numPr>
          <w:ilvl w:val="0"/>
          <w:numId w:val="4"/>
        </w:numPr>
        <w:rPr>
          <w:bCs/>
        </w:rPr>
      </w:pPr>
      <w:r w:rsidRPr="00F100B2">
        <w:rPr>
          <w:bCs/>
        </w:rPr>
        <w:t>Notuleren van vergaderingen en het uitwerken hiervan (verslag, besluitenlijst enz.)</w:t>
      </w:r>
      <w:r w:rsidR="00865956">
        <w:rPr>
          <w:bCs/>
        </w:rPr>
        <w:t>;</w:t>
      </w:r>
    </w:p>
    <w:p w14:paraId="34BAA926" w14:textId="48EB6D07" w:rsidR="00F100B2" w:rsidRPr="00F100B2" w:rsidRDefault="00F100B2" w:rsidP="00F100B2">
      <w:pPr>
        <w:pStyle w:val="Lijstalinea"/>
        <w:numPr>
          <w:ilvl w:val="0"/>
          <w:numId w:val="4"/>
        </w:numPr>
        <w:rPr>
          <w:bCs/>
        </w:rPr>
      </w:pPr>
      <w:r w:rsidRPr="00F100B2">
        <w:rPr>
          <w:bCs/>
        </w:rPr>
        <w:t>Bewaken van de uit vergaderingen voortvloeiende afspraken en actiepunten</w:t>
      </w:r>
      <w:r w:rsidR="00865956">
        <w:rPr>
          <w:bCs/>
        </w:rPr>
        <w:t>;</w:t>
      </w:r>
    </w:p>
    <w:p w14:paraId="77F7E673" w14:textId="0AC27173" w:rsidR="00F100B2" w:rsidRPr="00F100B2" w:rsidRDefault="00F100B2" w:rsidP="00F100B2">
      <w:pPr>
        <w:pStyle w:val="Lijstalinea"/>
        <w:numPr>
          <w:ilvl w:val="0"/>
          <w:numId w:val="4"/>
        </w:numPr>
        <w:rPr>
          <w:bCs/>
        </w:rPr>
      </w:pPr>
      <w:r w:rsidRPr="00F100B2">
        <w:rPr>
          <w:bCs/>
        </w:rPr>
        <w:t>Voer</w:t>
      </w:r>
      <w:r w:rsidR="001361B2">
        <w:rPr>
          <w:bCs/>
        </w:rPr>
        <w:t>en</w:t>
      </w:r>
      <w:r w:rsidRPr="00F100B2">
        <w:rPr>
          <w:bCs/>
        </w:rPr>
        <w:t xml:space="preserve"> en/of behe</w:t>
      </w:r>
      <w:r w:rsidR="001361B2">
        <w:rPr>
          <w:bCs/>
        </w:rPr>
        <w:t>ren</w:t>
      </w:r>
      <w:r w:rsidRPr="00F100B2">
        <w:rPr>
          <w:bCs/>
        </w:rPr>
        <w:t xml:space="preserve"> de registratie van in- en uitgaande </w:t>
      </w:r>
      <w:proofErr w:type="gramStart"/>
      <w:r w:rsidRPr="00F100B2">
        <w:rPr>
          <w:bCs/>
        </w:rPr>
        <w:t>post /</w:t>
      </w:r>
      <w:proofErr w:type="gramEnd"/>
      <w:r w:rsidRPr="00F100B2">
        <w:rPr>
          <w:bCs/>
        </w:rPr>
        <w:t xml:space="preserve"> e-mail</w:t>
      </w:r>
      <w:r w:rsidR="00865956">
        <w:rPr>
          <w:bCs/>
        </w:rPr>
        <w:t>;</w:t>
      </w:r>
    </w:p>
    <w:p w14:paraId="7C50CD33" w14:textId="6086FC54" w:rsidR="00F100B2" w:rsidRPr="00F100B2" w:rsidRDefault="00F100B2" w:rsidP="00F100B2">
      <w:pPr>
        <w:pStyle w:val="Lijstalinea"/>
        <w:numPr>
          <w:ilvl w:val="0"/>
          <w:numId w:val="4"/>
        </w:numPr>
        <w:rPr>
          <w:bCs/>
        </w:rPr>
      </w:pPr>
      <w:r w:rsidRPr="00F100B2">
        <w:rPr>
          <w:bCs/>
        </w:rPr>
        <w:t>Verzorg</w:t>
      </w:r>
      <w:r w:rsidR="001361B2">
        <w:rPr>
          <w:bCs/>
        </w:rPr>
        <w:t>en</w:t>
      </w:r>
      <w:r w:rsidRPr="00F100B2">
        <w:rPr>
          <w:bCs/>
        </w:rPr>
        <w:t xml:space="preserve"> of bewa</w:t>
      </w:r>
      <w:r w:rsidR="001361B2">
        <w:rPr>
          <w:bCs/>
        </w:rPr>
        <w:t>ken van</w:t>
      </w:r>
      <w:r w:rsidRPr="00F100B2">
        <w:rPr>
          <w:bCs/>
        </w:rPr>
        <w:t xml:space="preserve"> de verzorging van prioritering en routing</w:t>
      </w:r>
      <w:r w:rsidR="00865956">
        <w:rPr>
          <w:bCs/>
        </w:rPr>
        <w:t>;</w:t>
      </w:r>
    </w:p>
    <w:p w14:paraId="42DD0E72" w14:textId="358AFB28" w:rsidR="00F100B2" w:rsidRPr="00F100B2" w:rsidRDefault="00F100B2" w:rsidP="00F100B2">
      <w:pPr>
        <w:pStyle w:val="Lijstalinea"/>
        <w:numPr>
          <w:ilvl w:val="0"/>
          <w:numId w:val="4"/>
        </w:numPr>
        <w:rPr>
          <w:bCs/>
        </w:rPr>
      </w:pPr>
      <w:r w:rsidRPr="00F100B2">
        <w:rPr>
          <w:bCs/>
        </w:rPr>
        <w:t>Bewa</w:t>
      </w:r>
      <w:r w:rsidR="001361B2">
        <w:rPr>
          <w:bCs/>
        </w:rPr>
        <w:t>ken</w:t>
      </w:r>
      <w:r w:rsidRPr="00F100B2">
        <w:rPr>
          <w:bCs/>
        </w:rPr>
        <w:t xml:space="preserve"> of behe</w:t>
      </w:r>
      <w:r w:rsidR="001361B2">
        <w:rPr>
          <w:bCs/>
        </w:rPr>
        <w:t xml:space="preserve">ren van </w:t>
      </w:r>
      <w:r w:rsidRPr="00F100B2">
        <w:rPr>
          <w:bCs/>
        </w:rPr>
        <w:t>de bewaking van afhandelingstermijnen</w:t>
      </w:r>
      <w:r w:rsidR="00865956">
        <w:rPr>
          <w:bCs/>
        </w:rPr>
        <w:t>;</w:t>
      </w:r>
    </w:p>
    <w:p w14:paraId="357FFB10" w14:textId="2FD202CD" w:rsidR="00F100B2" w:rsidRDefault="00F100B2" w:rsidP="00F100B2">
      <w:pPr>
        <w:pStyle w:val="Lijstalinea"/>
        <w:numPr>
          <w:ilvl w:val="0"/>
          <w:numId w:val="4"/>
        </w:numPr>
        <w:rPr>
          <w:bCs/>
        </w:rPr>
      </w:pPr>
      <w:r w:rsidRPr="00F100B2">
        <w:rPr>
          <w:bCs/>
        </w:rPr>
        <w:t>Plan</w:t>
      </w:r>
      <w:r w:rsidR="001361B2">
        <w:rPr>
          <w:bCs/>
        </w:rPr>
        <w:t>nen van</w:t>
      </w:r>
      <w:r w:rsidRPr="00F100B2">
        <w:rPr>
          <w:bCs/>
        </w:rPr>
        <w:t xml:space="preserve"> afspraken</w:t>
      </w:r>
      <w:r w:rsidR="00865956">
        <w:rPr>
          <w:bCs/>
        </w:rPr>
        <w:t>;</w:t>
      </w:r>
    </w:p>
    <w:p w14:paraId="76C30F39" w14:textId="26C24113" w:rsidR="00A87B9F" w:rsidRDefault="00A87B9F" w:rsidP="00F100B2">
      <w:pPr>
        <w:pStyle w:val="Lijstalinea"/>
        <w:numPr>
          <w:ilvl w:val="0"/>
          <w:numId w:val="4"/>
        </w:numPr>
        <w:rPr>
          <w:bCs/>
        </w:rPr>
      </w:pPr>
      <w:r>
        <w:rPr>
          <w:bCs/>
        </w:rPr>
        <w:t>Regelen van attenties</w:t>
      </w:r>
      <w:r w:rsidR="00865956">
        <w:rPr>
          <w:bCs/>
        </w:rPr>
        <w:t>;</w:t>
      </w:r>
    </w:p>
    <w:p w14:paraId="6972C6B9" w14:textId="05473E23" w:rsidR="00A87B9F" w:rsidRPr="00F100B2" w:rsidRDefault="00A87B9F" w:rsidP="00A87B9F">
      <w:pPr>
        <w:pStyle w:val="Lijstalinea"/>
        <w:numPr>
          <w:ilvl w:val="0"/>
          <w:numId w:val="4"/>
        </w:numPr>
        <w:rPr>
          <w:bCs/>
        </w:rPr>
      </w:pPr>
      <w:r>
        <w:rPr>
          <w:bCs/>
        </w:rPr>
        <w:t>B</w:t>
      </w:r>
      <w:r w:rsidRPr="00F100B2">
        <w:rPr>
          <w:bCs/>
        </w:rPr>
        <w:t xml:space="preserve">innenkomende gesprekken </w:t>
      </w:r>
      <w:r>
        <w:rPr>
          <w:bCs/>
        </w:rPr>
        <w:t xml:space="preserve">aannemen </w:t>
      </w:r>
      <w:r w:rsidRPr="00F100B2">
        <w:rPr>
          <w:bCs/>
        </w:rPr>
        <w:t>voor de afdeling</w:t>
      </w:r>
      <w:r w:rsidR="00865956">
        <w:rPr>
          <w:bCs/>
        </w:rPr>
        <w:t>;</w:t>
      </w:r>
    </w:p>
    <w:p w14:paraId="733E9F2A" w14:textId="19277C17" w:rsidR="00A87B9F" w:rsidRPr="00F100B2" w:rsidRDefault="00A87B9F" w:rsidP="00A87B9F">
      <w:pPr>
        <w:pStyle w:val="Lijstalinea"/>
        <w:numPr>
          <w:ilvl w:val="0"/>
          <w:numId w:val="4"/>
        </w:numPr>
        <w:rPr>
          <w:bCs/>
        </w:rPr>
      </w:pPr>
      <w:r>
        <w:rPr>
          <w:bCs/>
        </w:rPr>
        <w:t>Doel vaststellen</w:t>
      </w:r>
      <w:r w:rsidRPr="00F100B2">
        <w:rPr>
          <w:bCs/>
        </w:rPr>
        <w:t xml:space="preserve"> van de telefoonoproepen en </w:t>
      </w:r>
      <w:r>
        <w:rPr>
          <w:bCs/>
        </w:rPr>
        <w:t>informatie geven</w:t>
      </w:r>
      <w:r w:rsidR="00865956">
        <w:rPr>
          <w:bCs/>
        </w:rPr>
        <w:t>;</w:t>
      </w:r>
    </w:p>
    <w:p w14:paraId="446D070B" w14:textId="1AD03AC0" w:rsidR="00A87B9F" w:rsidRPr="001361B2" w:rsidRDefault="00A87B9F" w:rsidP="00A87B9F">
      <w:pPr>
        <w:pStyle w:val="Lijstalinea"/>
        <w:numPr>
          <w:ilvl w:val="0"/>
          <w:numId w:val="4"/>
        </w:numPr>
      </w:pPr>
      <w:r w:rsidRPr="001361B2">
        <w:rPr>
          <w:bCs/>
        </w:rPr>
        <w:t>Afhandelen van het gesprek zelfstandig dan wel doorverbinden</w:t>
      </w:r>
      <w:r w:rsidR="00865956">
        <w:rPr>
          <w:bCs/>
        </w:rPr>
        <w:t>;</w:t>
      </w:r>
    </w:p>
    <w:p w14:paraId="0D8482B2" w14:textId="416A9AA9" w:rsidR="00A87B9F" w:rsidRPr="00A87B9F" w:rsidRDefault="00A87B9F" w:rsidP="00A87B9F">
      <w:pPr>
        <w:pStyle w:val="Lijstalinea"/>
        <w:numPr>
          <w:ilvl w:val="0"/>
          <w:numId w:val="4"/>
        </w:numPr>
        <w:rPr>
          <w:bCs/>
        </w:rPr>
      </w:pPr>
      <w:r>
        <w:rPr>
          <w:bCs/>
        </w:rPr>
        <w:t>B</w:t>
      </w:r>
      <w:r w:rsidRPr="00F100B2">
        <w:rPr>
          <w:bCs/>
        </w:rPr>
        <w:t xml:space="preserve">innenkomende gesprekken </w:t>
      </w:r>
      <w:r>
        <w:rPr>
          <w:bCs/>
        </w:rPr>
        <w:t xml:space="preserve">aannemen </w:t>
      </w:r>
      <w:r w:rsidRPr="00F100B2">
        <w:rPr>
          <w:bCs/>
        </w:rPr>
        <w:t>voor de afdeling</w:t>
      </w:r>
      <w:r w:rsidR="00865956">
        <w:rPr>
          <w:bCs/>
        </w:rPr>
        <w:t>.</w:t>
      </w:r>
    </w:p>
    <w:p w14:paraId="1CA9E901" w14:textId="77777777" w:rsidR="00865956" w:rsidRDefault="00865956" w:rsidP="00A87B9F">
      <w:pPr>
        <w:rPr>
          <w:bCs/>
        </w:rPr>
      </w:pPr>
    </w:p>
    <w:p w14:paraId="0C489D07" w14:textId="4DA92E76" w:rsidR="00A87B9F" w:rsidRPr="00A87B9F" w:rsidRDefault="00865956" w:rsidP="00A87B9F">
      <w:pPr>
        <w:rPr>
          <w:bCs/>
        </w:rPr>
      </w:pPr>
      <w:r>
        <w:rPr>
          <w:bCs/>
        </w:rPr>
        <w:lastRenderedPageBreak/>
        <w:br/>
      </w:r>
      <w:proofErr w:type="gramStart"/>
      <w:r>
        <w:rPr>
          <w:bCs/>
        </w:rPr>
        <w:t>Indien</w:t>
      </w:r>
      <w:proofErr w:type="gramEnd"/>
      <w:r>
        <w:rPr>
          <w:bCs/>
        </w:rPr>
        <w:t xml:space="preserve"> het </w:t>
      </w:r>
      <w:r w:rsidRPr="00A0536D">
        <w:t>Covid-19 beleid</w:t>
      </w:r>
      <w:r>
        <w:t xml:space="preserve"> wordt aangepast </w:t>
      </w:r>
      <w:r>
        <w:rPr>
          <w:bCs/>
        </w:rPr>
        <w:t>komen de</w:t>
      </w:r>
      <w:r w:rsidR="00A87B9F">
        <w:rPr>
          <w:bCs/>
        </w:rPr>
        <w:t xml:space="preserve"> volgende werkzaamheden aan de orde:</w:t>
      </w:r>
    </w:p>
    <w:p w14:paraId="09CF71E1" w14:textId="09E13FD5" w:rsidR="001361B2" w:rsidRDefault="00F100B2" w:rsidP="001361B2">
      <w:pPr>
        <w:pStyle w:val="Lijstalinea"/>
        <w:numPr>
          <w:ilvl w:val="0"/>
          <w:numId w:val="4"/>
        </w:numPr>
        <w:rPr>
          <w:bCs/>
        </w:rPr>
      </w:pPr>
      <w:r w:rsidRPr="00F100B2">
        <w:rPr>
          <w:bCs/>
        </w:rPr>
        <w:t>Ontvang</w:t>
      </w:r>
      <w:r w:rsidR="001361B2">
        <w:rPr>
          <w:bCs/>
        </w:rPr>
        <w:t>en van</w:t>
      </w:r>
      <w:r w:rsidRPr="00F100B2">
        <w:rPr>
          <w:bCs/>
        </w:rPr>
        <w:t xml:space="preserve"> bezoekers</w:t>
      </w:r>
      <w:r w:rsidR="00865956">
        <w:rPr>
          <w:bCs/>
        </w:rPr>
        <w:t>;</w:t>
      </w:r>
    </w:p>
    <w:p w14:paraId="765068C7" w14:textId="215A7199" w:rsidR="00F100B2" w:rsidRPr="001361B2" w:rsidRDefault="001361B2" w:rsidP="001361B2">
      <w:pPr>
        <w:pStyle w:val="Lijstalinea"/>
        <w:numPr>
          <w:ilvl w:val="0"/>
          <w:numId w:val="4"/>
        </w:numPr>
        <w:rPr>
          <w:bCs/>
        </w:rPr>
      </w:pPr>
      <w:r>
        <w:rPr>
          <w:bCs/>
        </w:rPr>
        <w:t xml:space="preserve">Optreden </w:t>
      </w:r>
      <w:r w:rsidR="00F100B2" w:rsidRPr="001361B2">
        <w:rPr>
          <w:bCs/>
        </w:rPr>
        <w:t>als gastvrouw/heer (representatie, verzorging)</w:t>
      </w:r>
      <w:r w:rsidR="00865956">
        <w:rPr>
          <w:bCs/>
        </w:rPr>
        <w:t>;</w:t>
      </w:r>
    </w:p>
    <w:p w14:paraId="05D0824C" w14:textId="25C4BC4C" w:rsidR="00F100B2" w:rsidRPr="00F100B2" w:rsidRDefault="001361B2" w:rsidP="00F100B2">
      <w:pPr>
        <w:pStyle w:val="Lijstalinea"/>
        <w:numPr>
          <w:ilvl w:val="0"/>
          <w:numId w:val="4"/>
        </w:numPr>
        <w:rPr>
          <w:bCs/>
        </w:rPr>
      </w:pPr>
      <w:r>
        <w:rPr>
          <w:bCs/>
        </w:rPr>
        <w:t>Doorgeleiden</w:t>
      </w:r>
      <w:r w:rsidR="00F100B2" w:rsidRPr="00F100B2">
        <w:rPr>
          <w:bCs/>
        </w:rPr>
        <w:t xml:space="preserve"> (o.a. aanmelding, informatie over bezoekerspas bij vertrek)</w:t>
      </w:r>
      <w:r w:rsidR="00865956">
        <w:rPr>
          <w:bCs/>
        </w:rPr>
        <w:t>.</w:t>
      </w:r>
    </w:p>
    <w:p w14:paraId="593BD5CC" w14:textId="3D5C7CF7" w:rsidR="00985BD0" w:rsidRPr="00E26C9F" w:rsidRDefault="00B51A02" w:rsidP="001361B2">
      <w:pPr>
        <w:pStyle w:val="Kop2"/>
      </w:pPr>
      <w:r>
        <w:br/>
      </w:r>
      <w:r w:rsidR="00E26C9F" w:rsidRPr="00E26C9F">
        <w:t>Jouw</w:t>
      </w:r>
      <w:r w:rsidR="00985BD0" w:rsidRPr="00E26C9F">
        <w:t xml:space="preserve"> profiel</w:t>
      </w:r>
    </w:p>
    <w:p w14:paraId="27433968" w14:textId="492D3300" w:rsidR="00117EBA" w:rsidRPr="00865956" w:rsidRDefault="001361B2" w:rsidP="00865956">
      <w:r w:rsidRPr="00865956">
        <w:t xml:space="preserve">Jij behoort tot het leger van mensen dat achter de schermen ervoor zorgt dat alles op rolletjes loopt. Je blinkt uit in plannen en organiseren. En stelt deze plannen tussentijds bij waar nodig. Als managementassistent lever je een belangrijke bijdrage aan </w:t>
      </w:r>
      <w:proofErr w:type="gramStart"/>
      <w:r w:rsidRPr="00865956">
        <w:t>het</w:t>
      </w:r>
      <w:proofErr w:type="gramEnd"/>
      <w:r w:rsidRPr="00865956">
        <w:t xml:space="preserve"> </w:t>
      </w:r>
      <w:r w:rsidR="00D307CD" w:rsidRPr="00865956">
        <w:t xml:space="preserve">kwaliteit van </w:t>
      </w:r>
      <w:r w:rsidRPr="00865956">
        <w:t>werk v</w:t>
      </w:r>
      <w:r w:rsidR="00D307CD" w:rsidRPr="00865956">
        <w:t>oor</w:t>
      </w:r>
      <w:r w:rsidRPr="00865956">
        <w:t xml:space="preserve"> anderen.</w:t>
      </w:r>
      <w:r w:rsidR="00D307CD" w:rsidRPr="00865956">
        <w:t xml:space="preserve"> Daar ben jij je bewust van. Je bent dienstverlenend en klantgericht ingesteld. In jouw werk krijg je vaak te maken met vertrouwelijke informatie.</w:t>
      </w:r>
      <w:r w:rsidR="00466D32" w:rsidRPr="00865956">
        <w:t xml:space="preserve"> Jij begrijpt als geen ander dat deze informatie onder de pet moet blijven. De positie van je </w:t>
      </w:r>
      <w:r w:rsidR="00F67245">
        <w:t xml:space="preserve">leidinggevende </w:t>
      </w:r>
      <w:r w:rsidR="00466D32" w:rsidRPr="00865956">
        <w:t xml:space="preserve">en </w:t>
      </w:r>
      <w:r w:rsidR="00F67245">
        <w:t>de organisatie</w:t>
      </w:r>
      <w:r w:rsidR="00466D32" w:rsidRPr="00865956">
        <w:t xml:space="preserve"> zijn in hoge mate afhankelijk van jouw integriteit.</w:t>
      </w:r>
      <w:r w:rsidR="00B51A02" w:rsidRPr="00865956">
        <w:t xml:space="preserve"> Tot slot ben je super stressbestendig en alert. Je hebt vaak veel dingen tegelijkertijd te doen maar schakelt moeiteloos over. Daarmee voorkom je dat je een speelbal wordt van je omgeving. </w:t>
      </w:r>
    </w:p>
    <w:p w14:paraId="1572DCAA" w14:textId="77777777" w:rsidR="00985BD0" w:rsidRDefault="00985BD0" w:rsidP="00E26C9F">
      <w:pPr>
        <w:pStyle w:val="Kop2"/>
      </w:pPr>
      <w:r>
        <w:t>Eisen</w:t>
      </w:r>
    </w:p>
    <w:p w14:paraId="72882598" w14:textId="12BF4BC2" w:rsidR="00F100B2" w:rsidRPr="00A87B9F" w:rsidRDefault="001361B2" w:rsidP="001361B2">
      <w:pPr>
        <w:pStyle w:val="Lijstalinea"/>
        <w:numPr>
          <w:ilvl w:val="0"/>
          <w:numId w:val="4"/>
        </w:numPr>
        <w:rPr>
          <w:bCs/>
        </w:rPr>
      </w:pPr>
      <w:r>
        <w:t xml:space="preserve">Een afgeronde mbo-opleiding </w:t>
      </w:r>
      <w:r w:rsidR="00A87B9F">
        <w:t xml:space="preserve">op minimaal niveau 3 </w:t>
      </w:r>
      <w:r>
        <w:t>in secretariële richting;</w:t>
      </w:r>
    </w:p>
    <w:p w14:paraId="4FCA113D" w14:textId="6F3B9936" w:rsidR="00A87B9F" w:rsidRPr="001361B2" w:rsidRDefault="00A87B9F" w:rsidP="001361B2">
      <w:pPr>
        <w:pStyle w:val="Lijstalinea"/>
        <w:numPr>
          <w:ilvl w:val="0"/>
          <w:numId w:val="4"/>
        </w:numPr>
        <w:rPr>
          <w:bCs/>
        </w:rPr>
      </w:pPr>
      <w:r>
        <w:t xml:space="preserve">Kennis van en ervaring met MS Office en dan specifiek Excel, Outlook, </w:t>
      </w:r>
      <w:proofErr w:type="spellStart"/>
      <w:r>
        <w:t>Powerpoint</w:t>
      </w:r>
      <w:proofErr w:type="spellEnd"/>
      <w:r>
        <w:t>, Teams en Word;</w:t>
      </w:r>
    </w:p>
    <w:p w14:paraId="273A6BAC" w14:textId="20B159A0" w:rsidR="00117EBA" w:rsidRPr="00F67245" w:rsidRDefault="00F100B2" w:rsidP="00117EBA">
      <w:pPr>
        <w:pStyle w:val="Lijstalinea"/>
        <w:numPr>
          <w:ilvl w:val="0"/>
          <w:numId w:val="4"/>
        </w:numPr>
        <w:rPr>
          <w:bCs/>
        </w:rPr>
      </w:pPr>
      <w:r w:rsidRPr="001361B2">
        <w:rPr>
          <w:bCs/>
        </w:rPr>
        <w:t xml:space="preserve">Minimaal </w:t>
      </w:r>
      <w:r w:rsidR="00A87B9F">
        <w:rPr>
          <w:bCs/>
        </w:rPr>
        <w:t>3</w:t>
      </w:r>
      <w:r w:rsidRPr="001361B2">
        <w:rPr>
          <w:bCs/>
        </w:rPr>
        <w:t xml:space="preserve"> jaar ervaring in een secretariële functie</w:t>
      </w:r>
      <w:r w:rsidR="00A87B9F">
        <w:rPr>
          <w:bCs/>
        </w:rPr>
        <w:t xml:space="preserve"> opgedaan in de afgelopen 4 jaar.</w:t>
      </w:r>
    </w:p>
    <w:p w14:paraId="5077E904" w14:textId="77777777" w:rsidR="00985BD0" w:rsidRDefault="00985BD0" w:rsidP="00F100B2">
      <w:pPr>
        <w:pStyle w:val="Kop2"/>
      </w:pPr>
      <w:r>
        <w:t>Wensen</w:t>
      </w:r>
    </w:p>
    <w:p w14:paraId="655636F1" w14:textId="38458B85" w:rsidR="00117EBA" w:rsidRDefault="00865956" w:rsidP="00865956">
      <w:pPr>
        <w:pStyle w:val="Lijstalinea"/>
        <w:numPr>
          <w:ilvl w:val="0"/>
          <w:numId w:val="4"/>
        </w:numPr>
      </w:pPr>
      <w:r>
        <w:t>Je hebt e</w:t>
      </w:r>
      <w:r w:rsidR="00A87B9F">
        <w:t>rvaring binnen een overheidsinstelling;</w:t>
      </w:r>
    </w:p>
    <w:p w14:paraId="6C7B0354" w14:textId="565D8F41" w:rsidR="00117EBA" w:rsidRDefault="00865956" w:rsidP="00117EBA">
      <w:pPr>
        <w:pStyle w:val="Lijstalinea"/>
        <w:numPr>
          <w:ilvl w:val="0"/>
          <w:numId w:val="4"/>
        </w:numPr>
      </w:pPr>
      <w:r>
        <w:t>Je hebt e</w:t>
      </w:r>
      <w:r w:rsidR="00A87B9F">
        <w:t xml:space="preserve">rvaring </w:t>
      </w:r>
      <w:r w:rsidR="00117EBA">
        <w:t>met het agendabeheer voor meerdere personen.</w:t>
      </w:r>
    </w:p>
    <w:p w14:paraId="3A17403D" w14:textId="77777777" w:rsidR="00985BD0" w:rsidRDefault="00985BD0" w:rsidP="00E26C9F">
      <w:pPr>
        <w:pStyle w:val="Kop2"/>
      </w:pPr>
      <w:r>
        <w:t>De afdeling</w:t>
      </w:r>
    </w:p>
    <w:p w14:paraId="0B51EA3E" w14:textId="618E613F" w:rsidR="00865956" w:rsidRDefault="00F100B2" w:rsidP="00985BD0">
      <w:r w:rsidRPr="00F100B2">
        <w:t xml:space="preserve">Het </w:t>
      </w:r>
      <w:proofErr w:type="spellStart"/>
      <w:r w:rsidRPr="00F100B2">
        <w:t>WerkgeversServicepunt</w:t>
      </w:r>
      <w:proofErr w:type="spellEnd"/>
      <w:r w:rsidRPr="00F100B2">
        <w:t xml:space="preserve"> Rijnmond (WSP Rijnmond) is verantwoordelijk voor de acquisitie, het inregelen en de opvolging van overkoepelende afspraken met grote werkgevers, branches en evt. regio's waar het gaat om de invulling van vacatures en capaciteitsvragen en het acquireren van werk geschikt voor werkzoekenden die ondersteund worden door Rotterdam Inclusief. Werkgevers en branches zijn de klanten van het cluster W&amp;I. </w:t>
      </w:r>
      <w:proofErr w:type="gramStart"/>
      <w:r w:rsidRPr="00F100B2">
        <w:t>Tevens</w:t>
      </w:r>
      <w:proofErr w:type="gramEnd"/>
      <w:r w:rsidRPr="00F100B2">
        <w:t xml:space="preserve"> is het WSP Rijnmond verantwoordelijk voor de realisatie en opvolging van afspraken m.b.t. </w:t>
      </w:r>
      <w:proofErr w:type="spellStart"/>
      <w:r w:rsidRPr="00F100B2">
        <w:t>social</w:t>
      </w:r>
      <w:proofErr w:type="spellEnd"/>
      <w:r w:rsidRPr="00F100B2">
        <w:t xml:space="preserve"> return (SROI) van de gemeente. Het WSP Rijnmond legt richting de klanten verantwoording af over geleverde prestaties m.b.t. de vervulling van vacatures en de geboden ondersteuning. Het WSPR is een samenwerkingsverband tussen Gemeente Rotterdam en UWV. De regio Rijnmond, bestaande uit nog 15 andere gemeenten, is het werkveld.</w:t>
      </w:r>
    </w:p>
    <w:p w14:paraId="3A6ACCC1" w14:textId="77777777" w:rsidR="00985BD0" w:rsidRPr="00985BD0" w:rsidRDefault="00985BD0" w:rsidP="00E26C9F">
      <w:pPr>
        <w:pStyle w:val="Kop2"/>
      </w:pPr>
      <w:r>
        <w:t>Onze organisatie</w:t>
      </w:r>
    </w:p>
    <w:p w14:paraId="01018178" w14:textId="77777777" w:rsidR="00865956" w:rsidRDefault="00865956" w:rsidP="00865956">
      <w:r>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die je </w:t>
      </w:r>
      <w:r>
        <w:lastRenderedPageBreak/>
        <w:t>vrijheid en verantwoordelijkheid biedt. Voor werk waar je uitdaging voelt. Zodat jij en de stad blijven groeien. Voor alle Rotterdammers. Met arbeidsvoorwaarden die dat mogelijk maken.</w:t>
      </w:r>
    </w:p>
    <w:p w14:paraId="37CABD25" w14:textId="202D32C5" w:rsidR="00397E10" w:rsidRPr="00B51A02" w:rsidRDefault="00397E10" w:rsidP="00865956">
      <w:pPr>
        <w:rPr>
          <w:highlight w:val="yellow"/>
        </w:rPr>
      </w:pPr>
    </w:p>
    <w:sectPr w:rsidR="00397E10" w:rsidRPr="00B51A02"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BEC2B" w14:textId="77777777" w:rsidR="006D566C" w:rsidRDefault="006D566C" w:rsidP="00985BD0">
      <w:pPr>
        <w:spacing w:line="240" w:lineRule="auto"/>
      </w:pPr>
      <w:r>
        <w:separator/>
      </w:r>
    </w:p>
  </w:endnote>
  <w:endnote w:type="continuationSeparator" w:id="0">
    <w:p w14:paraId="25B3D6AA" w14:textId="77777777" w:rsidR="006D566C" w:rsidRDefault="006D566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CB09" w14:textId="77777777" w:rsidR="00985BD0" w:rsidRDefault="00985BD0" w:rsidP="00985BD0">
    <w:pPr>
      <w:pStyle w:val="Voettekst"/>
      <w:jc w:val="right"/>
    </w:pPr>
    <w:r w:rsidRPr="00985BD0">
      <w:rPr>
        <w:noProof/>
      </w:rPr>
      <w:drawing>
        <wp:inline distT="0" distB="0" distL="0" distR="0" wp14:anchorId="1734F605" wp14:editId="65CED1F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402C" w14:textId="77777777" w:rsidR="006D566C" w:rsidRDefault="006D566C" w:rsidP="00985BD0">
      <w:pPr>
        <w:spacing w:line="240" w:lineRule="auto"/>
      </w:pPr>
      <w:r>
        <w:separator/>
      </w:r>
    </w:p>
  </w:footnote>
  <w:footnote w:type="continuationSeparator" w:id="0">
    <w:p w14:paraId="62484F51" w14:textId="77777777" w:rsidR="006D566C" w:rsidRDefault="006D566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9F78" w14:textId="77777777" w:rsidR="00985BD0" w:rsidRDefault="00985BD0" w:rsidP="00985BD0">
    <w:pPr>
      <w:pStyle w:val="Koptekst"/>
      <w:jc w:val="right"/>
    </w:pPr>
    <w:r w:rsidRPr="00985BD0">
      <w:rPr>
        <w:noProof/>
      </w:rPr>
      <w:drawing>
        <wp:inline distT="0" distB="0" distL="0" distR="0" wp14:anchorId="10ED81C3" wp14:editId="0297DE3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181B"/>
    <w:multiLevelType w:val="hybridMultilevel"/>
    <w:tmpl w:val="0C8A72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22616"/>
    <w:multiLevelType w:val="hybridMultilevel"/>
    <w:tmpl w:val="C4DCC8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0368D"/>
    <w:multiLevelType w:val="hybridMultilevel"/>
    <w:tmpl w:val="129AE2CC"/>
    <w:lvl w:ilvl="0" w:tplc="8040874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A32434"/>
    <w:multiLevelType w:val="hybridMultilevel"/>
    <w:tmpl w:val="6452057C"/>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0400A6"/>
    <w:multiLevelType w:val="hybridMultilevel"/>
    <w:tmpl w:val="F9B8C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2B7A49"/>
    <w:multiLevelType w:val="hybridMultilevel"/>
    <w:tmpl w:val="098A5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6C"/>
    <w:rsid w:val="00080671"/>
    <w:rsid w:val="00094A27"/>
    <w:rsid w:val="00117EBA"/>
    <w:rsid w:val="001361B2"/>
    <w:rsid w:val="00151375"/>
    <w:rsid w:val="001C6FAE"/>
    <w:rsid w:val="00397E10"/>
    <w:rsid w:val="0044045D"/>
    <w:rsid w:val="00466D32"/>
    <w:rsid w:val="004D48F9"/>
    <w:rsid w:val="005408C4"/>
    <w:rsid w:val="0056054F"/>
    <w:rsid w:val="005E2C40"/>
    <w:rsid w:val="006D566C"/>
    <w:rsid w:val="00865956"/>
    <w:rsid w:val="0088610C"/>
    <w:rsid w:val="008F501F"/>
    <w:rsid w:val="00985BD0"/>
    <w:rsid w:val="00A3520A"/>
    <w:rsid w:val="00A87B9F"/>
    <w:rsid w:val="00AD74CA"/>
    <w:rsid w:val="00B177C6"/>
    <w:rsid w:val="00B51A02"/>
    <w:rsid w:val="00B55D50"/>
    <w:rsid w:val="00BA42DB"/>
    <w:rsid w:val="00BB5ABD"/>
    <w:rsid w:val="00D307CD"/>
    <w:rsid w:val="00D75A02"/>
    <w:rsid w:val="00E26C9F"/>
    <w:rsid w:val="00E82BB3"/>
    <w:rsid w:val="00EB6620"/>
    <w:rsid w:val="00EF54C0"/>
    <w:rsid w:val="00F100B2"/>
    <w:rsid w:val="00F50CE0"/>
    <w:rsid w:val="00F52525"/>
    <w:rsid w:val="00F6724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C7112"/>
  <w15:chartTrackingRefBased/>
  <w15:docId w15:val="{832341E3-5BB6-4B09-9932-4ADCDCDF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B51A02"/>
    <w:rPr>
      <w:sz w:val="16"/>
      <w:szCs w:val="16"/>
    </w:rPr>
  </w:style>
  <w:style w:type="paragraph" w:styleId="Tekstopmerking">
    <w:name w:val="annotation text"/>
    <w:basedOn w:val="Standaard"/>
    <w:link w:val="TekstopmerkingChar"/>
    <w:uiPriority w:val="99"/>
    <w:semiHidden/>
    <w:unhideWhenUsed/>
    <w:rsid w:val="00B51A02"/>
    <w:pPr>
      <w:spacing w:line="240" w:lineRule="auto"/>
    </w:pPr>
    <w:rPr>
      <w:szCs w:val="20"/>
    </w:rPr>
  </w:style>
  <w:style w:type="character" w:customStyle="1" w:styleId="TekstopmerkingChar">
    <w:name w:val="Tekst opmerking Char"/>
    <w:basedOn w:val="Standaardalinea-lettertype"/>
    <w:link w:val="Tekstopmerking"/>
    <w:uiPriority w:val="99"/>
    <w:semiHidden/>
    <w:rsid w:val="00B51A0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51A02"/>
    <w:rPr>
      <w:b/>
      <w:bCs/>
    </w:rPr>
  </w:style>
  <w:style w:type="character" w:customStyle="1" w:styleId="OnderwerpvanopmerkingChar">
    <w:name w:val="Onderwerp van opmerking Char"/>
    <w:basedOn w:val="TekstopmerkingChar"/>
    <w:link w:val="Onderwerpvanopmerking"/>
    <w:uiPriority w:val="99"/>
    <w:semiHidden/>
    <w:rsid w:val="00B51A0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4</TotalTime>
  <Pages>3</Pages>
  <Words>738</Words>
  <Characters>4059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Karaca S. (Selma)</cp:lastModifiedBy>
  <cp:revision>2</cp:revision>
  <dcterms:created xsi:type="dcterms:W3CDTF">2020-11-24T11:38:00Z</dcterms:created>
  <dcterms:modified xsi:type="dcterms:W3CDTF">2020-11-24T11:38:00Z</dcterms:modified>
</cp:coreProperties>
</file>