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B852AC" w:rsidRDefault="00B852AC" w:rsidP="00B852AC">
      <w:pPr>
        <w:pStyle w:val="Kop1"/>
        <w:rPr>
          <w:color w:val="339933"/>
        </w:rPr>
      </w:pPr>
      <w:r>
        <w:rPr>
          <w:color w:val="339933"/>
        </w:rPr>
        <w:t>Luifelmakelaar</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B852AC" w:rsidRDefault="00BB5ABD" w:rsidP="00D24F8E">
            <w:pPr>
              <w:rPr>
                <w:b/>
              </w:rPr>
            </w:pPr>
            <w:r w:rsidRPr="00B852AC">
              <w:rPr>
                <w:b/>
              </w:rPr>
              <w:t>Werklocatie:</w:t>
            </w:r>
          </w:p>
        </w:tc>
        <w:tc>
          <w:tcPr>
            <w:tcW w:w="5295" w:type="dxa"/>
          </w:tcPr>
          <w:p w:rsidR="00BB5ABD" w:rsidRPr="00B852AC" w:rsidRDefault="00B852AC" w:rsidP="00D24F8E">
            <w:r w:rsidRPr="00B852AC">
              <w:t xml:space="preserve">Boulevard Zuid, </w:t>
            </w:r>
            <w:proofErr w:type="spellStart"/>
            <w:r w:rsidRPr="00B852AC">
              <w:t>Beijerlandselaan</w:t>
            </w:r>
            <w:proofErr w:type="spellEnd"/>
            <w:r w:rsidRPr="00B852AC">
              <w:t xml:space="preserve"> 167</w:t>
            </w:r>
          </w:p>
        </w:tc>
      </w:tr>
      <w:tr w:rsidR="00BB5ABD" w:rsidRPr="00BB5ABD" w:rsidTr="001C6FAE">
        <w:tc>
          <w:tcPr>
            <w:tcW w:w="3086" w:type="dxa"/>
          </w:tcPr>
          <w:p w:rsidR="00BB5ABD" w:rsidRPr="00B852AC" w:rsidRDefault="00BB5ABD" w:rsidP="00D24F8E">
            <w:pPr>
              <w:rPr>
                <w:b/>
              </w:rPr>
            </w:pPr>
            <w:r w:rsidRPr="00B852AC">
              <w:rPr>
                <w:b/>
              </w:rPr>
              <w:t>Startdatum:</w:t>
            </w:r>
          </w:p>
        </w:tc>
        <w:tc>
          <w:tcPr>
            <w:tcW w:w="5295" w:type="dxa"/>
          </w:tcPr>
          <w:p w:rsidR="00BB5ABD" w:rsidRPr="00B852AC" w:rsidRDefault="00B852AC" w:rsidP="00D24F8E">
            <w:r w:rsidRPr="00B852AC">
              <w:t>z.s.m., naar verwachting eind juni 2019</w:t>
            </w:r>
          </w:p>
        </w:tc>
      </w:tr>
      <w:tr w:rsidR="00BB5ABD" w:rsidRPr="00BB5ABD" w:rsidTr="001C6FAE">
        <w:tc>
          <w:tcPr>
            <w:tcW w:w="3086" w:type="dxa"/>
          </w:tcPr>
          <w:p w:rsidR="00BB5ABD" w:rsidRPr="00B852AC" w:rsidRDefault="00BB5ABD" w:rsidP="00D24F8E">
            <w:pPr>
              <w:rPr>
                <w:b/>
              </w:rPr>
            </w:pPr>
            <w:r w:rsidRPr="00B852AC">
              <w:rPr>
                <w:b/>
              </w:rPr>
              <w:t>Aantal medewerkers:</w:t>
            </w:r>
          </w:p>
        </w:tc>
        <w:tc>
          <w:tcPr>
            <w:tcW w:w="5295" w:type="dxa"/>
          </w:tcPr>
          <w:p w:rsidR="00BB5ABD" w:rsidRPr="00B852AC" w:rsidRDefault="00B852AC" w:rsidP="00D24F8E">
            <w:r w:rsidRPr="00B852AC">
              <w:t>1</w:t>
            </w:r>
          </w:p>
        </w:tc>
      </w:tr>
      <w:tr w:rsidR="00BB5ABD" w:rsidTr="001C6FAE">
        <w:tc>
          <w:tcPr>
            <w:tcW w:w="3086" w:type="dxa"/>
          </w:tcPr>
          <w:p w:rsidR="00BB5ABD" w:rsidRPr="00B852AC" w:rsidRDefault="00BB5ABD" w:rsidP="00D24F8E">
            <w:pPr>
              <w:rPr>
                <w:b/>
              </w:rPr>
            </w:pPr>
            <w:r w:rsidRPr="00B852AC">
              <w:rPr>
                <w:b/>
              </w:rPr>
              <w:t>Uren per week:</w:t>
            </w:r>
          </w:p>
        </w:tc>
        <w:tc>
          <w:tcPr>
            <w:tcW w:w="5295" w:type="dxa"/>
          </w:tcPr>
          <w:p w:rsidR="00BB5ABD" w:rsidRPr="00B852AC" w:rsidRDefault="00B852AC" w:rsidP="00D24F8E">
            <w:r w:rsidRPr="00B852AC">
              <w:t xml:space="preserve">20 </w:t>
            </w:r>
          </w:p>
        </w:tc>
      </w:tr>
      <w:tr w:rsidR="00BB5ABD" w:rsidRPr="00BB5ABD" w:rsidTr="001C6FAE">
        <w:tc>
          <w:tcPr>
            <w:tcW w:w="3086" w:type="dxa"/>
          </w:tcPr>
          <w:p w:rsidR="00BB5ABD" w:rsidRPr="00B852AC" w:rsidRDefault="00BB5ABD" w:rsidP="00D24F8E">
            <w:pPr>
              <w:rPr>
                <w:b/>
              </w:rPr>
            </w:pPr>
            <w:r w:rsidRPr="00B852AC">
              <w:rPr>
                <w:b/>
              </w:rPr>
              <w:t>Duur opdracht:</w:t>
            </w:r>
          </w:p>
        </w:tc>
        <w:tc>
          <w:tcPr>
            <w:tcW w:w="5295" w:type="dxa"/>
          </w:tcPr>
          <w:p w:rsidR="00BB5ABD" w:rsidRPr="00B852AC" w:rsidRDefault="00B852AC" w:rsidP="00D24F8E">
            <w:r w:rsidRPr="00B852AC">
              <w:t>12 maanden</w:t>
            </w:r>
          </w:p>
        </w:tc>
      </w:tr>
      <w:tr w:rsidR="00BB5ABD" w:rsidRPr="00BB5ABD" w:rsidTr="001C6FAE">
        <w:tc>
          <w:tcPr>
            <w:tcW w:w="3086" w:type="dxa"/>
          </w:tcPr>
          <w:p w:rsidR="00BB5ABD" w:rsidRPr="00B852AC" w:rsidRDefault="00BB5ABD" w:rsidP="00D24F8E">
            <w:pPr>
              <w:rPr>
                <w:b/>
              </w:rPr>
            </w:pPr>
            <w:r w:rsidRPr="00B852AC">
              <w:rPr>
                <w:b/>
              </w:rPr>
              <w:t>Verlengingsopties:</w:t>
            </w:r>
          </w:p>
        </w:tc>
        <w:tc>
          <w:tcPr>
            <w:tcW w:w="5295" w:type="dxa"/>
          </w:tcPr>
          <w:p w:rsidR="00BB5ABD" w:rsidRPr="00B852AC" w:rsidRDefault="00BB5ABD" w:rsidP="00D24F8E">
            <w:r w:rsidRPr="00B852AC">
              <w:t>2</w:t>
            </w:r>
            <w:r w:rsidR="00B852AC" w:rsidRPr="00B852AC">
              <w:t xml:space="preserve"> </w:t>
            </w:r>
            <w:r w:rsidRPr="00B852AC">
              <w:t>x 6 maanden</w:t>
            </w:r>
          </w:p>
        </w:tc>
      </w:tr>
      <w:tr w:rsidR="00BB5ABD" w:rsidRPr="00BB5ABD" w:rsidTr="001C6FAE">
        <w:tc>
          <w:tcPr>
            <w:tcW w:w="3086" w:type="dxa"/>
          </w:tcPr>
          <w:p w:rsidR="00BB5ABD" w:rsidRPr="00B852AC" w:rsidRDefault="00BB5ABD" w:rsidP="00D24F8E">
            <w:pPr>
              <w:rPr>
                <w:b/>
              </w:rPr>
            </w:pPr>
            <w:r w:rsidRPr="00B852AC">
              <w:rPr>
                <w:b/>
              </w:rPr>
              <w:t>FSK:</w:t>
            </w:r>
          </w:p>
        </w:tc>
        <w:tc>
          <w:tcPr>
            <w:tcW w:w="5295" w:type="dxa"/>
          </w:tcPr>
          <w:p w:rsidR="00BB5ABD" w:rsidRPr="00B852AC" w:rsidRDefault="00B852AC" w:rsidP="00D24F8E">
            <w:r w:rsidRPr="00B852AC">
              <w:t>11</w:t>
            </w:r>
          </w:p>
        </w:tc>
      </w:tr>
      <w:tr w:rsidR="00BB5ABD" w:rsidRPr="00BB5ABD" w:rsidTr="001C6FAE">
        <w:tc>
          <w:tcPr>
            <w:tcW w:w="3086" w:type="dxa"/>
          </w:tcPr>
          <w:p w:rsidR="00BB5ABD" w:rsidRPr="00B852AC" w:rsidRDefault="00BB5ABD" w:rsidP="00D24F8E">
            <w:pPr>
              <w:rPr>
                <w:b/>
              </w:rPr>
            </w:pPr>
            <w:r w:rsidRPr="00B852AC">
              <w:rPr>
                <w:b/>
              </w:rPr>
              <w:t>Tariefrange:</w:t>
            </w:r>
          </w:p>
        </w:tc>
        <w:tc>
          <w:tcPr>
            <w:tcW w:w="5295" w:type="dxa"/>
          </w:tcPr>
          <w:p w:rsidR="00BB5ABD" w:rsidRPr="00B852AC" w:rsidRDefault="00B852AC" w:rsidP="00D24F8E">
            <w:r w:rsidRPr="00B852AC">
              <w:t xml:space="preserve">€70 - €100 </w:t>
            </w:r>
          </w:p>
        </w:tc>
      </w:tr>
      <w:tr w:rsidR="00BB5ABD" w:rsidRPr="00BB5ABD" w:rsidTr="001C6FAE">
        <w:tc>
          <w:tcPr>
            <w:tcW w:w="3086" w:type="dxa"/>
          </w:tcPr>
          <w:p w:rsidR="00BB5ABD" w:rsidRPr="00B852AC" w:rsidRDefault="00BB5ABD" w:rsidP="00D24F8E">
            <w:pPr>
              <w:rPr>
                <w:b/>
              </w:rPr>
            </w:pPr>
            <w:r w:rsidRPr="00B852AC">
              <w:rPr>
                <w:b/>
              </w:rPr>
              <w:t>Verhouding prijs/kwaliteit:</w:t>
            </w:r>
          </w:p>
        </w:tc>
        <w:tc>
          <w:tcPr>
            <w:tcW w:w="5295" w:type="dxa"/>
          </w:tcPr>
          <w:p w:rsidR="00BB5ABD" w:rsidRPr="00B852AC" w:rsidRDefault="00B852AC" w:rsidP="00D24F8E">
            <w:r w:rsidRPr="00B852AC">
              <w:t>20</w:t>
            </w:r>
            <w:r w:rsidR="00BB5ABD" w:rsidRPr="00B852AC">
              <w:t xml:space="preserve">% - </w:t>
            </w:r>
            <w:r w:rsidRPr="00B852AC">
              <w:t>8</w:t>
            </w:r>
            <w:r w:rsidR="00BB5ABD" w:rsidRPr="00B852AC">
              <w:t>0%</w:t>
            </w:r>
          </w:p>
        </w:tc>
      </w:tr>
    </w:tbl>
    <w:p w:rsidR="00BB5ABD" w:rsidRPr="00BB5ABD" w:rsidRDefault="00BB5ABD" w:rsidP="00BB5ABD"/>
    <w:p w:rsidR="00985BD0" w:rsidRDefault="00E26C9F" w:rsidP="00E26C9F">
      <w:pPr>
        <w:pStyle w:val="Kop2"/>
      </w:pPr>
      <w:r>
        <w:t xml:space="preserve">Jouw functie </w:t>
      </w:r>
    </w:p>
    <w:p w:rsidR="00155FD6" w:rsidRDefault="00155FD6" w:rsidP="00155FD6">
      <w:r>
        <w:t xml:space="preserve">Recent is het programma Hand in Hand </w:t>
      </w:r>
      <w:r w:rsidR="009A15FF">
        <w:t>(</w:t>
      </w:r>
      <w:proofErr w:type="spellStart"/>
      <w:r w:rsidR="009A15FF">
        <w:t>H</w:t>
      </w:r>
      <w:r w:rsidR="001C3D02">
        <w:t>i</w:t>
      </w:r>
      <w:r w:rsidR="009A15FF">
        <w:t>H</w:t>
      </w:r>
      <w:proofErr w:type="spellEnd"/>
      <w:r w:rsidR="009A15FF">
        <w:t xml:space="preserve">) </w:t>
      </w:r>
      <w:r>
        <w:t>van start gegaan. Een meerjarig gemeentelijk project dat er in voorziet om de Winkelboulevard Zuid weer structureel veilig en aantrekkelijk te maken. Een programma met een sterk integraal karakter, waarbij de aanpak van de ondermijning, de verbetering van de branchering en het opknappen van gevels en de buitenruimte "hand in hand" gaan.</w:t>
      </w:r>
    </w:p>
    <w:p w:rsidR="00155FD6" w:rsidRDefault="00155FD6" w:rsidP="00155FD6">
      <w:r>
        <w:t xml:space="preserve"> </w:t>
      </w:r>
    </w:p>
    <w:p w:rsidR="00155FD6" w:rsidRDefault="00155FD6" w:rsidP="00155FD6">
      <w:r>
        <w:t xml:space="preserve">Een groot gedeelte van de winkelplint oogt armoedig en behoeft stevige verbetering om een wezenlijke bijdrage te leveren om de winkelboulevard aantrekkelijk te maken voor zowel de huidige gebruikers als voor nieuwe doelgroepen ondernemers en bezoekers. </w:t>
      </w:r>
    </w:p>
    <w:p w:rsidR="00155FD6" w:rsidRDefault="00155FD6" w:rsidP="00155FD6">
      <w:r>
        <w:t xml:space="preserve"> </w:t>
      </w:r>
    </w:p>
    <w:p w:rsidR="00155FD6" w:rsidRDefault="00155FD6" w:rsidP="00155FD6">
      <w:r>
        <w:t xml:space="preserve">Middelen zijn beschikbaar gesteld om in fase 1 een vliegende start te maken, beginnend aan de kop van de GHD / </w:t>
      </w:r>
      <w:proofErr w:type="spellStart"/>
      <w:r>
        <w:t>Strevelsweg</w:t>
      </w:r>
      <w:proofErr w:type="spellEnd"/>
      <w:r>
        <w:t xml:space="preserve"> en rond het </w:t>
      </w:r>
      <w:r w:rsidR="009A15FF">
        <w:t>projectbureau</w:t>
      </w:r>
      <w:r>
        <w:t xml:space="preserve"> van Hand in Hand aan de BLL.  Achterliggend idee is om de plinten dermate </w:t>
      </w:r>
      <w:r w:rsidR="009A15FF">
        <w:t>voorbeeld stellend</w:t>
      </w:r>
      <w:r>
        <w:t xml:space="preserve"> te renoveren, dat overige pandeigenaren en ondernemers gestimuleerd worden om in fase 2 te investeren en mee gaan doen. Het aanwezige beeldkwaliteitsplan dient als kader.  </w:t>
      </w:r>
    </w:p>
    <w:p w:rsidR="00155FD6" w:rsidRDefault="00155FD6" w:rsidP="00155FD6">
      <w:r>
        <w:t xml:space="preserve"> </w:t>
      </w:r>
    </w:p>
    <w:p w:rsidR="00155FD6" w:rsidRDefault="00155FD6" w:rsidP="00155FD6">
      <w:r>
        <w:t xml:space="preserve">We zoeken een luifelmakelaar die zich minimaal 20 uur per week inzet om dit voor HIH te bewerkstelligen. In 1e instantie voor de periode van 1 jaar, van </w:t>
      </w:r>
      <w:r w:rsidR="009A15FF">
        <w:t xml:space="preserve">medio juli </w:t>
      </w:r>
      <w:r>
        <w:t xml:space="preserve">2019 tot </w:t>
      </w:r>
      <w:r w:rsidR="009A15FF">
        <w:t xml:space="preserve">medio juli </w:t>
      </w:r>
      <w:r>
        <w:t>2020</w:t>
      </w:r>
      <w:r w:rsidR="009A15FF">
        <w:t>,</w:t>
      </w:r>
      <w:r>
        <w:t xml:space="preserve"> met de intentie weer met </w:t>
      </w:r>
      <w:r w:rsidR="009A15FF">
        <w:t>2 x 6 maanden</w:t>
      </w:r>
      <w:r>
        <w:t xml:space="preserve"> te verlengen na evaluatie. Ervaring met de materie, bekendheid met het gebied, alsmede draagvlak onder betrokken pandeigenaren en ondernemers strekt tot aanbeveling</w:t>
      </w:r>
      <w:bookmarkStart w:id="0" w:name="_GoBack"/>
      <w:bookmarkEnd w:id="0"/>
      <w:r>
        <w:t xml:space="preserve"> om het gewenste tempo te kunnen maken. Daarnaast dient nauw samengewerkt te worden met </w:t>
      </w:r>
      <w:r w:rsidR="001C3D02">
        <w:t>recent aangetrokken</w:t>
      </w:r>
      <w:r>
        <w:t xml:space="preserve"> branchering / transformatiemanager om te voorkomen dat pandeigenaren en ondernemers niet dubbel benaderd worden / </w:t>
      </w:r>
      <w:r w:rsidR="009A15FF">
        <w:t>efficiënt</w:t>
      </w:r>
      <w:r>
        <w:t xml:space="preserve"> wordt gewerkt. Bovendien zal in fase 1 van de GHD in een aantal gevallen de functie en daarmede ook het uiterlijk van de huidige winkel wijzigen naar wonen (en werken)</w:t>
      </w:r>
      <w:r w:rsidR="001C3D02">
        <w:t xml:space="preserve">. </w:t>
      </w:r>
      <w:r>
        <w:t xml:space="preserve">De luifelmakelaar werkt direct voor Hand in Hand, vanuit het </w:t>
      </w:r>
      <w:proofErr w:type="spellStart"/>
      <w:r>
        <w:t>Projectburo</w:t>
      </w:r>
      <w:proofErr w:type="spellEnd"/>
      <w:r>
        <w:t xml:space="preserve"> BLL 167 en legt te nemen besluiten voor aan </w:t>
      </w:r>
      <w:r w:rsidR="009A15FF">
        <w:t xml:space="preserve">de opdrachtgever. </w:t>
      </w:r>
      <w:r>
        <w:t xml:space="preserve">  </w:t>
      </w:r>
    </w:p>
    <w:p w:rsidR="00155FD6" w:rsidRDefault="00155FD6" w:rsidP="00155FD6">
      <w:r>
        <w:t xml:space="preserve"> </w:t>
      </w:r>
    </w:p>
    <w:p w:rsidR="00155FD6" w:rsidRDefault="00155FD6" w:rsidP="00155FD6"/>
    <w:p w:rsidR="00155FD6" w:rsidRDefault="00155FD6" w:rsidP="00155FD6"/>
    <w:p w:rsidR="00155FD6" w:rsidRPr="00155FD6" w:rsidRDefault="00155FD6" w:rsidP="00155FD6">
      <w:pPr>
        <w:rPr>
          <w:b/>
        </w:rPr>
      </w:pPr>
      <w:r>
        <w:rPr>
          <w:b/>
        </w:rPr>
        <w:lastRenderedPageBreak/>
        <w:t>W</w:t>
      </w:r>
      <w:r w:rsidRPr="00155FD6">
        <w:rPr>
          <w:b/>
        </w:rPr>
        <w:t>erkzaamheden:</w:t>
      </w:r>
    </w:p>
    <w:p w:rsidR="00155FD6" w:rsidRDefault="00155FD6" w:rsidP="00155FD6">
      <w:pPr>
        <w:pStyle w:val="Lijstalinea"/>
        <w:numPr>
          <w:ilvl w:val="0"/>
          <w:numId w:val="2"/>
        </w:numPr>
      </w:pPr>
      <w:r>
        <w:t>Voorstellen in het gebied</w:t>
      </w:r>
    </w:p>
    <w:p w:rsidR="00155FD6" w:rsidRDefault="00155FD6" w:rsidP="00155FD6">
      <w:pPr>
        <w:pStyle w:val="Lijstalinea"/>
        <w:numPr>
          <w:ilvl w:val="0"/>
          <w:numId w:val="2"/>
        </w:numPr>
      </w:pPr>
      <w:r>
        <w:t>Bouwkundige inventarisatie gebouwen in fase 1</w:t>
      </w:r>
    </w:p>
    <w:p w:rsidR="00155FD6" w:rsidRDefault="00155FD6" w:rsidP="00155FD6">
      <w:pPr>
        <w:pStyle w:val="Lijstalinea"/>
        <w:numPr>
          <w:ilvl w:val="0"/>
          <w:numId w:val="2"/>
        </w:numPr>
      </w:pPr>
      <w:r>
        <w:t>Persoonlijke inventarisatie pandeigenaren en ondernemers in fase 1</w:t>
      </w:r>
    </w:p>
    <w:p w:rsidR="00155FD6" w:rsidRDefault="00155FD6" w:rsidP="00155FD6">
      <w:pPr>
        <w:pStyle w:val="Lijstalinea"/>
        <w:numPr>
          <w:ilvl w:val="0"/>
          <w:numId w:val="2"/>
        </w:numPr>
      </w:pPr>
      <w:r>
        <w:t>Plan opstellen</w:t>
      </w:r>
    </w:p>
    <w:p w:rsidR="00155FD6" w:rsidRDefault="00155FD6" w:rsidP="00155FD6">
      <w:pPr>
        <w:pStyle w:val="Lijstalinea"/>
        <w:numPr>
          <w:ilvl w:val="0"/>
          <w:numId w:val="2"/>
        </w:numPr>
      </w:pPr>
      <w:r>
        <w:t>Selectie verrichten van aannemers / aanbieders</w:t>
      </w:r>
    </w:p>
    <w:p w:rsidR="00155FD6" w:rsidRDefault="00155FD6" w:rsidP="00155FD6">
      <w:pPr>
        <w:pStyle w:val="Lijstalinea"/>
        <w:numPr>
          <w:ilvl w:val="0"/>
          <w:numId w:val="2"/>
        </w:numPr>
      </w:pPr>
      <w:r>
        <w:t xml:space="preserve">Luifels laten verwijderen en reparaties laten verrichten </w:t>
      </w:r>
    </w:p>
    <w:p w:rsidR="00155FD6" w:rsidRDefault="00155FD6" w:rsidP="00155FD6">
      <w:pPr>
        <w:pStyle w:val="Lijstalinea"/>
        <w:numPr>
          <w:ilvl w:val="0"/>
          <w:numId w:val="2"/>
        </w:numPr>
      </w:pPr>
      <w:r>
        <w:t>Blijvende winkelpuien laten renoveren (pui, rolluik, zonwering reclame-uiting)</w:t>
      </w:r>
    </w:p>
    <w:p w:rsidR="00155FD6" w:rsidRDefault="00155FD6" w:rsidP="00155FD6">
      <w:pPr>
        <w:pStyle w:val="Lijstalinea"/>
        <w:numPr>
          <w:ilvl w:val="0"/>
          <w:numId w:val="2"/>
        </w:numPr>
      </w:pPr>
      <w:r>
        <w:t>Afspraken vastleggen</w:t>
      </w:r>
    </w:p>
    <w:p w:rsidR="00985BD0" w:rsidRDefault="00155FD6" w:rsidP="00155FD6">
      <w:pPr>
        <w:pStyle w:val="Lijstalinea"/>
        <w:numPr>
          <w:ilvl w:val="0"/>
          <w:numId w:val="2"/>
        </w:numPr>
      </w:pPr>
      <w:r>
        <w:t xml:space="preserve">Verantwoording afleggen aan procesregisseur </w:t>
      </w:r>
      <w:proofErr w:type="spellStart"/>
      <w:r>
        <w:t>HiH</w:t>
      </w:r>
      <w:proofErr w:type="spellEnd"/>
    </w:p>
    <w:p w:rsidR="00985BD0" w:rsidRDefault="00E26C9F" w:rsidP="00E26C9F">
      <w:pPr>
        <w:pStyle w:val="Kop2"/>
      </w:pPr>
      <w:r w:rsidRPr="00E26C9F">
        <w:t>Jouw</w:t>
      </w:r>
      <w:r w:rsidR="00985BD0" w:rsidRPr="00E26C9F">
        <w:t xml:space="preserve"> profiel</w:t>
      </w:r>
      <w:r w:rsidR="00155FD6">
        <w:t xml:space="preserve"> - </w:t>
      </w:r>
      <w:r w:rsidR="00985BD0">
        <w:t>Eisen</w:t>
      </w:r>
    </w:p>
    <w:p w:rsidR="00155FD6" w:rsidRDefault="00155FD6" w:rsidP="00155FD6">
      <w:pPr>
        <w:pStyle w:val="Lijstalinea"/>
        <w:numPr>
          <w:ilvl w:val="0"/>
          <w:numId w:val="4"/>
        </w:numPr>
      </w:pPr>
      <w:r>
        <w:t>Minimaal een succesvol afgeronde hbo-opleiding</w:t>
      </w:r>
    </w:p>
    <w:p w:rsidR="009D3D4A" w:rsidRDefault="009D3D4A" w:rsidP="009D3D4A">
      <w:pPr>
        <w:pStyle w:val="Lijstalinea"/>
        <w:numPr>
          <w:ilvl w:val="0"/>
          <w:numId w:val="4"/>
        </w:numPr>
      </w:pPr>
      <w:r w:rsidRPr="009D3D4A">
        <w:t>Minimaal 5 jaar relevante werkervaring waarbij samenwerking met eigenaren van winkelpanden een centrale rol speelde, opgedaan in de afgelopen 8 jaar.</w:t>
      </w:r>
    </w:p>
    <w:p w:rsidR="00985BD0" w:rsidRDefault="00985BD0" w:rsidP="00E26C9F">
      <w:pPr>
        <w:pStyle w:val="Kop2"/>
      </w:pPr>
      <w:r>
        <w:t>Wensen</w:t>
      </w:r>
    </w:p>
    <w:p w:rsidR="00155FD6" w:rsidRDefault="00155FD6" w:rsidP="00155FD6">
      <w:pPr>
        <w:pStyle w:val="Lijstalinea"/>
        <w:numPr>
          <w:ilvl w:val="0"/>
          <w:numId w:val="4"/>
        </w:numPr>
      </w:pPr>
      <w:r>
        <w:t>Ervaring met transformatie van winkelpanden naar andere functies</w:t>
      </w:r>
    </w:p>
    <w:p w:rsidR="00155FD6" w:rsidRDefault="00155FD6" w:rsidP="00155FD6">
      <w:pPr>
        <w:pStyle w:val="Lijstalinea"/>
        <w:numPr>
          <w:ilvl w:val="0"/>
          <w:numId w:val="4"/>
        </w:numPr>
      </w:pPr>
      <w:r>
        <w:t>Ervaring met branchering in winkelstraten</w:t>
      </w:r>
    </w:p>
    <w:p w:rsidR="00155FD6" w:rsidRDefault="00155FD6" w:rsidP="00155FD6">
      <w:pPr>
        <w:pStyle w:val="Lijstalinea"/>
        <w:numPr>
          <w:ilvl w:val="0"/>
          <w:numId w:val="4"/>
        </w:numPr>
      </w:pPr>
      <w:r>
        <w:t>Kennis van de vastgoedmarkt</w:t>
      </w:r>
    </w:p>
    <w:p w:rsidR="00155FD6" w:rsidRDefault="00155FD6" w:rsidP="00155FD6">
      <w:pPr>
        <w:pStyle w:val="Lijstalinea"/>
        <w:numPr>
          <w:ilvl w:val="0"/>
          <w:numId w:val="4"/>
        </w:numPr>
      </w:pPr>
      <w:r>
        <w:t xml:space="preserve">Gebiedskennis </w:t>
      </w:r>
      <w:r w:rsidR="00236A57">
        <w:t xml:space="preserve">van Rotterdam Zuid </w:t>
      </w:r>
    </w:p>
    <w:p w:rsidR="0088610C" w:rsidRDefault="00155FD6" w:rsidP="00155FD6">
      <w:pPr>
        <w:pStyle w:val="Lijstalinea"/>
        <w:numPr>
          <w:ilvl w:val="0"/>
          <w:numId w:val="4"/>
        </w:numPr>
      </w:pPr>
      <w:r>
        <w:t>Relevant netwerk in het gebied</w:t>
      </w:r>
    </w:p>
    <w:p w:rsidR="00985BD0" w:rsidRDefault="00985BD0" w:rsidP="00985BD0"/>
    <w:p w:rsidR="00985BD0" w:rsidRPr="00985BD0" w:rsidRDefault="00985BD0" w:rsidP="00E26C9F">
      <w:pPr>
        <w:pStyle w:val="Kop2"/>
      </w:pPr>
      <w:r>
        <w:t>Onze organisatie</w:t>
      </w:r>
    </w:p>
    <w:p w:rsidR="00397E10" w:rsidRDefault="00236A57" w:rsidP="00985BD0">
      <w:r w:rsidRPr="00236A57">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FCD"/>
    <w:multiLevelType w:val="hybridMultilevel"/>
    <w:tmpl w:val="CF2E9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0E102F"/>
    <w:multiLevelType w:val="hybridMultilevel"/>
    <w:tmpl w:val="840884DE"/>
    <w:lvl w:ilvl="0" w:tplc="2138E84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D004DF"/>
    <w:multiLevelType w:val="hybridMultilevel"/>
    <w:tmpl w:val="20640D5A"/>
    <w:lvl w:ilvl="0" w:tplc="86780A00">
      <w:numFmt w:val="bullet"/>
      <w:lvlText w:val=""/>
      <w:lvlJc w:val="left"/>
      <w:pPr>
        <w:ind w:left="1065" w:hanging="705"/>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574A91"/>
    <w:multiLevelType w:val="hybridMultilevel"/>
    <w:tmpl w:val="CD9EA27C"/>
    <w:lvl w:ilvl="0" w:tplc="2138E84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D33B3A"/>
    <w:multiLevelType w:val="hybridMultilevel"/>
    <w:tmpl w:val="E966A492"/>
    <w:lvl w:ilvl="0" w:tplc="86780A00">
      <w:numFmt w:val="bullet"/>
      <w:lvlText w:val=""/>
      <w:lvlJc w:val="left"/>
      <w:pPr>
        <w:ind w:left="1065" w:hanging="705"/>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55FD6"/>
    <w:rsid w:val="001C3D02"/>
    <w:rsid w:val="001C6FAE"/>
    <w:rsid w:val="00220A61"/>
    <w:rsid w:val="00233C25"/>
    <w:rsid w:val="00236A57"/>
    <w:rsid w:val="002B3D49"/>
    <w:rsid w:val="00397E10"/>
    <w:rsid w:val="004A194D"/>
    <w:rsid w:val="0056054F"/>
    <w:rsid w:val="005E2C40"/>
    <w:rsid w:val="00730175"/>
    <w:rsid w:val="0088610C"/>
    <w:rsid w:val="00912961"/>
    <w:rsid w:val="00985BD0"/>
    <w:rsid w:val="009A15FF"/>
    <w:rsid w:val="009D3D4A"/>
    <w:rsid w:val="00B55D50"/>
    <w:rsid w:val="00B852AC"/>
    <w:rsid w:val="00BA42DB"/>
    <w:rsid w:val="00BB5ABD"/>
    <w:rsid w:val="00CE1DBB"/>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916E8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15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13BB084C</Template>
  <TotalTime>96</TotalTime>
  <Pages>2</Pages>
  <Words>592</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6</cp:revision>
  <cp:lastPrinted>2019-05-28T09:09:00Z</cp:lastPrinted>
  <dcterms:created xsi:type="dcterms:W3CDTF">2019-05-28T10:00:00Z</dcterms:created>
  <dcterms:modified xsi:type="dcterms:W3CDTF">2019-06-20T10:08:00Z</dcterms:modified>
</cp:coreProperties>
</file>