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FE5058" w:rsidP="00985BD0">
      <w:pPr>
        <w:pStyle w:val="Kop1"/>
        <w:rPr>
          <w:color w:val="339933"/>
        </w:rPr>
      </w:pPr>
      <w:r>
        <w:rPr>
          <w:color w:val="339933"/>
        </w:rPr>
        <w:t xml:space="preserve">Security </w:t>
      </w:r>
      <w:proofErr w:type="spellStart"/>
      <w:r>
        <w:rPr>
          <w:color w:val="339933"/>
        </w:rPr>
        <w:t>O</w:t>
      </w:r>
      <w:r w:rsidR="00275CC8">
        <w:rPr>
          <w:color w:val="339933"/>
        </w:rPr>
        <w:t>fficer</w:t>
      </w:r>
      <w:proofErr w:type="spellEnd"/>
      <w:r w:rsidR="00275CC8">
        <w:rPr>
          <w:color w:val="339933"/>
        </w:rPr>
        <w:t xml:space="preserve"> </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Pr="00275CC8" w:rsidRDefault="00BB5ABD" w:rsidP="00D24F8E">
            <w:pPr>
              <w:rPr>
                <w:b/>
              </w:rPr>
            </w:pPr>
            <w:r w:rsidRPr="00275CC8">
              <w:rPr>
                <w:b/>
              </w:rPr>
              <w:t>Werklocatie:</w:t>
            </w:r>
          </w:p>
        </w:tc>
        <w:tc>
          <w:tcPr>
            <w:tcW w:w="5295" w:type="dxa"/>
          </w:tcPr>
          <w:p w:rsidR="00BB5ABD" w:rsidRPr="00275CC8" w:rsidRDefault="00275CC8" w:rsidP="00D24F8E">
            <w:r w:rsidRPr="00275CC8">
              <w:t>Wisselende werklocaties in Rotterdam</w:t>
            </w:r>
          </w:p>
        </w:tc>
      </w:tr>
      <w:tr w:rsidR="00BB5ABD" w:rsidRPr="00BB5ABD" w:rsidTr="001C6FAE">
        <w:tc>
          <w:tcPr>
            <w:tcW w:w="3086" w:type="dxa"/>
          </w:tcPr>
          <w:p w:rsidR="00BB5ABD" w:rsidRPr="00275CC8" w:rsidRDefault="00BB5ABD" w:rsidP="00D24F8E">
            <w:pPr>
              <w:rPr>
                <w:b/>
              </w:rPr>
            </w:pPr>
            <w:r w:rsidRPr="00275CC8">
              <w:rPr>
                <w:b/>
              </w:rPr>
              <w:t>Startdatum:</w:t>
            </w:r>
          </w:p>
        </w:tc>
        <w:tc>
          <w:tcPr>
            <w:tcW w:w="5295" w:type="dxa"/>
          </w:tcPr>
          <w:p w:rsidR="00BB5ABD" w:rsidRPr="00275CC8" w:rsidRDefault="00275CC8" w:rsidP="00D24F8E">
            <w:r w:rsidRPr="00275CC8">
              <w:t xml:space="preserve">Z.s.m., naar verwachting </w:t>
            </w:r>
            <w:r w:rsidR="006601F4">
              <w:t xml:space="preserve">medio mei 2019 </w:t>
            </w:r>
          </w:p>
        </w:tc>
      </w:tr>
      <w:tr w:rsidR="00BB5ABD" w:rsidRPr="00BB5ABD" w:rsidTr="001C6FAE">
        <w:tc>
          <w:tcPr>
            <w:tcW w:w="3086" w:type="dxa"/>
          </w:tcPr>
          <w:p w:rsidR="00BB5ABD" w:rsidRPr="00275CC8" w:rsidRDefault="00BB5ABD" w:rsidP="00D24F8E">
            <w:pPr>
              <w:rPr>
                <w:b/>
              </w:rPr>
            </w:pPr>
            <w:r w:rsidRPr="00275CC8">
              <w:rPr>
                <w:b/>
              </w:rPr>
              <w:t>Aantal medewerkers:</w:t>
            </w:r>
          </w:p>
        </w:tc>
        <w:tc>
          <w:tcPr>
            <w:tcW w:w="5295" w:type="dxa"/>
          </w:tcPr>
          <w:p w:rsidR="00BB5ABD" w:rsidRPr="00275CC8" w:rsidRDefault="001E595F" w:rsidP="00D24F8E">
            <w:r>
              <w:t>2</w:t>
            </w:r>
          </w:p>
        </w:tc>
      </w:tr>
      <w:tr w:rsidR="00BB5ABD" w:rsidTr="001C6FAE">
        <w:tc>
          <w:tcPr>
            <w:tcW w:w="3086" w:type="dxa"/>
          </w:tcPr>
          <w:p w:rsidR="00BB5ABD" w:rsidRPr="00A43E56" w:rsidRDefault="00BB5ABD" w:rsidP="00D24F8E">
            <w:pPr>
              <w:rPr>
                <w:b/>
              </w:rPr>
            </w:pPr>
            <w:r w:rsidRPr="00A43E56">
              <w:rPr>
                <w:b/>
              </w:rPr>
              <w:t>Uren per week:</w:t>
            </w:r>
          </w:p>
        </w:tc>
        <w:tc>
          <w:tcPr>
            <w:tcW w:w="5295" w:type="dxa"/>
          </w:tcPr>
          <w:p w:rsidR="00BB5ABD" w:rsidRPr="00275CC8" w:rsidRDefault="00275CC8" w:rsidP="00D24F8E">
            <w:r w:rsidRPr="00275CC8">
              <w:t>36</w:t>
            </w:r>
            <w:r w:rsidR="00A43E56">
              <w:t xml:space="preserve"> uur</w:t>
            </w:r>
            <w:bookmarkStart w:id="0" w:name="_GoBack"/>
            <w:bookmarkEnd w:id="0"/>
            <w:r w:rsidRPr="00275CC8">
              <w:t xml:space="preserve"> per kandidaat</w:t>
            </w:r>
          </w:p>
        </w:tc>
      </w:tr>
      <w:tr w:rsidR="00BB5ABD" w:rsidRPr="00BB5ABD" w:rsidTr="001C6FAE">
        <w:tc>
          <w:tcPr>
            <w:tcW w:w="3086" w:type="dxa"/>
          </w:tcPr>
          <w:p w:rsidR="00BB5ABD" w:rsidRPr="00275CC8" w:rsidRDefault="00BB5ABD" w:rsidP="00D24F8E">
            <w:pPr>
              <w:rPr>
                <w:b/>
              </w:rPr>
            </w:pPr>
            <w:r w:rsidRPr="00275CC8">
              <w:rPr>
                <w:b/>
              </w:rPr>
              <w:t>Duur opdracht:</w:t>
            </w:r>
          </w:p>
        </w:tc>
        <w:tc>
          <w:tcPr>
            <w:tcW w:w="5295" w:type="dxa"/>
          </w:tcPr>
          <w:p w:rsidR="00BB5ABD" w:rsidRPr="00275CC8" w:rsidRDefault="00275CC8" w:rsidP="00D24F8E">
            <w:r w:rsidRPr="00275CC8">
              <w:t>Tot 31-12-2019</w:t>
            </w:r>
          </w:p>
        </w:tc>
      </w:tr>
      <w:tr w:rsidR="00BB5ABD" w:rsidRPr="00BB5ABD" w:rsidTr="001C6FAE">
        <w:tc>
          <w:tcPr>
            <w:tcW w:w="3086" w:type="dxa"/>
          </w:tcPr>
          <w:p w:rsidR="00BB5ABD" w:rsidRPr="00275CC8" w:rsidRDefault="00BB5ABD" w:rsidP="00D24F8E">
            <w:pPr>
              <w:rPr>
                <w:b/>
              </w:rPr>
            </w:pPr>
            <w:r w:rsidRPr="00275CC8">
              <w:rPr>
                <w:b/>
              </w:rPr>
              <w:t>Verlengingsopties:</w:t>
            </w:r>
          </w:p>
        </w:tc>
        <w:tc>
          <w:tcPr>
            <w:tcW w:w="5295" w:type="dxa"/>
          </w:tcPr>
          <w:p w:rsidR="00BB5ABD" w:rsidRPr="00275CC8" w:rsidRDefault="00275CC8" w:rsidP="00D24F8E">
            <w:r w:rsidRPr="00275CC8">
              <w:t>2 x 12 maanden</w:t>
            </w:r>
          </w:p>
        </w:tc>
      </w:tr>
      <w:tr w:rsidR="00BB5ABD" w:rsidRPr="00BB5ABD" w:rsidTr="001C6FAE">
        <w:tc>
          <w:tcPr>
            <w:tcW w:w="3086" w:type="dxa"/>
          </w:tcPr>
          <w:p w:rsidR="00BB5ABD" w:rsidRPr="00275CC8" w:rsidRDefault="00BB5ABD" w:rsidP="00D24F8E">
            <w:pPr>
              <w:rPr>
                <w:b/>
              </w:rPr>
            </w:pPr>
            <w:r w:rsidRPr="00275CC8">
              <w:rPr>
                <w:b/>
              </w:rPr>
              <w:t>FSK:</w:t>
            </w:r>
          </w:p>
        </w:tc>
        <w:tc>
          <w:tcPr>
            <w:tcW w:w="5295" w:type="dxa"/>
          </w:tcPr>
          <w:p w:rsidR="00BB5ABD" w:rsidRPr="00275CC8" w:rsidRDefault="00275CC8" w:rsidP="00D24F8E">
            <w:r w:rsidRPr="00275CC8">
              <w:t>12</w:t>
            </w:r>
          </w:p>
        </w:tc>
      </w:tr>
      <w:tr w:rsidR="00BB5ABD" w:rsidRPr="00BB5ABD" w:rsidTr="001C6FAE">
        <w:tc>
          <w:tcPr>
            <w:tcW w:w="3086" w:type="dxa"/>
          </w:tcPr>
          <w:p w:rsidR="00BB5ABD" w:rsidRPr="00275CC8" w:rsidRDefault="00BB5ABD" w:rsidP="00D24F8E">
            <w:pPr>
              <w:rPr>
                <w:b/>
              </w:rPr>
            </w:pPr>
            <w:r w:rsidRPr="00275CC8">
              <w:rPr>
                <w:b/>
              </w:rPr>
              <w:t>Tariefrange:</w:t>
            </w:r>
          </w:p>
        </w:tc>
        <w:tc>
          <w:tcPr>
            <w:tcW w:w="5295" w:type="dxa"/>
          </w:tcPr>
          <w:p w:rsidR="00BB5ABD" w:rsidRPr="00275CC8" w:rsidRDefault="00275CC8" w:rsidP="00D24F8E">
            <w:r w:rsidRPr="00275CC8">
              <w:t xml:space="preserve">€85 - €95 </w:t>
            </w:r>
          </w:p>
        </w:tc>
      </w:tr>
      <w:tr w:rsidR="00BB5ABD" w:rsidRPr="00BB5ABD" w:rsidTr="001C6FAE">
        <w:tc>
          <w:tcPr>
            <w:tcW w:w="3086" w:type="dxa"/>
          </w:tcPr>
          <w:p w:rsidR="00BB5ABD" w:rsidRPr="00275CC8" w:rsidRDefault="00BB5ABD" w:rsidP="00D24F8E">
            <w:pPr>
              <w:rPr>
                <w:b/>
              </w:rPr>
            </w:pPr>
            <w:r w:rsidRPr="00275CC8">
              <w:rPr>
                <w:b/>
              </w:rPr>
              <w:t>Verhouding prijs/kwaliteit:</w:t>
            </w:r>
          </w:p>
        </w:tc>
        <w:tc>
          <w:tcPr>
            <w:tcW w:w="5295" w:type="dxa"/>
          </w:tcPr>
          <w:p w:rsidR="00BB5ABD" w:rsidRPr="00275CC8" w:rsidRDefault="00275CC8" w:rsidP="00D24F8E">
            <w:r w:rsidRPr="00275CC8">
              <w:t>20% - 80%</w:t>
            </w:r>
          </w:p>
        </w:tc>
      </w:tr>
      <w:tr w:rsidR="00BB5ABD" w:rsidRPr="00BB5ABD" w:rsidTr="001C6FAE">
        <w:tc>
          <w:tcPr>
            <w:tcW w:w="3086" w:type="dxa"/>
          </w:tcPr>
          <w:p w:rsidR="00BB5ABD" w:rsidRPr="00275CC8" w:rsidRDefault="00BB5ABD" w:rsidP="00D24F8E">
            <w:pPr>
              <w:rPr>
                <w:b/>
              </w:rPr>
            </w:pPr>
            <w:proofErr w:type="spellStart"/>
            <w:r w:rsidRPr="00275CC8">
              <w:rPr>
                <w:b/>
              </w:rPr>
              <w:t>Detavast</w:t>
            </w:r>
            <w:proofErr w:type="spellEnd"/>
            <w:r w:rsidRPr="00275CC8">
              <w:rPr>
                <w:b/>
              </w:rPr>
              <w:t>:</w:t>
            </w:r>
          </w:p>
        </w:tc>
        <w:tc>
          <w:tcPr>
            <w:tcW w:w="5295" w:type="dxa"/>
          </w:tcPr>
          <w:p w:rsidR="001C6FAE" w:rsidRPr="00275CC8" w:rsidRDefault="00275CC8" w:rsidP="00D24F8E">
            <w:r w:rsidRPr="00275CC8">
              <w:t xml:space="preserve">Ja, kosteloze overname </w:t>
            </w:r>
            <w:r>
              <w:t xml:space="preserve">mogelijk </w:t>
            </w:r>
            <w:r w:rsidRPr="00275CC8">
              <w:t>per 31-12-2019</w:t>
            </w:r>
          </w:p>
        </w:tc>
      </w:tr>
      <w:tr w:rsidR="001C6FAE" w:rsidRPr="00BB5ABD" w:rsidTr="001C6FAE">
        <w:tc>
          <w:tcPr>
            <w:tcW w:w="3086" w:type="dxa"/>
          </w:tcPr>
          <w:p w:rsidR="001C6FAE" w:rsidRPr="00912961" w:rsidRDefault="001C6FAE" w:rsidP="00D24F8E">
            <w:pPr>
              <w:rPr>
                <w:b/>
              </w:rPr>
            </w:pPr>
            <w:r w:rsidRPr="00912961">
              <w:rPr>
                <w:b/>
              </w:rPr>
              <w:t>Data voor verificatiegesprek:</w:t>
            </w:r>
          </w:p>
        </w:tc>
        <w:tc>
          <w:tcPr>
            <w:tcW w:w="5295" w:type="dxa"/>
          </w:tcPr>
          <w:p w:rsidR="001C6FAE" w:rsidRPr="00912961" w:rsidRDefault="001E595F" w:rsidP="00D24F8E">
            <w:r w:rsidRPr="001E595F">
              <w:t xml:space="preserve">8 mei 2019 </w:t>
            </w:r>
          </w:p>
        </w:tc>
      </w:tr>
    </w:tbl>
    <w:p w:rsidR="00BB5ABD" w:rsidRPr="00BB5ABD" w:rsidRDefault="00BB5ABD" w:rsidP="00BB5ABD"/>
    <w:p w:rsidR="00985BD0" w:rsidRDefault="00E26C9F" w:rsidP="00E26C9F">
      <w:pPr>
        <w:pStyle w:val="Kop2"/>
      </w:pPr>
      <w:r>
        <w:t>Jouw functie</w:t>
      </w:r>
    </w:p>
    <w:p w:rsidR="00985BD0" w:rsidRDefault="00275CC8" w:rsidP="00985BD0">
      <w:r w:rsidRPr="00275CC8">
        <w:t xml:space="preserve">De security </w:t>
      </w:r>
      <w:proofErr w:type="spellStart"/>
      <w:r w:rsidRPr="00275CC8">
        <w:t>officer</w:t>
      </w:r>
      <w:proofErr w:type="spellEnd"/>
      <w:r w:rsidRPr="00275CC8">
        <w:t xml:space="preserve"> wordt verantwoordelijk voor de realisatie van een adequate integrale informatiebeveiliging binnen de clusters Werk en Inkomen en </w:t>
      </w:r>
      <w:r w:rsidR="001E595F">
        <w:t>Bestuurs- en concernondersteuning.</w:t>
      </w:r>
      <w:r w:rsidRPr="00275CC8">
        <w:t xml:space="preserve"> Als security </w:t>
      </w:r>
      <w:proofErr w:type="spellStart"/>
      <w:r w:rsidRPr="00275CC8">
        <w:t>officer</w:t>
      </w:r>
      <w:proofErr w:type="spellEnd"/>
      <w:r w:rsidRPr="00275CC8">
        <w:t xml:space="preserve"> is een van je doelen het bereiken van bewustwording van het belang van goede informatiebeveiliging. Hierbij maak je analyses, stelt beleid op en zorgt voor de realisatie van een informatieveiligheidsplan. Je bevordert het gedrag om goede informatiebeveiliging te realiseren en je zorgt voor een structurele borging van informatiebeveiliging binnen het cluster. Daarbij adviseer je het lijnmanagement rond informatieveiligheid en risico's en ben je centraal aanspreekpunt bij escalaties, noodsituaties of kritische fouten zoals datalekken. Je ziet toe op een goede uitvoering en bent, indien nodig, projectmanager bij complexe projecten op dit gebied.</w:t>
      </w:r>
    </w:p>
    <w:p w:rsidR="00985BD0" w:rsidRDefault="00985BD0" w:rsidP="00985BD0"/>
    <w:p w:rsidR="00985BD0" w:rsidRDefault="00985BD0" w:rsidP="00E26C9F">
      <w:pPr>
        <w:pStyle w:val="Kop2"/>
      </w:pPr>
      <w:r>
        <w:t>Eisen</w:t>
      </w:r>
    </w:p>
    <w:p w:rsidR="00B55D50" w:rsidRPr="00FE5058" w:rsidRDefault="00FE5058" w:rsidP="00FE5058">
      <w:pPr>
        <w:pStyle w:val="Lijstalinea"/>
        <w:numPr>
          <w:ilvl w:val="0"/>
          <w:numId w:val="1"/>
        </w:numPr>
      </w:pPr>
      <w:r>
        <w:t>Minimaal een</w:t>
      </w:r>
      <w:r w:rsidR="00940209" w:rsidRPr="00FE5058">
        <w:t xml:space="preserve"> afgerond</w:t>
      </w:r>
      <w:r>
        <w:t>e hbo-opleiding</w:t>
      </w:r>
    </w:p>
    <w:p w:rsidR="00985BD0" w:rsidRPr="00FE5058" w:rsidRDefault="00940209" w:rsidP="00985BD0">
      <w:pPr>
        <w:pStyle w:val="Lijstalinea"/>
        <w:numPr>
          <w:ilvl w:val="0"/>
          <w:numId w:val="1"/>
        </w:numPr>
      </w:pPr>
      <w:r w:rsidRPr="00FE5058">
        <w:t>Een afgeronde opleiding op</w:t>
      </w:r>
      <w:r w:rsidR="00FE5058" w:rsidRPr="00FE5058">
        <w:t xml:space="preserve"> het gebied van informatiebeveiliging</w:t>
      </w:r>
    </w:p>
    <w:p w:rsidR="00940209" w:rsidRPr="00FE5058" w:rsidRDefault="00940209" w:rsidP="00985BD0">
      <w:pPr>
        <w:pStyle w:val="Lijstalinea"/>
        <w:numPr>
          <w:ilvl w:val="0"/>
          <w:numId w:val="1"/>
        </w:numPr>
      </w:pPr>
      <w:r w:rsidRPr="00FE5058">
        <w:t xml:space="preserve">Minimaal 5 jaar in vakgebied informatiebeveiliging waarvan minimaal 3 jaar, opgedaan in de afgelopen 5 jaar, als security </w:t>
      </w:r>
      <w:proofErr w:type="spellStart"/>
      <w:r w:rsidRPr="00FE5058">
        <w:t>officer</w:t>
      </w:r>
      <w:proofErr w:type="spellEnd"/>
      <w:r w:rsidRPr="00FE5058">
        <w:t xml:space="preserve"> </w:t>
      </w:r>
    </w:p>
    <w:p w:rsidR="00940209" w:rsidRPr="00FE5058" w:rsidRDefault="00940209" w:rsidP="00940209">
      <w:pPr>
        <w:pStyle w:val="Lijstalinea"/>
        <w:numPr>
          <w:ilvl w:val="0"/>
          <w:numId w:val="1"/>
        </w:numPr>
      </w:pPr>
      <w:r w:rsidRPr="00FE5058">
        <w:t xml:space="preserve">Kennis van en ervaring met het inrichten van </w:t>
      </w:r>
      <w:r w:rsidR="00FE5058" w:rsidRPr="00FE5058">
        <w:t>securityprocessen</w:t>
      </w:r>
    </w:p>
    <w:p w:rsidR="00940209" w:rsidRDefault="00940209" w:rsidP="00985BD0"/>
    <w:p w:rsidR="00940209" w:rsidRDefault="00940209" w:rsidP="00940209">
      <w:pPr>
        <w:rPr>
          <w:b/>
        </w:rPr>
      </w:pPr>
      <w:r w:rsidRPr="00940209">
        <w:rPr>
          <w:b/>
        </w:rPr>
        <w:t>Competenties</w:t>
      </w:r>
    </w:p>
    <w:p w:rsidR="00940209" w:rsidRPr="00FE5058" w:rsidRDefault="00940209" w:rsidP="00940209">
      <w:pPr>
        <w:pStyle w:val="Lijstalinea"/>
        <w:numPr>
          <w:ilvl w:val="0"/>
          <w:numId w:val="1"/>
        </w:numPr>
      </w:pPr>
      <w:r>
        <w:t xml:space="preserve">Een professionele houding, waarbij je weet te handelen vanuit de normen binnen het </w:t>
      </w:r>
      <w:r w:rsidRPr="00FE5058">
        <w:t>vakgebied;</w:t>
      </w:r>
    </w:p>
    <w:p w:rsidR="00940209" w:rsidRPr="00FE5058" w:rsidRDefault="00940209" w:rsidP="00940209">
      <w:pPr>
        <w:pStyle w:val="Lijstalinea"/>
        <w:numPr>
          <w:ilvl w:val="0"/>
          <w:numId w:val="1"/>
        </w:numPr>
      </w:pPr>
      <w:r w:rsidRPr="00FE5058">
        <w:t>Ondernemerschap, waarmee je in staat bent een gezaghebbende rol te vervullen.</w:t>
      </w:r>
    </w:p>
    <w:p w:rsidR="00940209" w:rsidRPr="00FE5058" w:rsidRDefault="00940209" w:rsidP="00940209">
      <w:pPr>
        <w:pStyle w:val="Lijstalinea"/>
        <w:numPr>
          <w:ilvl w:val="0"/>
          <w:numId w:val="1"/>
        </w:numPr>
      </w:pPr>
      <w:r w:rsidRPr="00FE5058">
        <w:t xml:space="preserve">Teamspeler </w:t>
      </w:r>
    </w:p>
    <w:p w:rsidR="00FE5058" w:rsidRPr="00FE5058" w:rsidRDefault="00940209" w:rsidP="00940209">
      <w:pPr>
        <w:pStyle w:val="Lijstalinea"/>
        <w:numPr>
          <w:ilvl w:val="0"/>
          <w:numId w:val="1"/>
        </w:numPr>
      </w:pPr>
      <w:r w:rsidRPr="00FE5058">
        <w:t>Omg</w:t>
      </w:r>
      <w:r w:rsidR="00FE5058" w:rsidRPr="00FE5058">
        <w:t>aan met tegengestelde belangen</w:t>
      </w:r>
    </w:p>
    <w:p w:rsidR="00FE5058" w:rsidRPr="00FE5058" w:rsidRDefault="00FE5058" w:rsidP="00FE5058">
      <w:pPr>
        <w:pStyle w:val="Lijstalinea"/>
        <w:numPr>
          <w:ilvl w:val="0"/>
          <w:numId w:val="1"/>
        </w:numPr>
      </w:pPr>
      <w:r w:rsidRPr="00FE5058">
        <w:t>G</w:t>
      </w:r>
      <w:r w:rsidR="00940209" w:rsidRPr="00FE5058">
        <w:t>o</w:t>
      </w:r>
      <w:r w:rsidRPr="00FE5058">
        <w:t>ede schriftelijke vaardigheden</w:t>
      </w:r>
    </w:p>
    <w:p w:rsidR="00FE5058" w:rsidRPr="00FE5058" w:rsidRDefault="00FE5058" w:rsidP="00FE5058">
      <w:pPr>
        <w:pStyle w:val="Lijstalinea"/>
        <w:numPr>
          <w:ilvl w:val="0"/>
          <w:numId w:val="1"/>
        </w:numPr>
      </w:pPr>
      <w:r w:rsidRPr="00FE5058">
        <w:lastRenderedPageBreak/>
        <w:t>Resultaatgericht</w:t>
      </w:r>
    </w:p>
    <w:p w:rsidR="00FE5058" w:rsidRPr="00FE5058" w:rsidRDefault="00FE5058" w:rsidP="00FE5058">
      <w:pPr>
        <w:pStyle w:val="Lijstalinea"/>
        <w:numPr>
          <w:ilvl w:val="0"/>
          <w:numId w:val="1"/>
        </w:numPr>
      </w:pPr>
      <w:r w:rsidRPr="00FE5058">
        <w:t>O</w:t>
      </w:r>
      <w:r w:rsidR="00940209" w:rsidRPr="00FE5058">
        <w:t xml:space="preserve">mgevingsbewust  </w:t>
      </w:r>
    </w:p>
    <w:p w:rsidR="00940209" w:rsidRPr="00FE5058" w:rsidRDefault="00FE5058" w:rsidP="00FE5058">
      <w:pPr>
        <w:pStyle w:val="Lijstalinea"/>
        <w:numPr>
          <w:ilvl w:val="0"/>
          <w:numId w:val="1"/>
        </w:numPr>
      </w:pPr>
      <w:r w:rsidRPr="00FE5058">
        <w:t xml:space="preserve">Een </w:t>
      </w:r>
      <w:r w:rsidR="00940209" w:rsidRPr="00FE5058">
        <w:t>eig</w:t>
      </w:r>
      <w:r w:rsidRPr="00FE5058">
        <w:t>en visie met overtuigingskracht</w:t>
      </w:r>
    </w:p>
    <w:p w:rsidR="00985BD0" w:rsidRDefault="00985BD0" w:rsidP="00E26C9F">
      <w:pPr>
        <w:pStyle w:val="Kop2"/>
      </w:pPr>
      <w:r>
        <w:t>Wensen</w:t>
      </w:r>
    </w:p>
    <w:p w:rsidR="00652E4D" w:rsidRDefault="00652E4D" w:rsidP="00652E4D">
      <w:pPr>
        <w:pStyle w:val="Lijstalinea"/>
        <w:numPr>
          <w:ilvl w:val="0"/>
          <w:numId w:val="1"/>
        </w:numPr>
      </w:pPr>
      <w:r>
        <w:t>Een afgeronde training (middels een certificaat) o</w:t>
      </w:r>
      <w:r w:rsidRPr="00FE5058">
        <w:t>p het gebied van informati</w:t>
      </w:r>
      <w:r>
        <w:t>ebeveiliging (bijvoorbeeld CISM of CISSP)</w:t>
      </w:r>
    </w:p>
    <w:p w:rsidR="0088610C" w:rsidRDefault="00940209" w:rsidP="00940209">
      <w:pPr>
        <w:pStyle w:val="Lijstalinea"/>
        <w:numPr>
          <w:ilvl w:val="0"/>
          <w:numId w:val="1"/>
        </w:numPr>
      </w:pPr>
      <w:r>
        <w:t>Leidinggevende ervaring in het v</w:t>
      </w:r>
      <w:r w:rsidRPr="00940209">
        <w:t>akgebied informatiebeveiliging</w:t>
      </w:r>
    </w:p>
    <w:p w:rsidR="00940209" w:rsidRDefault="00940209" w:rsidP="00940209">
      <w:pPr>
        <w:pStyle w:val="Lijstalinea"/>
        <w:numPr>
          <w:ilvl w:val="0"/>
          <w:numId w:val="1"/>
        </w:numPr>
      </w:pPr>
      <w:r>
        <w:t xml:space="preserve">Ervaring in het aansturen van projecten en het inrichten van processen </w:t>
      </w:r>
    </w:p>
    <w:p w:rsidR="00FE5058" w:rsidRDefault="00FE5058" w:rsidP="00FE5058">
      <w:pPr>
        <w:pStyle w:val="Lijstalinea"/>
        <w:numPr>
          <w:ilvl w:val="0"/>
          <w:numId w:val="1"/>
        </w:numPr>
      </w:pPr>
      <w:r>
        <w:t xml:space="preserve">Kennis van en ervaring op het gebied van privacywetgeving </w:t>
      </w:r>
    </w:p>
    <w:p w:rsidR="00985BD0" w:rsidRDefault="00985BD0" w:rsidP="00E26C9F">
      <w:pPr>
        <w:pStyle w:val="Kop2"/>
      </w:pPr>
      <w:r>
        <w:t>De afdeling</w:t>
      </w:r>
    </w:p>
    <w:p w:rsidR="00985BD0" w:rsidRDefault="00940209" w:rsidP="00985BD0">
      <w:r w:rsidRPr="00940209">
        <w:t xml:space="preserve">De afdeling Informatiemanagement, onderdeel van het domein IIFO (Informatie, Innovatie, Facilitair en Onderzoek), geeft invulling aan de taakgebieden informatie- en </w:t>
      </w:r>
      <w:proofErr w:type="spellStart"/>
      <w:r w:rsidRPr="00940209">
        <w:t>demand</w:t>
      </w:r>
      <w:proofErr w:type="spellEnd"/>
      <w:r w:rsidRPr="00940209">
        <w:t xml:space="preserve"> management en Functioneel beheer. In </w:t>
      </w:r>
      <w:proofErr w:type="spellStart"/>
      <w:r w:rsidRPr="00940209">
        <w:t>Dedicated</w:t>
      </w:r>
      <w:proofErr w:type="spellEnd"/>
      <w:r w:rsidRPr="00940209">
        <w:t xml:space="preserve"> clusterteams ondersteunen ze de clusters op het gebied van informatiemanagement en -advies (waar onder clusterinformatieplannen).</w:t>
      </w:r>
    </w:p>
    <w:p w:rsidR="00985BD0" w:rsidRPr="00985BD0" w:rsidRDefault="00985BD0" w:rsidP="00E26C9F">
      <w:pPr>
        <w:pStyle w:val="Kop2"/>
      </w:pPr>
      <w:r>
        <w:t>Onze organisatie</w:t>
      </w:r>
    </w:p>
    <w:p w:rsidR="00397E10" w:rsidRDefault="00FE5058" w:rsidP="00985BD0">
      <w:r w:rsidRPr="00FE5058">
        <w:t>Het cluster Bestuurs- en Concernondersteuning is de spil van de gemeentelijke organisatie en maakt kaders voor het hele concern. Zij zorgt er enerzijds voor dat het college van burgemeester en wethouders de stad kan besturen en de schakel is tussen de burgers, het stadsbestuur en de gebieden. Anderzijds is het cluster Bestuurs- en Concernondersteuning de schakel met de overige (</w:t>
      </w:r>
      <w:proofErr w:type="spellStart"/>
      <w:r w:rsidRPr="00FE5058">
        <w:t>beleids</w:t>
      </w:r>
      <w:proofErr w:type="spellEnd"/>
      <w:r w:rsidRPr="00FE5058">
        <w:t>)clusters op het gebied van bedrijfsvoering. Producten en diensten zoals ICT, HR, Facilitaire Zaken, Juridische Zaken, Onderzoek, Financiën, Inkoop en Communicatie zijn gebundeld om toegespitste dienstverlening te leveren die de clusters nodig hebben bij het uitvoeren van haar werk voor de stad.</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E36EC"/>
    <w:multiLevelType w:val="hybridMultilevel"/>
    <w:tmpl w:val="5DEEDB42"/>
    <w:lvl w:ilvl="0" w:tplc="41E4182A">
      <w:start w:val="2"/>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94A27"/>
    <w:rsid w:val="001C6FAE"/>
    <w:rsid w:val="001E595F"/>
    <w:rsid w:val="00233C25"/>
    <w:rsid w:val="00275CC8"/>
    <w:rsid w:val="00397E10"/>
    <w:rsid w:val="0056054F"/>
    <w:rsid w:val="005E2C40"/>
    <w:rsid w:val="00652E4D"/>
    <w:rsid w:val="006601F4"/>
    <w:rsid w:val="0088610C"/>
    <w:rsid w:val="00912961"/>
    <w:rsid w:val="00940209"/>
    <w:rsid w:val="00985BD0"/>
    <w:rsid w:val="00A43E56"/>
    <w:rsid w:val="00B55D50"/>
    <w:rsid w:val="00BA42DB"/>
    <w:rsid w:val="00BB5ABD"/>
    <w:rsid w:val="00CA1B8F"/>
    <w:rsid w:val="00E26C9F"/>
    <w:rsid w:val="00F70235"/>
    <w:rsid w:val="00FE50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2E8A2D"/>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40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B746D0C0</Template>
  <TotalTime>34</TotalTime>
  <Pages>2</Pages>
  <Words>512</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7</cp:revision>
  <dcterms:created xsi:type="dcterms:W3CDTF">2019-04-10T13:02:00Z</dcterms:created>
  <dcterms:modified xsi:type="dcterms:W3CDTF">2019-04-17T13:41:00Z</dcterms:modified>
</cp:coreProperties>
</file>