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43" w:rsidRPr="00BC572E" w:rsidRDefault="00BB5706" w:rsidP="00C17843">
      <w:pPr>
        <w:rPr>
          <w:sz w:val="28"/>
          <w:szCs w:val="28"/>
        </w:rPr>
      </w:pPr>
      <w:r>
        <w:rPr>
          <w:bCs/>
          <w:sz w:val="28"/>
          <w:szCs w:val="28"/>
        </w:rPr>
        <w:t xml:space="preserve">Senior </w:t>
      </w:r>
      <w:r w:rsidR="00DD29CE">
        <w:rPr>
          <w:bCs/>
          <w:sz w:val="28"/>
          <w:szCs w:val="28"/>
        </w:rPr>
        <w:t>Medewerker Rotterdampaswinkel</w:t>
      </w:r>
    </w:p>
    <w:p w:rsidR="00C17843" w:rsidRPr="00FA69B3" w:rsidRDefault="00C17843" w:rsidP="00C17843">
      <w:pPr>
        <w:rPr>
          <w:b/>
          <w:szCs w:val="20"/>
        </w:rPr>
      </w:pPr>
      <w:r w:rsidRPr="00FA69B3">
        <w:rPr>
          <w:b/>
          <w:szCs w:val="20"/>
        </w:rPr>
        <w:t>Rotterdampas</w:t>
      </w:r>
    </w:p>
    <w:p w:rsidR="00C17843" w:rsidRPr="00BB167D" w:rsidRDefault="00C17843" w:rsidP="00C17843">
      <w:pPr>
        <w:spacing w:after="0"/>
        <w:rPr>
          <w:rFonts w:eastAsia="Times New Roman"/>
          <w:szCs w:val="20"/>
          <w:lang w:eastAsia="nl-NL"/>
        </w:rPr>
      </w:pP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rsidR="00BC572E" w:rsidRDefault="00BC572E" w:rsidP="00BC572E">
      <w:pPr>
        <w:rPr>
          <w:rFonts w:eastAsia="Times New Roman"/>
          <w:szCs w:val="20"/>
          <w:lang w:eastAsia="nl-NL"/>
        </w:rPr>
      </w:pPr>
    </w:p>
    <w:p w:rsidR="00BC572E" w:rsidRPr="00BB5706" w:rsidRDefault="00BC572E" w:rsidP="00BC572E">
      <w:pPr>
        <w:rPr>
          <w:szCs w:val="20"/>
        </w:rPr>
      </w:pPr>
      <w:r w:rsidRPr="00FA69B3">
        <w:rPr>
          <w:szCs w:val="20"/>
        </w:rPr>
        <w:t xml:space="preserve">Rotterdampas is een zelfstandige afdeling binnen het cluster Maatschappelijke Ontwikkeling van de gemeente Rotterdam. </w:t>
      </w:r>
      <w:r>
        <w:rPr>
          <w:szCs w:val="20"/>
        </w:rPr>
        <w:t>Het totale Rotterdampasteam bestaat uit 20 collega’s.</w:t>
      </w:r>
    </w:p>
    <w:p w:rsidR="00BC572E" w:rsidRDefault="00BC572E" w:rsidP="00C17843">
      <w:pPr>
        <w:spacing w:after="0"/>
        <w:rPr>
          <w:rFonts w:eastAsia="Times New Roman"/>
          <w:szCs w:val="20"/>
          <w:lang w:eastAsia="nl-NL"/>
        </w:rPr>
      </w:pPr>
    </w:p>
    <w:p w:rsidR="00C17843" w:rsidRPr="00BB167D" w:rsidRDefault="00DB44F7" w:rsidP="00C17843">
      <w:pPr>
        <w:spacing w:after="0"/>
        <w:rPr>
          <w:rFonts w:eastAsia="Times New Roman"/>
          <w:szCs w:val="20"/>
          <w:lang w:eastAsia="nl-NL"/>
        </w:rPr>
      </w:pPr>
      <w:r>
        <w:rPr>
          <w:rFonts w:eastAsia="Times New Roman"/>
          <w:szCs w:val="20"/>
          <w:lang w:eastAsia="nl-NL"/>
        </w:rPr>
        <w:t>Er zijn ruim 206.000</w:t>
      </w:r>
      <w:r w:rsidR="00C17843" w:rsidRPr="00BB167D">
        <w:rPr>
          <w:rFonts w:eastAsia="Times New Roman"/>
          <w:szCs w:val="20"/>
          <w:lang w:eastAsia="nl-NL"/>
        </w:rPr>
        <w:t xml:space="preserve"> pashouders in Rotterdam en omgeving. Meer dan 500 bedrijven en instellingen nemen deel aan de Rotterdampas door gratis toegang of korting te geven.</w:t>
      </w:r>
    </w:p>
    <w:p w:rsidR="00C17843" w:rsidRPr="00BB167D" w:rsidRDefault="00C17843" w:rsidP="00C17843">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rsidR="00C17843" w:rsidRDefault="00C17843" w:rsidP="00C17843">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rsidR="00C17843" w:rsidRPr="00BB167D" w:rsidRDefault="00C17843" w:rsidP="00C17843">
      <w:pPr>
        <w:spacing w:after="0"/>
        <w:rPr>
          <w:rFonts w:eastAsia="Times New Roman"/>
          <w:szCs w:val="20"/>
          <w:lang w:eastAsia="nl-NL"/>
        </w:rPr>
      </w:pPr>
    </w:p>
    <w:p w:rsidR="00C17843" w:rsidRPr="00FA69B3" w:rsidRDefault="00C17843" w:rsidP="00C17843">
      <w:pPr>
        <w:rPr>
          <w:b/>
          <w:szCs w:val="20"/>
        </w:rPr>
      </w:pPr>
      <w:r w:rsidRPr="00FA69B3">
        <w:rPr>
          <w:b/>
          <w:szCs w:val="20"/>
        </w:rPr>
        <w:t>De functie</w:t>
      </w:r>
    </w:p>
    <w:p w:rsidR="00C17843" w:rsidRPr="00FA69B3" w:rsidRDefault="00A7597B" w:rsidP="00C17843">
      <w:pPr>
        <w:rPr>
          <w:szCs w:val="20"/>
        </w:rPr>
      </w:pPr>
      <w:r>
        <w:rPr>
          <w:szCs w:val="20"/>
        </w:rPr>
        <w:t>We zijn op zoek naar een</w:t>
      </w:r>
      <w:r w:rsidR="00BB5706">
        <w:rPr>
          <w:szCs w:val="20"/>
        </w:rPr>
        <w:t xml:space="preserve"> </w:t>
      </w:r>
      <w:r w:rsidR="00BB5706" w:rsidRPr="00BB5706">
        <w:rPr>
          <w:b/>
          <w:szCs w:val="20"/>
        </w:rPr>
        <w:t>senior verkoop</w:t>
      </w:r>
      <w:r w:rsidR="00C17020" w:rsidRPr="00BB5706">
        <w:rPr>
          <w:b/>
          <w:szCs w:val="20"/>
        </w:rPr>
        <w:t>m</w:t>
      </w:r>
      <w:r w:rsidR="004A5C8E" w:rsidRPr="00BB5706">
        <w:rPr>
          <w:b/>
          <w:szCs w:val="20"/>
        </w:rPr>
        <w:t>edewerker</w:t>
      </w:r>
      <w:r w:rsidR="004A5C8E">
        <w:rPr>
          <w:szCs w:val="20"/>
        </w:rPr>
        <w:t xml:space="preserve"> voor </w:t>
      </w:r>
      <w:r w:rsidR="005C443F">
        <w:rPr>
          <w:szCs w:val="20"/>
        </w:rPr>
        <w:t>de Rotterdampaswinkel</w:t>
      </w:r>
      <w:r w:rsidR="004A5C8E">
        <w:rPr>
          <w:szCs w:val="20"/>
        </w:rPr>
        <w:t>.</w:t>
      </w:r>
    </w:p>
    <w:p w:rsidR="00BB5706" w:rsidRDefault="00BB5706" w:rsidP="00BB5706">
      <w:pPr>
        <w:rPr>
          <w:szCs w:val="20"/>
        </w:rPr>
      </w:pPr>
      <w:r>
        <w:rPr>
          <w:szCs w:val="20"/>
        </w:rPr>
        <w:t xml:space="preserve">Met zoveel pashouders hebben wij vooral in het begin van het </w:t>
      </w:r>
      <w:proofErr w:type="spellStart"/>
      <w:r>
        <w:rPr>
          <w:szCs w:val="20"/>
        </w:rPr>
        <w:t>pasjaar</w:t>
      </w:r>
      <w:proofErr w:type="spellEnd"/>
      <w:r>
        <w:rPr>
          <w:szCs w:val="20"/>
        </w:rPr>
        <w:t xml:space="preserve"> ee</w:t>
      </w:r>
      <w:r w:rsidR="001912EA">
        <w:rPr>
          <w:szCs w:val="20"/>
        </w:rPr>
        <w:t>n enorme drukte aan onze balie van de Rotterdamwinkel. E</w:t>
      </w:r>
      <w:r>
        <w:rPr>
          <w:szCs w:val="20"/>
        </w:rPr>
        <w:t xml:space="preserve">xtra handen daar welkom. </w:t>
      </w:r>
      <w:bookmarkStart w:id="0" w:name="_GoBack"/>
      <w:bookmarkEnd w:id="0"/>
    </w:p>
    <w:p w:rsidR="00BC572E" w:rsidRPr="00BC572E" w:rsidRDefault="00BC572E" w:rsidP="00C17843">
      <w:pPr>
        <w:rPr>
          <w:b/>
          <w:szCs w:val="20"/>
        </w:rPr>
      </w:pPr>
      <w:r>
        <w:rPr>
          <w:b/>
          <w:szCs w:val="20"/>
        </w:rPr>
        <w:t>Wensen</w:t>
      </w:r>
    </w:p>
    <w:p w:rsidR="001912EA" w:rsidRDefault="001912EA" w:rsidP="00BC572E">
      <w:pPr>
        <w:pStyle w:val="Lijstalinea"/>
        <w:numPr>
          <w:ilvl w:val="0"/>
          <w:numId w:val="2"/>
        </w:numPr>
        <w:rPr>
          <w:szCs w:val="20"/>
        </w:rPr>
      </w:pPr>
      <w:r>
        <w:rPr>
          <w:szCs w:val="20"/>
        </w:rPr>
        <w:t xml:space="preserve">Je hebt minimaal je VMBO diploma behaald </w:t>
      </w:r>
    </w:p>
    <w:p w:rsidR="00BC572E" w:rsidRPr="00BC572E" w:rsidRDefault="001368AF" w:rsidP="00BC572E">
      <w:pPr>
        <w:pStyle w:val="Lijstalinea"/>
        <w:numPr>
          <w:ilvl w:val="0"/>
          <w:numId w:val="2"/>
        </w:numPr>
        <w:rPr>
          <w:szCs w:val="20"/>
        </w:rPr>
      </w:pPr>
      <w:r w:rsidRPr="00BC572E">
        <w:rPr>
          <w:szCs w:val="20"/>
        </w:rPr>
        <w:t>Je hebt</w:t>
      </w:r>
      <w:r w:rsidRPr="00BC572E">
        <w:rPr>
          <w:color w:val="000000"/>
          <w:szCs w:val="20"/>
        </w:rPr>
        <w:t xml:space="preserve"> minimaal e</w:t>
      </w:r>
      <w:r w:rsidR="001912EA">
        <w:rPr>
          <w:color w:val="000000"/>
          <w:szCs w:val="20"/>
        </w:rPr>
        <w:t>en jaar relevante werkervaring als verkoopmedewerker</w:t>
      </w:r>
    </w:p>
    <w:p w:rsidR="00BC572E" w:rsidRPr="00BC572E" w:rsidRDefault="00B93D7F" w:rsidP="00BC572E">
      <w:pPr>
        <w:pStyle w:val="Lijstalinea"/>
        <w:numPr>
          <w:ilvl w:val="0"/>
          <w:numId w:val="2"/>
        </w:numPr>
        <w:rPr>
          <w:szCs w:val="20"/>
        </w:rPr>
      </w:pPr>
      <w:r w:rsidRPr="00BC572E">
        <w:rPr>
          <w:color w:val="000000"/>
          <w:szCs w:val="20"/>
        </w:rPr>
        <w:t>Bij voorkeur heb je ervarin</w:t>
      </w:r>
      <w:r w:rsidR="003D42CB">
        <w:rPr>
          <w:color w:val="000000"/>
          <w:szCs w:val="20"/>
        </w:rPr>
        <w:t xml:space="preserve">g met het verkoopsysteem </w:t>
      </w:r>
      <w:proofErr w:type="spellStart"/>
      <w:r w:rsidR="003D42CB">
        <w:rPr>
          <w:color w:val="000000"/>
          <w:szCs w:val="20"/>
        </w:rPr>
        <w:t>Mendix</w:t>
      </w:r>
      <w:proofErr w:type="spellEnd"/>
      <w:r w:rsidR="003D42CB">
        <w:rPr>
          <w:color w:val="000000"/>
          <w:szCs w:val="20"/>
        </w:rPr>
        <w:t xml:space="preserve"> of andere verkoopsystemen</w:t>
      </w:r>
      <w:r w:rsidRPr="00BC572E">
        <w:rPr>
          <w:color w:val="000000"/>
          <w:szCs w:val="20"/>
        </w:rPr>
        <w:t xml:space="preserve"> </w:t>
      </w:r>
    </w:p>
    <w:p w:rsidR="00BC572E" w:rsidRPr="003D42CB" w:rsidRDefault="003D42CB" w:rsidP="00C17843">
      <w:pPr>
        <w:pStyle w:val="Lijstalinea"/>
        <w:numPr>
          <w:ilvl w:val="0"/>
          <w:numId w:val="2"/>
        </w:numPr>
        <w:rPr>
          <w:szCs w:val="20"/>
        </w:rPr>
      </w:pPr>
      <w:r>
        <w:rPr>
          <w:szCs w:val="20"/>
        </w:rPr>
        <w:t>Je beschikt over ervaring om collega’s in te werken.</w:t>
      </w:r>
    </w:p>
    <w:p w:rsidR="00BC572E" w:rsidRPr="00BC572E" w:rsidRDefault="001912EA" w:rsidP="00C17843">
      <w:pPr>
        <w:rPr>
          <w:b/>
          <w:szCs w:val="20"/>
        </w:rPr>
      </w:pPr>
      <w:r>
        <w:rPr>
          <w:b/>
          <w:szCs w:val="20"/>
        </w:rPr>
        <w:t>Eisen</w:t>
      </w:r>
    </w:p>
    <w:p w:rsidR="001368AF" w:rsidRDefault="00BC572E" w:rsidP="00BC572E">
      <w:pPr>
        <w:pStyle w:val="Lijstalinea"/>
        <w:numPr>
          <w:ilvl w:val="0"/>
          <w:numId w:val="3"/>
        </w:numPr>
        <w:rPr>
          <w:szCs w:val="20"/>
        </w:rPr>
      </w:pPr>
      <w:r>
        <w:rPr>
          <w:szCs w:val="20"/>
        </w:rPr>
        <w:t xml:space="preserve">Je bent </w:t>
      </w:r>
      <w:r w:rsidR="00B7090C" w:rsidRPr="00BC572E">
        <w:rPr>
          <w:szCs w:val="20"/>
        </w:rPr>
        <w:t xml:space="preserve">18 uur </w:t>
      </w:r>
      <w:r w:rsidR="009275CA" w:rsidRPr="00BC572E">
        <w:rPr>
          <w:szCs w:val="20"/>
        </w:rPr>
        <w:t>per week</w:t>
      </w:r>
      <w:r w:rsidR="003D42CB">
        <w:rPr>
          <w:szCs w:val="20"/>
        </w:rPr>
        <w:t xml:space="preserve"> beschikbaar</w:t>
      </w:r>
      <w:r w:rsidR="009275CA" w:rsidRPr="00BC572E">
        <w:rPr>
          <w:szCs w:val="20"/>
        </w:rPr>
        <w:t xml:space="preserve"> </w:t>
      </w:r>
      <w:r w:rsidR="00B7090C" w:rsidRPr="00BC572E">
        <w:rPr>
          <w:szCs w:val="20"/>
        </w:rPr>
        <w:t xml:space="preserve">van 28 januari </w:t>
      </w:r>
      <w:r w:rsidR="009275CA" w:rsidRPr="00BC572E">
        <w:rPr>
          <w:szCs w:val="20"/>
        </w:rPr>
        <w:t xml:space="preserve">2019 </w:t>
      </w:r>
      <w:r w:rsidR="00B7090C" w:rsidRPr="00BC572E">
        <w:rPr>
          <w:szCs w:val="20"/>
        </w:rPr>
        <w:t xml:space="preserve">tot en met </w:t>
      </w:r>
      <w:r w:rsidR="009275CA" w:rsidRPr="00BC572E">
        <w:rPr>
          <w:szCs w:val="20"/>
        </w:rPr>
        <w:t>20</w:t>
      </w:r>
      <w:r w:rsidR="00B7090C" w:rsidRPr="00BC572E">
        <w:rPr>
          <w:szCs w:val="20"/>
        </w:rPr>
        <w:t xml:space="preserve"> september</w:t>
      </w:r>
      <w:r w:rsidR="009275CA" w:rsidRPr="00BC572E">
        <w:rPr>
          <w:szCs w:val="20"/>
        </w:rPr>
        <w:t xml:space="preserve"> 2019</w:t>
      </w:r>
      <w:r>
        <w:rPr>
          <w:szCs w:val="20"/>
        </w:rPr>
        <w:t xml:space="preserve">. De werkdagen zijn van maandag tot en met zaterdag. </w:t>
      </w:r>
    </w:p>
    <w:p w:rsidR="00BC572E" w:rsidRPr="00BC572E" w:rsidRDefault="00BC572E" w:rsidP="00BC572E">
      <w:pPr>
        <w:pStyle w:val="Lijstalinea"/>
        <w:numPr>
          <w:ilvl w:val="0"/>
          <w:numId w:val="3"/>
        </w:numPr>
        <w:rPr>
          <w:szCs w:val="20"/>
        </w:rPr>
      </w:pPr>
      <w:r w:rsidRPr="00BC572E">
        <w:rPr>
          <w:szCs w:val="20"/>
        </w:rPr>
        <w:t xml:space="preserve">Omdat men ook met en in onze kassa moet werken en omgaat met vertrouwelijke informatie is het verplicht een VOG aan te vragen. </w:t>
      </w:r>
    </w:p>
    <w:p w:rsidR="00BC572E" w:rsidRDefault="00BC572E" w:rsidP="00BC572E">
      <w:pPr>
        <w:rPr>
          <w:b/>
          <w:szCs w:val="20"/>
        </w:rPr>
      </w:pPr>
      <w:r>
        <w:rPr>
          <w:b/>
          <w:szCs w:val="20"/>
        </w:rPr>
        <w:t>Competenties</w:t>
      </w:r>
    </w:p>
    <w:p w:rsidR="00BC572E" w:rsidRPr="00BC572E" w:rsidRDefault="00BC572E" w:rsidP="00BC572E">
      <w:pPr>
        <w:pStyle w:val="Lijstalinea"/>
        <w:numPr>
          <w:ilvl w:val="0"/>
          <w:numId w:val="4"/>
        </w:numPr>
        <w:rPr>
          <w:b/>
          <w:szCs w:val="20"/>
        </w:rPr>
      </w:pPr>
      <w:r>
        <w:rPr>
          <w:szCs w:val="20"/>
        </w:rPr>
        <w:t>Klantvriendelijk</w:t>
      </w:r>
    </w:p>
    <w:p w:rsidR="00BC572E" w:rsidRPr="00BC572E" w:rsidRDefault="00BC572E" w:rsidP="00BC572E">
      <w:pPr>
        <w:pStyle w:val="Lijstalinea"/>
        <w:numPr>
          <w:ilvl w:val="0"/>
          <w:numId w:val="4"/>
        </w:numPr>
        <w:rPr>
          <w:b/>
          <w:szCs w:val="20"/>
        </w:rPr>
      </w:pPr>
      <w:r>
        <w:rPr>
          <w:szCs w:val="20"/>
        </w:rPr>
        <w:t xml:space="preserve">Samen werken </w:t>
      </w:r>
    </w:p>
    <w:p w:rsidR="00BC572E" w:rsidRPr="003D42CB" w:rsidRDefault="00BC572E" w:rsidP="00BC572E">
      <w:pPr>
        <w:pStyle w:val="Lijstalinea"/>
        <w:numPr>
          <w:ilvl w:val="0"/>
          <w:numId w:val="4"/>
        </w:numPr>
        <w:rPr>
          <w:b/>
          <w:szCs w:val="20"/>
        </w:rPr>
      </w:pPr>
      <w:r>
        <w:rPr>
          <w:szCs w:val="20"/>
        </w:rPr>
        <w:t>Communicatieve vaardigheden</w:t>
      </w:r>
    </w:p>
    <w:p w:rsidR="003D42CB" w:rsidRPr="003D42CB" w:rsidRDefault="003D42CB" w:rsidP="00BC572E">
      <w:pPr>
        <w:pStyle w:val="Lijstalinea"/>
        <w:numPr>
          <w:ilvl w:val="0"/>
          <w:numId w:val="4"/>
        </w:numPr>
        <w:rPr>
          <w:b/>
          <w:szCs w:val="20"/>
        </w:rPr>
      </w:pPr>
      <w:r>
        <w:rPr>
          <w:szCs w:val="20"/>
        </w:rPr>
        <w:t>Verantwoordelijk</w:t>
      </w:r>
    </w:p>
    <w:p w:rsidR="003D42CB" w:rsidRPr="003D42CB" w:rsidRDefault="003D42CB" w:rsidP="00BC572E">
      <w:pPr>
        <w:pStyle w:val="Lijstalinea"/>
        <w:numPr>
          <w:ilvl w:val="0"/>
          <w:numId w:val="4"/>
        </w:numPr>
        <w:rPr>
          <w:b/>
          <w:szCs w:val="20"/>
        </w:rPr>
      </w:pPr>
      <w:r>
        <w:rPr>
          <w:szCs w:val="20"/>
        </w:rPr>
        <w:t>Proactief</w:t>
      </w:r>
    </w:p>
    <w:p w:rsidR="003D42CB" w:rsidRPr="00CC4BA1" w:rsidRDefault="003D42CB" w:rsidP="00BC572E">
      <w:pPr>
        <w:pStyle w:val="Lijstalinea"/>
        <w:numPr>
          <w:ilvl w:val="0"/>
          <w:numId w:val="4"/>
        </w:numPr>
        <w:rPr>
          <w:b/>
          <w:szCs w:val="20"/>
        </w:rPr>
      </w:pPr>
      <w:r>
        <w:rPr>
          <w:szCs w:val="20"/>
        </w:rPr>
        <w:lastRenderedPageBreak/>
        <w:t>Flexibel</w:t>
      </w:r>
    </w:p>
    <w:p w:rsidR="00CC4BA1" w:rsidRPr="003D42CB" w:rsidRDefault="00CC4BA1" w:rsidP="00BC572E">
      <w:pPr>
        <w:pStyle w:val="Lijstalinea"/>
        <w:numPr>
          <w:ilvl w:val="0"/>
          <w:numId w:val="4"/>
        </w:numPr>
        <w:rPr>
          <w:b/>
          <w:szCs w:val="20"/>
        </w:rPr>
      </w:pPr>
      <w:r>
        <w:rPr>
          <w:szCs w:val="20"/>
        </w:rPr>
        <w:t>Stressbestendig</w:t>
      </w:r>
    </w:p>
    <w:p w:rsidR="003D42CB" w:rsidRPr="003D42CB" w:rsidRDefault="003D42CB" w:rsidP="00BC572E">
      <w:pPr>
        <w:pStyle w:val="Lijstalinea"/>
        <w:numPr>
          <w:ilvl w:val="0"/>
          <w:numId w:val="4"/>
        </w:numPr>
        <w:rPr>
          <w:b/>
          <w:szCs w:val="20"/>
        </w:rPr>
      </w:pPr>
      <w:r>
        <w:rPr>
          <w:szCs w:val="20"/>
        </w:rPr>
        <w:t xml:space="preserve">Het snel kunnen oppakken van de werkwijze met ICT-systemen </w:t>
      </w:r>
    </w:p>
    <w:p w:rsidR="003D42CB" w:rsidRPr="00BC572E" w:rsidRDefault="003D42CB" w:rsidP="003D42CB">
      <w:pPr>
        <w:pStyle w:val="Lijstalinea"/>
        <w:rPr>
          <w:b/>
          <w:szCs w:val="20"/>
        </w:rPr>
      </w:pPr>
    </w:p>
    <w:sectPr w:rsidR="003D42CB" w:rsidRPr="00BC572E"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F5B5B"/>
    <w:multiLevelType w:val="hybridMultilevel"/>
    <w:tmpl w:val="1460F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F05E6"/>
    <w:multiLevelType w:val="hybridMultilevel"/>
    <w:tmpl w:val="ED80C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7C6140"/>
    <w:multiLevelType w:val="hybridMultilevel"/>
    <w:tmpl w:val="24041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D"/>
    <w:rsid w:val="000B1BD8"/>
    <w:rsid w:val="001068D7"/>
    <w:rsid w:val="001368AF"/>
    <w:rsid w:val="00152E5E"/>
    <w:rsid w:val="001912EA"/>
    <w:rsid w:val="002354DC"/>
    <w:rsid w:val="002B1B77"/>
    <w:rsid w:val="00353616"/>
    <w:rsid w:val="003D42CB"/>
    <w:rsid w:val="004A5C8E"/>
    <w:rsid w:val="005740C6"/>
    <w:rsid w:val="005C443F"/>
    <w:rsid w:val="005F06E2"/>
    <w:rsid w:val="00616D5A"/>
    <w:rsid w:val="00635A60"/>
    <w:rsid w:val="006E60A4"/>
    <w:rsid w:val="00762F55"/>
    <w:rsid w:val="00781D16"/>
    <w:rsid w:val="007D71A8"/>
    <w:rsid w:val="00884136"/>
    <w:rsid w:val="0088599D"/>
    <w:rsid w:val="0089172F"/>
    <w:rsid w:val="009275CA"/>
    <w:rsid w:val="00941816"/>
    <w:rsid w:val="0095076C"/>
    <w:rsid w:val="009800BF"/>
    <w:rsid w:val="009A6B10"/>
    <w:rsid w:val="00A26650"/>
    <w:rsid w:val="00A40504"/>
    <w:rsid w:val="00A7597B"/>
    <w:rsid w:val="00AC57CF"/>
    <w:rsid w:val="00B7090C"/>
    <w:rsid w:val="00B93D7F"/>
    <w:rsid w:val="00BB167D"/>
    <w:rsid w:val="00BB5706"/>
    <w:rsid w:val="00BC572E"/>
    <w:rsid w:val="00BD449B"/>
    <w:rsid w:val="00C17020"/>
    <w:rsid w:val="00C17843"/>
    <w:rsid w:val="00CC4BA1"/>
    <w:rsid w:val="00D839F7"/>
    <w:rsid w:val="00D953BF"/>
    <w:rsid w:val="00DB44F7"/>
    <w:rsid w:val="00DD29CE"/>
    <w:rsid w:val="00DF0CE2"/>
    <w:rsid w:val="00EC1EA3"/>
    <w:rsid w:val="00F06DFF"/>
    <w:rsid w:val="00F53399"/>
    <w:rsid w:val="00FF0F87"/>
    <w:rsid w:val="00FF2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C8D2"/>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526E3E09</Template>
  <TotalTime>126</TotalTime>
  <Pages>2</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Foe A Man S. (Sabrina)</cp:lastModifiedBy>
  <cp:revision>3</cp:revision>
  <dcterms:created xsi:type="dcterms:W3CDTF">2018-12-11T11:05:00Z</dcterms:created>
  <dcterms:modified xsi:type="dcterms:W3CDTF">2018-12-12T10:34:00Z</dcterms:modified>
</cp:coreProperties>
</file>