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C6665A" w:rsidP="00985BD0">
      <w:pPr>
        <w:pStyle w:val="Kop1"/>
        <w:rPr>
          <w:color w:val="339933"/>
        </w:rPr>
      </w:pPr>
      <w:r>
        <w:rPr>
          <w:color w:val="339933"/>
        </w:rPr>
        <w:t xml:space="preserve">Adviseur bewustwording informatieveiligheid en privacy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1F2F82" w:rsidRDefault="00BB5ABD" w:rsidP="00D24F8E">
            <w:pPr>
              <w:rPr>
                <w:b/>
              </w:rPr>
            </w:pPr>
            <w:r w:rsidRPr="001F2F82">
              <w:rPr>
                <w:b/>
              </w:rPr>
              <w:t>Werklocatie:</w:t>
            </w:r>
          </w:p>
        </w:tc>
        <w:tc>
          <w:tcPr>
            <w:tcW w:w="5295" w:type="dxa"/>
          </w:tcPr>
          <w:p w:rsidR="00BB5ABD" w:rsidRPr="001F2F82" w:rsidRDefault="00C6665A" w:rsidP="00D24F8E">
            <w:r w:rsidRPr="001F2F82">
              <w:t xml:space="preserve">Wilhelminakade 179 </w:t>
            </w:r>
          </w:p>
        </w:tc>
      </w:tr>
      <w:tr w:rsidR="00BB5ABD" w:rsidRPr="00BB5ABD" w:rsidTr="001C6FAE">
        <w:tc>
          <w:tcPr>
            <w:tcW w:w="3086" w:type="dxa"/>
          </w:tcPr>
          <w:p w:rsidR="00BB5ABD" w:rsidRPr="001F2F82" w:rsidRDefault="00BB5ABD" w:rsidP="00D24F8E">
            <w:pPr>
              <w:rPr>
                <w:b/>
              </w:rPr>
            </w:pPr>
            <w:r w:rsidRPr="001F2F82">
              <w:rPr>
                <w:b/>
              </w:rPr>
              <w:t>Startdatum:</w:t>
            </w:r>
          </w:p>
        </w:tc>
        <w:tc>
          <w:tcPr>
            <w:tcW w:w="5295" w:type="dxa"/>
          </w:tcPr>
          <w:p w:rsidR="00BB5ABD" w:rsidRPr="001F2F82" w:rsidRDefault="00C6665A" w:rsidP="00D24F8E">
            <w:r w:rsidRPr="001F2F82">
              <w:t>Z.s.m., naar verwachtin</w:t>
            </w:r>
            <w:r w:rsidR="00C92AD6" w:rsidRPr="001F2F82">
              <w:t>g</w:t>
            </w:r>
            <w:r w:rsidRPr="001F2F82">
              <w:t xml:space="preserve"> </w:t>
            </w:r>
            <w:r w:rsidR="001F2F82" w:rsidRPr="001F2F82">
              <w:t>medio</w:t>
            </w:r>
            <w:r w:rsidR="00C92AD6" w:rsidRPr="001F2F82">
              <w:t xml:space="preserve"> april 2020</w:t>
            </w:r>
            <w:r w:rsidRPr="001F2F82">
              <w:t xml:space="preserve"> </w:t>
            </w:r>
          </w:p>
        </w:tc>
      </w:tr>
      <w:tr w:rsidR="00BB5ABD" w:rsidRPr="00BB5ABD" w:rsidTr="001C6FAE">
        <w:tc>
          <w:tcPr>
            <w:tcW w:w="3086" w:type="dxa"/>
          </w:tcPr>
          <w:p w:rsidR="00BB5ABD" w:rsidRPr="001F2F82" w:rsidRDefault="00BB5ABD" w:rsidP="00D24F8E">
            <w:pPr>
              <w:rPr>
                <w:b/>
              </w:rPr>
            </w:pPr>
            <w:r w:rsidRPr="001F2F82">
              <w:rPr>
                <w:b/>
              </w:rPr>
              <w:t>Aantal medewerkers:</w:t>
            </w:r>
          </w:p>
        </w:tc>
        <w:tc>
          <w:tcPr>
            <w:tcW w:w="5295" w:type="dxa"/>
          </w:tcPr>
          <w:p w:rsidR="00BB5ABD" w:rsidRPr="001F2F82" w:rsidRDefault="00C6665A" w:rsidP="00D24F8E">
            <w:r w:rsidRPr="001F2F82">
              <w:t>1</w:t>
            </w:r>
          </w:p>
        </w:tc>
      </w:tr>
      <w:tr w:rsidR="00BB5ABD" w:rsidTr="001C6FAE">
        <w:tc>
          <w:tcPr>
            <w:tcW w:w="3086" w:type="dxa"/>
          </w:tcPr>
          <w:p w:rsidR="00BB5ABD" w:rsidRPr="001F2F82" w:rsidRDefault="00BB5ABD" w:rsidP="00D24F8E">
            <w:pPr>
              <w:rPr>
                <w:b/>
              </w:rPr>
            </w:pPr>
            <w:r w:rsidRPr="001F2F82">
              <w:rPr>
                <w:b/>
              </w:rPr>
              <w:t>Uren per week:</w:t>
            </w:r>
          </w:p>
        </w:tc>
        <w:tc>
          <w:tcPr>
            <w:tcW w:w="5295" w:type="dxa"/>
          </w:tcPr>
          <w:p w:rsidR="00BB5ABD" w:rsidRPr="001F2F82" w:rsidRDefault="00C6665A" w:rsidP="00D24F8E">
            <w:r w:rsidRPr="001F2F82">
              <w:t xml:space="preserve">20 – 28 uur </w:t>
            </w:r>
          </w:p>
        </w:tc>
      </w:tr>
      <w:tr w:rsidR="00BB5ABD" w:rsidRPr="00BB5ABD" w:rsidTr="001C6FAE">
        <w:tc>
          <w:tcPr>
            <w:tcW w:w="3086" w:type="dxa"/>
          </w:tcPr>
          <w:p w:rsidR="00BB5ABD" w:rsidRPr="001F2F82" w:rsidRDefault="00BB5ABD" w:rsidP="00D24F8E">
            <w:pPr>
              <w:rPr>
                <w:b/>
              </w:rPr>
            </w:pPr>
            <w:r w:rsidRPr="001F2F82">
              <w:rPr>
                <w:b/>
              </w:rPr>
              <w:t>Duur opdracht:</w:t>
            </w:r>
          </w:p>
        </w:tc>
        <w:tc>
          <w:tcPr>
            <w:tcW w:w="5295" w:type="dxa"/>
          </w:tcPr>
          <w:p w:rsidR="00BB5ABD" w:rsidRPr="001F2F82" w:rsidRDefault="00C6665A" w:rsidP="00D24F8E">
            <w:r w:rsidRPr="001F2F82">
              <w:t xml:space="preserve">Tot </w:t>
            </w:r>
            <w:r w:rsidR="00C92AD6" w:rsidRPr="001F2F82">
              <w:t>10-10-2020</w:t>
            </w:r>
          </w:p>
        </w:tc>
      </w:tr>
      <w:tr w:rsidR="00BB5ABD" w:rsidRPr="00BB5ABD" w:rsidTr="001C6FAE">
        <w:tc>
          <w:tcPr>
            <w:tcW w:w="3086" w:type="dxa"/>
          </w:tcPr>
          <w:p w:rsidR="00BB5ABD" w:rsidRPr="001F2F82" w:rsidRDefault="00BB5ABD" w:rsidP="00D24F8E">
            <w:pPr>
              <w:rPr>
                <w:b/>
              </w:rPr>
            </w:pPr>
            <w:r w:rsidRPr="001F2F82">
              <w:rPr>
                <w:b/>
              </w:rPr>
              <w:t>Verlengingsopties:</w:t>
            </w:r>
          </w:p>
        </w:tc>
        <w:tc>
          <w:tcPr>
            <w:tcW w:w="5295" w:type="dxa"/>
          </w:tcPr>
          <w:p w:rsidR="00BB5ABD" w:rsidRPr="001F2F82" w:rsidRDefault="00C6665A" w:rsidP="00D24F8E">
            <w:r w:rsidRPr="001F2F82">
              <w:t>2 x 3 maanden</w:t>
            </w:r>
          </w:p>
        </w:tc>
      </w:tr>
      <w:tr w:rsidR="00BB5ABD" w:rsidRPr="00BB5ABD" w:rsidTr="001C6FAE">
        <w:tc>
          <w:tcPr>
            <w:tcW w:w="3086" w:type="dxa"/>
          </w:tcPr>
          <w:p w:rsidR="00BB5ABD" w:rsidRPr="001F2F82" w:rsidRDefault="00BB5ABD" w:rsidP="00D24F8E">
            <w:pPr>
              <w:rPr>
                <w:b/>
              </w:rPr>
            </w:pPr>
            <w:r w:rsidRPr="001F2F82">
              <w:rPr>
                <w:b/>
              </w:rPr>
              <w:t>FSK:</w:t>
            </w:r>
          </w:p>
        </w:tc>
        <w:tc>
          <w:tcPr>
            <w:tcW w:w="5295" w:type="dxa"/>
          </w:tcPr>
          <w:p w:rsidR="00BB5ABD" w:rsidRPr="001F2F82" w:rsidRDefault="00C6665A" w:rsidP="00D24F8E">
            <w:r w:rsidRPr="001F2F82">
              <w:t>11</w:t>
            </w:r>
          </w:p>
        </w:tc>
      </w:tr>
      <w:tr w:rsidR="00BB5ABD" w:rsidRPr="00BB5ABD" w:rsidTr="001C6FAE">
        <w:tc>
          <w:tcPr>
            <w:tcW w:w="3086" w:type="dxa"/>
          </w:tcPr>
          <w:p w:rsidR="00BB5ABD" w:rsidRPr="001F2F82" w:rsidRDefault="00BB5ABD" w:rsidP="00D24F8E">
            <w:pPr>
              <w:rPr>
                <w:b/>
              </w:rPr>
            </w:pPr>
            <w:r w:rsidRPr="001F2F82">
              <w:rPr>
                <w:b/>
              </w:rPr>
              <w:t>Tariefrange:</w:t>
            </w:r>
          </w:p>
        </w:tc>
        <w:tc>
          <w:tcPr>
            <w:tcW w:w="5295" w:type="dxa"/>
          </w:tcPr>
          <w:p w:rsidR="00BB5ABD" w:rsidRPr="001F2F82" w:rsidRDefault="00C6665A" w:rsidP="00D24F8E">
            <w:r w:rsidRPr="001F2F82">
              <w:t>€</w:t>
            </w:r>
            <w:r w:rsidR="00C92AD6" w:rsidRPr="001F2F82">
              <w:t>9</w:t>
            </w:r>
            <w:r w:rsidRPr="001F2F82">
              <w:t>0 - €</w:t>
            </w:r>
            <w:r w:rsidR="00C92AD6" w:rsidRPr="001F2F82">
              <w:t>1</w:t>
            </w:r>
            <w:r w:rsidR="00763638" w:rsidRPr="001F2F82">
              <w:t>0</w:t>
            </w:r>
            <w:r w:rsidR="00C92AD6" w:rsidRPr="001F2F82">
              <w:t>0</w:t>
            </w:r>
          </w:p>
        </w:tc>
      </w:tr>
      <w:tr w:rsidR="00BB5ABD" w:rsidRPr="00BB5ABD" w:rsidTr="001C6FAE">
        <w:tc>
          <w:tcPr>
            <w:tcW w:w="3086" w:type="dxa"/>
          </w:tcPr>
          <w:p w:rsidR="00BB5ABD" w:rsidRPr="001F2F82" w:rsidRDefault="00BB5ABD" w:rsidP="00D24F8E">
            <w:pPr>
              <w:rPr>
                <w:b/>
              </w:rPr>
            </w:pPr>
            <w:r w:rsidRPr="001F2F82">
              <w:rPr>
                <w:b/>
              </w:rPr>
              <w:t>Verhouding prijs/kwaliteit:</w:t>
            </w:r>
          </w:p>
        </w:tc>
        <w:tc>
          <w:tcPr>
            <w:tcW w:w="5295" w:type="dxa"/>
          </w:tcPr>
          <w:p w:rsidR="00BB5ABD" w:rsidRPr="001F2F82" w:rsidRDefault="00C6665A" w:rsidP="00D24F8E">
            <w:r w:rsidRPr="001F2F82">
              <w:t xml:space="preserve">20 / 80 % </w:t>
            </w:r>
          </w:p>
        </w:tc>
      </w:tr>
      <w:tr w:rsidR="001C6FAE" w:rsidRPr="00BB5ABD" w:rsidTr="00C6665A">
        <w:trPr>
          <w:trHeight w:val="80"/>
        </w:trPr>
        <w:tc>
          <w:tcPr>
            <w:tcW w:w="3086" w:type="dxa"/>
          </w:tcPr>
          <w:p w:rsidR="001C6FAE" w:rsidRPr="001F2F82" w:rsidRDefault="001C6FAE" w:rsidP="00D24F8E">
            <w:pPr>
              <w:rPr>
                <w:b/>
              </w:rPr>
            </w:pPr>
            <w:r w:rsidRPr="001F2F82">
              <w:rPr>
                <w:b/>
              </w:rPr>
              <w:t>Data voor verificatiegesprek:</w:t>
            </w:r>
          </w:p>
        </w:tc>
        <w:tc>
          <w:tcPr>
            <w:tcW w:w="5295" w:type="dxa"/>
          </w:tcPr>
          <w:p w:rsidR="001C6FAE" w:rsidRPr="001F2F82" w:rsidRDefault="001F2F82" w:rsidP="00D24F8E">
            <w:r w:rsidRPr="001F2F82">
              <w:t>Week 14 (telefonisch)</w:t>
            </w:r>
          </w:p>
        </w:tc>
      </w:tr>
    </w:tbl>
    <w:p w:rsidR="00BB5ABD" w:rsidRPr="00BB5ABD" w:rsidRDefault="00BB5ABD" w:rsidP="00BB5ABD"/>
    <w:p w:rsidR="00985BD0" w:rsidRDefault="00E26C9F" w:rsidP="00E26C9F">
      <w:pPr>
        <w:pStyle w:val="Kop2"/>
      </w:pPr>
      <w:r>
        <w:t xml:space="preserve">Jouw functie </w:t>
      </w:r>
    </w:p>
    <w:p w:rsidR="00C6665A" w:rsidRDefault="00C6665A" w:rsidP="00C6665A">
      <w:r>
        <w:t>Communicatie en/of marketingprofessional met kennis van awareness, gedragsbeïnvloeding en communicatie op het vakgebied informatiebeveiliging en privacy. Je beschikt over aantoonbare ervaring met het maken van een strategisch informatieveiligheid of privacy project- en bijhorend campagneplan alsook concrete uitvoering op marketing- en communicatievlak van dat campagneplan.</w:t>
      </w:r>
    </w:p>
    <w:p w:rsidR="00C6665A" w:rsidRDefault="00C6665A" w:rsidP="00C6665A"/>
    <w:p w:rsidR="00C6665A" w:rsidRDefault="00C6665A" w:rsidP="00C6665A">
      <w:r>
        <w:t xml:space="preserve">De communicatie en/of marketingprofessional levert een bijdrage aan het inrichten van een effectieve en efficiënte awareness-organisatie, werkprocessen en methoden op het vlak van informatieveiligheid, privacy en integriteit. Je hebt een adviserende, coördinerende en deels uitvoerende rol. Je belangrijkste doel is het bereiken van bewustwording in het belang van goede informatiebeveiliging en privacy in de gemeentelijke organisatie. Je bevordert het juiste gedrag en je zorgt voor een structurele borging van awareness, gedragsbeïnvloeding en communicatie. Daarbij adviseer je de opdrachtgever, het management en de (concern)directie rond informatieveiligheid en privacy en risico's en ben je - samen met de “coördinator awareness” - centraal aanspreekpunt voor alles wat te maken heeft met awareness. </w:t>
      </w:r>
    </w:p>
    <w:p w:rsidR="00C6665A" w:rsidRDefault="00C6665A" w:rsidP="00C6665A"/>
    <w:p w:rsidR="00C6665A" w:rsidRDefault="00C6665A" w:rsidP="00C6665A">
      <w:r>
        <w:t xml:space="preserve">Je hebt de volgende taken: </w:t>
      </w:r>
    </w:p>
    <w:p w:rsidR="00683D1B" w:rsidRDefault="00683D1B" w:rsidP="006F6E5F">
      <w:pPr>
        <w:pStyle w:val="Lijstalinea"/>
        <w:numPr>
          <w:ilvl w:val="0"/>
          <w:numId w:val="2"/>
        </w:numPr>
      </w:pPr>
      <w:r>
        <w:t>Opzetten en implementatie online leeromgeving in de rol van projectleider</w:t>
      </w:r>
    </w:p>
    <w:p w:rsidR="00C6665A" w:rsidRDefault="00C6665A" w:rsidP="00C6665A">
      <w:pPr>
        <w:pStyle w:val="Lijstalinea"/>
        <w:numPr>
          <w:ilvl w:val="0"/>
          <w:numId w:val="2"/>
        </w:numPr>
      </w:pPr>
      <w:r>
        <w:t>Ontwikkelen en (laten) uitvoeren van beleid en middelen op gebied van awareness, gedragsbeïnvloeding en communicatie op het vakgebied informatiebeveiliging en privacy</w:t>
      </w:r>
    </w:p>
    <w:p w:rsidR="00C6665A" w:rsidRDefault="006F6E5F" w:rsidP="00C6665A">
      <w:pPr>
        <w:pStyle w:val="Lijstalinea"/>
        <w:numPr>
          <w:ilvl w:val="0"/>
          <w:numId w:val="2"/>
        </w:numPr>
      </w:pPr>
      <w:r>
        <w:t>or</w:t>
      </w:r>
      <w:r w:rsidR="00C6665A">
        <w:t>ganiseren / ondersteunen bij het organiseren van awareness bijeenkomsten (concern en cluster)</w:t>
      </w:r>
    </w:p>
    <w:p w:rsidR="00C6665A" w:rsidRDefault="00C6665A" w:rsidP="00C6665A">
      <w:pPr>
        <w:pStyle w:val="Lijstalinea"/>
        <w:numPr>
          <w:ilvl w:val="0"/>
          <w:numId w:val="2"/>
        </w:numPr>
      </w:pPr>
      <w:r>
        <w:t>Adviseren over, dan wel zelf opstellen van, communicatie</w:t>
      </w:r>
      <w:r w:rsidR="000E2D84">
        <w:t>stra</w:t>
      </w:r>
      <w:r w:rsidR="00003A54">
        <w:t>t</w:t>
      </w:r>
      <w:r w:rsidR="000E2D84">
        <w:t xml:space="preserve">egie inclusief </w:t>
      </w:r>
      <w:r>
        <w:t xml:space="preserve">middelen in samenwerking met Information Security </w:t>
      </w:r>
      <w:proofErr w:type="spellStart"/>
      <w:r>
        <w:t>Officers</w:t>
      </w:r>
      <w:proofErr w:type="spellEnd"/>
      <w:r>
        <w:t>, privacy adviseurs en (lijn)management van clusters</w:t>
      </w:r>
    </w:p>
    <w:p w:rsidR="00985BD0" w:rsidRDefault="00C6665A" w:rsidP="00C6665A">
      <w:pPr>
        <w:pStyle w:val="Lijstalinea"/>
        <w:numPr>
          <w:ilvl w:val="0"/>
          <w:numId w:val="2"/>
        </w:numPr>
      </w:pPr>
      <w:r>
        <w:lastRenderedPageBreak/>
        <w:t xml:space="preserve">Adviseren/ondersteunen bij het vertalen van wetgeving, beleid, ex- of interne ontwikkelingen naar werkinstructies en werkwijzen (security </w:t>
      </w:r>
      <w:proofErr w:type="spellStart"/>
      <w:r>
        <w:t>by</w:t>
      </w:r>
      <w:proofErr w:type="spellEnd"/>
      <w:r>
        <w:t xml:space="preserve"> design)</w:t>
      </w:r>
    </w:p>
    <w:p w:rsidR="00C6665A" w:rsidRPr="00C6665A" w:rsidRDefault="00C6665A" w:rsidP="00C6665A"/>
    <w:p w:rsidR="00C6665A" w:rsidRPr="00C6665A" w:rsidRDefault="00C6665A" w:rsidP="00C6665A">
      <w:pPr>
        <w:rPr>
          <w:szCs w:val="20"/>
        </w:rPr>
      </w:pPr>
      <w:r w:rsidRPr="00C6665A">
        <w:rPr>
          <w:szCs w:val="20"/>
        </w:rPr>
        <w:t xml:space="preserve">In deze functie draag je actief bij aan het </w:t>
      </w:r>
      <w:r w:rsidR="008356E3" w:rsidRPr="00C6665A">
        <w:rPr>
          <w:szCs w:val="20"/>
        </w:rPr>
        <w:t>door ontwikkelen</w:t>
      </w:r>
      <w:r w:rsidRPr="00C6665A">
        <w:rPr>
          <w:szCs w:val="20"/>
        </w:rPr>
        <w:t xml:space="preserve"> van awareness binnen gemeente Rotterdam en heb je veelvuldig contact met / werkt nauw samen met de </w:t>
      </w:r>
      <w:r w:rsidR="008356E3" w:rsidRPr="00C6665A">
        <w:rPr>
          <w:szCs w:val="20"/>
        </w:rPr>
        <w:t>coördinator</w:t>
      </w:r>
      <w:r w:rsidRPr="00C6665A">
        <w:rPr>
          <w:szCs w:val="20"/>
        </w:rPr>
        <w:t xml:space="preserve"> awareness,</w:t>
      </w:r>
      <w:r w:rsidR="00E26F6F">
        <w:rPr>
          <w:szCs w:val="20"/>
        </w:rPr>
        <w:t xml:space="preserve"> strategisch adviseur informatiebeveiliging,</w:t>
      </w:r>
      <w:r w:rsidRPr="00C6665A">
        <w:rPr>
          <w:szCs w:val="20"/>
        </w:rPr>
        <w:t xml:space="preserve"> Concern Privacy </w:t>
      </w:r>
      <w:proofErr w:type="spellStart"/>
      <w:r w:rsidRPr="00C6665A">
        <w:rPr>
          <w:szCs w:val="20"/>
        </w:rPr>
        <w:t>Officer</w:t>
      </w:r>
      <w:proofErr w:type="spellEnd"/>
      <w:r w:rsidRPr="00C6665A">
        <w:rPr>
          <w:szCs w:val="20"/>
        </w:rPr>
        <w:t xml:space="preserve">, privacy </w:t>
      </w:r>
      <w:proofErr w:type="spellStart"/>
      <w:r w:rsidRPr="00C6665A">
        <w:rPr>
          <w:szCs w:val="20"/>
        </w:rPr>
        <w:t>officers</w:t>
      </w:r>
      <w:proofErr w:type="spellEnd"/>
      <w:r w:rsidRPr="00C6665A">
        <w:rPr>
          <w:szCs w:val="20"/>
        </w:rPr>
        <w:t xml:space="preserve">, FG, </w:t>
      </w:r>
      <w:proofErr w:type="spellStart"/>
      <w:r w:rsidRPr="00C6665A">
        <w:rPr>
          <w:szCs w:val="20"/>
        </w:rPr>
        <w:t>DISO’s</w:t>
      </w:r>
      <w:proofErr w:type="spellEnd"/>
      <w:r w:rsidRPr="00C6665A">
        <w:rPr>
          <w:szCs w:val="20"/>
        </w:rPr>
        <w:t xml:space="preserve"> en CISO.</w:t>
      </w:r>
    </w:p>
    <w:p w:rsidR="00985BD0" w:rsidRDefault="00985BD0" w:rsidP="00985BD0"/>
    <w:p w:rsidR="00985BD0" w:rsidRPr="001E4F84" w:rsidRDefault="00C6665A" w:rsidP="00E26C9F">
      <w:pPr>
        <w:pStyle w:val="Kop2"/>
      </w:pPr>
      <w:r w:rsidRPr="001E4F84">
        <w:t>Jouw profiel – e</w:t>
      </w:r>
      <w:r w:rsidR="00985BD0" w:rsidRPr="001E4F84">
        <w:t>isen</w:t>
      </w:r>
    </w:p>
    <w:p w:rsidR="00B55D50" w:rsidRPr="001E4F84" w:rsidRDefault="00C6665A" w:rsidP="00C6665A">
      <w:pPr>
        <w:pStyle w:val="Lijstalinea"/>
        <w:numPr>
          <w:ilvl w:val="0"/>
          <w:numId w:val="2"/>
        </w:numPr>
      </w:pPr>
      <w:r w:rsidRPr="001E4F84">
        <w:t>Een afgeronde hbo-opleiding</w:t>
      </w:r>
    </w:p>
    <w:p w:rsidR="00C6665A" w:rsidRDefault="00C6665A" w:rsidP="00C6665A">
      <w:pPr>
        <w:pStyle w:val="Lijstalinea"/>
        <w:numPr>
          <w:ilvl w:val="0"/>
          <w:numId w:val="2"/>
        </w:numPr>
      </w:pPr>
      <w:r w:rsidRPr="001E4F84">
        <w:t>Minimaal 3 jaar werkervaring, opgedaan in de afgelopen 5 jaar, in een soortgelijk functie</w:t>
      </w:r>
      <w:r w:rsidR="001E4F84">
        <w:t xml:space="preserve"> waar de eerder beschreven taken werden uitgevoerd </w:t>
      </w:r>
    </w:p>
    <w:p w:rsidR="00381DDB" w:rsidRPr="001E4F84" w:rsidRDefault="00381DDB" w:rsidP="00381DDB">
      <w:pPr>
        <w:pStyle w:val="Lijstalinea"/>
        <w:numPr>
          <w:ilvl w:val="0"/>
          <w:numId w:val="2"/>
        </w:numPr>
      </w:pPr>
      <w:r w:rsidRPr="006F6E5F">
        <w:t xml:space="preserve">Minimaal één jaar ervaring in een soortgelijke functie opgedaan bij een </w:t>
      </w:r>
      <w:r w:rsidRPr="001E4F84">
        <w:t>gemeentelijke organisatie</w:t>
      </w:r>
      <w:r>
        <w:t xml:space="preserve"> met minimaal 200.000 inwoners</w:t>
      </w:r>
      <w:r w:rsidRPr="001E4F84">
        <w:t xml:space="preserve"> </w:t>
      </w:r>
    </w:p>
    <w:p w:rsidR="00381DDB" w:rsidRDefault="00381DDB" w:rsidP="006F6E5F">
      <w:pPr>
        <w:pStyle w:val="Lijstalinea"/>
        <w:ind w:left="1065"/>
      </w:pPr>
    </w:p>
    <w:p w:rsidR="00C6665A" w:rsidRDefault="00C6665A" w:rsidP="00985BD0">
      <w:pPr>
        <w:rPr>
          <w:highlight w:val="yellow"/>
        </w:rPr>
      </w:pPr>
    </w:p>
    <w:p w:rsidR="00C6665A" w:rsidRDefault="00C6665A" w:rsidP="00985BD0">
      <w:pPr>
        <w:rPr>
          <w:b/>
        </w:rPr>
      </w:pPr>
      <w:r w:rsidRPr="00C6665A">
        <w:rPr>
          <w:b/>
        </w:rPr>
        <w:t xml:space="preserve">Competenties </w:t>
      </w:r>
    </w:p>
    <w:p w:rsidR="00C6665A" w:rsidRPr="00C6665A" w:rsidRDefault="00C6665A" w:rsidP="00C6665A">
      <w:pPr>
        <w:pStyle w:val="Lijstalinea"/>
        <w:numPr>
          <w:ilvl w:val="0"/>
          <w:numId w:val="2"/>
        </w:numPr>
      </w:pPr>
      <w:r w:rsidRPr="00C6665A">
        <w:t>Een professionele houding, waarbij je weet te handelen vanuit de normen binnen het vakgebied</w:t>
      </w:r>
    </w:p>
    <w:p w:rsidR="00C6665A" w:rsidRPr="00C6665A" w:rsidRDefault="00C6665A" w:rsidP="00C6665A">
      <w:pPr>
        <w:pStyle w:val="Lijstalinea"/>
        <w:numPr>
          <w:ilvl w:val="0"/>
          <w:numId w:val="2"/>
        </w:numPr>
      </w:pPr>
      <w:r w:rsidRPr="00C6665A">
        <w:t>Ondernemerschap, waarmee je in staat bent een gezaghebbende rol te vervullen.</w:t>
      </w:r>
    </w:p>
    <w:p w:rsidR="00C6665A" w:rsidRPr="00C6665A" w:rsidRDefault="00C6665A" w:rsidP="00C6665A">
      <w:pPr>
        <w:pStyle w:val="Lijstalinea"/>
        <w:numPr>
          <w:ilvl w:val="0"/>
          <w:numId w:val="2"/>
        </w:numPr>
      </w:pPr>
      <w:r w:rsidRPr="00C6665A">
        <w:t xml:space="preserve">Teamspeler </w:t>
      </w:r>
    </w:p>
    <w:p w:rsidR="00C6665A" w:rsidRPr="00C6665A" w:rsidRDefault="00C6665A" w:rsidP="00C6665A">
      <w:pPr>
        <w:pStyle w:val="Lijstalinea"/>
        <w:numPr>
          <w:ilvl w:val="0"/>
          <w:numId w:val="2"/>
        </w:numPr>
      </w:pPr>
      <w:r w:rsidRPr="00C6665A">
        <w:t>Omgaan met tegengestelde belangen</w:t>
      </w:r>
    </w:p>
    <w:p w:rsidR="00C6665A" w:rsidRPr="00C6665A" w:rsidRDefault="00C6665A" w:rsidP="00C6665A">
      <w:pPr>
        <w:pStyle w:val="Lijstalinea"/>
        <w:numPr>
          <w:ilvl w:val="0"/>
          <w:numId w:val="2"/>
        </w:numPr>
      </w:pPr>
      <w:r w:rsidRPr="00C6665A">
        <w:t>Goede schriftelijke vaardigheden</w:t>
      </w:r>
    </w:p>
    <w:p w:rsidR="00C6665A" w:rsidRPr="00C6665A" w:rsidRDefault="00C6665A" w:rsidP="00C6665A">
      <w:pPr>
        <w:pStyle w:val="Lijstalinea"/>
        <w:numPr>
          <w:ilvl w:val="0"/>
          <w:numId w:val="2"/>
        </w:numPr>
      </w:pPr>
      <w:r w:rsidRPr="00C6665A">
        <w:t>Resultaatgericht</w:t>
      </w:r>
    </w:p>
    <w:p w:rsidR="00C6665A" w:rsidRPr="00C6665A" w:rsidRDefault="00C6665A" w:rsidP="00C6665A">
      <w:pPr>
        <w:pStyle w:val="Lijstalinea"/>
        <w:numPr>
          <w:ilvl w:val="0"/>
          <w:numId w:val="2"/>
        </w:numPr>
      </w:pPr>
      <w:r w:rsidRPr="00C6665A">
        <w:t xml:space="preserve">Omgevingsbewust  </w:t>
      </w:r>
    </w:p>
    <w:p w:rsidR="00C6665A" w:rsidRDefault="00C6665A" w:rsidP="00C6665A">
      <w:pPr>
        <w:pStyle w:val="Lijstalinea"/>
        <w:numPr>
          <w:ilvl w:val="0"/>
          <w:numId w:val="2"/>
        </w:numPr>
      </w:pPr>
      <w:r w:rsidRPr="00C6665A">
        <w:t>Een eigen visie met overtuigingskracht</w:t>
      </w:r>
    </w:p>
    <w:p w:rsidR="00985BD0" w:rsidRDefault="00985BD0" w:rsidP="00985BD0"/>
    <w:p w:rsidR="00985BD0" w:rsidRDefault="00985BD0" w:rsidP="00E26C9F">
      <w:pPr>
        <w:pStyle w:val="Kop2"/>
      </w:pPr>
      <w:r>
        <w:t>Wensen</w:t>
      </w:r>
    </w:p>
    <w:p w:rsidR="00B55D50" w:rsidRPr="001E4F84" w:rsidRDefault="00C6665A" w:rsidP="00C6665A">
      <w:pPr>
        <w:pStyle w:val="Lijstalinea"/>
        <w:numPr>
          <w:ilvl w:val="0"/>
          <w:numId w:val="2"/>
        </w:numPr>
      </w:pPr>
      <w:r w:rsidRPr="001E4F84">
        <w:t>Een afgeronde training</w:t>
      </w:r>
      <w:r w:rsidR="001E4F84" w:rsidRPr="001E4F84">
        <w:t xml:space="preserve">: </w:t>
      </w:r>
    </w:p>
    <w:p w:rsidR="00C6665A" w:rsidRPr="001E4F84" w:rsidRDefault="001E4F84" w:rsidP="00C6665A">
      <w:pPr>
        <w:pStyle w:val="Lijstalinea"/>
        <w:numPr>
          <w:ilvl w:val="1"/>
          <w:numId w:val="2"/>
        </w:numPr>
      </w:pPr>
      <w:r w:rsidRPr="001E4F84">
        <w:t>(</w:t>
      </w:r>
      <w:proofErr w:type="spellStart"/>
      <w:r w:rsidRPr="001E4F84">
        <w:t>Gedrags</w:t>
      </w:r>
      <w:proofErr w:type="spellEnd"/>
      <w:r w:rsidRPr="001E4F84">
        <w:t>)beïnvloeding</w:t>
      </w:r>
    </w:p>
    <w:p w:rsidR="00C6665A" w:rsidRPr="001E4F84" w:rsidRDefault="00C6665A" w:rsidP="00C6665A">
      <w:pPr>
        <w:pStyle w:val="Lijstalinea"/>
        <w:numPr>
          <w:ilvl w:val="1"/>
          <w:numId w:val="2"/>
        </w:numPr>
      </w:pPr>
      <w:r w:rsidRPr="001E4F84">
        <w:t>Verandermanagement</w:t>
      </w:r>
    </w:p>
    <w:p w:rsidR="00C6665A" w:rsidRPr="001E4F84" w:rsidRDefault="00C6665A" w:rsidP="006F6E5F">
      <w:pPr>
        <w:ind w:left="1080"/>
      </w:pPr>
    </w:p>
    <w:p w:rsidR="00C6665A" w:rsidRPr="001E4F84" w:rsidRDefault="00C6665A" w:rsidP="00C6665A">
      <w:pPr>
        <w:pStyle w:val="Lijstalinea"/>
        <w:numPr>
          <w:ilvl w:val="0"/>
          <w:numId w:val="2"/>
        </w:numPr>
      </w:pPr>
      <w:r w:rsidRPr="001E4F84">
        <w:t>Ervaring met het maken van een strategisch informatieveiligheid of privacy project- en bijhorend campagneplan alsook concrete uitvoering op marketing- en communicatievlak van dat campagneplan</w:t>
      </w:r>
    </w:p>
    <w:p w:rsidR="006F6E5F" w:rsidRPr="006F6E5F" w:rsidRDefault="006F6E5F" w:rsidP="006F6E5F"/>
    <w:p w:rsidR="00985BD0" w:rsidRDefault="00985BD0" w:rsidP="00E26C9F">
      <w:pPr>
        <w:pStyle w:val="Kop2"/>
      </w:pPr>
      <w:r>
        <w:t>De afdeling</w:t>
      </w:r>
    </w:p>
    <w:p w:rsidR="00985BD0" w:rsidRDefault="001E4F84" w:rsidP="00985BD0">
      <w:r w:rsidRPr="001E4F84">
        <w:t xml:space="preserve">De afdeling Informatiemanagement, onderdeel van het domein IIFO (Informatie, Innovatie, Facilitair en Onderzoek), geeft invulling aan de taakgebieden informatie- en </w:t>
      </w:r>
      <w:proofErr w:type="spellStart"/>
      <w:r w:rsidRPr="001E4F84">
        <w:t>demand</w:t>
      </w:r>
      <w:proofErr w:type="spellEnd"/>
      <w:r w:rsidRPr="001E4F84">
        <w:t xml:space="preserve"> management en Functioneel beheer. In </w:t>
      </w:r>
      <w:proofErr w:type="spellStart"/>
      <w:r w:rsidRPr="001E4F84">
        <w:t>Dedicated</w:t>
      </w:r>
      <w:proofErr w:type="spellEnd"/>
      <w:r w:rsidRPr="001E4F84">
        <w:t xml:space="preserve"> clusterteams ondersteunen ze de clusters op het gebied van informatiemanagement en -advies (waar onder clusterinformatieplannen).</w:t>
      </w:r>
    </w:p>
    <w:p w:rsidR="001F2F82" w:rsidRDefault="001F2F82" w:rsidP="00E26C9F">
      <w:pPr>
        <w:pStyle w:val="Kop2"/>
      </w:pPr>
    </w:p>
    <w:p w:rsidR="00985BD0" w:rsidRPr="00985BD0" w:rsidRDefault="00985BD0" w:rsidP="00E26C9F">
      <w:pPr>
        <w:pStyle w:val="Kop2"/>
      </w:pPr>
      <w:bookmarkStart w:id="0" w:name="_GoBack"/>
      <w:bookmarkEnd w:id="0"/>
      <w:r>
        <w:lastRenderedPageBreak/>
        <w:t>Onze organisatie</w:t>
      </w:r>
    </w:p>
    <w:p w:rsidR="00397E10" w:rsidRDefault="001E4F84" w:rsidP="00985BD0">
      <w:r w:rsidRPr="001E4F84">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1E4F84">
        <w:t>beleids</w:t>
      </w:r>
      <w:proofErr w:type="spellEnd"/>
      <w:r w:rsidRPr="001E4F84">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964"/>
    <w:multiLevelType w:val="hybridMultilevel"/>
    <w:tmpl w:val="B1301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37A48"/>
    <w:multiLevelType w:val="hybridMultilevel"/>
    <w:tmpl w:val="D2EE9C54"/>
    <w:lvl w:ilvl="0" w:tplc="DDBAAA1E">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4D72E9"/>
    <w:multiLevelType w:val="hybridMultilevel"/>
    <w:tmpl w:val="2FFAE56A"/>
    <w:lvl w:ilvl="0" w:tplc="DDBAAA1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3A54"/>
    <w:rsid w:val="00094A27"/>
    <w:rsid w:val="000E2D84"/>
    <w:rsid w:val="001C6FAE"/>
    <w:rsid w:val="001E4F84"/>
    <w:rsid w:val="001F2F82"/>
    <w:rsid w:val="00233C25"/>
    <w:rsid w:val="00381DDB"/>
    <w:rsid w:val="00397E10"/>
    <w:rsid w:val="004A194D"/>
    <w:rsid w:val="0056054F"/>
    <w:rsid w:val="005E2C40"/>
    <w:rsid w:val="00683D1B"/>
    <w:rsid w:val="006F6E5F"/>
    <w:rsid w:val="00763638"/>
    <w:rsid w:val="008356E3"/>
    <w:rsid w:val="0088610C"/>
    <w:rsid w:val="00912961"/>
    <w:rsid w:val="00985BD0"/>
    <w:rsid w:val="00B55D50"/>
    <w:rsid w:val="00BA42DB"/>
    <w:rsid w:val="00BB5ABD"/>
    <w:rsid w:val="00C6665A"/>
    <w:rsid w:val="00C92AD6"/>
    <w:rsid w:val="00D513D9"/>
    <w:rsid w:val="00E26C9F"/>
    <w:rsid w:val="00E26F6F"/>
    <w:rsid w:val="00E85942"/>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5C9A7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C66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60818C41</Template>
  <TotalTime>7</TotalTime>
  <Pages>3</Pages>
  <Words>705</Words>
  <Characters>3882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2020-03-19T11:02:00Z</dcterms:created>
  <dcterms:modified xsi:type="dcterms:W3CDTF">2020-03-19T11:02:00Z</dcterms:modified>
</cp:coreProperties>
</file>