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142C" w14:textId="644B5D91" w:rsidR="00985BD0" w:rsidRPr="0088610C" w:rsidRDefault="00A066C6" w:rsidP="00985BD0">
      <w:pPr>
        <w:pStyle w:val="Kop1"/>
        <w:rPr>
          <w:color w:val="339933"/>
        </w:rPr>
      </w:pPr>
      <w:r>
        <w:rPr>
          <w:color w:val="339933"/>
        </w:rPr>
        <w:t xml:space="preserve">Assistent </w:t>
      </w:r>
      <w:r w:rsidR="001F5BA7">
        <w:rPr>
          <w:color w:val="339933"/>
        </w:rPr>
        <w:t>Ontwerper Landschap</w:t>
      </w:r>
    </w:p>
    <w:p w14:paraId="1E98A2F2" w14:textId="77777777" w:rsidR="00985BD0" w:rsidRDefault="00985BD0" w:rsidP="00985BD0"/>
    <w:p w14:paraId="60AFD1E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B4A3F8" w14:textId="77777777" w:rsidTr="001C6FAE">
        <w:tc>
          <w:tcPr>
            <w:tcW w:w="3086" w:type="dxa"/>
          </w:tcPr>
          <w:p w14:paraId="5414DA18" w14:textId="77777777" w:rsidR="00BB5ABD" w:rsidRPr="00800936" w:rsidRDefault="00BB5ABD" w:rsidP="00D24F8E">
            <w:pPr>
              <w:rPr>
                <w:b/>
              </w:rPr>
            </w:pPr>
            <w:r w:rsidRPr="00800936">
              <w:rPr>
                <w:b/>
              </w:rPr>
              <w:t>Werklocatie:</w:t>
            </w:r>
          </w:p>
        </w:tc>
        <w:tc>
          <w:tcPr>
            <w:tcW w:w="5295" w:type="dxa"/>
          </w:tcPr>
          <w:p w14:paraId="3EFFADA0" w14:textId="77777777" w:rsidR="00BB5ABD" w:rsidRPr="00800936" w:rsidRDefault="00E354FA" w:rsidP="00D24F8E">
            <w:r w:rsidRPr="00800936">
              <w:t>Wil</w:t>
            </w:r>
            <w:r w:rsidR="00800936">
              <w:t>h</w:t>
            </w:r>
            <w:r w:rsidR="00181D20">
              <w:t>e</w:t>
            </w:r>
            <w:r w:rsidRPr="00800936">
              <w:t>lminakade 179</w:t>
            </w:r>
          </w:p>
        </w:tc>
      </w:tr>
      <w:tr w:rsidR="00BB5ABD" w:rsidRPr="00BB5ABD" w14:paraId="4DAABBD5" w14:textId="77777777" w:rsidTr="001C6FAE">
        <w:tc>
          <w:tcPr>
            <w:tcW w:w="3086" w:type="dxa"/>
          </w:tcPr>
          <w:p w14:paraId="3A0360EC" w14:textId="77777777" w:rsidR="00BB5ABD" w:rsidRPr="00800936" w:rsidRDefault="00BB5ABD" w:rsidP="00D24F8E">
            <w:pPr>
              <w:rPr>
                <w:b/>
              </w:rPr>
            </w:pPr>
            <w:r w:rsidRPr="00800936">
              <w:rPr>
                <w:b/>
              </w:rPr>
              <w:t>Startdatum:</w:t>
            </w:r>
          </w:p>
        </w:tc>
        <w:tc>
          <w:tcPr>
            <w:tcW w:w="5295" w:type="dxa"/>
          </w:tcPr>
          <w:p w14:paraId="2EAA1314" w14:textId="66CB6043" w:rsidR="00BB5ABD" w:rsidRPr="00800936" w:rsidRDefault="00DF355A" w:rsidP="00D24F8E">
            <w:r>
              <w:t xml:space="preserve">Naar verwachting </w:t>
            </w:r>
            <w:r w:rsidR="00E354FA" w:rsidRPr="00800936">
              <w:t>0</w:t>
            </w:r>
            <w:r>
              <w:t>2</w:t>
            </w:r>
            <w:r w:rsidR="00E354FA" w:rsidRPr="00800936">
              <w:t>-01-2020</w:t>
            </w:r>
          </w:p>
        </w:tc>
      </w:tr>
      <w:tr w:rsidR="00BB5ABD" w:rsidRPr="00BB5ABD" w14:paraId="1EDB3892" w14:textId="77777777" w:rsidTr="001C6FAE">
        <w:tc>
          <w:tcPr>
            <w:tcW w:w="3086" w:type="dxa"/>
          </w:tcPr>
          <w:p w14:paraId="29F4C4DB" w14:textId="77777777" w:rsidR="00BB5ABD" w:rsidRPr="00800936" w:rsidRDefault="00BB5ABD" w:rsidP="00D24F8E">
            <w:pPr>
              <w:rPr>
                <w:b/>
              </w:rPr>
            </w:pPr>
            <w:r w:rsidRPr="00800936">
              <w:rPr>
                <w:b/>
              </w:rPr>
              <w:t>Aantal medewerkers:</w:t>
            </w:r>
          </w:p>
        </w:tc>
        <w:tc>
          <w:tcPr>
            <w:tcW w:w="5295" w:type="dxa"/>
          </w:tcPr>
          <w:p w14:paraId="2E30BD4F" w14:textId="72B8CD58" w:rsidR="00BB5ABD" w:rsidRPr="00800936" w:rsidRDefault="00DF355A" w:rsidP="00D24F8E">
            <w:r>
              <w:t>2</w:t>
            </w:r>
          </w:p>
        </w:tc>
      </w:tr>
      <w:tr w:rsidR="00BB5ABD" w14:paraId="67FDF213" w14:textId="77777777" w:rsidTr="001C6FAE">
        <w:tc>
          <w:tcPr>
            <w:tcW w:w="3086" w:type="dxa"/>
          </w:tcPr>
          <w:p w14:paraId="5B160DB5" w14:textId="77777777" w:rsidR="00BB5ABD" w:rsidRPr="00800936" w:rsidRDefault="00BB5ABD" w:rsidP="00D24F8E">
            <w:pPr>
              <w:rPr>
                <w:b/>
              </w:rPr>
            </w:pPr>
            <w:r w:rsidRPr="00800936">
              <w:rPr>
                <w:b/>
              </w:rPr>
              <w:t>Uren per week:</w:t>
            </w:r>
          </w:p>
        </w:tc>
        <w:tc>
          <w:tcPr>
            <w:tcW w:w="5295" w:type="dxa"/>
          </w:tcPr>
          <w:p w14:paraId="7818BC55" w14:textId="37DA4AB6" w:rsidR="00BB5ABD" w:rsidRPr="00800936" w:rsidRDefault="00FC7A68" w:rsidP="00D24F8E">
            <w:r>
              <w:t>32</w:t>
            </w:r>
            <w:r w:rsidR="00E354FA" w:rsidRPr="00800936">
              <w:t>-</w:t>
            </w:r>
            <w:r w:rsidR="00CA546D">
              <w:t>3</w:t>
            </w:r>
            <w:r>
              <w:t>6</w:t>
            </w:r>
          </w:p>
        </w:tc>
      </w:tr>
      <w:tr w:rsidR="00BB5ABD" w:rsidRPr="00BB5ABD" w14:paraId="5906A2C3" w14:textId="77777777" w:rsidTr="001C6FAE">
        <w:tc>
          <w:tcPr>
            <w:tcW w:w="3086" w:type="dxa"/>
          </w:tcPr>
          <w:p w14:paraId="143CC402" w14:textId="77777777" w:rsidR="00BB5ABD" w:rsidRPr="00800936" w:rsidRDefault="00BB5ABD" w:rsidP="00D24F8E">
            <w:pPr>
              <w:rPr>
                <w:b/>
              </w:rPr>
            </w:pPr>
            <w:r w:rsidRPr="00800936">
              <w:rPr>
                <w:b/>
              </w:rPr>
              <w:t>Duur opdracht:</w:t>
            </w:r>
          </w:p>
        </w:tc>
        <w:tc>
          <w:tcPr>
            <w:tcW w:w="5295" w:type="dxa"/>
          </w:tcPr>
          <w:p w14:paraId="7A3832ED" w14:textId="148AC615" w:rsidR="00BB5ABD" w:rsidRPr="00800936" w:rsidRDefault="00E354FA" w:rsidP="00D24F8E">
            <w:r w:rsidRPr="00800936">
              <w:t>12</w:t>
            </w:r>
            <w:r w:rsidR="00DF355A">
              <w:t xml:space="preserve"> maanden</w:t>
            </w:r>
          </w:p>
        </w:tc>
      </w:tr>
      <w:tr w:rsidR="00BB5ABD" w:rsidRPr="00BB5ABD" w14:paraId="034FF5C6" w14:textId="77777777" w:rsidTr="001C6FAE">
        <w:tc>
          <w:tcPr>
            <w:tcW w:w="3086" w:type="dxa"/>
          </w:tcPr>
          <w:p w14:paraId="6E9EE5A2" w14:textId="77777777" w:rsidR="00BB5ABD" w:rsidRPr="00800936" w:rsidRDefault="00BB5ABD" w:rsidP="00D24F8E">
            <w:pPr>
              <w:rPr>
                <w:b/>
              </w:rPr>
            </w:pPr>
            <w:r w:rsidRPr="00800936">
              <w:rPr>
                <w:b/>
              </w:rPr>
              <w:t>Verlengingsopties:</w:t>
            </w:r>
          </w:p>
        </w:tc>
        <w:tc>
          <w:tcPr>
            <w:tcW w:w="5295" w:type="dxa"/>
          </w:tcPr>
          <w:p w14:paraId="60DC6D0A" w14:textId="77777777" w:rsidR="00BB5ABD" w:rsidRPr="00800936" w:rsidRDefault="00E354FA" w:rsidP="00D24F8E">
            <w:r w:rsidRPr="00800936">
              <w:t>2x 6 maanden</w:t>
            </w:r>
          </w:p>
        </w:tc>
      </w:tr>
      <w:tr w:rsidR="00BB5ABD" w:rsidRPr="00BB5ABD" w14:paraId="73045FE3" w14:textId="77777777" w:rsidTr="001C6FAE">
        <w:tc>
          <w:tcPr>
            <w:tcW w:w="3086" w:type="dxa"/>
          </w:tcPr>
          <w:p w14:paraId="2D9457F1" w14:textId="77777777" w:rsidR="00BB5ABD" w:rsidRPr="00800936" w:rsidRDefault="00BB5ABD" w:rsidP="00D24F8E">
            <w:pPr>
              <w:rPr>
                <w:b/>
              </w:rPr>
            </w:pPr>
            <w:r w:rsidRPr="00800936">
              <w:rPr>
                <w:b/>
              </w:rPr>
              <w:t>FSK:</w:t>
            </w:r>
          </w:p>
        </w:tc>
        <w:tc>
          <w:tcPr>
            <w:tcW w:w="5295" w:type="dxa"/>
          </w:tcPr>
          <w:p w14:paraId="2EFE7612" w14:textId="318F612F" w:rsidR="00BB5ABD" w:rsidRPr="00800936" w:rsidRDefault="00FC7A68" w:rsidP="00D24F8E">
            <w:r>
              <w:t>9</w:t>
            </w:r>
          </w:p>
        </w:tc>
      </w:tr>
      <w:tr w:rsidR="00BB5ABD" w:rsidRPr="00BB5ABD" w14:paraId="749BFAD9" w14:textId="77777777" w:rsidTr="001C6FAE">
        <w:tc>
          <w:tcPr>
            <w:tcW w:w="3086" w:type="dxa"/>
          </w:tcPr>
          <w:p w14:paraId="09DF6F05" w14:textId="77777777" w:rsidR="00BB5ABD" w:rsidRPr="00800936" w:rsidRDefault="00BB5ABD" w:rsidP="00D24F8E">
            <w:pPr>
              <w:rPr>
                <w:b/>
              </w:rPr>
            </w:pPr>
            <w:r w:rsidRPr="00800936">
              <w:rPr>
                <w:b/>
              </w:rPr>
              <w:t>Tariefrange:</w:t>
            </w:r>
          </w:p>
        </w:tc>
        <w:tc>
          <w:tcPr>
            <w:tcW w:w="5295" w:type="dxa"/>
          </w:tcPr>
          <w:p w14:paraId="5BB2C77D" w14:textId="7522EDE4" w:rsidR="00BB5ABD" w:rsidRPr="00800936" w:rsidRDefault="00447816" w:rsidP="00D24F8E">
            <w:r>
              <w:t>€</w:t>
            </w:r>
            <w:r w:rsidR="00FC7A68" w:rsidRPr="00712CDD">
              <w:t>6</w:t>
            </w:r>
            <w:r w:rsidR="00712CDD" w:rsidRPr="00712CDD">
              <w:t>5</w:t>
            </w:r>
            <w:r>
              <w:t xml:space="preserve">,00 </w:t>
            </w:r>
            <w:r w:rsidR="00FC7A68" w:rsidRPr="00712CDD">
              <w:t>-</w:t>
            </w:r>
            <w:r>
              <w:t xml:space="preserve"> €</w:t>
            </w:r>
            <w:r w:rsidR="00FC7A68" w:rsidRPr="00712CDD">
              <w:t>7</w:t>
            </w:r>
            <w:r w:rsidR="00712CDD" w:rsidRPr="00712CDD">
              <w:t>0</w:t>
            </w:r>
            <w:r>
              <w:t>,00</w:t>
            </w:r>
          </w:p>
        </w:tc>
      </w:tr>
      <w:tr w:rsidR="00BB5ABD" w:rsidRPr="00BB5ABD" w14:paraId="4C00B4B4" w14:textId="77777777" w:rsidTr="001C6FAE">
        <w:tc>
          <w:tcPr>
            <w:tcW w:w="3086" w:type="dxa"/>
          </w:tcPr>
          <w:p w14:paraId="1EF33B03" w14:textId="77777777" w:rsidR="00BB5ABD" w:rsidRPr="00800936" w:rsidRDefault="00BB5ABD" w:rsidP="00D24F8E">
            <w:pPr>
              <w:rPr>
                <w:b/>
              </w:rPr>
            </w:pPr>
            <w:r w:rsidRPr="00800936">
              <w:rPr>
                <w:b/>
              </w:rPr>
              <w:t>Verhouding prijs/kwaliteit:</w:t>
            </w:r>
          </w:p>
        </w:tc>
        <w:tc>
          <w:tcPr>
            <w:tcW w:w="5295" w:type="dxa"/>
          </w:tcPr>
          <w:p w14:paraId="742BB662" w14:textId="77777777" w:rsidR="00BB5ABD" w:rsidRPr="00800936" w:rsidRDefault="001F5BA7" w:rsidP="00D24F8E">
            <w:r w:rsidRPr="00800936">
              <w:t>30/70</w:t>
            </w:r>
          </w:p>
        </w:tc>
      </w:tr>
      <w:tr w:rsidR="00BB5ABD" w14:paraId="6AE73CB2" w14:textId="77777777" w:rsidTr="001C6FAE">
        <w:tc>
          <w:tcPr>
            <w:tcW w:w="3086" w:type="dxa"/>
          </w:tcPr>
          <w:p w14:paraId="522134D5" w14:textId="77777777" w:rsidR="00BB5ABD" w:rsidRPr="00800936" w:rsidRDefault="00BB5ABD" w:rsidP="00D24F8E">
            <w:pPr>
              <w:rPr>
                <w:b/>
              </w:rPr>
            </w:pPr>
            <w:r w:rsidRPr="00800936">
              <w:rPr>
                <w:b/>
              </w:rPr>
              <w:t>Afwijkende werktijden:</w:t>
            </w:r>
          </w:p>
        </w:tc>
        <w:tc>
          <w:tcPr>
            <w:tcW w:w="5295" w:type="dxa"/>
          </w:tcPr>
          <w:p w14:paraId="5EF4A83E" w14:textId="3B739A88" w:rsidR="00BB5ABD" w:rsidRPr="00800936" w:rsidRDefault="00FC7A68" w:rsidP="00D24F8E">
            <w:r>
              <w:t>Regelmatig</w:t>
            </w:r>
            <w:r w:rsidR="001F5BA7" w:rsidRPr="00800936">
              <w:t xml:space="preserve"> bewonersavond</w:t>
            </w:r>
            <w:r>
              <w:t>en</w:t>
            </w:r>
          </w:p>
        </w:tc>
      </w:tr>
      <w:tr w:rsidR="00BB5ABD" w:rsidRPr="00BB5ABD" w14:paraId="42FD0D9F" w14:textId="77777777" w:rsidTr="001C6FAE">
        <w:tc>
          <w:tcPr>
            <w:tcW w:w="3086" w:type="dxa"/>
          </w:tcPr>
          <w:p w14:paraId="44106144" w14:textId="77777777" w:rsidR="00BB5ABD" w:rsidRPr="00800936" w:rsidRDefault="00BB5ABD" w:rsidP="00D24F8E">
            <w:pPr>
              <w:rPr>
                <w:b/>
              </w:rPr>
            </w:pPr>
            <w:proofErr w:type="spellStart"/>
            <w:r w:rsidRPr="00800936">
              <w:rPr>
                <w:b/>
              </w:rPr>
              <w:t>Detavast</w:t>
            </w:r>
            <w:proofErr w:type="spellEnd"/>
            <w:r w:rsidRPr="00800936">
              <w:rPr>
                <w:b/>
              </w:rPr>
              <w:t>:</w:t>
            </w:r>
          </w:p>
        </w:tc>
        <w:tc>
          <w:tcPr>
            <w:tcW w:w="5295" w:type="dxa"/>
          </w:tcPr>
          <w:p w14:paraId="4370370F" w14:textId="45799006" w:rsidR="001C6FAE" w:rsidRPr="00800936" w:rsidRDefault="00FF02CE" w:rsidP="00D24F8E">
            <w:r>
              <w:t>Ja, m</w:t>
            </w:r>
            <w:r w:rsidR="00E65506">
              <w:t>ogelijk</w:t>
            </w:r>
            <w:r>
              <w:t>heid tot kosteloze overname na inhuurperiode</w:t>
            </w:r>
          </w:p>
        </w:tc>
      </w:tr>
      <w:tr w:rsidR="001C6FAE" w:rsidRPr="00BB5ABD" w14:paraId="686E8F00" w14:textId="77777777" w:rsidTr="00800936">
        <w:trPr>
          <w:trHeight w:val="80"/>
        </w:trPr>
        <w:tc>
          <w:tcPr>
            <w:tcW w:w="3086" w:type="dxa"/>
          </w:tcPr>
          <w:p w14:paraId="01005812" w14:textId="77777777" w:rsidR="001C6FAE" w:rsidRPr="00800936" w:rsidRDefault="001C6FAE" w:rsidP="00D24F8E">
            <w:pPr>
              <w:rPr>
                <w:b/>
              </w:rPr>
            </w:pPr>
            <w:r w:rsidRPr="00800936">
              <w:rPr>
                <w:b/>
              </w:rPr>
              <w:t>Data voor verificatiegesprek:</w:t>
            </w:r>
          </w:p>
        </w:tc>
        <w:tc>
          <w:tcPr>
            <w:tcW w:w="5295" w:type="dxa"/>
          </w:tcPr>
          <w:p w14:paraId="053F4CB6" w14:textId="7744CF40" w:rsidR="001C6FAE" w:rsidRPr="00800936" w:rsidRDefault="00FF02CE" w:rsidP="00D24F8E">
            <w:r>
              <w:t>Naar verwachting in week 51</w:t>
            </w:r>
            <w:r w:rsidR="001F5BA7" w:rsidRPr="00800936">
              <w:t xml:space="preserve"> </w:t>
            </w:r>
          </w:p>
        </w:tc>
      </w:tr>
    </w:tbl>
    <w:p w14:paraId="7470D0C4" w14:textId="77777777" w:rsidR="00BB5ABD" w:rsidRPr="00BB5ABD" w:rsidRDefault="00BB5ABD" w:rsidP="00BB5ABD"/>
    <w:p w14:paraId="2705E105" w14:textId="77777777" w:rsidR="00985BD0" w:rsidRDefault="00E26C9F" w:rsidP="00E26C9F">
      <w:pPr>
        <w:pStyle w:val="Kop2"/>
      </w:pPr>
      <w:r>
        <w:t>Jouw functie</w:t>
      </w:r>
    </w:p>
    <w:p w14:paraId="2796535C" w14:textId="2611B0BF" w:rsidR="001F5BA7" w:rsidRPr="001F5BA7" w:rsidRDefault="001F5BA7" w:rsidP="00985BD0">
      <w:pPr>
        <w:rPr>
          <w:b/>
          <w:szCs w:val="20"/>
        </w:rPr>
      </w:pPr>
      <w:r w:rsidRPr="001F5BA7">
        <w:rPr>
          <w:rFonts w:eastAsia="Times New Roman"/>
          <w:szCs w:val="20"/>
          <w:lang w:eastAsia="nl-NL"/>
        </w:rPr>
        <w:t>Rotterdam staat de komende jaren voor een flinke opgave: we verdichten en vergroenen de stad in hoog tempo en werken aan een energietransitie. Opgaven die grote uitdagingen voor de discipline landschap met zich meebrengen. Creativiteit, innovatie en procesvaardigheden zijn belangrijker dan ooit. We zoeken een</w:t>
      </w:r>
      <w:r w:rsidR="00AD30C2">
        <w:rPr>
          <w:rFonts w:eastAsia="Times New Roman"/>
          <w:szCs w:val="20"/>
          <w:lang w:eastAsia="nl-NL"/>
        </w:rPr>
        <w:t xml:space="preserve"> assistent </w:t>
      </w:r>
      <w:r w:rsidRPr="001F5BA7">
        <w:rPr>
          <w:rFonts w:eastAsia="Times New Roman"/>
          <w:szCs w:val="20"/>
          <w:lang w:eastAsia="nl-NL"/>
        </w:rPr>
        <w:t xml:space="preserve">ontwerper landschap die niet alleen ontwerpend sterk is, maar </w:t>
      </w:r>
      <w:r w:rsidR="00292668">
        <w:rPr>
          <w:rFonts w:eastAsia="Times New Roman"/>
          <w:szCs w:val="20"/>
          <w:lang w:eastAsia="nl-NL"/>
        </w:rPr>
        <w:t xml:space="preserve">ook bijzonder </w:t>
      </w:r>
      <w:r w:rsidRPr="001F5BA7">
        <w:rPr>
          <w:rFonts w:eastAsia="Times New Roman"/>
          <w:szCs w:val="20"/>
          <w:lang w:eastAsia="nl-NL"/>
        </w:rPr>
        <w:t>goed is in processen met bewoners. Daarnaast richt je je op:</w:t>
      </w:r>
    </w:p>
    <w:p w14:paraId="4D08C265" w14:textId="77777777" w:rsidR="001F5BA7" w:rsidRPr="001F5BA7" w:rsidRDefault="001F5BA7" w:rsidP="001F5BA7">
      <w:pPr>
        <w:spacing w:line="276" w:lineRule="auto"/>
        <w:rPr>
          <w:rFonts w:eastAsia="Times New Roman"/>
          <w:szCs w:val="20"/>
          <w:lang w:eastAsia="nl-NL"/>
        </w:rPr>
      </w:pPr>
    </w:p>
    <w:p w14:paraId="64166B97" w14:textId="77777777" w:rsidR="00292668" w:rsidRDefault="001F5BA7" w:rsidP="00292668">
      <w:pPr>
        <w:pStyle w:val="Lijstalinea"/>
        <w:numPr>
          <w:ilvl w:val="0"/>
          <w:numId w:val="1"/>
        </w:numPr>
        <w:spacing w:line="276" w:lineRule="auto"/>
        <w:rPr>
          <w:rFonts w:eastAsia="Times New Roman"/>
          <w:szCs w:val="20"/>
          <w:lang w:eastAsia="nl-NL"/>
        </w:rPr>
      </w:pPr>
      <w:proofErr w:type="gramStart"/>
      <w:r w:rsidRPr="001F5BA7">
        <w:rPr>
          <w:rFonts w:eastAsia="Times New Roman"/>
          <w:szCs w:val="20"/>
          <w:lang w:eastAsia="nl-NL"/>
        </w:rPr>
        <w:t>het</w:t>
      </w:r>
      <w:proofErr w:type="gramEnd"/>
      <w:r w:rsidRPr="001F5BA7">
        <w:rPr>
          <w:rFonts w:eastAsia="Times New Roman"/>
          <w:szCs w:val="20"/>
          <w:lang w:eastAsia="nl-NL"/>
        </w:rPr>
        <w:t xml:space="preserve"> opstellen van programma’s van eisen voor</w:t>
      </w:r>
      <w:r w:rsidR="00F87C9E">
        <w:rPr>
          <w:rFonts w:eastAsia="Times New Roman"/>
          <w:szCs w:val="20"/>
          <w:lang w:eastAsia="nl-NL"/>
        </w:rPr>
        <w:t xml:space="preserve"> reguliere</w:t>
      </w:r>
      <w:r w:rsidRPr="001F5BA7">
        <w:rPr>
          <w:rFonts w:eastAsia="Times New Roman"/>
          <w:szCs w:val="20"/>
          <w:lang w:eastAsia="nl-NL"/>
        </w:rPr>
        <w:t xml:space="preserve"> inrichtingsplannen;</w:t>
      </w:r>
    </w:p>
    <w:p w14:paraId="4B2A63F6" w14:textId="23CC6568" w:rsidR="00F87C9E" w:rsidRDefault="00F87C9E" w:rsidP="00292668">
      <w:pPr>
        <w:pStyle w:val="Lijstalinea"/>
        <w:numPr>
          <w:ilvl w:val="0"/>
          <w:numId w:val="1"/>
        </w:numPr>
        <w:spacing w:line="276" w:lineRule="auto"/>
        <w:rPr>
          <w:rFonts w:eastAsia="Times New Roman"/>
          <w:szCs w:val="20"/>
          <w:lang w:eastAsia="nl-NL"/>
        </w:rPr>
      </w:pPr>
      <w:proofErr w:type="gramStart"/>
      <w:r>
        <w:rPr>
          <w:rFonts w:eastAsia="Times New Roman"/>
          <w:szCs w:val="20"/>
          <w:lang w:eastAsia="nl-NL"/>
        </w:rPr>
        <w:t>het</w:t>
      </w:r>
      <w:proofErr w:type="gramEnd"/>
      <w:r>
        <w:rPr>
          <w:rFonts w:eastAsia="Times New Roman"/>
          <w:szCs w:val="20"/>
          <w:lang w:eastAsia="nl-NL"/>
        </w:rPr>
        <w:t xml:space="preserve"> maken van ontwerpen voor onderhoudsplannen</w:t>
      </w:r>
      <w:r w:rsidR="009200E1">
        <w:rPr>
          <w:rFonts w:eastAsia="Times New Roman"/>
          <w:szCs w:val="20"/>
          <w:lang w:eastAsia="nl-NL"/>
        </w:rPr>
        <w:t>;</w:t>
      </w:r>
    </w:p>
    <w:p w14:paraId="735B0BF0" w14:textId="2A370279" w:rsidR="00FC7A68" w:rsidRDefault="00FC7A68" w:rsidP="00292668">
      <w:pPr>
        <w:pStyle w:val="Lijstalinea"/>
        <w:numPr>
          <w:ilvl w:val="0"/>
          <w:numId w:val="1"/>
        </w:numPr>
        <w:spacing w:line="276" w:lineRule="auto"/>
        <w:rPr>
          <w:rFonts w:eastAsia="Times New Roman"/>
          <w:szCs w:val="20"/>
          <w:lang w:eastAsia="nl-NL"/>
        </w:rPr>
      </w:pPr>
      <w:proofErr w:type="gramStart"/>
      <w:r>
        <w:rPr>
          <w:rFonts w:eastAsia="Times New Roman"/>
          <w:szCs w:val="20"/>
          <w:lang w:eastAsia="nl-NL"/>
        </w:rPr>
        <w:t>ondersteunende</w:t>
      </w:r>
      <w:proofErr w:type="gramEnd"/>
      <w:r>
        <w:rPr>
          <w:rFonts w:eastAsia="Times New Roman"/>
          <w:szCs w:val="20"/>
          <w:lang w:eastAsia="nl-NL"/>
        </w:rPr>
        <w:t xml:space="preserve"> werkzaamheden ten behoeve van de ervaren </w:t>
      </w:r>
      <w:proofErr w:type="spellStart"/>
      <w:r>
        <w:rPr>
          <w:rFonts w:eastAsia="Times New Roman"/>
          <w:szCs w:val="20"/>
          <w:lang w:eastAsia="nl-NL"/>
        </w:rPr>
        <w:t>landschapper</w:t>
      </w:r>
      <w:proofErr w:type="spellEnd"/>
      <w:r>
        <w:rPr>
          <w:rFonts w:eastAsia="Times New Roman"/>
          <w:szCs w:val="20"/>
          <w:lang w:eastAsia="nl-NL"/>
        </w:rPr>
        <w:t>;</w:t>
      </w:r>
    </w:p>
    <w:p w14:paraId="3449A19F" w14:textId="4D33F1F9" w:rsidR="00181D20" w:rsidRDefault="00181D20" w:rsidP="00181D20">
      <w:pPr>
        <w:numPr>
          <w:ilvl w:val="0"/>
          <w:numId w:val="1"/>
        </w:numPr>
        <w:spacing w:before="100" w:beforeAutospacing="1" w:after="100" w:afterAutospacing="1" w:line="276" w:lineRule="auto"/>
        <w:rPr>
          <w:rFonts w:eastAsia="Times New Roman"/>
          <w:szCs w:val="20"/>
          <w:lang w:eastAsia="nl-NL"/>
        </w:rPr>
      </w:pPr>
      <w:proofErr w:type="gramStart"/>
      <w:r>
        <w:rPr>
          <w:rFonts w:eastAsia="Times New Roman"/>
          <w:szCs w:val="20"/>
          <w:lang w:eastAsia="nl-NL"/>
        </w:rPr>
        <w:t>kleine</w:t>
      </w:r>
      <w:proofErr w:type="gramEnd"/>
      <w:r>
        <w:rPr>
          <w:rFonts w:eastAsia="Times New Roman"/>
          <w:szCs w:val="20"/>
          <w:lang w:eastAsia="nl-NL"/>
        </w:rPr>
        <w:t xml:space="preserve"> ontwerpopgaven, voortvloeiend uit vragen vanuit het gebied</w:t>
      </w:r>
      <w:r w:rsidR="00FC7A68">
        <w:rPr>
          <w:rFonts w:eastAsia="Times New Roman"/>
          <w:szCs w:val="20"/>
          <w:lang w:eastAsia="nl-NL"/>
        </w:rPr>
        <w:t>;</w:t>
      </w:r>
    </w:p>
    <w:p w14:paraId="5CD6B532" w14:textId="529B7A95" w:rsidR="00FC7A68" w:rsidRDefault="00FC7A68" w:rsidP="00181D20">
      <w:pPr>
        <w:numPr>
          <w:ilvl w:val="0"/>
          <w:numId w:val="1"/>
        </w:numPr>
        <w:spacing w:before="100" w:beforeAutospacing="1" w:after="100" w:afterAutospacing="1" w:line="276" w:lineRule="auto"/>
        <w:rPr>
          <w:rFonts w:eastAsia="Times New Roman"/>
          <w:szCs w:val="20"/>
          <w:lang w:eastAsia="nl-NL"/>
        </w:rPr>
      </w:pPr>
      <w:proofErr w:type="gramStart"/>
      <w:r>
        <w:rPr>
          <w:rFonts w:eastAsia="Times New Roman"/>
          <w:szCs w:val="20"/>
          <w:lang w:eastAsia="nl-NL"/>
        </w:rPr>
        <w:t>je</w:t>
      </w:r>
      <w:proofErr w:type="gramEnd"/>
      <w:r>
        <w:rPr>
          <w:rFonts w:eastAsia="Times New Roman"/>
          <w:szCs w:val="20"/>
          <w:lang w:eastAsia="nl-NL"/>
        </w:rPr>
        <w:t xml:space="preserve"> werkt in teamverband aan een deel van de stad, waarbij je de voorkomende werkzaamheden van landschapsarchitectuur uitvoert;</w:t>
      </w:r>
    </w:p>
    <w:p w14:paraId="31BA793A" w14:textId="18B4A2E2" w:rsidR="00FC7A68" w:rsidRDefault="00FC7A68" w:rsidP="00181D20">
      <w:pPr>
        <w:numPr>
          <w:ilvl w:val="0"/>
          <w:numId w:val="1"/>
        </w:numPr>
        <w:spacing w:before="100" w:beforeAutospacing="1" w:after="100" w:afterAutospacing="1" w:line="276" w:lineRule="auto"/>
        <w:rPr>
          <w:rFonts w:eastAsia="Times New Roman"/>
          <w:szCs w:val="20"/>
          <w:lang w:eastAsia="nl-NL"/>
        </w:rPr>
      </w:pPr>
      <w:proofErr w:type="gramStart"/>
      <w:r>
        <w:rPr>
          <w:rFonts w:eastAsia="Times New Roman"/>
          <w:szCs w:val="20"/>
          <w:lang w:eastAsia="nl-NL"/>
        </w:rPr>
        <w:t>je</w:t>
      </w:r>
      <w:proofErr w:type="gramEnd"/>
      <w:r>
        <w:rPr>
          <w:rFonts w:eastAsia="Times New Roman"/>
          <w:szCs w:val="20"/>
          <w:lang w:eastAsia="nl-NL"/>
        </w:rPr>
        <w:t xml:space="preserve"> werkt in een multidisciplinair team.</w:t>
      </w:r>
    </w:p>
    <w:p w14:paraId="53516892" w14:textId="77777777" w:rsidR="00985BD0" w:rsidRPr="00E26C9F" w:rsidRDefault="00E26C9F" w:rsidP="00E26C9F">
      <w:pPr>
        <w:pStyle w:val="Kop2"/>
      </w:pPr>
      <w:r w:rsidRPr="00E26C9F">
        <w:t>Jouw</w:t>
      </w:r>
      <w:r w:rsidR="00985BD0" w:rsidRPr="00E26C9F">
        <w:t xml:space="preserve"> profiel</w:t>
      </w:r>
    </w:p>
    <w:p w14:paraId="752584F9" w14:textId="576453DB" w:rsidR="001F5BA7" w:rsidRDefault="001F5BA7" w:rsidP="00985BD0">
      <w:r>
        <w:t xml:space="preserve">We zoeken een ontwerper landschap met minimaal </w:t>
      </w:r>
      <w:r w:rsidR="0046503E">
        <w:t xml:space="preserve">een </w:t>
      </w:r>
      <w:r w:rsidR="00DF355A">
        <w:t>hbo-opleiding</w:t>
      </w:r>
      <w:r w:rsidR="0046503E">
        <w:t xml:space="preserve"> tuin- en landschapsarchitectuur </w:t>
      </w:r>
      <w:r>
        <w:t xml:space="preserve">en minimaal </w:t>
      </w:r>
      <w:r w:rsidR="00FC7A68">
        <w:t>2</w:t>
      </w:r>
      <w:r>
        <w:t xml:space="preserve"> jaar ervaring bij de overheid</w:t>
      </w:r>
      <w:r w:rsidR="00FC7A68">
        <w:t>.</w:t>
      </w:r>
      <w:r w:rsidR="0046503E">
        <w:t xml:space="preserve"> Je bent communicatief sterk, conceptueel onderlegd en ben een kei in interdisciplinair werken. De functie is op </w:t>
      </w:r>
      <w:r w:rsidR="00FC7A68">
        <w:t>assistent</w:t>
      </w:r>
      <w:r w:rsidR="0046503E">
        <w:t xml:space="preserve"> niveau</w:t>
      </w:r>
      <w:r w:rsidR="00800936">
        <w:t xml:space="preserve">. </w:t>
      </w:r>
      <w:r w:rsidR="0046503E">
        <w:t xml:space="preserve">Je spreekt en schrijft vloeiend Nederlands. </w:t>
      </w:r>
    </w:p>
    <w:p w14:paraId="3B6B3FCA" w14:textId="77777777" w:rsidR="0046503E" w:rsidRPr="00133CCB" w:rsidRDefault="0046503E" w:rsidP="0046503E">
      <w:pPr>
        <w:shd w:val="clear" w:color="auto" w:fill="FFFFFF"/>
        <w:spacing w:before="100" w:beforeAutospacing="1" w:after="100" w:afterAutospacing="1" w:line="315" w:lineRule="atLeast"/>
        <w:textAlignment w:val="center"/>
        <w:rPr>
          <w:rFonts w:ascii="Open Sans" w:eastAsia="Times New Roman" w:hAnsi="Open Sans" w:cs="Helvetica"/>
          <w:color w:val="6A6C6F"/>
          <w:szCs w:val="20"/>
          <w:lang w:eastAsia="nl-NL"/>
        </w:rPr>
      </w:pPr>
    </w:p>
    <w:p w14:paraId="1C7B01A0" w14:textId="77777777" w:rsidR="0046503E" w:rsidRDefault="0046503E" w:rsidP="00985BD0"/>
    <w:p w14:paraId="35FA176A" w14:textId="77777777" w:rsidR="0046503E" w:rsidRDefault="0046503E" w:rsidP="00985BD0"/>
    <w:p w14:paraId="653F5347" w14:textId="77777777" w:rsidR="00985BD0" w:rsidRDefault="00985BD0" w:rsidP="00E26C9F">
      <w:pPr>
        <w:pStyle w:val="Kop2"/>
      </w:pPr>
      <w:r>
        <w:t>Eisen</w:t>
      </w:r>
    </w:p>
    <w:p w14:paraId="496AC886" w14:textId="77777777" w:rsidR="0046503E" w:rsidRDefault="0046503E" w:rsidP="00985BD0"/>
    <w:p w14:paraId="209B8E94" w14:textId="36AA9C49" w:rsidR="0046503E" w:rsidRDefault="0046503E" w:rsidP="0046503E">
      <w:pPr>
        <w:pStyle w:val="Lijstalinea"/>
        <w:numPr>
          <w:ilvl w:val="0"/>
          <w:numId w:val="3"/>
        </w:numPr>
      </w:pPr>
      <w:r>
        <w:t xml:space="preserve">Minimaal </w:t>
      </w:r>
      <w:r w:rsidR="00DF355A">
        <w:t>een afgeronde Hbo-opleiding</w:t>
      </w:r>
      <w:r>
        <w:t xml:space="preserve"> tuin- en landschapsarchitectuur</w:t>
      </w:r>
    </w:p>
    <w:p w14:paraId="0AB98BB3" w14:textId="5174858B" w:rsidR="0046503E" w:rsidRDefault="0046503E" w:rsidP="0046503E">
      <w:pPr>
        <w:pStyle w:val="Lijstalinea"/>
        <w:numPr>
          <w:ilvl w:val="0"/>
          <w:numId w:val="3"/>
        </w:numPr>
      </w:pPr>
      <w:r>
        <w:t xml:space="preserve">Minimaal </w:t>
      </w:r>
      <w:r w:rsidR="00FC7A68">
        <w:t>2</w:t>
      </w:r>
      <w:r>
        <w:t xml:space="preserve"> jaar </w:t>
      </w:r>
      <w:r w:rsidR="00DF355A">
        <w:t>werk</w:t>
      </w:r>
      <w:r>
        <w:t xml:space="preserve">ervaring bij </w:t>
      </w:r>
      <w:r w:rsidR="00DF355A">
        <w:t>een overheidso</w:t>
      </w:r>
      <w:r w:rsidR="004B2805">
        <w:t>r</w:t>
      </w:r>
      <w:r w:rsidR="00DF355A">
        <w:t>ganisatie</w:t>
      </w:r>
    </w:p>
    <w:p w14:paraId="0B3113E5" w14:textId="77777777" w:rsidR="0046503E" w:rsidRDefault="0046503E" w:rsidP="0046503E">
      <w:pPr>
        <w:pStyle w:val="Lijstalinea"/>
        <w:numPr>
          <w:ilvl w:val="0"/>
          <w:numId w:val="3"/>
        </w:numPr>
      </w:pPr>
      <w:r>
        <w:t>Ervaring met participatieprocessen</w:t>
      </w:r>
    </w:p>
    <w:p w14:paraId="74D4DEB4" w14:textId="2780AF08" w:rsidR="0046503E" w:rsidRDefault="0046503E" w:rsidP="0046503E">
      <w:pPr>
        <w:pStyle w:val="Lijstalinea"/>
        <w:numPr>
          <w:ilvl w:val="0"/>
          <w:numId w:val="3"/>
        </w:numPr>
      </w:pPr>
      <w:r>
        <w:t xml:space="preserve">Ervaring met het maken </w:t>
      </w:r>
      <w:r w:rsidR="00FC7A68">
        <w:t xml:space="preserve">van </w:t>
      </w:r>
      <w:r>
        <w:t xml:space="preserve">een </w:t>
      </w:r>
      <w:r w:rsidR="00DA67CF">
        <w:t>P</w:t>
      </w:r>
      <w:r>
        <w:t xml:space="preserve">rogramma van </w:t>
      </w:r>
      <w:r w:rsidR="00DA67CF">
        <w:t>E</w:t>
      </w:r>
      <w:r>
        <w:t>isen</w:t>
      </w:r>
    </w:p>
    <w:p w14:paraId="2570872B" w14:textId="7E33FAD6" w:rsidR="0046503E" w:rsidRDefault="0046503E" w:rsidP="0046503E">
      <w:pPr>
        <w:pStyle w:val="Lijstalinea"/>
        <w:numPr>
          <w:ilvl w:val="0"/>
          <w:numId w:val="3"/>
        </w:numPr>
      </w:pPr>
      <w:r>
        <w:t>Kennis van en ervaring met het Adobe pakket</w:t>
      </w:r>
      <w:r w:rsidR="00370E10">
        <w:t xml:space="preserve">, </w:t>
      </w:r>
      <w:proofErr w:type="spellStart"/>
      <w:r w:rsidR="00370E10">
        <w:t>Sketc</w:t>
      </w:r>
      <w:r w:rsidR="004B2805">
        <w:t>h</w:t>
      </w:r>
      <w:r w:rsidR="00370E10">
        <w:t>Up</w:t>
      </w:r>
      <w:proofErr w:type="spellEnd"/>
      <w:r>
        <w:t xml:space="preserve"> en Autocad</w:t>
      </w:r>
    </w:p>
    <w:p w14:paraId="736F615B" w14:textId="034B3109" w:rsidR="00985BD0" w:rsidRDefault="0046503E" w:rsidP="00E65506">
      <w:pPr>
        <w:pStyle w:val="Lijstalinea"/>
        <w:numPr>
          <w:ilvl w:val="0"/>
          <w:numId w:val="3"/>
        </w:numPr>
      </w:pPr>
      <w:r>
        <w:t>Vloeiend Nederlands in woord en geschrift</w:t>
      </w:r>
      <w:bookmarkStart w:id="0" w:name="_GoBack"/>
      <w:bookmarkEnd w:id="0"/>
    </w:p>
    <w:p w14:paraId="12F6CFC8" w14:textId="77777777" w:rsidR="00985BD0" w:rsidRDefault="00985BD0" w:rsidP="00E26C9F">
      <w:pPr>
        <w:pStyle w:val="Kop2"/>
      </w:pPr>
      <w:r>
        <w:t>Wensen</w:t>
      </w:r>
    </w:p>
    <w:p w14:paraId="281E7231" w14:textId="0516AD81" w:rsidR="00031EA9" w:rsidRDefault="00DA67CF" w:rsidP="0046503E">
      <w:pPr>
        <w:pStyle w:val="Lijstalinea"/>
        <w:numPr>
          <w:ilvl w:val="0"/>
          <w:numId w:val="4"/>
        </w:numPr>
      </w:pPr>
      <w:r>
        <w:t>Aantoonbare werke</w:t>
      </w:r>
      <w:r w:rsidR="00031EA9">
        <w:t>rvaring met werken binnen ontwerpkaders</w:t>
      </w:r>
    </w:p>
    <w:p w14:paraId="330F956C" w14:textId="06EADFB6" w:rsidR="00031EA9" w:rsidRDefault="00DA67CF" w:rsidP="0046503E">
      <w:pPr>
        <w:pStyle w:val="Lijstalinea"/>
        <w:numPr>
          <w:ilvl w:val="0"/>
          <w:numId w:val="4"/>
        </w:numPr>
      </w:pPr>
      <w:r>
        <w:t xml:space="preserve">Aantoonbare </w:t>
      </w:r>
      <w:r w:rsidR="00A11966">
        <w:t xml:space="preserve">kennis van en </w:t>
      </w:r>
      <w:r>
        <w:t>werke</w:t>
      </w:r>
      <w:r w:rsidR="00031EA9">
        <w:t xml:space="preserve">rvaring met </w:t>
      </w:r>
      <w:proofErr w:type="spellStart"/>
      <w:r w:rsidR="00031EA9">
        <w:t>ArcGis</w:t>
      </w:r>
      <w:proofErr w:type="spellEnd"/>
    </w:p>
    <w:p w14:paraId="77E41EFB" w14:textId="77777777" w:rsidR="00985BD0" w:rsidRDefault="00985BD0" w:rsidP="00E26C9F">
      <w:pPr>
        <w:pStyle w:val="Kop2"/>
      </w:pPr>
      <w:r>
        <w:t>De afdeling</w:t>
      </w:r>
    </w:p>
    <w:p w14:paraId="05857FB8" w14:textId="77777777" w:rsidR="00031EA9" w:rsidRDefault="00031EA9" w:rsidP="00031EA9"/>
    <w:p w14:paraId="6D81651F" w14:textId="63C1D2CE" w:rsidR="00031EA9" w:rsidRDefault="00031EA9" w:rsidP="00031EA9">
      <w:r>
        <w:t xml:space="preserve">De afdeling Ruimte en Wonen kent </w:t>
      </w:r>
      <w:r w:rsidR="00C07300">
        <w:t xml:space="preserve">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 </w:t>
      </w:r>
    </w:p>
    <w:p w14:paraId="181147B5" w14:textId="77777777" w:rsidR="00985BD0" w:rsidRDefault="00985BD0" w:rsidP="00985BD0"/>
    <w:p w14:paraId="69F89E87" w14:textId="77777777" w:rsidR="00985BD0" w:rsidRPr="00985BD0" w:rsidRDefault="00985BD0" w:rsidP="00E26C9F">
      <w:pPr>
        <w:pStyle w:val="Kop2"/>
      </w:pPr>
      <w:r>
        <w:t>Onze organisatie</w:t>
      </w:r>
    </w:p>
    <w:p w14:paraId="01E68E98" w14:textId="77777777" w:rsidR="00397E10" w:rsidRPr="00DF355A" w:rsidRDefault="00C07300" w:rsidP="00985BD0">
      <w:r w:rsidRPr="00DF355A">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4F8FFC4" w14:textId="77777777" w:rsidR="001C6FAE" w:rsidRDefault="001C6FAE" w:rsidP="001C6FAE">
      <w:pPr>
        <w:pStyle w:val="Kop2"/>
      </w:pPr>
      <w:r>
        <w:t>De procedure</w:t>
      </w:r>
    </w:p>
    <w:p w14:paraId="5F78AB90" w14:textId="49115EE4" w:rsidR="00397E10" w:rsidRDefault="00C07300" w:rsidP="00985BD0">
      <w:r>
        <w:t xml:space="preserve">We nodigen je uit voor een gesprek waarin je je portfolio kan toelichten. </w:t>
      </w:r>
    </w:p>
    <w:p w14:paraId="3A721BAF" w14:textId="469CCDA8" w:rsidR="004218B3" w:rsidRDefault="004218B3" w:rsidP="00985BD0"/>
    <w:p w14:paraId="0817CF37" w14:textId="77777777" w:rsidR="004218B3" w:rsidRDefault="004218B3" w:rsidP="00985BD0"/>
    <w:sectPr w:rsidR="004218B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586" w14:textId="77777777" w:rsidR="00985BD0" w:rsidRDefault="00985BD0" w:rsidP="00985BD0">
      <w:pPr>
        <w:spacing w:line="240" w:lineRule="auto"/>
      </w:pPr>
      <w:r>
        <w:separator/>
      </w:r>
    </w:p>
  </w:endnote>
  <w:endnote w:type="continuationSeparator" w:id="0">
    <w:p w14:paraId="69BE16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A0C" w14:textId="77777777" w:rsidR="00985BD0" w:rsidRDefault="00985BD0" w:rsidP="00985BD0">
    <w:pPr>
      <w:pStyle w:val="Voettekst"/>
      <w:jc w:val="right"/>
    </w:pPr>
    <w:r w:rsidRPr="00985BD0">
      <w:rPr>
        <w:noProof/>
      </w:rPr>
      <w:drawing>
        <wp:inline distT="0" distB="0" distL="0" distR="0" wp14:anchorId="0310100F" wp14:editId="1A44C69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3402" w14:textId="77777777" w:rsidR="00985BD0" w:rsidRDefault="00985BD0" w:rsidP="00985BD0">
      <w:pPr>
        <w:spacing w:line="240" w:lineRule="auto"/>
      </w:pPr>
      <w:r>
        <w:separator/>
      </w:r>
    </w:p>
  </w:footnote>
  <w:footnote w:type="continuationSeparator" w:id="0">
    <w:p w14:paraId="5E02D41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908" w14:textId="77777777" w:rsidR="00985BD0" w:rsidRDefault="00985BD0" w:rsidP="00985BD0">
    <w:pPr>
      <w:pStyle w:val="Koptekst"/>
      <w:jc w:val="right"/>
    </w:pPr>
    <w:r w:rsidRPr="00985BD0">
      <w:rPr>
        <w:noProof/>
      </w:rPr>
      <w:drawing>
        <wp:inline distT="0" distB="0" distL="0" distR="0" wp14:anchorId="421022F6" wp14:editId="001A11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F9"/>
    <w:multiLevelType w:val="multilevel"/>
    <w:tmpl w:val="FE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101"/>
    <w:multiLevelType w:val="hybridMultilevel"/>
    <w:tmpl w:val="6D82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A01389"/>
    <w:multiLevelType w:val="hybridMultilevel"/>
    <w:tmpl w:val="223A6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D68E2"/>
    <w:multiLevelType w:val="hybridMultilevel"/>
    <w:tmpl w:val="00DE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EA9"/>
    <w:rsid w:val="00094A27"/>
    <w:rsid w:val="000E20B8"/>
    <w:rsid w:val="001777CD"/>
    <w:rsid w:val="00181D20"/>
    <w:rsid w:val="001C6FAE"/>
    <w:rsid w:val="001F5BA7"/>
    <w:rsid w:val="00233C25"/>
    <w:rsid w:val="00292668"/>
    <w:rsid w:val="00370E10"/>
    <w:rsid w:val="00397E10"/>
    <w:rsid w:val="003B2066"/>
    <w:rsid w:val="004218B3"/>
    <w:rsid w:val="00447816"/>
    <w:rsid w:val="0046503E"/>
    <w:rsid w:val="004A194D"/>
    <w:rsid w:val="004B2805"/>
    <w:rsid w:val="004F03AC"/>
    <w:rsid w:val="0056054F"/>
    <w:rsid w:val="005A5254"/>
    <w:rsid w:val="005E2C40"/>
    <w:rsid w:val="00603639"/>
    <w:rsid w:val="00613AB0"/>
    <w:rsid w:val="00712CDD"/>
    <w:rsid w:val="007D5CB2"/>
    <w:rsid w:val="00800936"/>
    <w:rsid w:val="008161DA"/>
    <w:rsid w:val="00841296"/>
    <w:rsid w:val="00873250"/>
    <w:rsid w:val="0088610C"/>
    <w:rsid w:val="00912961"/>
    <w:rsid w:val="009200E1"/>
    <w:rsid w:val="00985BD0"/>
    <w:rsid w:val="009A0CBF"/>
    <w:rsid w:val="00A066C6"/>
    <w:rsid w:val="00A11966"/>
    <w:rsid w:val="00AC4AD0"/>
    <w:rsid w:val="00AD30C2"/>
    <w:rsid w:val="00B55D50"/>
    <w:rsid w:val="00BA42DB"/>
    <w:rsid w:val="00BB5ABD"/>
    <w:rsid w:val="00C07300"/>
    <w:rsid w:val="00C642D6"/>
    <w:rsid w:val="00CA546D"/>
    <w:rsid w:val="00DA67CF"/>
    <w:rsid w:val="00DF355A"/>
    <w:rsid w:val="00E26C9F"/>
    <w:rsid w:val="00E354FA"/>
    <w:rsid w:val="00E53506"/>
    <w:rsid w:val="00E65506"/>
    <w:rsid w:val="00F70235"/>
    <w:rsid w:val="00F87C9E"/>
    <w:rsid w:val="00FC7A68"/>
    <w:rsid w:val="00FF0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2F4A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F5BA7"/>
    <w:pPr>
      <w:ind w:left="720"/>
      <w:contextualSpacing/>
    </w:pPr>
  </w:style>
  <w:style w:type="character" w:styleId="Verwijzingopmerking">
    <w:name w:val="annotation reference"/>
    <w:basedOn w:val="Standaardalinea-lettertype"/>
    <w:uiPriority w:val="99"/>
    <w:semiHidden/>
    <w:unhideWhenUsed/>
    <w:rsid w:val="004F03AC"/>
    <w:rPr>
      <w:sz w:val="16"/>
      <w:szCs w:val="16"/>
    </w:rPr>
  </w:style>
  <w:style w:type="paragraph" w:styleId="Tekstopmerking">
    <w:name w:val="annotation text"/>
    <w:basedOn w:val="Standaard"/>
    <w:link w:val="TekstopmerkingChar"/>
    <w:uiPriority w:val="99"/>
    <w:semiHidden/>
    <w:unhideWhenUsed/>
    <w:rsid w:val="004F03AC"/>
    <w:pPr>
      <w:spacing w:line="240" w:lineRule="auto"/>
    </w:pPr>
    <w:rPr>
      <w:szCs w:val="20"/>
    </w:rPr>
  </w:style>
  <w:style w:type="character" w:customStyle="1" w:styleId="TekstopmerkingChar">
    <w:name w:val="Tekst opmerking Char"/>
    <w:basedOn w:val="Standaardalinea-lettertype"/>
    <w:link w:val="Tekstopmerking"/>
    <w:uiPriority w:val="99"/>
    <w:semiHidden/>
    <w:rsid w:val="004F03A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03AC"/>
    <w:rPr>
      <w:b/>
      <w:bCs/>
    </w:rPr>
  </w:style>
  <w:style w:type="character" w:customStyle="1" w:styleId="OnderwerpvanopmerkingChar">
    <w:name w:val="Onderwerp van opmerking Char"/>
    <w:basedOn w:val="TekstopmerkingChar"/>
    <w:link w:val="Onderwerpvanopmerking"/>
    <w:uiPriority w:val="99"/>
    <w:semiHidden/>
    <w:rsid w:val="004F03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373E062B</Template>
  <TotalTime>52</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5</cp:revision>
  <cp:lastPrinted>2019-10-17T14:20:00Z</cp:lastPrinted>
  <dcterms:created xsi:type="dcterms:W3CDTF">2019-12-09T10:04:00Z</dcterms:created>
  <dcterms:modified xsi:type="dcterms:W3CDTF">2019-12-09T14:52:00Z</dcterms:modified>
</cp:coreProperties>
</file>