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ED9" w:rsidRDefault="00A35ED9" w:rsidP="00A35ED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>
        <w:rPr>
          <w:rFonts w:ascii="Helvetica-Bold" w:hAnsi="Helvetica-Bold" w:cs="Helvetica-Bold"/>
          <w:b/>
          <w:bCs/>
          <w:sz w:val="18"/>
          <w:szCs w:val="18"/>
        </w:rPr>
        <w:t xml:space="preserve">Functie: </w:t>
      </w:r>
      <w:r>
        <w:rPr>
          <w:rFonts w:ascii="Helvetica-Bold" w:hAnsi="Helvetica-Bold" w:cs="Helvetica-Bold"/>
          <w:b/>
          <w:bCs/>
          <w:sz w:val="19"/>
          <w:szCs w:val="19"/>
        </w:rPr>
        <w:t>Administratieve Ondersteuning (medewerker klantmanagement)</w:t>
      </w:r>
    </w:p>
    <w:p w:rsidR="00A35ED9" w:rsidRDefault="00A35ED9" w:rsidP="00A35ED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bookmarkStart w:id="0" w:name="_GoBack"/>
      <w:bookmarkEnd w:id="0"/>
    </w:p>
    <w:p w:rsidR="00A35ED9" w:rsidRDefault="00A35ED9" w:rsidP="00A35ED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</w:rPr>
      </w:pPr>
      <w:r>
        <w:rPr>
          <w:rFonts w:ascii="Helvetica-Bold" w:hAnsi="Helvetica-Bold" w:cs="Helvetica-Bold"/>
          <w:b/>
          <w:bCs/>
          <w:sz w:val="18"/>
          <w:szCs w:val="18"/>
        </w:rPr>
        <w:t>Afdeling Beheer Inkomen,</w:t>
      </w:r>
    </w:p>
    <w:p w:rsidR="00A35ED9" w:rsidRDefault="00A35ED9" w:rsidP="00A35ED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De aanpak werk en inkomen wordt uitgevoerd onder leiding van het cluster Werk en Inkomen. Het cluster</w:t>
      </w:r>
    </w:p>
    <w:p w:rsidR="00A35ED9" w:rsidRDefault="00A35ED9" w:rsidP="00A35ED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wordt gevormd uit onderdelen van de diensten SoZaWe (werk en inkomensdeel), </w:t>
      </w:r>
      <w:proofErr w:type="spellStart"/>
      <w:r>
        <w:rPr>
          <w:rFonts w:ascii="Helvetica" w:hAnsi="Helvetica" w:cs="Helvetica"/>
          <w:sz w:val="18"/>
          <w:szCs w:val="18"/>
        </w:rPr>
        <w:t>Roteb</w:t>
      </w:r>
      <w:proofErr w:type="spellEnd"/>
      <w:r>
        <w:rPr>
          <w:rFonts w:ascii="Helvetica" w:hAnsi="Helvetica" w:cs="Helvetica"/>
          <w:sz w:val="18"/>
          <w:szCs w:val="18"/>
        </w:rPr>
        <w:t xml:space="preserve"> (werkdeel) en</w:t>
      </w:r>
    </w:p>
    <w:p w:rsidR="00A35ED9" w:rsidRDefault="00A35ED9" w:rsidP="00A35ED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programma arbeidsmarkt en economie.</w:t>
      </w:r>
    </w:p>
    <w:p w:rsidR="00A35ED9" w:rsidRDefault="00A35ED9" w:rsidP="00A35ED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Inkomensbeheer is een wettelijke taak en wordt door deze afdeling uitgevoerd. Doel van de afdeling Beheer</w:t>
      </w:r>
    </w:p>
    <w:p w:rsidR="00A35ED9" w:rsidRDefault="00A35ED9" w:rsidP="00A35ED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inkomen is het creëren van een uniform proces voor alle doelgroepen dat zo efficiënt mogelijk is ingericht</w:t>
      </w:r>
    </w:p>
    <w:p w:rsidR="00A35ED9" w:rsidRDefault="00A35ED9" w:rsidP="00A35ED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en zo maximaal mogelijk is geautomatiseerd, waardoor fouten worden voorkomen.</w:t>
      </w:r>
    </w:p>
    <w:p w:rsidR="00A35ED9" w:rsidRDefault="00A35ED9" w:rsidP="00A35ED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</w:rPr>
      </w:pPr>
    </w:p>
    <w:p w:rsidR="00A35ED9" w:rsidRDefault="00A35ED9" w:rsidP="00A35ED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</w:rPr>
      </w:pPr>
      <w:r>
        <w:rPr>
          <w:rFonts w:ascii="Helvetica-Bold" w:hAnsi="Helvetica-Bold" w:cs="Helvetica-Bold"/>
          <w:b/>
          <w:bCs/>
          <w:sz w:val="18"/>
          <w:szCs w:val="18"/>
        </w:rPr>
        <w:t>Positionering:</w:t>
      </w:r>
    </w:p>
    <w:p w:rsidR="00A35ED9" w:rsidRDefault="00A35ED9" w:rsidP="00A35ED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Het leveren van administratieve ondersteuning aan het uitkeringsproces.</w:t>
      </w:r>
    </w:p>
    <w:p w:rsidR="00A35ED9" w:rsidRDefault="00A35ED9" w:rsidP="00A35ED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Het verwerken van aanvragen op declaratiebasis en van eenvoudige mutaties.</w:t>
      </w:r>
    </w:p>
    <w:p w:rsidR="00A35ED9" w:rsidRDefault="00A35ED9" w:rsidP="00A35ED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Het leveren van ondersteunende activiteiten ten behoeve van de teams en de afdeling</w:t>
      </w:r>
    </w:p>
    <w:p w:rsidR="00A35ED9" w:rsidRDefault="00A35ED9" w:rsidP="00A35ED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</w:rPr>
      </w:pPr>
    </w:p>
    <w:p w:rsidR="00A35ED9" w:rsidRDefault="00A35ED9" w:rsidP="00A35ED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</w:rPr>
      </w:pPr>
      <w:r>
        <w:rPr>
          <w:rFonts w:ascii="Helvetica-Bold" w:hAnsi="Helvetica-Bold" w:cs="Helvetica-Bold"/>
          <w:b/>
          <w:bCs/>
          <w:sz w:val="18"/>
          <w:szCs w:val="18"/>
        </w:rPr>
        <w:t>Kern van de functie;</w:t>
      </w:r>
    </w:p>
    <w:p w:rsidR="00A35ED9" w:rsidRDefault="00A35ED9" w:rsidP="00A35ED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- Verzorgt de administratieve ondersteuning van het primaire proces.</w:t>
      </w:r>
    </w:p>
    <w:p w:rsidR="00A35ED9" w:rsidRDefault="00A35ED9" w:rsidP="00A35ED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- Controleert bewijsstukken op volledigheid en controleert of de werkzoekende c.q. de aanvrager</w:t>
      </w:r>
    </w:p>
    <w:p w:rsidR="00A35ED9" w:rsidRDefault="00A35ED9" w:rsidP="00A35ED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bijzondere bijstand al bekend is.</w:t>
      </w:r>
    </w:p>
    <w:p w:rsidR="00A35ED9" w:rsidRDefault="00A35ED9" w:rsidP="00A35ED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- Verwerkt en registreert eenvoudige mutaties.</w:t>
      </w:r>
    </w:p>
    <w:p w:rsidR="00A35ED9" w:rsidRDefault="00A35ED9" w:rsidP="00A35ED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- Verzorgt de postverwerking, en bewaakt het proces en de afhandelingstermijn.</w:t>
      </w:r>
    </w:p>
    <w:p w:rsidR="00A35ED9" w:rsidRDefault="00A35ED9" w:rsidP="00A35ED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- Registreert nieuwe dossiers en verdeelt deze onder de inkomensconsulenten</w:t>
      </w:r>
    </w:p>
    <w:p w:rsidR="00A35ED9" w:rsidRDefault="00A35ED9" w:rsidP="00A35ED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- Completeert, beheert en archiveert dossiers</w:t>
      </w:r>
    </w:p>
    <w:p w:rsidR="00A35ED9" w:rsidRDefault="00A35ED9" w:rsidP="00A35ED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- Controleert en toetst aanvragen op declaratiebasis op volledigheid en inhoud.</w:t>
      </w:r>
    </w:p>
    <w:p w:rsidR="00A35ED9" w:rsidRDefault="00A35ED9" w:rsidP="00A35ED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-- Beantwoordt telefonische vragen en maakt telefoonnotities Verwijst indien nodig door naar de</w:t>
      </w:r>
    </w:p>
    <w:p w:rsidR="00A35ED9" w:rsidRDefault="00A35ED9" w:rsidP="00A35ED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inkomensconsulent</w:t>
      </w:r>
    </w:p>
    <w:p w:rsidR="00A35ED9" w:rsidRDefault="00A35ED9" w:rsidP="00A35ED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- Behandelt aanvragen binnen de bevoegdheden</w:t>
      </w:r>
    </w:p>
    <w:p w:rsidR="00A35ED9" w:rsidRDefault="00A35ED9" w:rsidP="00A35ED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- Ondersteunt de informatievoorziening aan werkzoekenden in de servicebalies</w:t>
      </w:r>
    </w:p>
    <w:p w:rsidR="00EB6F01" w:rsidRDefault="00A35ED9" w:rsidP="00A35ED9">
      <w:r>
        <w:rPr>
          <w:rFonts w:ascii="Helvetica" w:hAnsi="Helvetica" w:cs="Helvetica"/>
          <w:sz w:val="18"/>
          <w:szCs w:val="18"/>
        </w:rPr>
        <w:t xml:space="preserve">- Voert algemeen ondersteunende werkzaamheden uit </w:t>
      </w:r>
      <w:proofErr w:type="spellStart"/>
      <w:r>
        <w:rPr>
          <w:rFonts w:ascii="Helvetica" w:hAnsi="Helvetica" w:cs="Helvetica"/>
          <w:sz w:val="18"/>
          <w:szCs w:val="18"/>
        </w:rPr>
        <w:t>t.b.v</w:t>
      </w:r>
      <w:proofErr w:type="spellEnd"/>
      <w:r>
        <w:rPr>
          <w:rFonts w:ascii="Helvetica" w:hAnsi="Helvetica" w:cs="Helvetica"/>
          <w:sz w:val="18"/>
          <w:szCs w:val="18"/>
        </w:rPr>
        <w:t xml:space="preserve"> de teams en de afdeling</w:t>
      </w:r>
    </w:p>
    <w:sectPr w:rsidR="00EB6F01" w:rsidSect="00DF7A6F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D9"/>
    <w:rsid w:val="000751BA"/>
    <w:rsid w:val="000F7506"/>
    <w:rsid w:val="001B7F60"/>
    <w:rsid w:val="0024651C"/>
    <w:rsid w:val="002A3440"/>
    <w:rsid w:val="004A55A7"/>
    <w:rsid w:val="00956A3C"/>
    <w:rsid w:val="00A35ED9"/>
    <w:rsid w:val="00D1149E"/>
    <w:rsid w:val="00DF7A6F"/>
    <w:rsid w:val="00EB6F01"/>
    <w:rsid w:val="00F4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B73F9-A115-443F-9B8E-2A54B99F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80" w:lineRule="atLeast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B0F624F0</Template>
  <TotalTime>1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Nehal ¿ Kewalbansing R. (Raghnie)</dc:creator>
  <cp:keywords/>
  <dc:description/>
  <cp:lastModifiedBy>Nehal ¿ Kewalbansing R. (Raghnie)</cp:lastModifiedBy>
  <cp:revision>1</cp:revision>
  <dcterms:created xsi:type="dcterms:W3CDTF">2017-12-05T15:18:00Z</dcterms:created>
  <dcterms:modified xsi:type="dcterms:W3CDTF">2017-12-05T15:19:00Z</dcterms:modified>
</cp:coreProperties>
</file>