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bookmarkStart w:id="0" w:name="_GoBack"/>
      <w:bookmarkEnd w:id="0"/>
      <w:r w:rsidRPr="00F954F8">
        <w:rPr>
          <w:b/>
          <w:bCs/>
          <w:color w:val="000000"/>
          <w:sz w:val="22"/>
        </w:rPr>
        <w:t>Procesanalist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 w:rsidRPr="00F954F8">
        <w:rPr>
          <w:b/>
          <w:bCs/>
          <w:color w:val="000000"/>
          <w:sz w:val="22"/>
        </w:rPr>
        <w:t>Taakbeschrijving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Functiefamilie : Ondersteuning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Functieprofiel : Expert B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Roepnaam : Procesanalist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Salarisschaal : Fsk 10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Organisatiegegevens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Plaats in de organisatie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De procesanalist ressorteert rechtstreeks onder de teamleider. De rol van procesanalist komt voor bij</w:t>
      </w:r>
      <w:r w:rsidR="001446D6" w:rsidRPr="00F954F8">
        <w:rPr>
          <w:color w:val="000000"/>
          <w:sz w:val="22"/>
        </w:rPr>
        <w:t xml:space="preserve"> </w:t>
      </w:r>
      <w:r w:rsidRPr="00F954F8">
        <w:rPr>
          <w:color w:val="000000"/>
          <w:sz w:val="22"/>
        </w:rPr>
        <w:t>de afdeling Informatiemanagement &amp; Proces.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FFFFFF"/>
          <w:sz w:val="22"/>
        </w:rPr>
      </w:pPr>
      <w:r w:rsidRPr="00F954F8">
        <w:rPr>
          <w:b/>
          <w:bCs/>
          <w:i/>
          <w:iCs/>
          <w:color w:val="FFFFFF"/>
          <w:sz w:val="22"/>
        </w:rPr>
        <w:t>Geeft leiding aan: Aantal Wie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Doel van de functie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Het in opdracht van het concern Rotterdam analyseren, herontwerpen, en optimaliseren van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processen, het ondersteunen bij het implementeren daarvan.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Resultaten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1. </w:t>
      </w:r>
      <w:proofErr w:type="spellStart"/>
      <w:r w:rsidRPr="00F954F8">
        <w:rPr>
          <w:color w:val="000000"/>
          <w:sz w:val="22"/>
        </w:rPr>
        <w:t>herontworpen</w:t>
      </w:r>
      <w:proofErr w:type="spellEnd"/>
      <w:r w:rsidRPr="00F954F8">
        <w:rPr>
          <w:color w:val="000000"/>
          <w:sz w:val="22"/>
        </w:rPr>
        <w:t xml:space="preserve"> of geoptimaliseerde processen;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Informatiem</w:t>
      </w:r>
      <w:r w:rsidR="00F954F8" w:rsidRPr="00F954F8">
        <w:rPr>
          <w:color w:val="000000"/>
          <w:sz w:val="22"/>
        </w:rPr>
        <w:t xml:space="preserve">anagement </w:t>
      </w:r>
      <w:r w:rsidRPr="00F954F8">
        <w:rPr>
          <w:color w:val="000000"/>
          <w:sz w:val="22"/>
        </w:rPr>
        <w:t>&amp; Proces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Projecten &amp;Syst</w:t>
      </w:r>
      <w:r w:rsidR="00F954F8" w:rsidRPr="00F954F8">
        <w:rPr>
          <w:color w:val="000000"/>
          <w:sz w:val="22"/>
        </w:rPr>
        <w:t>eem</w:t>
      </w:r>
      <w:r w:rsidRPr="00F954F8">
        <w:rPr>
          <w:color w:val="000000"/>
          <w:sz w:val="22"/>
        </w:rPr>
        <w:t>ontw</w:t>
      </w:r>
      <w:r w:rsidR="00F954F8" w:rsidRPr="00F954F8">
        <w:rPr>
          <w:color w:val="000000"/>
          <w:sz w:val="22"/>
        </w:rPr>
        <w:t>ikkeling</w:t>
      </w:r>
      <w:r w:rsidRPr="00F954F8">
        <w:rPr>
          <w:color w:val="000000"/>
          <w:sz w:val="22"/>
        </w:rPr>
        <w:t>.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Gebruikersondersteuning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Applicatiebeheer Technisch beheer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Management</w:t>
      </w:r>
    </w:p>
    <w:p w:rsidR="001D7F72" w:rsidRPr="00F954F8" w:rsidRDefault="00F954F8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O</w:t>
      </w:r>
      <w:r w:rsidR="001D7F72" w:rsidRPr="00F954F8">
        <w:rPr>
          <w:color w:val="000000"/>
          <w:sz w:val="22"/>
        </w:rPr>
        <w:t>ndersteuning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Beleid &amp; Directieadvies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Procesanalist</w:t>
      </w:r>
      <w:r w:rsidR="00F954F8">
        <w:rPr>
          <w:color w:val="000000"/>
          <w:sz w:val="22"/>
        </w:rPr>
        <w:br/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_ Informatisering &amp; Proces _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_ </w:t>
      </w:r>
      <w:r w:rsidRPr="00F954F8">
        <w:rPr>
          <w:i/>
          <w:iCs/>
          <w:color w:val="000000"/>
          <w:sz w:val="22"/>
        </w:rPr>
        <w:t xml:space="preserve">Automatisering </w:t>
      </w:r>
      <w:r w:rsidRPr="00F954F8">
        <w:rPr>
          <w:color w:val="000000"/>
          <w:sz w:val="22"/>
        </w:rPr>
        <w:t>_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2. geïmplementeerde processen;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3. geleverde adviezen en uitgevoerde instructie aan gebruikers;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4. geleverde bijdrage aan de kwaliteitszorg van geleverde producten en diensten.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Kerntaken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1. analyseert, </w:t>
      </w:r>
      <w:proofErr w:type="spellStart"/>
      <w:r w:rsidRPr="00F954F8">
        <w:rPr>
          <w:color w:val="000000"/>
          <w:sz w:val="22"/>
        </w:rPr>
        <w:t>herontwerpt</w:t>
      </w:r>
      <w:proofErr w:type="spellEnd"/>
      <w:r w:rsidRPr="00F954F8">
        <w:rPr>
          <w:color w:val="000000"/>
          <w:sz w:val="22"/>
        </w:rPr>
        <w:t>, optimaliseert processen in de back –en frontoffice (dus zowel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processen met direct klantcontact als achterliggende processen), op het terrein van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zowel bedrijfsvoering als dienstverlening;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2. vertaalt proces(her)ontwerp naar functionele (ICT) eisen;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3. ondersteunt de projectleider bij het implementeren van processen;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4. levert onder leiding van de projectleider een bijdrage aan het realiseren van de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projectdoelstellingen en draagt hier </w:t>
      </w:r>
      <w:proofErr w:type="spellStart"/>
      <w:r w:rsidRPr="00F954F8">
        <w:rPr>
          <w:color w:val="000000"/>
          <w:sz w:val="22"/>
        </w:rPr>
        <w:t>mede-verantwoordelijkheid</w:t>
      </w:r>
      <w:proofErr w:type="spellEnd"/>
      <w:r w:rsidRPr="00F954F8">
        <w:rPr>
          <w:color w:val="000000"/>
          <w:sz w:val="22"/>
        </w:rPr>
        <w:t xml:space="preserve"> voor;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5. opstellen van business cases;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6. slaat een brug tussen materiekennis uit de clusters, ontwerpprincipes (o.a. IC/AO) en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dienstverleningsconcept;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7. vertaalt de wensen van de klant in procesoplossingen;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8. overlegt met collega-procesanalisten en deelt kennis om te komen tot goede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oplossingen;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9. participeert in projectgroepen.</w:t>
      </w:r>
    </w:p>
    <w:p w:rsidR="001D7F72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Contacten</w:t>
      </w:r>
    </w:p>
    <w:p w:rsidR="00F954F8" w:rsidRDefault="00F954F8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</w:p>
    <w:p w:rsidR="00F954F8" w:rsidRDefault="00F954F8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</w:p>
    <w:p w:rsidR="00F954F8" w:rsidRDefault="00F954F8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</w:p>
    <w:p w:rsidR="00F954F8" w:rsidRPr="00F954F8" w:rsidRDefault="00F954F8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lastRenderedPageBreak/>
        <w:t>Intern/Extern Waarover Doel Frequentie</w:t>
      </w:r>
    </w:p>
    <w:p w:rsidR="001D7F72" w:rsidRPr="00F954F8" w:rsidRDefault="001D7F72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Projectleider voortgang/afstemming </w:t>
      </w:r>
      <w:proofErr w:type="spellStart"/>
      <w:r w:rsidRPr="00F954F8">
        <w:rPr>
          <w:color w:val="000000"/>
          <w:sz w:val="22"/>
        </w:rPr>
        <w:t>afstemming</w:t>
      </w:r>
      <w:proofErr w:type="spellEnd"/>
      <w:r w:rsidRPr="00F954F8">
        <w:rPr>
          <w:color w:val="000000"/>
          <w:sz w:val="22"/>
        </w:rPr>
        <w:t>,</w:t>
      </w:r>
    </w:p>
    <w:p w:rsidR="001D7F72" w:rsidRPr="00F954F8" w:rsidRDefault="00F954F8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G</w:t>
      </w:r>
      <w:r w:rsidR="001D7F72" w:rsidRPr="00F954F8">
        <w:rPr>
          <w:color w:val="000000"/>
          <w:sz w:val="22"/>
        </w:rPr>
        <w:t>oed lopend project</w:t>
      </w:r>
    </w:p>
    <w:p w:rsidR="001D7F72" w:rsidRPr="00F954F8" w:rsidRDefault="001D7F72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dagelijks</w:t>
      </w:r>
    </w:p>
    <w:p w:rsidR="001D7F72" w:rsidRPr="00F954F8" w:rsidRDefault="001D7F72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Collega</w:t>
      </w:r>
    </w:p>
    <w:p w:rsidR="001D7F72" w:rsidRPr="00F954F8" w:rsidRDefault="00F954F8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P</w:t>
      </w:r>
      <w:r w:rsidR="001D7F72" w:rsidRPr="00F954F8">
        <w:rPr>
          <w:color w:val="000000"/>
          <w:sz w:val="22"/>
        </w:rPr>
        <w:t>rocesanalisten</w:t>
      </w:r>
    </w:p>
    <w:p w:rsidR="001D7F72" w:rsidRPr="00F954F8" w:rsidRDefault="00F954F8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proofErr w:type="spellStart"/>
      <w:r w:rsidRPr="00F954F8">
        <w:rPr>
          <w:color w:val="000000"/>
          <w:sz w:val="22"/>
        </w:rPr>
        <w:t>V</w:t>
      </w:r>
      <w:r w:rsidR="001D7F72" w:rsidRPr="00F954F8">
        <w:rPr>
          <w:color w:val="000000"/>
          <w:sz w:val="22"/>
        </w:rPr>
        <w:t>akinhoud</w:t>
      </w:r>
      <w:proofErr w:type="spellEnd"/>
      <w:r w:rsidR="001D7F72" w:rsidRPr="00F954F8">
        <w:rPr>
          <w:color w:val="000000"/>
          <w:sz w:val="22"/>
        </w:rPr>
        <w:t xml:space="preserve"> Kennisvergaring/deling,</w:t>
      </w:r>
    </w:p>
    <w:p w:rsidR="001D7F72" w:rsidRPr="00F954F8" w:rsidRDefault="001D7F72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Collega adviseurs AO </w:t>
      </w:r>
      <w:proofErr w:type="spellStart"/>
      <w:r w:rsidR="00F954F8" w:rsidRPr="00F954F8">
        <w:rPr>
          <w:color w:val="000000"/>
          <w:sz w:val="22"/>
        </w:rPr>
        <w:t>vakinhoud</w:t>
      </w:r>
      <w:proofErr w:type="spellEnd"/>
      <w:r w:rsidR="00F954F8" w:rsidRPr="00F954F8">
        <w:rPr>
          <w:color w:val="000000"/>
          <w:sz w:val="22"/>
        </w:rPr>
        <w:t xml:space="preserve"> k</w:t>
      </w:r>
      <w:r w:rsidRPr="00F954F8">
        <w:rPr>
          <w:color w:val="000000"/>
          <w:sz w:val="22"/>
        </w:rPr>
        <w:t>ennisvergaring/deling wekelijks</w:t>
      </w:r>
    </w:p>
    <w:p w:rsidR="00F954F8" w:rsidRPr="00F954F8" w:rsidRDefault="001D7F72" w:rsidP="00F954F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Klanten mogelijkheden goed lopend project wekelijks</w:t>
      </w:r>
    </w:p>
    <w:p w:rsidR="00F954F8" w:rsidRPr="00F954F8" w:rsidRDefault="00F954F8" w:rsidP="00F954F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Competenties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a) Concerncompetentie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Resultaatgerichtheid;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b) Dienstcompetenties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Verantwoordelijkheid.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c) Functiefamilie competenties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Klantgerichtheid;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Samenwerken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 xml:space="preserve">d) </w:t>
      </w:r>
      <w:r w:rsidR="00F954F8" w:rsidRPr="00F954F8">
        <w:rPr>
          <w:color w:val="000000"/>
          <w:sz w:val="22"/>
        </w:rPr>
        <w:t>Functie specifieke</w:t>
      </w:r>
      <w:r w:rsidRPr="00F954F8">
        <w:rPr>
          <w:color w:val="000000"/>
          <w:sz w:val="22"/>
        </w:rPr>
        <w:t xml:space="preserve"> competenties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Accuratesse;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Organisatiebewustzijn;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Probleemanalyse;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Conceptueel vermogen;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Adviesvaardigheid</w:t>
      </w:r>
      <w:r w:rsidR="00F954F8" w:rsidRPr="00F954F8">
        <w:rPr>
          <w:color w:val="000000"/>
          <w:sz w:val="22"/>
        </w:rPr>
        <w:br/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2"/>
        </w:rPr>
      </w:pPr>
      <w:r w:rsidRPr="00F954F8">
        <w:rPr>
          <w:i/>
          <w:iCs/>
          <w:color w:val="000000"/>
          <w:sz w:val="22"/>
        </w:rPr>
        <w:t>Kwalificaties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a) Opleidingsniveau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954F8">
        <w:rPr>
          <w:color w:val="000000"/>
          <w:sz w:val="22"/>
        </w:rPr>
        <w:t>HBO/academisch werk –en denkniveau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b) Ervaring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Relevante werkervaring in het herontwerpen van processen;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Ervaring in het werken in een projectmatige omgeving;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Affiniteit met ICT;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Kennis en ervaring met proces(her)ontwerp methoden en technieken.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c) Aanvullende opleiding / functie-eisen</w:t>
      </w:r>
      <w:r w:rsidR="00F954F8" w:rsidRPr="00F954F8">
        <w:rPr>
          <w:sz w:val="22"/>
        </w:rPr>
        <w:br/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i/>
          <w:iCs/>
          <w:sz w:val="22"/>
        </w:rPr>
      </w:pPr>
      <w:r w:rsidRPr="00F954F8">
        <w:rPr>
          <w:i/>
          <w:iCs/>
          <w:sz w:val="22"/>
        </w:rPr>
        <w:t>Niveau-vereisten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FSK 10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- Zelfstandige uitvoering van opdrachten;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- opdrachten met overwegend multidisciplinair karakter;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- vaktechnisch gemiddelde moeilijkheidsgraad;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- uitgevoerd met een aangepaste aanpak of methode;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954F8">
        <w:rPr>
          <w:sz w:val="22"/>
        </w:rPr>
        <w:t>- contacten met projectleider, (</w:t>
      </w:r>
      <w:proofErr w:type="spellStart"/>
      <w:r w:rsidRPr="00F954F8">
        <w:rPr>
          <w:sz w:val="22"/>
        </w:rPr>
        <w:t>afdelings</w:t>
      </w:r>
      <w:proofErr w:type="spellEnd"/>
      <w:r w:rsidRPr="00F954F8">
        <w:rPr>
          <w:sz w:val="22"/>
        </w:rPr>
        <w:t>)management en opdrachtgever;</w:t>
      </w:r>
    </w:p>
    <w:p w:rsidR="001D7F72" w:rsidRPr="00F954F8" w:rsidRDefault="001D7F72" w:rsidP="001D7F7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  <w:r w:rsidRPr="00F954F8">
        <w:rPr>
          <w:sz w:val="22"/>
        </w:rPr>
        <w:t>- minimaal 3 jaar werkervaring in een soortgelijke functie.</w:t>
      </w:r>
    </w:p>
    <w:p w:rsidR="005E4BC5" w:rsidRPr="00F954F8" w:rsidRDefault="005E4BC5" w:rsidP="001D7F72">
      <w:pPr>
        <w:rPr>
          <w:sz w:val="22"/>
        </w:rPr>
      </w:pPr>
    </w:p>
    <w:sectPr w:rsidR="005E4BC5" w:rsidRPr="00F954F8" w:rsidSect="0025780D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36E"/>
    <w:multiLevelType w:val="hybridMultilevel"/>
    <w:tmpl w:val="775ED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72"/>
    <w:rsid w:val="000A7C5F"/>
    <w:rsid w:val="001446D6"/>
    <w:rsid w:val="001D7F72"/>
    <w:rsid w:val="0025780D"/>
    <w:rsid w:val="002C00B1"/>
    <w:rsid w:val="005E4BC5"/>
    <w:rsid w:val="007C467A"/>
    <w:rsid w:val="00827A42"/>
    <w:rsid w:val="00892EB7"/>
    <w:rsid w:val="00BD747E"/>
    <w:rsid w:val="00E73672"/>
    <w:rsid w:val="00EA43E6"/>
    <w:rsid w:val="00F74639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F486-0979-4F49-AA41-A5FF14F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8450EE35</Template>
  <TotalTime>1</TotalTime>
  <Pages>2</Pages>
  <Words>476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I.P. (Ilonka)</dc:creator>
  <cp:keywords/>
  <dc:description/>
  <cp:lastModifiedBy>Sewnarain W. (Wiendra)</cp:lastModifiedBy>
  <cp:revision>2</cp:revision>
  <dcterms:created xsi:type="dcterms:W3CDTF">2017-06-08T09:54:00Z</dcterms:created>
  <dcterms:modified xsi:type="dcterms:W3CDTF">2017-06-08T09:54:00Z</dcterms:modified>
</cp:coreProperties>
</file>