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r w:rsidRPr="0081480A">
              <w:rPr>
                <w:rFonts w:cs="Arial"/>
              </w:rPr>
              <w:t>between</w:t>
            </w:r>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893B92" w:rsidTr="00435A35">
        <w:trPr>
          <w:trHeight w:val="20"/>
        </w:trPr>
        <w:tc>
          <w:tcPr>
            <w:tcW w:w="4536" w:type="dxa"/>
          </w:tcPr>
          <w:p w:rsidR="00897DD6" w:rsidRPr="00873A02" w:rsidRDefault="00897DD6" w:rsidP="00435A35">
            <w:pPr>
              <w:jc w:val="center"/>
              <w:rPr>
                <w:rFonts w:cs="Arial"/>
                <w:highlight w:val="yellow"/>
              </w:rPr>
            </w:pPr>
            <w:permStart w:id="1193422178" w:edGrp="everyone"/>
            <w:r w:rsidRPr="00873A02">
              <w:rPr>
                <w:rFonts w:cs="Arial"/>
                <w:highlight w:val="yellow"/>
              </w:rPr>
              <w:t>Name de</w:t>
            </w:r>
            <w:r>
              <w:rPr>
                <w:rFonts w:cs="Arial"/>
                <w:highlight w:val="yellow"/>
              </w:rPr>
              <w:t>r TenneT Gesellschaft</w:t>
            </w:r>
            <w:r w:rsidRPr="00873A02">
              <w:rPr>
                <w:rFonts w:cs="Arial"/>
                <w:highlight w:val="yellow"/>
              </w:rPr>
              <w:t>,</w:t>
            </w:r>
          </w:p>
          <w:p w:rsidR="00897DD6" w:rsidRPr="006609C7" w:rsidRDefault="00897DD6" w:rsidP="00435A35">
            <w:pPr>
              <w:jc w:val="center"/>
              <w:rPr>
                <w:rFonts w:cs="Arial"/>
              </w:rPr>
            </w:pPr>
            <w:r w:rsidRPr="00873A02">
              <w:rPr>
                <w:rFonts w:cs="Arial"/>
                <w:highlight w:val="yellow"/>
              </w:rPr>
              <w:t>Straße und Hausnummer, PLZ und Ort,</w:t>
            </w:r>
          </w:p>
          <w:permEnd w:id="1193422178"/>
          <w:p w:rsidR="00897DD6" w:rsidRDefault="00897DD6" w:rsidP="00435A35">
            <w:pPr>
              <w:jc w:val="center"/>
              <w:rPr>
                <w:rFonts w:cs="Arial"/>
              </w:rPr>
            </w:pP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0801E2" w:rsidRDefault="006F2803" w:rsidP="00435A35">
            <w:pPr>
              <w:jc w:val="center"/>
              <w:rPr>
                <w:rFonts w:cs="Arial"/>
                <w:highlight w:val="yellow"/>
                <w:lang w:val="en-US"/>
              </w:rPr>
            </w:pPr>
            <w:permStart w:id="1293621781" w:edGrp="everyone"/>
            <w:r w:rsidRPr="000801E2">
              <w:rPr>
                <w:rFonts w:cs="Arial"/>
                <w:highlight w:val="yellow"/>
                <w:lang w:val="en-US"/>
              </w:rPr>
              <w:t xml:space="preserve">Name of the </w:t>
            </w:r>
            <w:r>
              <w:rPr>
                <w:rFonts w:cs="Arial"/>
                <w:highlight w:val="yellow"/>
                <w:lang w:val="en-US"/>
              </w:rPr>
              <w:t xml:space="preserve">TenneT </w:t>
            </w:r>
            <w:r w:rsidRPr="000801E2">
              <w:rPr>
                <w:rFonts w:cs="Arial"/>
                <w:highlight w:val="yellow"/>
                <w:lang w:val="en-US"/>
              </w:rPr>
              <w:t>company,</w:t>
            </w:r>
          </w:p>
          <w:p w:rsidR="006F2803" w:rsidRPr="000801E2" w:rsidRDefault="006F2803" w:rsidP="00435A35">
            <w:pPr>
              <w:jc w:val="center"/>
              <w:rPr>
                <w:rFonts w:cs="Arial"/>
                <w:highlight w:val="yellow"/>
                <w:lang w:val="en-US"/>
              </w:rPr>
            </w:pPr>
            <w:r w:rsidRPr="000801E2">
              <w:rPr>
                <w:rFonts w:cs="Arial"/>
                <w:highlight w:val="yellow"/>
                <w:lang w:val="en-US"/>
              </w:rPr>
              <w:t xml:space="preserve">street name and house number, postal code, </w:t>
            </w:r>
          </w:p>
          <w:p w:rsidR="006F2803" w:rsidRPr="006609C7" w:rsidRDefault="006F2803" w:rsidP="00435A35">
            <w:pPr>
              <w:jc w:val="center"/>
              <w:rPr>
                <w:rFonts w:cs="Arial"/>
                <w:lang w:val="en-US"/>
              </w:rPr>
            </w:pPr>
            <w:r w:rsidRPr="006609C7">
              <w:rPr>
                <w:rFonts w:cs="Arial"/>
                <w:highlight w:val="yellow"/>
                <w:lang w:val="en-US"/>
              </w:rPr>
              <w:t>town</w:t>
            </w:r>
            <w:permEnd w:id="1293621781"/>
            <w:r w:rsidRPr="006609C7">
              <w:rPr>
                <w:rFonts w:cs="Arial"/>
                <w:lang w:val="en-US"/>
              </w:rPr>
              <w:t>,</w:t>
            </w:r>
          </w:p>
          <w:p w:rsidR="006F2803" w:rsidRPr="006609C7" w:rsidRDefault="00A207AE" w:rsidP="00B3320D">
            <w:pPr>
              <w:tabs>
                <w:tab w:val="left" w:pos="3481"/>
              </w:tabs>
              <w:rPr>
                <w:rFonts w:cs="Arial"/>
                <w:lang w:val="en-US"/>
              </w:rPr>
            </w:pPr>
            <w:r>
              <w:rPr>
                <w:rFonts w:cs="Arial"/>
                <w:lang w:val="en-US"/>
              </w:rPr>
              <w:tab/>
            </w: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permStart w:id="105845574" w:edGrp="everyone"/>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permEnd w:id="105845574"/>
            <w:r w:rsidRPr="004B3CAF">
              <w:rPr>
                <w:rFonts w:cs="Arial"/>
              </w:rPr>
              <w:t xml:space="preserve"> </w:t>
            </w: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580B7C" w:rsidRDefault="00A9165B" w:rsidP="00435A35">
            <w:pPr>
              <w:jc w:val="center"/>
              <w:rPr>
                <w:rFonts w:cs="Arial"/>
              </w:rPr>
            </w:pPr>
            <w:r w:rsidRPr="004B3CAF">
              <w:rPr>
                <w:rFonts w:cs="Arial"/>
              </w:rPr>
              <w:t xml:space="preserve">– im Folgenden </w:t>
            </w:r>
          </w:p>
          <w:p w:rsidR="00580B7C" w:rsidRDefault="00A9165B" w:rsidP="00435A35">
            <w:pPr>
              <w:jc w:val="center"/>
              <w:rPr>
                <w:rFonts w:cs="Arial"/>
              </w:rPr>
            </w:pPr>
            <w:permStart w:id="1664777390" w:edGrp="everyone"/>
            <w:r w:rsidRPr="004B3CAF">
              <w:rPr>
                <w:rFonts w:cs="Arial"/>
                <w:highlight w:val="yellow"/>
              </w:rPr>
              <w:t>„…</w:t>
            </w:r>
            <w:r w:rsidR="00580B7C">
              <w:rPr>
                <w:rFonts w:cs="Arial"/>
                <w:highlight w:val="yellow"/>
              </w:rPr>
              <w:t>……………………………..</w:t>
            </w:r>
            <w:r w:rsidRPr="004B3CAF">
              <w:rPr>
                <w:rFonts w:cs="Arial"/>
                <w:highlight w:val="yellow"/>
              </w:rPr>
              <w:t>…“</w:t>
            </w:r>
            <w:permEnd w:id="1664777390"/>
            <w:r w:rsidRPr="004B3CAF">
              <w:rPr>
                <w:rFonts w:cs="Arial"/>
              </w:rPr>
              <w:t xml:space="preserve"> </w:t>
            </w:r>
          </w:p>
          <w:p w:rsidR="00897DD6" w:rsidRPr="004B3CAF" w:rsidRDefault="00580B7C" w:rsidP="00435A35">
            <w:pPr>
              <w:jc w:val="center"/>
              <w:rPr>
                <w:rFonts w:cs="Arial"/>
              </w:rPr>
            </w:pPr>
            <w:r>
              <w:rPr>
                <w:rFonts w:cs="Arial"/>
              </w:rPr>
              <w:t>o</w:t>
            </w:r>
            <w:r w:rsidR="00A9165B" w:rsidRPr="004B3CAF">
              <w:rPr>
                <w:rFonts w:cs="Arial"/>
              </w:rPr>
              <w:t>der</w:t>
            </w:r>
            <w:r>
              <w:rPr>
                <w:rFonts w:cs="Arial"/>
              </w:rPr>
              <w:t xml:space="preserve"> </w:t>
            </w:r>
            <w:r w:rsidR="00A9165B" w:rsidRPr="004B3CAF">
              <w:rPr>
                <w:rFonts w:cs="Arial"/>
              </w:rP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permStart w:id="1750627905" w:edGrp="everyone"/>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ermEnd w:id="1750627905"/>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580B7C" w:rsidRDefault="003856EF" w:rsidP="00435A35">
            <w:pPr>
              <w:jc w:val="center"/>
              <w:rPr>
                <w:rFonts w:cs="Arial"/>
              </w:rPr>
            </w:pPr>
            <w:r w:rsidRPr="00893B92">
              <w:rPr>
                <w:rFonts w:cs="Arial"/>
                <w:lang w:val="en-US"/>
              </w:rPr>
              <w:t xml:space="preserve">- hereinafter referred to as </w:t>
            </w:r>
            <w:permStart w:id="194714168" w:edGrp="everyone"/>
            <w:r w:rsidRPr="00580B7C">
              <w:rPr>
                <w:rFonts w:cs="Arial"/>
                <w:highlight w:val="yellow"/>
                <w:lang w:val="en-US"/>
              </w:rPr>
              <w:t>„</w:t>
            </w:r>
            <w:r w:rsidR="00580B7C" w:rsidRPr="00580B7C">
              <w:rPr>
                <w:rFonts w:cs="Arial"/>
                <w:highlight w:val="yellow"/>
                <w:lang w:val="en-US"/>
              </w:rPr>
              <w:t>…………………………………...</w:t>
            </w:r>
            <w:r w:rsidRPr="00580B7C">
              <w:rPr>
                <w:rFonts w:cs="Arial"/>
                <w:highlight w:val="yellow"/>
                <w:lang w:val="en-US"/>
              </w:rPr>
              <w:t>……“</w:t>
            </w:r>
            <w:permEnd w:id="194714168"/>
            <w:r w:rsidRPr="00893B92">
              <w:rPr>
                <w:rFonts w:cs="Arial"/>
                <w:lang w:val="en-US"/>
              </w:rPr>
              <w:t xml:space="preserve"> </w:t>
            </w:r>
            <w:r w:rsidRPr="00893B92">
              <w:rPr>
                <w:rFonts w:cs="Arial"/>
                <w:lang w:val="en-US"/>
              </w:rPr>
              <w:br/>
            </w:r>
            <w:r w:rsidRPr="00580B7C">
              <w:rPr>
                <w:rFonts w:cs="Arial"/>
              </w:rPr>
              <w:t>or as “Recipient Party”, -</w:t>
            </w:r>
          </w:p>
          <w:p w:rsidR="006F2803" w:rsidRPr="00580B7C" w:rsidRDefault="006F2803" w:rsidP="00435A35">
            <w:pPr>
              <w:jc w:val="center"/>
              <w:rPr>
                <w:rFonts w:cs="Arial"/>
              </w:rPr>
            </w:pPr>
          </w:p>
          <w:p w:rsidR="00E9048A" w:rsidRPr="00580B7C" w:rsidRDefault="00E9048A" w:rsidP="00B3320D">
            <w:pPr>
              <w:jc w:val="center"/>
              <w:rPr>
                <w:rFonts w:cs="Arial"/>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0"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rsidR="00897DD6" w:rsidRPr="00D60F65" w:rsidRDefault="00897DD6" w:rsidP="00435A35">
            <w:pPr>
              <w:pStyle w:val="Paragraph"/>
              <w:spacing w:before="0" w:after="0"/>
              <w:ind w:left="0" w:right="268" w:firstLine="0"/>
              <w:rPr>
                <w:rFonts w:ascii="Arial" w:hAnsi="Arial" w:cs="Arial"/>
                <w:szCs w:val="22"/>
              </w:rPr>
            </w:pP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893B92"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893B92">
              <w:rPr>
                <w:rFonts w:cs="Arial"/>
                <w:lang w:val="en-US"/>
              </w:rPr>
              <w:t>The c</w:t>
            </w:r>
            <w:r w:rsidRPr="00B3320D">
              <w:rPr>
                <w:rFonts w:cs="Arial"/>
                <w:lang w:val="en-US"/>
              </w:rPr>
              <w:t>ontracting parties collectively are hereinafter referred to as "Parties"</w:t>
            </w:r>
          </w:p>
          <w:p w:rsidR="006F2803" w:rsidRPr="00B3320D" w:rsidRDefault="006F2803" w:rsidP="00B3320D">
            <w:pPr>
              <w:spacing w:line="240" w:lineRule="atLeast"/>
              <w:jc w:val="center"/>
              <w:rPr>
                <w:rFonts w:cs="Arial"/>
              </w:rPr>
            </w:pPr>
            <w:r w:rsidRPr="00B3320D">
              <w:rPr>
                <w:rFonts w:cs="Arial"/>
              </w:rPr>
              <w:t>or individually as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rsidR="00175320" w:rsidRPr="00B3320D" w:rsidRDefault="00175320" w:rsidP="00435A35">
            <w:pPr>
              <w:rPr>
                <w:rFonts w:cs="Arial"/>
                <w:lang w:eastAsia="de-DE"/>
              </w:rPr>
            </w:pPr>
          </w:p>
        </w:tc>
      </w:tr>
      <w:tr w:rsidR="00897DD6" w:rsidRPr="00893B92" w:rsidTr="00435A35">
        <w:trPr>
          <w:trHeight w:val="20"/>
        </w:trPr>
        <w:tc>
          <w:tcPr>
            <w:tcW w:w="4536" w:type="dxa"/>
          </w:tcPr>
          <w:p w:rsidR="00897DD6" w:rsidRPr="00897DD6" w:rsidRDefault="00A9165B"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permStart w:id="1284918545" w:edGrp="everyone"/>
            <w:r w:rsidRPr="006609C7">
              <w:rPr>
                <w:rFonts w:ascii="Arial" w:hAnsi="Arial" w:cs="Arial"/>
                <w:szCs w:val="20"/>
                <w:shd w:val="clear" w:color="auto" w:fill="FFFF00"/>
              </w:rPr>
              <w:t>…………………………………………………………………….</w:t>
            </w:r>
            <w:permEnd w:id="1284918545"/>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175320" w:rsidRPr="009B2C32" w:rsidRDefault="003856EF" w:rsidP="00435A35">
            <w:pPr>
              <w:pStyle w:val="Abstze"/>
              <w:numPr>
                <w:ilvl w:val="0"/>
                <w:numId w:val="48"/>
              </w:numPr>
              <w:tabs>
                <w:tab w:val="clear" w:pos="851"/>
                <w:tab w:val="num" w:pos="567"/>
              </w:tabs>
              <w:ind w:left="567"/>
              <w:jc w:val="left"/>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permStart w:id="1464427852" w:edGrp="everyone"/>
            <w:r w:rsidRPr="006609C7">
              <w:rPr>
                <w:rFonts w:ascii="Arial" w:hAnsi="Arial" w:cs="Arial"/>
                <w:szCs w:val="20"/>
                <w:highlight w:val="yellow"/>
                <w:lang w:val="en-US"/>
              </w:rPr>
              <w:t>……………………………………………………………..</w:t>
            </w:r>
            <w:permEnd w:id="1464427852"/>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435A35">
            <w:pPr>
              <w:pStyle w:val="Abstze"/>
              <w:numPr>
                <w:ilvl w:val="0"/>
                <w:numId w:val="0"/>
              </w:numPr>
              <w:spacing w:after="0"/>
              <w:ind w:right="-299" w:hanging="1134"/>
              <w:rPr>
                <w:rFonts w:ascii="Arial" w:hAnsi="Arial" w:cs="Arial"/>
                <w:szCs w:val="20"/>
                <w:lang w:val="en-US"/>
              </w:rPr>
            </w:pPr>
          </w:p>
          <w:p w:rsidR="00E9048A" w:rsidRPr="00175320" w:rsidRDefault="00E9048A" w:rsidP="00435A35">
            <w:pPr>
              <w:rPr>
                <w:rFonts w:cs="Arial"/>
                <w:lang w:val="en-US" w:eastAsia="de-DE"/>
              </w:rPr>
            </w:pPr>
          </w:p>
        </w:tc>
      </w:tr>
      <w:tr w:rsidR="00897DD6" w:rsidRPr="00893B92" w:rsidTr="00435A35">
        <w:trPr>
          <w:trHeight w:val="20"/>
        </w:trPr>
        <w:tc>
          <w:tcPr>
            <w:tcW w:w="4536" w:type="dxa"/>
          </w:tcPr>
          <w:p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rsidR="009D39B6" w:rsidRDefault="009D39B6" w:rsidP="009D39B6">
            <w:pPr>
              <w:spacing w:line="240" w:lineRule="atLeast"/>
              <w:rPr>
                <w:rFonts w:cs="Arial"/>
                <w:lang w:eastAsia="de-DE"/>
              </w:rPr>
            </w:pPr>
          </w:p>
          <w:p w:rsidR="009D39B6" w:rsidRDefault="009D39B6" w:rsidP="009D39B6">
            <w:pPr>
              <w:spacing w:line="240" w:lineRule="atLeast"/>
            </w:pPr>
            <w:r w:rsidRPr="00AE508C">
              <w:t>Vor diesem Hintergrund schließen die Parteien folgende Geheimhaltungsvereinbarung:</w:t>
            </w:r>
          </w:p>
          <w:p w:rsidR="00B106C4" w:rsidRPr="00AE508C" w:rsidRDefault="00B106C4" w:rsidP="009D39B6">
            <w:pPr>
              <w:spacing w:line="240" w:lineRule="atLeast"/>
            </w:pPr>
          </w:p>
          <w:p w:rsidR="00E9048A" w:rsidRPr="00A752E3" w:rsidRDefault="00E9048A" w:rsidP="000466E6">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rsidR="009D39B6" w:rsidRPr="00B64F66" w:rsidRDefault="009D39B6" w:rsidP="009D39B6">
            <w:pPr>
              <w:pStyle w:val="Abstze"/>
              <w:numPr>
                <w:ilvl w:val="0"/>
                <w:numId w:val="0"/>
              </w:numPr>
              <w:spacing w:after="0" w:line="240" w:lineRule="atLeast"/>
              <w:jc w:val="left"/>
              <w:rPr>
                <w:lang w:val="en-US"/>
              </w:rPr>
            </w:pPr>
          </w:p>
          <w:p w:rsidR="009D39B6" w:rsidRDefault="009D39B6" w:rsidP="00AF77B3">
            <w:pPr>
              <w:spacing w:line="240" w:lineRule="atLeast"/>
              <w:rPr>
                <w:rFonts w:cs="Arial"/>
                <w:lang w:val="en-US"/>
              </w:rPr>
            </w:pPr>
          </w:p>
          <w:p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E9048A" w:rsidRPr="00D60F65" w:rsidRDefault="00E9048A" w:rsidP="00435A35">
            <w:pPr>
              <w:rPr>
                <w:rFonts w:cs="Arial"/>
                <w:sz w:val="22"/>
                <w:szCs w:val="22"/>
                <w:lang w:eastAsia="de-DE"/>
              </w:rPr>
            </w:pPr>
          </w:p>
        </w:tc>
      </w:tr>
      <w:tr w:rsidR="00897DD6" w:rsidRPr="00893B92" w:rsidTr="00435A35">
        <w:trPr>
          <w:trHeight w:val="20"/>
        </w:trPr>
        <w:tc>
          <w:tcPr>
            <w:tcW w:w="4536" w:type="dxa"/>
          </w:tcPr>
          <w:p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435A35">
            <w:pPr>
              <w:rPr>
                <w:rFonts w:cs="Arial"/>
                <w:lang w:eastAsia="de-DE"/>
              </w:rPr>
            </w:pPr>
          </w:p>
        </w:tc>
        <w:tc>
          <w:tcPr>
            <w:tcW w:w="4536" w:type="dxa"/>
          </w:tcPr>
          <w:p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E9048A" w:rsidRPr="0040655C" w:rsidRDefault="00E9048A" w:rsidP="00435A35">
            <w:pPr>
              <w:rPr>
                <w:rFonts w:cs="Arial"/>
                <w:lang w:val="en-US" w:eastAsia="de-DE"/>
              </w:rPr>
            </w:pPr>
          </w:p>
        </w:tc>
      </w:tr>
    </w:tbl>
    <w:p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893B92" w:rsidTr="00435A35">
        <w:trPr>
          <w:trHeight w:val="20"/>
        </w:trPr>
        <w:tc>
          <w:tcPr>
            <w:tcW w:w="4536" w:type="dxa"/>
          </w:tcPr>
          <w:p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rsidR="00E9048A" w:rsidRPr="00A752E3" w:rsidRDefault="00E9048A" w:rsidP="00B3320D">
            <w:pPr>
              <w:spacing w:line="260" w:lineRule="atLeast"/>
              <w:rPr>
                <w:rFonts w:cs="Arial"/>
                <w:lang w:eastAsia="de-DE"/>
              </w:rPr>
            </w:pPr>
          </w:p>
        </w:tc>
        <w:tc>
          <w:tcPr>
            <w:tcW w:w="4536" w:type="dxa"/>
          </w:tcPr>
          <w:p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3320D">
            <w:pPr>
              <w:spacing w:line="260" w:lineRule="atLeast"/>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893B92" w:rsidTr="00435A35">
        <w:trPr>
          <w:trHeight w:val="20"/>
        </w:trPr>
        <w:tc>
          <w:tcPr>
            <w:tcW w:w="4536" w:type="dxa"/>
          </w:tcPr>
          <w:p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rsidR="00E9048A" w:rsidRPr="00A752E3" w:rsidRDefault="00E9048A" w:rsidP="00B3320D">
            <w:pPr>
              <w:spacing w:line="260" w:lineRule="atLeast"/>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E9048A" w:rsidRPr="0009042C" w:rsidRDefault="00E9048A" w:rsidP="00B3320D">
            <w:pPr>
              <w:spacing w:line="260" w:lineRule="atLeast"/>
              <w:rPr>
                <w:rFonts w:cs="Arial"/>
                <w:lang w:val="en-US" w:eastAsia="de-DE"/>
              </w:rPr>
            </w:pPr>
          </w:p>
        </w:tc>
      </w:tr>
      <w:tr w:rsidR="00F25BC1" w:rsidRPr="00893B92" w:rsidTr="00435A35">
        <w:trPr>
          <w:trHeight w:val="20"/>
        </w:trPr>
        <w:tc>
          <w:tcPr>
            <w:tcW w:w="4536" w:type="dxa"/>
          </w:tcPr>
          <w:p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640E03">
            <w:pPr>
              <w:pStyle w:val="Abstze"/>
              <w:numPr>
                <w:ilvl w:val="0"/>
                <w:numId w:val="0"/>
              </w:numPr>
              <w:spacing w:after="0"/>
              <w:rPr>
                <w:rFonts w:ascii="Arial" w:hAnsi="Arial" w:cs="Arial"/>
                <w:szCs w:val="20"/>
              </w:rPr>
            </w:pPr>
          </w:p>
        </w:tc>
        <w:tc>
          <w:tcPr>
            <w:tcW w:w="567" w:type="dxa"/>
          </w:tcPr>
          <w:p w:rsidR="00F25BC1" w:rsidRPr="00A752E3" w:rsidRDefault="00F25BC1"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3320D">
            <w:pPr>
              <w:spacing w:line="260" w:lineRule="atLeast"/>
              <w:rPr>
                <w:rFonts w:cs="Arial"/>
                <w:lang w:val="en-US" w:eastAsia="de-DE"/>
              </w:rPr>
            </w:pPr>
          </w:p>
        </w:tc>
      </w:tr>
      <w:tr w:rsidR="00897DD6" w:rsidRPr="00893B92" w:rsidTr="00435A35">
        <w:trPr>
          <w:trHeight w:val="20"/>
        </w:trPr>
        <w:tc>
          <w:tcPr>
            <w:tcW w:w="4536" w:type="dxa"/>
          </w:tcPr>
          <w:p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E9048A" w:rsidRPr="0009042C" w:rsidRDefault="00E9048A" w:rsidP="00435A35">
            <w:pPr>
              <w:rPr>
                <w:rFonts w:cs="Arial"/>
                <w:lang w:val="en-US" w:eastAsia="de-DE"/>
              </w:rPr>
            </w:pPr>
          </w:p>
        </w:tc>
      </w:tr>
      <w:tr w:rsidR="00897DD6" w:rsidRPr="00893B92" w:rsidTr="00435A35">
        <w:trPr>
          <w:trHeight w:val="20"/>
        </w:trPr>
        <w:tc>
          <w:tcPr>
            <w:tcW w:w="4536" w:type="dxa"/>
          </w:tcPr>
          <w:p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435A35">
            <w:pPr>
              <w:rPr>
                <w:rFonts w:cs="Arial"/>
                <w:lang w:val="en-US" w:eastAsia="de-DE"/>
              </w:rPr>
            </w:pPr>
          </w:p>
        </w:tc>
      </w:tr>
      <w:tr w:rsidR="00897DD6" w:rsidRPr="00893B92" w:rsidTr="00435A35">
        <w:trPr>
          <w:trHeight w:val="20"/>
        </w:trPr>
        <w:tc>
          <w:tcPr>
            <w:tcW w:w="4536" w:type="dxa"/>
          </w:tcPr>
          <w:p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6723BF">
            <w:pPr>
              <w:pStyle w:val="Abstze"/>
              <w:numPr>
                <w:ilvl w:val="0"/>
                <w:numId w:val="0"/>
              </w:numPr>
              <w:spacing w:after="0"/>
              <w:rPr>
                <w:rFonts w:ascii="Arial" w:hAnsi="Arial" w:cs="Arial"/>
                <w:szCs w:val="20"/>
                <w:lang w:val="en-US"/>
              </w:rPr>
            </w:pPr>
          </w:p>
          <w:p w:rsidR="00E9048A" w:rsidRPr="009F7D58" w:rsidRDefault="00E9048A" w:rsidP="00435A35">
            <w:pPr>
              <w:rPr>
                <w:rFonts w:cs="Arial"/>
                <w:lang w:val="en-US" w:eastAsia="de-DE"/>
              </w:rPr>
            </w:pPr>
          </w:p>
        </w:tc>
      </w:tr>
      <w:tr w:rsidR="00897DD6" w:rsidRPr="00893B92" w:rsidTr="00435A35">
        <w:trPr>
          <w:trHeight w:val="20"/>
        </w:trPr>
        <w:tc>
          <w:tcPr>
            <w:tcW w:w="4536" w:type="dxa"/>
          </w:tcPr>
          <w:p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rsidR="00BC1CAE" w:rsidRPr="006609C7"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E9048A" w:rsidRPr="0051507E" w:rsidRDefault="00E9048A" w:rsidP="00435A35">
            <w:pPr>
              <w:rPr>
                <w:rFonts w:cs="Arial"/>
                <w:lang w:val="en-US" w:eastAsia="de-DE"/>
              </w:rPr>
            </w:pPr>
          </w:p>
        </w:tc>
        <w:tc>
          <w:tcPr>
            <w:tcW w:w="567" w:type="dxa"/>
          </w:tcPr>
          <w:p w:rsidR="00E9048A" w:rsidRPr="0051507E" w:rsidRDefault="00E9048A" w:rsidP="00435A35">
            <w:pPr>
              <w:rPr>
                <w:rFonts w:cs="Arial"/>
                <w:lang w:val="en-US" w:eastAsia="de-DE"/>
              </w:rPr>
            </w:pPr>
          </w:p>
        </w:tc>
        <w:tc>
          <w:tcPr>
            <w:tcW w:w="4536" w:type="dxa"/>
          </w:tcPr>
          <w:p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9C0CC3" w:rsidRPr="004C4B81" w:rsidRDefault="009C0CC3" w:rsidP="00E15D15">
            <w:pPr>
              <w:widowControl/>
              <w:adjustRightInd/>
              <w:spacing w:line="260" w:lineRule="atLeast"/>
              <w:ind w:right="266"/>
              <w:jc w:val="both"/>
              <w:rPr>
                <w:rFonts w:cs="Arial"/>
                <w:lang w:val="en-US" w:eastAsia="de-DE"/>
              </w:rPr>
            </w:pPr>
          </w:p>
          <w:p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E9048A" w:rsidRPr="004C4B81" w:rsidRDefault="00E9048A" w:rsidP="00E15D15">
            <w:pPr>
              <w:ind w:right="266"/>
              <w:rPr>
                <w:rFonts w:cs="Arial"/>
                <w:lang w:eastAsia="de-DE"/>
              </w:rPr>
            </w:pPr>
          </w:p>
        </w:tc>
      </w:tr>
      <w:tr w:rsidR="00897DD6" w:rsidRPr="00893B92" w:rsidTr="00435A35">
        <w:trPr>
          <w:trHeight w:val="20"/>
        </w:trPr>
        <w:tc>
          <w:tcPr>
            <w:tcW w:w="4536" w:type="dxa"/>
          </w:tcPr>
          <w:p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6C5BC8" w:rsidRPr="004C4B81" w:rsidRDefault="006C5BC8" w:rsidP="00E15D15">
            <w:pPr>
              <w:pStyle w:val="Abstze"/>
              <w:numPr>
                <w:ilvl w:val="0"/>
                <w:numId w:val="0"/>
              </w:numPr>
              <w:ind w:left="774"/>
              <w:jc w:val="left"/>
              <w:rPr>
                <w:rFonts w:ascii="Arial" w:hAnsi="Arial" w:cs="Arial"/>
                <w:lang w:val="en-US"/>
              </w:rPr>
            </w:pPr>
          </w:p>
          <w:p w:rsidR="006C5BC8" w:rsidRPr="004C4B81" w:rsidRDefault="006C5BC8" w:rsidP="00E15D15">
            <w:pPr>
              <w:pStyle w:val="Abstze"/>
              <w:numPr>
                <w:ilvl w:val="0"/>
                <w:numId w:val="0"/>
              </w:numPr>
              <w:ind w:left="774"/>
              <w:jc w:val="left"/>
              <w:rPr>
                <w:rFonts w:ascii="Arial" w:hAnsi="Arial" w:cs="Arial"/>
                <w:lang w:val="en-US"/>
              </w:rPr>
            </w:pPr>
          </w:p>
          <w:p w:rsidR="00E9048A" w:rsidRPr="004C4B81" w:rsidRDefault="00E9048A" w:rsidP="00435A35">
            <w:pPr>
              <w:rPr>
                <w:rFonts w:cs="Arial"/>
                <w:lang w:val="en-US" w:eastAsia="de-DE"/>
              </w:rPr>
            </w:pPr>
          </w:p>
        </w:tc>
      </w:tr>
      <w:tr w:rsidR="00897DD6" w:rsidRPr="00893B92" w:rsidTr="00435A35">
        <w:trPr>
          <w:trHeight w:val="20"/>
        </w:trPr>
        <w:tc>
          <w:tcPr>
            <w:tcW w:w="4536" w:type="dxa"/>
          </w:tcPr>
          <w:p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rsidR="00BC1CAE" w:rsidRPr="00BC1CAE"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435A35">
            <w:pPr>
              <w:rPr>
                <w:rFonts w:cs="Arial"/>
                <w:lang w:val="en-US" w:eastAsia="de-DE"/>
              </w:rPr>
            </w:pPr>
          </w:p>
        </w:tc>
      </w:tr>
      <w:tr w:rsidR="007565A1" w:rsidRPr="00893B92" w:rsidTr="00435A35">
        <w:trPr>
          <w:trHeight w:val="20"/>
        </w:trPr>
        <w:tc>
          <w:tcPr>
            <w:tcW w:w="4536" w:type="dxa"/>
          </w:tcPr>
          <w:p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435A35">
            <w:pPr>
              <w:pStyle w:val="Abstze"/>
              <w:numPr>
                <w:ilvl w:val="0"/>
                <w:numId w:val="0"/>
              </w:numPr>
              <w:spacing w:after="0"/>
              <w:rPr>
                <w:rFonts w:ascii="Arial" w:hAnsi="Arial" w:cs="Arial"/>
                <w:szCs w:val="20"/>
                <w:lang w:val="en-US"/>
              </w:rPr>
            </w:pPr>
          </w:p>
          <w:p w:rsidR="007565A1" w:rsidRPr="00647E8B" w:rsidRDefault="007565A1" w:rsidP="00435A35">
            <w:pPr>
              <w:rPr>
                <w:rFonts w:cs="Arial"/>
                <w:lang w:val="en-US" w:eastAsia="de-DE"/>
              </w:rPr>
            </w:pPr>
          </w:p>
        </w:tc>
      </w:tr>
      <w:tr w:rsidR="007565A1" w:rsidRPr="00893B92" w:rsidTr="00435A35">
        <w:trPr>
          <w:trHeight w:val="20"/>
        </w:trPr>
        <w:tc>
          <w:tcPr>
            <w:tcW w:w="4536" w:type="dxa"/>
          </w:tcPr>
          <w:p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647E8B" w:rsidRPr="00F005AB" w:rsidRDefault="00647E8B" w:rsidP="00435A35">
            <w:pPr>
              <w:pStyle w:val="Abstze"/>
              <w:numPr>
                <w:ilvl w:val="0"/>
                <w:numId w:val="0"/>
              </w:numPr>
              <w:rPr>
                <w:rFonts w:ascii="Arial" w:hAnsi="Arial" w:cs="Arial"/>
                <w:szCs w:val="20"/>
                <w:lang w:val="en-US"/>
              </w:rPr>
            </w:pPr>
          </w:p>
          <w:p w:rsidR="007565A1" w:rsidRPr="00647E8B" w:rsidRDefault="007565A1" w:rsidP="00435A35">
            <w:pPr>
              <w:rPr>
                <w:rFonts w:cs="Arial"/>
                <w:lang w:val="en-US" w:eastAsia="de-DE"/>
              </w:rPr>
            </w:pPr>
          </w:p>
        </w:tc>
      </w:tr>
      <w:tr w:rsidR="007565A1" w:rsidRPr="00893B92" w:rsidTr="00435A35">
        <w:trPr>
          <w:trHeight w:val="20"/>
        </w:trPr>
        <w:tc>
          <w:tcPr>
            <w:tcW w:w="4536" w:type="dxa"/>
          </w:tcPr>
          <w:p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rsidR="00FB68D5" w:rsidRPr="006609C7" w:rsidRDefault="00FB68D5" w:rsidP="00435A35">
            <w:pPr>
              <w:pStyle w:val="Paragraph"/>
              <w:spacing w:before="0" w:after="0"/>
              <w:ind w:left="0" w:firstLine="0"/>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435A35">
            <w:pPr>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565A1" w:rsidRPr="008C7BA6" w:rsidRDefault="007565A1" w:rsidP="00435A35">
            <w:pPr>
              <w:spacing w:line="276" w:lineRule="auto"/>
              <w:rPr>
                <w:rFonts w:cs="Arial"/>
                <w:sz w:val="22"/>
                <w:szCs w:val="22"/>
                <w:lang w:eastAsia="de-DE"/>
              </w:rPr>
            </w:pPr>
          </w:p>
        </w:tc>
      </w:tr>
      <w:tr w:rsidR="007565A1" w:rsidRPr="00893B92" w:rsidTr="00435A35">
        <w:trPr>
          <w:trHeight w:val="20"/>
        </w:trPr>
        <w:tc>
          <w:tcPr>
            <w:tcW w:w="4536" w:type="dxa"/>
          </w:tcPr>
          <w:p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435A35">
            <w:pPr>
              <w:pStyle w:val="Abstze"/>
              <w:numPr>
                <w:ilvl w:val="0"/>
                <w:numId w:val="0"/>
              </w:numPr>
              <w:spacing w:after="0"/>
              <w:ind w:left="284"/>
              <w:rPr>
                <w:rFonts w:ascii="Arial" w:hAnsi="Arial" w:cs="Arial"/>
                <w:szCs w:val="20"/>
                <w:lang w:val="en-GB"/>
              </w:rPr>
            </w:pPr>
          </w:p>
          <w:p w:rsidR="007565A1" w:rsidRPr="00413629" w:rsidRDefault="007565A1" w:rsidP="00435A35">
            <w:pPr>
              <w:rPr>
                <w:rFonts w:cs="Arial"/>
                <w:lang w:val="en-GB" w:eastAsia="de-DE"/>
              </w:rPr>
            </w:pPr>
          </w:p>
        </w:tc>
      </w:tr>
      <w:tr w:rsidR="007565A1" w:rsidRPr="00893B92" w:rsidTr="00435A35">
        <w:trPr>
          <w:trHeight w:val="20"/>
        </w:trPr>
        <w:tc>
          <w:tcPr>
            <w:tcW w:w="4536" w:type="dxa"/>
          </w:tcPr>
          <w:p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435A35">
            <w:pPr>
              <w:rPr>
                <w:rFonts w:cs="Arial"/>
                <w:lang w:val="en-GB" w:eastAsia="de-DE"/>
              </w:rPr>
            </w:pPr>
          </w:p>
        </w:tc>
      </w:tr>
      <w:tr w:rsidR="007565A1" w:rsidRPr="00893B92" w:rsidTr="00435A35">
        <w:trPr>
          <w:trHeight w:val="20"/>
        </w:trPr>
        <w:tc>
          <w:tcPr>
            <w:tcW w:w="4536" w:type="dxa"/>
          </w:tcPr>
          <w:p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967F1B">
            <w:pPr>
              <w:spacing w:line="260" w:lineRule="atLeast"/>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rsidTr="00435A35">
        <w:trPr>
          <w:trHeight w:val="20"/>
        </w:trPr>
        <w:tc>
          <w:tcPr>
            <w:tcW w:w="4536" w:type="dxa"/>
          </w:tcPr>
          <w:p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967F1B">
            <w:pPr>
              <w:spacing w:line="260" w:lineRule="atLeast"/>
              <w:rPr>
                <w:rFonts w:cs="Arial"/>
                <w:lang w:val="en-US" w:eastAsia="de-DE"/>
              </w:rPr>
            </w:pPr>
          </w:p>
        </w:tc>
      </w:tr>
      <w:tr w:rsidR="007565A1" w:rsidRPr="00893B92" w:rsidTr="00435A35">
        <w:trPr>
          <w:trHeight w:val="20"/>
        </w:trPr>
        <w:tc>
          <w:tcPr>
            <w:tcW w:w="4536" w:type="dxa"/>
          </w:tcPr>
          <w:p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967F1B">
            <w:pPr>
              <w:pStyle w:val="Abstze"/>
              <w:numPr>
                <w:ilvl w:val="0"/>
                <w:numId w:val="0"/>
              </w:numPr>
              <w:spacing w:after="0"/>
              <w:ind w:left="774"/>
              <w:rPr>
                <w:rFonts w:ascii="Arial" w:hAnsi="Arial" w:cs="Arial"/>
                <w:szCs w:val="20"/>
                <w:lang w:val="en-US"/>
              </w:rPr>
            </w:pPr>
          </w:p>
          <w:p w:rsidR="009F2112" w:rsidRPr="006609C7" w:rsidRDefault="009F2112" w:rsidP="00967F1B">
            <w:pPr>
              <w:pStyle w:val="Abstze"/>
              <w:numPr>
                <w:ilvl w:val="0"/>
                <w:numId w:val="0"/>
              </w:numPr>
              <w:spacing w:after="0"/>
              <w:ind w:left="774"/>
              <w:rPr>
                <w:rFonts w:ascii="Arial" w:hAnsi="Arial" w:cs="Arial"/>
                <w:szCs w:val="20"/>
                <w:lang w:val="en-US"/>
              </w:rPr>
            </w:pPr>
          </w:p>
          <w:p w:rsidR="007565A1" w:rsidRPr="009F2112" w:rsidRDefault="007565A1" w:rsidP="00967F1B">
            <w:pPr>
              <w:spacing w:line="260" w:lineRule="atLeast"/>
              <w:rPr>
                <w:rFonts w:cs="Arial"/>
                <w:lang w:val="en-US" w:eastAsia="de-DE"/>
              </w:rPr>
            </w:pPr>
          </w:p>
        </w:tc>
      </w:tr>
      <w:tr w:rsidR="007565A1" w:rsidRPr="00893B92" w:rsidTr="00435A35">
        <w:trPr>
          <w:trHeight w:val="20"/>
        </w:trPr>
        <w:tc>
          <w:tcPr>
            <w:tcW w:w="4536" w:type="dxa"/>
          </w:tcPr>
          <w:p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rsidR="00AE62C6" w:rsidRPr="006609C7" w:rsidRDefault="00AE62C6" w:rsidP="00B3320D">
            <w:pPr>
              <w:pStyle w:val="Abstze"/>
              <w:numPr>
                <w:ilvl w:val="0"/>
                <w:numId w:val="0"/>
              </w:numPr>
              <w:spacing w:after="0"/>
              <w:ind w:left="851" w:hanging="567"/>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9F2112" w:rsidRPr="009F2112" w:rsidRDefault="009F2112" w:rsidP="00B3320D">
            <w:pPr>
              <w:spacing w:line="260" w:lineRule="atLeast"/>
              <w:rPr>
                <w:rFonts w:cs="Arial"/>
                <w:lang w:val="en-US" w:eastAsia="de-DE"/>
              </w:rPr>
            </w:pPr>
          </w:p>
          <w:p w:rsidR="007565A1" w:rsidRPr="009F2112" w:rsidRDefault="007565A1" w:rsidP="00B3320D">
            <w:pPr>
              <w:spacing w:line="260" w:lineRule="atLeast"/>
              <w:rPr>
                <w:rFonts w:cs="Arial"/>
                <w:lang w:val="en-US" w:eastAsia="de-DE"/>
              </w:rPr>
            </w:pP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rsidR="001A64E7" w:rsidRPr="006609C7" w:rsidRDefault="001A64E7" w:rsidP="00435A35">
            <w:pPr>
              <w:pStyle w:val="Abstze"/>
              <w:numPr>
                <w:ilvl w:val="0"/>
                <w:numId w:val="0"/>
              </w:numPr>
              <w:spacing w:after="0"/>
              <w:ind w:left="567"/>
              <w:rPr>
                <w:rFonts w:ascii="Arial" w:hAnsi="Arial" w:cs="Arial"/>
                <w:szCs w:val="20"/>
              </w:rPr>
            </w:pPr>
          </w:p>
          <w:p w:rsidR="007565A1" w:rsidRPr="00A752E3" w:rsidRDefault="007565A1" w:rsidP="00435A35">
            <w:pPr>
              <w:pStyle w:val="Abstze"/>
              <w:numPr>
                <w:ilvl w:val="0"/>
                <w:numId w:val="0"/>
              </w:numPr>
              <w:spacing w:after="0"/>
              <w:ind w:left="567"/>
              <w:rPr>
                <w:rFonts w:cs="Arial"/>
              </w:rPr>
            </w:pPr>
          </w:p>
        </w:tc>
        <w:tc>
          <w:tcPr>
            <w:tcW w:w="567" w:type="dxa"/>
          </w:tcPr>
          <w:p w:rsidR="007565A1" w:rsidRPr="00A752E3" w:rsidRDefault="007565A1" w:rsidP="00435A35">
            <w:pPr>
              <w:rPr>
                <w:rFonts w:cs="Arial"/>
                <w:lang w:eastAsia="de-DE"/>
              </w:rPr>
            </w:pPr>
          </w:p>
        </w:tc>
        <w:tc>
          <w:tcPr>
            <w:tcW w:w="4536" w:type="dxa"/>
          </w:tcPr>
          <w:p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435A35">
            <w:pPr>
              <w:pStyle w:val="Abstze"/>
              <w:numPr>
                <w:ilvl w:val="0"/>
                <w:numId w:val="0"/>
              </w:numPr>
              <w:spacing w:after="0"/>
              <w:ind w:left="851" w:hanging="567"/>
              <w:rPr>
                <w:rFonts w:ascii="Arial" w:hAnsi="Arial" w:cs="Arial"/>
                <w:szCs w:val="20"/>
                <w:lang w:val="en-GB"/>
              </w:rPr>
            </w:pP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8F2F5B" w:rsidRDefault="008F2F5B" w:rsidP="00D36ED7">
            <w:pPr>
              <w:pStyle w:val="Abstze"/>
              <w:numPr>
                <w:ilvl w:val="0"/>
                <w:numId w:val="0"/>
              </w:numPr>
              <w:spacing w:after="0"/>
              <w:rPr>
                <w:rFonts w:ascii="Arial" w:hAnsi="Arial" w:cs="Arial"/>
                <w:szCs w:val="20"/>
                <w:lang w:val="en-GB" w:eastAsia="en-GB"/>
              </w:rPr>
            </w:pPr>
          </w:p>
          <w:p w:rsidR="00D36ED7" w:rsidRPr="006609C7" w:rsidRDefault="00D36ED7" w:rsidP="00D36ED7">
            <w:pPr>
              <w:pStyle w:val="Abstze"/>
              <w:numPr>
                <w:ilvl w:val="0"/>
                <w:numId w:val="0"/>
              </w:numPr>
              <w:spacing w:after="0"/>
              <w:rPr>
                <w:rFonts w:ascii="Arial" w:hAnsi="Arial" w:cs="Arial"/>
                <w:szCs w:val="20"/>
                <w:lang w:val="en-GB" w:eastAsia="en-GB"/>
              </w:rPr>
            </w:pPr>
          </w:p>
          <w:p w:rsidR="007565A1" w:rsidRPr="00EC776B" w:rsidRDefault="007565A1" w:rsidP="00435A35">
            <w:pPr>
              <w:rPr>
                <w:rFonts w:cs="Arial"/>
                <w:lang w:val="en-GB" w:eastAsia="de-DE"/>
              </w:rPr>
            </w:pPr>
          </w:p>
        </w:tc>
      </w:tr>
      <w:tr w:rsidR="00EC776B" w:rsidRPr="00893B92" w:rsidTr="00435A35">
        <w:trPr>
          <w:trHeight w:val="20"/>
        </w:trPr>
        <w:tc>
          <w:tcPr>
            <w:tcW w:w="4536" w:type="dxa"/>
          </w:tcPr>
          <w:p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DD40C4" w:rsidRPr="006609C7" w:rsidRDefault="00DD40C4" w:rsidP="00435A35">
            <w:pPr>
              <w:pStyle w:val="Abstze"/>
              <w:numPr>
                <w:ilvl w:val="0"/>
                <w:numId w:val="0"/>
              </w:numPr>
              <w:spacing w:after="0"/>
              <w:ind w:left="567"/>
              <w:rPr>
                <w:rFonts w:ascii="Arial" w:hAnsi="Arial" w:cs="Arial"/>
                <w:szCs w:val="20"/>
              </w:rPr>
            </w:pPr>
          </w:p>
          <w:p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rsidR="00EC776B" w:rsidRPr="00A752E3" w:rsidRDefault="00EC776B" w:rsidP="00435A35">
            <w:pPr>
              <w:rPr>
                <w:rFonts w:cs="Arial"/>
                <w:lang w:eastAsia="de-DE"/>
              </w:rPr>
            </w:pPr>
          </w:p>
        </w:tc>
        <w:tc>
          <w:tcPr>
            <w:tcW w:w="4536" w:type="dxa"/>
          </w:tcPr>
          <w:p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EC776B" w:rsidRPr="00B575C5" w:rsidRDefault="00EC776B" w:rsidP="00435A35">
            <w:pPr>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rsidTr="00435A35">
        <w:trPr>
          <w:trHeight w:val="20"/>
        </w:trPr>
        <w:tc>
          <w:tcPr>
            <w:tcW w:w="4536" w:type="dxa"/>
          </w:tcPr>
          <w:p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3320D">
            <w:pPr>
              <w:spacing w:line="260" w:lineRule="atLeast"/>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F869CC" w:rsidRPr="006609C7" w:rsidRDefault="00D81D12"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F869CC" w:rsidRPr="006609C7"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17653D" w:rsidRPr="00D00685" w:rsidRDefault="0017653D"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F869CC" w:rsidRPr="00D00685" w:rsidRDefault="00D81D12"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rsidR="00F869CC" w:rsidRPr="00D00685"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3320D">
            <w:pPr>
              <w:pStyle w:val="Paragraph"/>
              <w:spacing w:before="0" w:after="0"/>
              <w:ind w:left="0" w:firstLine="0"/>
              <w:jc w:val="both"/>
              <w:rPr>
                <w:rFonts w:ascii="Arial" w:hAnsi="Arial" w:cs="Arial"/>
                <w:b w:val="0"/>
                <w:sz w:val="20"/>
                <w:szCs w:val="20"/>
                <w:lang w:val="en-US"/>
              </w:rPr>
            </w:pPr>
          </w:p>
          <w:p w:rsidR="0041513F" w:rsidRDefault="0041513F"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2C5DFA" w:rsidRPr="00D00685" w:rsidRDefault="00133C55"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2C5DFA" w:rsidRPr="00D00685" w:rsidRDefault="002C5DFA"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2C5DFA" w:rsidRPr="00D00685" w:rsidRDefault="002C5DFA"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4F7B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3320D">
            <w:pPr>
              <w:spacing w:line="260" w:lineRule="atLeast"/>
              <w:rPr>
                <w:rFonts w:cs="Arial"/>
                <w:lang w:val="en-US" w:eastAsia="de-DE"/>
              </w:rPr>
            </w:pPr>
          </w:p>
        </w:tc>
      </w:tr>
      <w:tr w:rsidR="007565A1" w:rsidRPr="00893B92"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580B7C"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applicable law</w:t>
            </w:r>
          </w:p>
          <w:p w:rsidR="007565A1" w:rsidRPr="00F63AE6" w:rsidRDefault="007565A1" w:rsidP="00B3320D">
            <w:pPr>
              <w:spacing w:line="260" w:lineRule="atLeast"/>
              <w:rPr>
                <w:rFonts w:cs="Arial"/>
                <w:sz w:val="22"/>
                <w:szCs w:val="22"/>
                <w:lang w:val="en-US" w:eastAsia="de-DE"/>
              </w:rPr>
            </w:pPr>
          </w:p>
        </w:tc>
      </w:tr>
      <w:tr w:rsidR="007565A1" w:rsidRPr="00893B92" w:rsidTr="00435A35">
        <w:trPr>
          <w:trHeight w:val="20"/>
        </w:trPr>
        <w:tc>
          <w:tcPr>
            <w:tcW w:w="4536" w:type="dxa"/>
          </w:tcPr>
          <w:p w:rsidR="000739E4" w:rsidRPr="00A678FA" w:rsidRDefault="00E35FB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7565A1"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893B92" w:rsidTr="00435A35">
        <w:trPr>
          <w:trHeight w:val="20"/>
        </w:trPr>
        <w:tc>
          <w:tcPr>
            <w:tcW w:w="4536" w:type="dxa"/>
          </w:tcPr>
          <w:p w:rsidR="007565A1" w:rsidRDefault="000739E4"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60F65" w:rsidRPr="00D60F65" w:rsidRDefault="00D60F65" w:rsidP="00B3320D">
            <w:pPr>
              <w:spacing w:line="260" w:lineRule="atLeast"/>
              <w:rPr>
                <w:rFonts w:cs="Arial"/>
              </w:rPr>
            </w:pPr>
          </w:p>
          <w:p w:rsidR="000739E4" w:rsidRPr="000739E4" w:rsidRDefault="000739E4" w:rsidP="00B3320D">
            <w:pPr>
              <w:spacing w:line="260" w:lineRule="atLeast"/>
              <w:rPr>
                <w:rFonts w:cs="Arial"/>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7565A1" w:rsidRPr="00014C8B"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4E67FD"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17653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133C55"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4E67FD" w:rsidRPr="00D00685" w:rsidRDefault="004E67FD" w:rsidP="00640E03">
            <w:pPr>
              <w:pStyle w:val="Paragraph"/>
              <w:spacing w:before="0" w:after="0"/>
              <w:ind w:left="0" w:firstLine="0"/>
              <w:jc w:val="both"/>
              <w:rPr>
                <w:rFonts w:ascii="Arial" w:hAnsi="Arial" w:cs="Arial"/>
                <w:sz w:val="20"/>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8F04C2"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640E03">
            <w:pPr>
              <w:pStyle w:val="Abstze"/>
              <w:numPr>
                <w:ilvl w:val="0"/>
                <w:numId w:val="0"/>
              </w:numPr>
              <w:spacing w:after="0"/>
              <w:ind w:left="567" w:hanging="567"/>
              <w:rPr>
                <w:rFonts w:ascii="Arial" w:hAnsi="Arial" w:cs="Arial"/>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7565A1" w:rsidRPr="0017653D" w:rsidRDefault="007565A1" w:rsidP="00B3320D">
            <w:pPr>
              <w:spacing w:line="260" w:lineRule="atLeast"/>
              <w:rPr>
                <w:rFonts w:cs="Arial"/>
                <w:lang w:val="en-US" w:eastAsia="de-DE"/>
              </w:rPr>
            </w:pPr>
          </w:p>
        </w:tc>
      </w:tr>
    </w:tbl>
    <w:p w:rsidR="00115008" w:rsidRPr="00580B7C" w:rsidRDefault="00115008">
      <w:pPr>
        <w:rPr>
          <w:lang w:val="en-US"/>
        </w:rPr>
      </w:pPr>
      <w:r w:rsidRPr="00580B7C">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573179" w:rsidRPr="00E16BB3" w:rsidRDefault="00573179" w:rsidP="00B3320D">
            <w:pPr>
              <w:pStyle w:val="Abstze"/>
              <w:numPr>
                <w:ilvl w:val="0"/>
                <w:numId w:val="0"/>
              </w:numPr>
              <w:spacing w:after="0"/>
              <w:rPr>
                <w:rFonts w:ascii="Arial" w:hAnsi="Arial" w:cs="Arial"/>
                <w:szCs w:val="20"/>
                <w:lang w:val="en-US"/>
              </w:rPr>
            </w:pPr>
          </w:p>
          <w:p w:rsidR="00573179" w:rsidRPr="00E16BB3" w:rsidRDefault="00573179" w:rsidP="00B3320D">
            <w:pPr>
              <w:pStyle w:val="Abstze"/>
              <w:numPr>
                <w:ilvl w:val="0"/>
                <w:numId w:val="0"/>
              </w:numPr>
              <w:spacing w:after="0"/>
              <w:rPr>
                <w:rFonts w:ascii="Arial" w:hAnsi="Arial" w:cs="Arial"/>
                <w:szCs w:val="20"/>
                <w:lang w:val="en-US"/>
              </w:rPr>
            </w:pP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7565A1" w:rsidRPr="00573179" w:rsidRDefault="007565A1" w:rsidP="00B3320D">
            <w:pPr>
              <w:spacing w:line="260" w:lineRule="atLeast"/>
              <w:rPr>
                <w:rFonts w:cs="Arial"/>
                <w:lang w:val="en-US" w:eastAsia="de-DE"/>
              </w:rPr>
            </w:pPr>
          </w:p>
        </w:tc>
        <w:tc>
          <w:tcPr>
            <w:tcW w:w="567" w:type="dxa"/>
          </w:tcPr>
          <w:p w:rsidR="007565A1" w:rsidRPr="00573179" w:rsidRDefault="007565A1" w:rsidP="00B3320D">
            <w:pPr>
              <w:spacing w:line="260" w:lineRule="atLeast"/>
              <w:rPr>
                <w:rFonts w:cs="Arial"/>
                <w:lang w:val="en-US" w:eastAsia="de-DE"/>
              </w:rPr>
            </w:pPr>
          </w:p>
        </w:tc>
        <w:tc>
          <w:tcPr>
            <w:tcW w:w="4536" w:type="dxa"/>
          </w:tcPr>
          <w:p w:rsidR="007565A1" w:rsidRPr="00573179" w:rsidRDefault="007565A1" w:rsidP="00B3320D">
            <w:pPr>
              <w:spacing w:line="260" w:lineRule="atLeast"/>
              <w:rPr>
                <w:rFonts w:cs="Arial"/>
                <w:lang w:val="en-US"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line="240" w:lineRule="auto"/>
              <w:rPr>
                <w:rFonts w:ascii="Arial" w:hAnsi="Arial" w:cs="Arial"/>
                <w:szCs w:val="20"/>
                <w:lang w:val="en-US"/>
              </w:rPr>
            </w:pPr>
          </w:p>
          <w:p w:rsidR="00901F09" w:rsidRPr="00580B7C" w:rsidRDefault="00901F0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1486957285" w:edGrp="everyone"/>
            <w:r w:rsidRPr="00580B7C">
              <w:rPr>
                <w:rFonts w:ascii="Arial" w:hAnsi="Arial" w:cs="Arial"/>
                <w:szCs w:val="20"/>
              </w:rPr>
              <w:t>_____._____._____</w:t>
            </w:r>
            <w:permEnd w:id="1486957285"/>
          </w:p>
          <w:p w:rsidR="00901F09" w:rsidRPr="00580B7C" w:rsidRDefault="00901F09" w:rsidP="00435A35">
            <w:pPr>
              <w:pStyle w:val="Abstze"/>
              <w:numPr>
                <w:ilvl w:val="0"/>
                <w:numId w:val="0"/>
              </w:numPr>
              <w:spacing w:after="0"/>
              <w:rPr>
                <w:rFonts w:ascii="Arial" w:hAnsi="Arial" w:cs="Arial"/>
                <w:szCs w:val="20"/>
              </w:rPr>
            </w:pPr>
          </w:p>
          <w:p w:rsidR="00115008" w:rsidRPr="00580B7C" w:rsidRDefault="00115008" w:rsidP="00435A35">
            <w:pPr>
              <w:pStyle w:val="Abstze"/>
              <w:numPr>
                <w:ilvl w:val="0"/>
                <w:numId w:val="0"/>
              </w:numPr>
              <w:spacing w:after="0"/>
              <w:rPr>
                <w:rFonts w:ascii="Arial" w:hAnsi="Arial" w:cs="Arial"/>
                <w:szCs w:val="20"/>
              </w:rPr>
            </w:pPr>
          </w:p>
          <w:p w:rsidR="00901F09" w:rsidRPr="00580B7C" w:rsidRDefault="00901F09" w:rsidP="00435A35">
            <w:pPr>
              <w:pStyle w:val="Abstze"/>
              <w:numPr>
                <w:ilvl w:val="0"/>
                <w:numId w:val="0"/>
              </w:numPr>
              <w:spacing w:after="0"/>
              <w:rPr>
                <w:rFonts w:ascii="Arial" w:hAnsi="Arial" w:cs="Arial"/>
                <w:szCs w:val="20"/>
              </w:rPr>
            </w:pPr>
            <w:bookmarkStart w:id="1" w:name="_GoBack"/>
            <w:permStart w:id="765532699" w:edGrp="everyone"/>
            <w:r w:rsidRPr="00580B7C">
              <w:rPr>
                <w:rFonts w:ascii="Arial" w:hAnsi="Arial" w:cs="Arial"/>
                <w:szCs w:val="20"/>
              </w:rPr>
              <w:t>__________________________</w:t>
            </w:r>
          </w:p>
          <w:bookmarkEnd w:id="1"/>
          <w:permEnd w:id="765532699"/>
          <w:p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 xml:space="preserve">Name der TenneT Gesellschaft / </w:t>
            </w:r>
          </w:p>
          <w:p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the TenneT company</w:t>
            </w:r>
          </w:p>
          <w:p w:rsidR="00901F09" w:rsidRPr="00580B7C" w:rsidRDefault="00901F09" w:rsidP="00435A35">
            <w:pPr>
              <w:pStyle w:val="Abstze"/>
              <w:numPr>
                <w:ilvl w:val="0"/>
                <w:numId w:val="0"/>
              </w:numPr>
              <w:spacing w:after="0"/>
              <w:rPr>
                <w:rFonts w:ascii="Arial" w:hAnsi="Arial" w:cs="Arial"/>
                <w:szCs w:val="20"/>
                <w:lang w:val="en-US"/>
              </w:rPr>
            </w:pPr>
          </w:p>
          <w:p w:rsidR="00901F09" w:rsidRPr="00580B7C" w:rsidRDefault="00901F09" w:rsidP="00435A35">
            <w:pPr>
              <w:pStyle w:val="Abstze"/>
              <w:numPr>
                <w:ilvl w:val="0"/>
                <w:numId w:val="0"/>
              </w:numPr>
              <w:spacing w:after="0"/>
              <w:rPr>
                <w:rFonts w:ascii="Arial" w:hAnsi="Arial" w:cs="Arial"/>
                <w:szCs w:val="20"/>
                <w:lang w:val="en-US"/>
              </w:rPr>
            </w:pPr>
          </w:p>
          <w:p w:rsidR="007565A1" w:rsidRPr="00580B7C" w:rsidRDefault="007565A1" w:rsidP="00435A35">
            <w:pPr>
              <w:rPr>
                <w:rFonts w:cs="Arial"/>
                <w:lang w:eastAsia="de-DE"/>
              </w:rPr>
            </w:pP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spacing w:line="240" w:lineRule="auto"/>
              <w:rPr>
                <w:rFonts w:cs="Arial"/>
                <w:lang w:eastAsia="de-DE"/>
              </w:rPr>
            </w:pPr>
          </w:p>
          <w:p w:rsidR="00573179" w:rsidRPr="00580B7C" w:rsidRDefault="0057317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1922326730" w:edGrp="everyone"/>
            <w:r w:rsidRPr="00580B7C">
              <w:rPr>
                <w:rFonts w:ascii="Arial" w:hAnsi="Arial" w:cs="Arial"/>
                <w:szCs w:val="20"/>
              </w:rPr>
              <w:t>_____._____ _____</w:t>
            </w:r>
            <w:permEnd w:id="1922326730"/>
          </w:p>
          <w:p w:rsidR="00573179" w:rsidRPr="00580B7C" w:rsidRDefault="00573179" w:rsidP="00435A35">
            <w:pPr>
              <w:pStyle w:val="Abstze"/>
              <w:numPr>
                <w:ilvl w:val="0"/>
                <w:numId w:val="0"/>
              </w:numPr>
              <w:spacing w:after="0"/>
              <w:rPr>
                <w:rFonts w:ascii="Arial" w:hAnsi="Arial" w:cs="Arial"/>
                <w:szCs w:val="20"/>
              </w:rPr>
            </w:pPr>
          </w:p>
          <w:p w:rsidR="00115008" w:rsidRPr="00580B7C" w:rsidRDefault="00115008" w:rsidP="00435A35">
            <w:pPr>
              <w:pStyle w:val="Abstze"/>
              <w:numPr>
                <w:ilvl w:val="0"/>
                <w:numId w:val="0"/>
              </w:numPr>
              <w:spacing w:after="0"/>
              <w:rPr>
                <w:rFonts w:ascii="Arial" w:hAnsi="Arial" w:cs="Arial"/>
                <w:szCs w:val="20"/>
              </w:rPr>
            </w:pPr>
          </w:p>
          <w:p w:rsidR="00573179" w:rsidRPr="00580B7C" w:rsidRDefault="00573179" w:rsidP="00435A35">
            <w:pPr>
              <w:pStyle w:val="Abstze"/>
              <w:numPr>
                <w:ilvl w:val="0"/>
                <w:numId w:val="0"/>
              </w:numPr>
              <w:spacing w:after="0"/>
              <w:rPr>
                <w:rFonts w:ascii="Arial" w:hAnsi="Arial" w:cs="Arial"/>
                <w:szCs w:val="20"/>
              </w:rPr>
            </w:pPr>
            <w:permStart w:id="1301631863" w:edGrp="everyone"/>
            <w:r w:rsidRPr="00580B7C">
              <w:rPr>
                <w:rFonts w:ascii="Arial" w:hAnsi="Arial" w:cs="Arial"/>
                <w:szCs w:val="20"/>
              </w:rPr>
              <w:t>_________________________</w:t>
            </w:r>
          </w:p>
          <w:permEnd w:id="1301631863"/>
          <w:p w:rsidR="00573179" w:rsidRPr="00580B7C" w:rsidRDefault="00573179" w:rsidP="00435A35">
            <w:pPr>
              <w:pStyle w:val="Abstze"/>
              <w:numPr>
                <w:ilvl w:val="0"/>
                <w:numId w:val="0"/>
              </w:numPr>
              <w:spacing w:after="0"/>
              <w:rPr>
                <w:rFonts w:ascii="Arial" w:hAnsi="Arial" w:cs="Arial"/>
                <w:szCs w:val="20"/>
              </w:rPr>
            </w:pPr>
            <w:r w:rsidRPr="00580B7C">
              <w:rPr>
                <w:rFonts w:ascii="Arial" w:hAnsi="Arial" w:cs="Arial"/>
                <w:szCs w:val="20"/>
              </w:rPr>
              <w:t xml:space="preserve">Name des Unternehmens / </w:t>
            </w:r>
          </w:p>
          <w:p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company</w:t>
            </w:r>
          </w:p>
          <w:p w:rsidR="00573179" w:rsidRPr="00580B7C" w:rsidRDefault="00573179" w:rsidP="00435A35">
            <w:pPr>
              <w:pStyle w:val="Abstze"/>
              <w:numPr>
                <w:ilvl w:val="0"/>
                <w:numId w:val="0"/>
              </w:numPr>
              <w:spacing w:after="0"/>
              <w:rPr>
                <w:rFonts w:ascii="Arial" w:hAnsi="Arial" w:cs="Arial"/>
                <w:szCs w:val="20"/>
                <w:lang w:val="en-US"/>
              </w:rPr>
            </w:pPr>
          </w:p>
          <w:p w:rsidR="00573179" w:rsidRPr="00580B7C" w:rsidRDefault="00573179" w:rsidP="00435A35">
            <w:pPr>
              <w:pStyle w:val="Abstze"/>
              <w:numPr>
                <w:ilvl w:val="0"/>
                <w:numId w:val="0"/>
              </w:numPr>
              <w:spacing w:after="0"/>
              <w:rPr>
                <w:rFonts w:ascii="Arial" w:hAnsi="Arial" w:cs="Arial"/>
                <w:szCs w:val="20"/>
                <w:lang w:val="en-US"/>
              </w:rPr>
            </w:pPr>
          </w:p>
          <w:p w:rsidR="00573179" w:rsidRPr="00580B7C" w:rsidRDefault="00573179" w:rsidP="00435A35">
            <w:pPr>
              <w:rPr>
                <w:rFonts w:cs="Arial"/>
                <w:lang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_____________________________</w:t>
            </w:r>
          </w:p>
          <w:p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Unterschrift / Signature</w:t>
            </w:r>
          </w:p>
          <w:p w:rsidR="00901F09" w:rsidRPr="00580B7C" w:rsidRDefault="00901F09" w:rsidP="00435A35">
            <w:pPr>
              <w:pStyle w:val="Abstze"/>
              <w:numPr>
                <w:ilvl w:val="0"/>
                <w:numId w:val="0"/>
              </w:numPr>
              <w:spacing w:after="0"/>
              <w:rPr>
                <w:rFonts w:ascii="Arial" w:hAnsi="Arial" w:cs="Arial"/>
                <w:szCs w:val="20"/>
              </w:rPr>
            </w:pPr>
          </w:p>
          <w:p w:rsidR="00901F09" w:rsidRPr="00580B7C" w:rsidRDefault="00901F09" w:rsidP="00435A35">
            <w:pPr>
              <w:pStyle w:val="Abstze"/>
              <w:numPr>
                <w:ilvl w:val="0"/>
                <w:numId w:val="0"/>
              </w:numPr>
              <w:spacing w:after="0"/>
              <w:rPr>
                <w:rFonts w:ascii="Arial" w:hAnsi="Arial" w:cs="Arial"/>
                <w:szCs w:val="20"/>
              </w:rPr>
            </w:pPr>
          </w:p>
          <w:p w:rsidR="007565A1" w:rsidRPr="00580B7C" w:rsidRDefault="007565A1" w:rsidP="00435A35">
            <w:pPr>
              <w:rPr>
                <w:rFonts w:cs="Arial"/>
                <w:lang w:eastAsia="de-DE"/>
              </w:rPr>
            </w:pP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w:t>
            </w:r>
          </w:p>
          <w:p w:rsidR="00573179" w:rsidRPr="00580B7C" w:rsidRDefault="00573179" w:rsidP="00435A35">
            <w:pPr>
              <w:pStyle w:val="Abstze"/>
              <w:numPr>
                <w:ilvl w:val="0"/>
                <w:numId w:val="0"/>
              </w:numPr>
              <w:spacing w:after="0"/>
              <w:jc w:val="left"/>
              <w:rPr>
                <w:rFonts w:ascii="Arial" w:hAnsi="Arial" w:cs="Arial"/>
                <w:szCs w:val="20"/>
                <w:lang w:val="en-US"/>
              </w:rPr>
            </w:pPr>
            <w:r w:rsidRPr="00580B7C">
              <w:rPr>
                <w:rFonts w:ascii="Arial" w:hAnsi="Arial" w:cs="Arial"/>
                <w:szCs w:val="20"/>
                <w:lang w:val="en-US"/>
              </w:rPr>
              <w:t>Unterschrift / Signature</w:t>
            </w:r>
          </w:p>
          <w:p w:rsidR="00573179" w:rsidRPr="00580B7C" w:rsidRDefault="00573179" w:rsidP="00435A35">
            <w:pPr>
              <w:pStyle w:val="Abstze"/>
              <w:numPr>
                <w:ilvl w:val="0"/>
                <w:numId w:val="0"/>
              </w:numPr>
              <w:spacing w:after="0"/>
              <w:jc w:val="left"/>
              <w:rPr>
                <w:rFonts w:ascii="Arial" w:hAnsi="Arial" w:cs="Arial"/>
                <w:szCs w:val="20"/>
                <w:lang w:val="en-US"/>
              </w:rPr>
            </w:pPr>
          </w:p>
          <w:p w:rsidR="007565A1" w:rsidRPr="00580B7C" w:rsidRDefault="007565A1" w:rsidP="00435A35">
            <w:pPr>
              <w:rPr>
                <w:rFonts w:cs="Arial"/>
                <w:lang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rPr>
                <w:rFonts w:ascii="Arial" w:hAnsi="Arial" w:cs="Arial"/>
                <w:szCs w:val="20"/>
              </w:rPr>
            </w:pPr>
            <w:permStart w:id="82932049" w:edGrp="everyone"/>
            <w:r w:rsidRPr="00580B7C">
              <w:rPr>
                <w:rFonts w:ascii="Arial" w:hAnsi="Arial" w:cs="Arial"/>
                <w:szCs w:val="20"/>
              </w:rPr>
              <w:t>____________________________</w:t>
            </w:r>
          </w:p>
          <w:permEnd w:id="82932049"/>
          <w:p w:rsidR="007565A1" w:rsidRPr="00580B7C" w:rsidRDefault="00E35FB6" w:rsidP="00435A35">
            <w:pPr>
              <w:rPr>
                <w:rFonts w:cs="Arial"/>
                <w:lang w:eastAsia="de-DE"/>
              </w:rPr>
            </w:pPr>
            <w:r w:rsidRPr="00580B7C">
              <w:rPr>
                <w:rFonts w:cs="Arial"/>
                <w:lang w:val="en-US"/>
              </w:rPr>
              <w:t>Unterzeichne</w:t>
            </w:r>
            <w:r w:rsidR="00901F09" w:rsidRPr="00580B7C">
              <w:rPr>
                <w:rFonts w:cs="Arial"/>
                <w:lang w:val="en-US"/>
              </w:rPr>
              <w:t>r / Signatory</w:t>
            </w: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pStyle w:val="Abstze"/>
              <w:numPr>
                <w:ilvl w:val="0"/>
                <w:numId w:val="0"/>
              </w:numPr>
              <w:spacing w:after="0"/>
              <w:jc w:val="left"/>
              <w:rPr>
                <w:rFonts w:ascii="Arial" w:hAnsi="Arial" w:cs="Arial"/>
                <w:szCs w:val="20"/>
                <w:lang w:val="en-US"/>
              </w:rPr>
            </w:pPr>
            <w:permStart w:id="1943107154" w:edGrp="everyone"/>
            <w:r w:rsidRPr="00580B7C">
              <w:rPr>
                <w:rFonts w:ascii="Arial" w:hAnsi="Arial" w:cs="Arial"/>
                <w:szCs w:val="20"/>
                <w:lang w:val="en-US"/>
              </w:rPr>
              <w:t>__________________________</w:t>
            </w:r>
            <w:permEnd w:id="1943107154"/>
          </w:p>
          <w:p w:rsidR="007565A1" w:rsidRPr="00580B7C" w:rsidRDefault="00E35FB6" w:rsidP="00B3320D">
            <w:pPr>
              <w:pStyle w:val="Abstze"/>
              <w:numPr>
                <w:ilvl w:val="0"/>
                <w:numId w:val="0"/>
              </w:numPr>
              <w:spacing w:after="0"/>
              <w:jc w:val="left"/>
              <w:rPr>
                <w:rFonts w:cs="Arial"/>
              </w:rPr>
            </w:pPr>
            <w:r w:rsidRPr="00580B7C">
              <w:rPr>
                <w:rFonts w:ascii="Arial" w:hAnsi="Arial" w:cs="Arial"/>
                <w:szCs w:val="20"/>
                <w:lang w:val="en-US"/>
              </w:rPr>
              <w:t>Unterzeichne</w:t>
            </w:r>
            <w:r w:rsidR="00573179" w:rsidRPr="00580B7C">
              <w:rPr>
                <w:rFonts w:ascii="Arial" w:hAnsi="Arial" w:cs="Arial"/>
                <w:szCs w:val="20"/>
                <w:lang w:val="en-US"/>
              </w:rPr>
              <w:t xml:space="preserve">r / Signatory </w:t>
            </w:r>
          </w:p>
        </w:tc>
      </w:tr>
    </w:tbl>
    <w:p w:rsidR="00030FCA" w:rsidRPr="00AF0DF9" w:rsidRDefault="00030FCA" w:rsidP="00640E03">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F2" w:rsidRDefault="00C27EF2">
      <w:r>
        <w:separator/>
      </w:r>
    </w:p>
  </w:endnote>
  <w:endnote w:type="continuationSeparator" w:id="0">
    <w:p w:rsidR="00C27EF2" w:rsidRDefault="00C27EF2">
      <w:r>
        <w:continuationSeparator/>
      </w:r>
    </w:p>
  </w:endnote>
  <w:endnote w:type="continuationNotice" w:id="1">
    <w:p w:rsidR="00C27EF2" w:rsidRDefault="00C27E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8" w:name="bmAdres1" w:colFirst="0" w:colLast="0"/>
        </w:p>
      </w:tc>
    </w:tr>
    <w:bookmarkEnd w:id="8"/>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F2" w:rsidRDefault="00C27EF2">
      <w:r>
        <w:separator/>
      </w:r>
    </w:p>
  </w:footnote>
  <w:footnote w:type="continuationSeparator" w:id="0">
    <w:p w:rsidR="00C27EF2" w:rsidRDefault="00C27EF2">
      <w:r>
        <w:continuationSeparator/>
      </w:r>
    </w:p>
  </w:footnote>
  <w:footnote w:type="continuationNotice" w:id="1">
    <w:p w:rsidR="00C27EF2" w:rsidRDefault="00C27EF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893B92">
                                  <w:rPr>
                                    <w:rStyle w:val="Huisstijl-Gegeven"/>
                                    <w:noProof/>
                                    <w:lang w:val="en-GB"/>
                                  </w:rPr>
                                  <w:t>Wednesday, 17 July 2019</w:t>
                                </w:r>
                                <w:r w:rsidR="00580B7C">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5C2E2C">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5C2E2C">
                                  <w:rPr>
                                    <w:rStyle w:val="Huisstijl-Gegeven"/>
                                    <w:noProof/>
                                    <w:szCs w:val="17"/>
                                  </w:rPr>
                                  <w:t>9</w:t>
                                </w:r>
                                <w:r w:rsidR="00BB0999">
                                  <w:rPr>
                                    <w:rStyle w:val="Huisstijl-Gegeven"/>
                                    <w:szCs w:val="17"/>
                                  </w:rPr>
                                  <w:fldChar w:fldCharType="end"/>
                                </w:r>
                              </w:p>
                            </w:tc>
                          </w:tr>
                          <w:bookmarkEnd w:id="2"/>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893B92">
                            <w:rPr>
                              <w:rStyle w:val="Huisstijl-Gegeven"/>
                              <w:noProof/>
                              <w:lang w:val="en-GB"/>
                            </w:rPr>
                            <w:t>Wednesday, 17 July 2019</w:t>
                          </w:r>
                          <w:r w:rsidR="00580B7C">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5C2E2C">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5C2E2C">
                            <w:rPr>
                              <w:rStyle w:val="Huisstijl-Gegeven"/>
                              <w:noProof/>
                              <w:szCs w:val="17"/>
                            </w:rPr>
                            <w:t>9</w:t>
                          </w:r>
                          <w:r w:rsidR="00BB0999">
                            <w:rPr>
                              <w:rStyle w:val="Huisstijl-Gegeven"/>
                              <w:szCs w:val="17"/>
                            </w:rPr>
                            <w:fldChar w:fldCharType="end"/>
                          </w:r>
                        </w:p>
                      </w:tc>
                    </w:tr>
                    <w:bookmarkEnd w:id="3"/>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893B92" w:rsidTr="00507862">
      <w:trPr>
        <w:cantSplit/>
        <w:trHeight w:val="1213"/>
      </w:trPr>
      <w:tc>
        <w:tcPr>
          <w:tcW w:w="4478" w:type="dxa"/>
        </w:tcPr>
        <w:p w:rsidR="00CF7EF6" w:rsidRPr="00580B7C" w:rsidRDefault="00580B7C" w:rsidP="00CF7EF6">
          <w:pPr>
            <w:pStyle w:val="Listenabsatz"/>
            <w:ind w:left="1140"/>
            <w:rPr>
              <w:sz w:val="18"/>
              <w:szCs w:val="18"/>
              <w:highlight w:val="yellow"/>
              <w:lang w:val="en-US"/>
            </w:rPr>
          </w:pPr>
          <w:bookmarkStart w:id="4" w:name="bmSjabloonnaam1" w:colFirst="0" w:colLast="0"/>
          <w:r w:rsidRPr="00580B7C">
            <w:rPr>
              <w:sz w:val="18"/>
              <w:szCs w:val="18"/>
              <w:highlight w:val="yellow"/>
              <w:lang w:val="en-US"/>
            </w:rPr>
            <w:t>Please edit yellow highlighted sections accordingly</w:t>
          </w:r>
          <w:r>
            <w:rPr>
              <w:sz w:val="18"/>
              <w:szCs w:val="18"/>
              <w:highlight w:val="yellow"/>
              <w:lang w:val="en-US"/>
            </w:rPr>
            <w:t xml:space="preserve"> prior to signing and submitting</w:t>
          </w:r>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493BD9D2" wp14:editId="18201D04">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80B7C" w:rsidRDefault="008B3BC9" w:rsidP="00C15B2A">
          <w:pPr>
            <w:tabs>
              <w:tab w:val="left" w:pos="1077"/>
            </w:tabs>
            <w:spacing w:line="210" w:lineRule="exact"/>
            <w:ind w:left="1077" w:hanging="1077"/>
            <w:rPr>
              <w:rStyle w:val="Huisstijl-Naw"/>
              <w:lang w:val="en-US"/>
            </w:rPr>
          </w:pPr>
          <w:bookmarkStart w:id="5" w:name="bmGegevens1" w:colFirst="2" w:colLast="2"/>
          <w:bookmarkStart w:id="6" w:name="bmNaw1" w:colFirst="0" w:colLast="0"/>
        </w:p>
      </w:tc>
      <w:tc>
        <w:tcPr>
          <w:tcW w:w="420" w:type="dxa"/>
        </w:tcPr>
        <w:p w:rsidR="008B3BC9" w:rsidRPr="00580B7C" w:rsidRDefault="008B3BC9" w:rsidP="00CE5761">
          <w:pPr>
            <w:spacing w:line="210" w:lineRule="exact"/>
            <w:rPr>
              <w:lang w:val="en-US"/>
            </w:rPr>
          </w:pPr>
        </w:p>
      </w:tc>
      <w:tc>
        <w:tcPr>
          <w:tcW w:w="4478" w:type="dxa"/>
        </w:tcPr>
        <w:p w:rsidR="008B3BC9" w:rsidRPr="00580B7C" w:rsidRDefault="00507862" w:rsidP="00C305A8">
          <w:pPr>
            <w:tabs>
              <w:tab w:val="left" w:pos="1474"/>
            </w:tabs>
            <w:spacing w:line="210" w:lineRule="exact"/>
            <w:ind w:left="1474" w:hanging="1474"/>
            <w:rPr>
              <w:rStyle w:val="Huisstijl-Gegeven"/>
              <w:szCs w:val="17"/>
            </w:rPr>
          </w:pPr>
          <w:r w:rsidRPr="00507862">
            <w:rPr>
              <w:rStyle w:val="Huisstijl-Kopje"/>
            </w:rPr>
            <w:t>Datum</w:t>
          </w:r>
          <w:r w:rsidRPr="00E615D4">
            <w:rPr>
              <w:rStyle w:val="Huisstijl-Kopje"/>
              <w:sz w:val="17"/>
              <w:szCs w:val="17"/>
            </w:rPr>
            <w:tab/>
          </w:r>
          <w:r w:rsidR="00580B7C">
            <w:rPr>
              <w:rStyle w:val="Huisstijl-Gegeven"/>
              <w:szCs w:val="17"/>
            </w:rPr>
            <w:fldChar w:fldCharType="begin"/>
          </w:r>
          <w:r w:rsidR="00580B7C">
            <w:rPr>
              <w:rStyle w:val="Huisstijl-Gegeven"/>
              <w:szCs w:val="17"/>
              <w:lang w:val="en-GB"/>
            </w:rPr>
            <w:instrText xml:space="preserve"> DATE \@ "dddd, dd MMMM yyyy" </w:instrText>
          </w:r>
          <w:r w:rsidR="00580B7C">
            <w:rPr>
              <w:rStyle w:val="Huisstijl-Gegeven"/>
              <w:szCs w:val="17"/>
            </w:rPr>
            <w:fldChar w:fldCharType="separate"/>
          </w:r>
          <w:r w:rsidR="00893B92">
            <w:rPr>
              <w:rStyle w:val="Huisstijl-Gegeven"/>
              <w:noProof/>
              <w:szCs w:val="17"/>
              <w:lang w:val="en-GB"/>
            </w:rPr>
            <w:t>Wednesday, 17 July 2019</w:t>
          </w:r>
          <w:r w:rsidR="00580B7C">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5C2E2C">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5C2E2C" w:rsidRPr="005C2E2C">
            <w:rPr>
              <w:rStyle w:val="Huisstijl-Gegeven"/>
              <w:noProof/>
            </w:rPr>
            <w:t>9</w:t>
          </w:r>
          <w:r w:rsidRPr="00525CBB">
            <w:rPr>
              <w:sz w:val="17"/>
              <w:szCs w:val="17"/>
            </w:rPr>
            <w:fldChar w:fldCharType="end"/>
          </w:r>
        </w:p>
      </w:tc>
    </w:tr>
    <w:bookmarkEnd w:id="5"/>
    <w:bookmarkEnd w:id="6"/>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580B7C">
          <w:pPr>
            <w:widowControl/>
            <w:tabs>
              <w:tab w:val="center" w:pos="4808"/>
              <w:tab w:val="left" w:pos="7675"/>
            </w:tabs>
            <w:adjustRightInd/>
            <w:spacing w:line="240" w:lineRule="auto"/>
            <w:rPr>
              <w:rStyle w:val="Huisstijl-OnderwerpGegeven"/>
            </w:rPr>
          </w:pPr>
          <w:bookmarkStart w:id="7" w:name="bmOnderwerp1" w:colFirst="0" w:colLast="0"/>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7"/>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B/H3uwKrgDgDSWe0xKEGnOdySs=" w:salt="3xu65HF5I/jbTLtPCwdj2g=="/>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0B7C"/>
    <w:rsid w:val="00585ADF"/>
    <w:rsid w:val="00594C5A"/>
    <w:rsid w:val="005A08AD"/>
    <w:rsid w:val="005B7C89"/>
    <w:rsid w:val="005C2E2C"/>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3B92"/>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27EF2"/>
    <w:rsid w:val="00C305A8"/>
    <w:rsid w:val="00C3425F"/>
    <w:rsid w:val="00C46B99"/>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3.xml><?xml version="1.0" encoding="utf-8"?>
<ds:datastoreItem xmlns:ds="http://schemas.openxmlformats.org/officeDocument/2006/customXml" ds:itemID="{93765EC0-45D9-4246-A2D5-E12FB41E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9</Pages>
  <Words>2741</Words>
  <Characters>17274</Characters>
  <Application>Microsoft Office Word</Application>
  <DocSecurity>8</DocSecurity>
  <Lines>143</Lines>
  <Paragraphs>39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Drechsler, Claas</cp:lastModifiedBy>
  <cp:revision>2</cp:revision>
  <cp:lastPrinted>2014-08-21T13:14:00Z</cp:lastPrinted>
  <dcterms:created xsi:type="dcterms:W3CDTF">2019-07-17T11:34:00Z</dcterms:created>
  <dcterms:modified xsi:type="dcterms:W3CDTF">2019-07-17T11:34:00Z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