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D9D9" w14:textId="35F3CF0C" w:rsidR="00663DF1" w:rsidRDefault="00663DF1" w:rsidP="00663DF1">
      <w:pPr>
        <w:pStyle w:val="Kop1"/>
        <w:rPr>
          <w:color w:val="339933"/>
        </w:rPr>
      </w:pPr>
      <w:r w:rsidRPr="004F2B94">
        <w:rPr>
          <w:color w:val="339933"/>
        </w:rPr>
        <w:t>Projec</w:t>
      </w:r>
      <w:r w:rsidR="00AD612E">
        <w:rPr>
          <w:color w:val="339933"/>
        </w:rPr>
        <w:t>t</w:t>
      </w:r>
      <w:r w:rsidR="000D5CF2">
        <w:rPr>
          <w:color w:val="339933"/>
        </w:rPr>
        <w:t xml:space="preserve">leider </w:t>
      </w:r>
      <w:r w:rsidR="00E9751B">
        <w:rPr>
          <w:color w:val="339933"/>
        </w:rPr>
        <w:t>g</w:t>
      </w:r>
      <w:r w:rsidR="005D32F2">
        <w:rPr>
          <w:color w:val="339933"/>
        </w:rPr>
        <w:t>ebieds</w:t>
      </w:r>
      <w:r w:rsidR="0077652D">
        <w:rPr>
          <w:color w:val="339933"/>
        </w:rPr>
        <w:t>verkenning aardgasvrij</w:t>
      </w:r>
    </w:p>
    <w:p w14:paraId="057A15B6" w14:textId="42D29B24" w:rsidR="00E9751B" w:rsidRPr="00E9751B" w:rsidRDefault="00E9751B" w:rsidP="00E9751B">
      <w:r>
        <w:t>Stadsontwikkeling</w:t>
      </w:r>
    </w:p>
    <w:p w14:paraId="7DCF2FC5" w14:textId="77777777" w:rsidR="00663DF1" w:rsidRDefault="00663DF1" w:rsidP="00663DF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BB5ABD" w14:paraId="26E11329" w14:textId="77777777" w:rsidTr="00CF0AE7">
        <w:tc>
          <w:tcPr>
            <w:tcW w:w="3086" w:type="dxa"/>
          </w:tcPr>
          <w:p w14:paraId="1068A5E2" w14:textId="77777777" w:rsidR="00663DF1" w:rsidRDefault="00663DF1" w:rsidP="00CF0AE7">
            <w:pPr>
              <w:rPr>
                <w:b/>
              </w:rPr>
            </w:pPr>
            <w:r>
              <w:rPr>
                <w:b/>
              </w:rPr>
              <w:t>Werklocatie:</w:t>
            </w:r>
          </w:p>
        </w:tc>
        <w:tc>
          <w:tcPr>
            <w:tcW w:w="5295" w:type="dxa"/>
          </w:tcPr>
          <w:p w14:paraId="19B098C2" w14:textId="77777777" w:rsidR="00663DF1" w:rsidRPr="007138A2" w:rsidRDefault="00663DF1" w:rsidP="00CF0AE7">
            <w:pPr>
              <w:rPr>
                <w:szCs w:val="20"/>
              </w:rPr>
            </w:pPr>
            <w:r w:rsidRPr="007138A2">
              <w:rPr>
                <w:szCs w:val="20"/>
              </w:rPr>
              <w:t>Wilhelminakade 179, Rotterdam</w:t>
            </w:r>
          </w:p>
        </w:tc>
      </w:tr>
      <w:tr w:rsidR="00663DF1" w:rsidRPr="00BB5ABD" w14:paraId="44717AC0" w14:textId="77777777" w:rsidTr="00CF0AE7">
        <w:tc>
          <w:tcPr>
            <w:tcW w:w="3086" w:type="dxa"/>
          </w:tcPr>
          <w:p w14:paraId="23A8C6B7" w14:textId="77777777" w:rsidR="00663DF1" w:rsidRDefault="00663DF1" w:rsidP="00CF0AE7">
            <w:pPr>
              <w:rPr>
                <w:b/>
              </w:rPr>
            </w:pPr>
            <w:r>
              <w:rPr>
                <w:b/>
              </w:rPr>
              <w:t>Startdatum:</w:t>
            </w:r>
          </w:p>
        </w:tc>
        <w:tc>
          <w:tcPr>
            <w:tcW w:w="5295" w:type="dxa"/>
          </w:tcPr>
          <w:p w14:paraId="1CDC2483" w14:textId="76AF996F" w:rsidR="00663DF1" w:rsidRPr="007138A2" w:rsidRDefault="000B538D" w:rsidP="00CF0AE7">
            <w:pPr>
              <w:rPr>
                <w:szCs w:val="20"/>
              </w:rPr>
            </w:pPr>
            <w:r>
              <w:rPr>
                <w:szCs w:val="20"/>
              </w:rPr>
              <w:t>Z.s.m., naar verwachting begin juni 2020</w:t>
            </w:r>
          </w:p>
        </w:tc>
      </w:tr>
      <w:tr w:rsidR="00663DF1" w:rsidRPr="00BB5ABD" w14:paraId="35D680C9" w14:textId="77777777" w:rsidTr="00CF0AE7">
        <w:tc>
          <w:tcPr>
            <w:tcW w:w="3086" w:type="dxa"/>
          </w:tcPr>
          <w:p w14:paraId="507EE453" w14:textId="77777777" w:rsidR="00663DF1" w:rsidRDefault="00663DF1" w:rsidP="00CF0AE7">
            <w:pPr>
              <w:rPr>
                <w:b/>
              </w:rPr>
            </w:pPr>
            <w:r>
              <w:rPr>
                <w:b/>
              </w:rPr>
              <w:t>Aantal medewerkers:</w:t>
            </w:r>
          </w:p>
        </w:tc>
        <w:tc>
          <w:tcPr>
            <w:tcW w:w="5295" w:type="dxa"/>
          </w:tcPr>
          <w:p w14:paraId="2F0A366B" w14:textId="4EA29604" w:rsidR="00663DF1" w:rsidRPr="000B538D" w:rsidRDefault="00C81401" w:rsidP="00CF0AE7">
            <w:pPr>
              <w:rPr>
                <w:szCs w:val="20"/>
              </w:rPr>
            </w:pPr>
            <w:r w:rsidRPr="000B538D">
              <w:rPr>
                <w:szCs w:val="20"/>
              </w:rPr>
              <w:t>2</w:t>
            </w:r>
          </w:p>
        </w:tc>
      </w:tr>
      <w:tr w:rsidR="00663DF1" w14:paraId="193A3F5D" w14:textId="77777777" w:rsidTr="00CF0AE7">
        <w:tc>
          <w:tcPr>
            <w:tcW w:w="3086" w:type="dxa"/>
          </w:tcPr>
          <w:p w14:paraId="011777AA" w14:textId="77777777" w:rsidR="00663DF1" w:rsidRDefault="00663DF1" w:rsidP="00CF0AE7">
            <w:pPr>
              <w:rPr>
                <w:b/>
              </w:rPr>
            </w:pPr>
            <w:r>
              <w:rPr>
                <w:b/>
              </w:rPr>
              <w:t>Uren per week:</w:t>
            </w:r>
          </w:p>
        </w:tc>
        <w:tc>
          <w:tcPr>
            <w:tcW w:w="5295" w:type="dxa"/>
          </w:tcPr>
          <w:p w14:paraId="7C5663A9" w14:textId="0D2FD005" w:rsidR="00663DF1" w:rsidRPr="000B538D" w:rsidRDefault="00C81401" w:rsidP="007138A2">
            <w:pPr>
              <w:pStyle w:val="Ondertitel"/>
              <w:spacing w:line="240" w:lineRule="atLeast"/>
              <w:rPr>
                <w:rFonts w:cs="Arial"/>
                <w:b/>
                <w:color w:val="auto"/>
                <w:sz w:val="20"/>
                <w:szCs w:val="20"/>
              </w:rPr>
            </w:pPr>
            <w:r w:rsidRPr="000B538D">
              <w:rPr>
                <w:rFonts w:ascii="Arial" w:eastAsia="Calibri" w:hAnsi="Arial" w:cs="Arial"/>
                <w:color w:val="auto"/>
                <w:spacing w:val="0"/>
                <w:sz w:val="20"/>
                <w:szCs w:val="20"/>
              </w:rPr>
              <w:t>20-24</w:t>
            </w:r>
            <w:r w:rsidR="0077652D" w:rsidRPr="000B538D">
              <w:rPr>
                <w:rFonts w:ascii="Arial" w:eastAsia="Calibri" w:hAnsi="Arial" w:cs="Arial"/>
                <w:color w:val="auto"/>
                <w:spacing w:val="0"/>
                <w:sz w:val="20"/>
                <w:szCs w:val="20"/>
              </w:rPr>
              <w:t xml:space="preserve"> </w:t>
            </w:r>
            <w:r w:rsidR="000671C5" w:rsidRPr="000B538D">
              <w:rPr>
                <w:rFonts w:ascii="Arial" w:eastAsia="Calibri" w:hAnsi="Arial" w:cs="Arial"/>
                <w:color w:val="auto"/>
                <w:spacing w:val="0"/>
                <w:sz w:val="20"/>
                <w:szCs w:val="20"/>
              </w:rPr>
              <w:t>uur per week</w:t>
            </w:r>
          </w:p>
        </w:tc>
      </w:tr>
      <w:tr w:rsidR="00663DF1" w:rsidRPr="00BB5ABD" w14:paraId="5C9E573A" w14:textId="77777777" w:rsidTr="00CF0AE7">
        <w:tc>
          <w:tcPr>
            <w:tcW w:w="3086" w:type="dxa"/>
          </w:tcPr>
          <w:p w14:paraId="6A9D8044" w14:textId="22B26547" w:rsidR="00EC14DD" w:rsidRDefault="00663DF1" w:rsidP="003D7546">
            <w:pPr>
              <w:rPr>
                <w:b/>
              </w:rPr>
            </w:pPr>
            <w:r>
              <w:rPr>
                <w:b/>
              </w:rPr>
              <w:t>Duur opdracht:</w:t>
            </w:r>
          </w:p>
        </w:tc>
        <w:tc>
          <w:tcPr>
            <w:tcW w:w="5295" w:type="dxa"/>
          </w:tcPr>
          <w:p w14:paraId="374E945C" w14:textId="30E42485" w:rsidR="00EC14DD" w:rsidRPr="000B538D" w:rsidRDefault="005E432F" w:rsidP="003D7546">
            <w:pPr>
              <w:rPr>
                <w:szCs w:val="20"/>
              </w:rPr>
            </w:pPr>
            <w:r w:rsidRPr="000B538D">
              <w:rPr>
                <w:szCs w:val="20"/>
              </w:rPr>
              <w:t>12 maanden</w:t>
            </w:r>
            <w:bookmarkStart w:id="0" w:name="_GoBack"/>
            <w:bookmarkEnd w:id="0"/>
          </w:p>
        </w:tc>
      </w:tr>
      <w:tr w:rsidR="00663DF1" w:rsidRPr="00BB5ABD" w14:paraId="1CE4D40E" w14:textId="77777777" w:rsidTr="00CF0AE7">
        <w:tc>
          <w:tcPr>
            <w:tcW w:w="3086" w:type="dxa"/>
          </w:tcPr>
          <w:p w14:paraId="2B9092E1" w14:textId="069B2078" w:rsidR="00663DF1" w:rsidRDefault="00663DF1" w:rsidP="005D32F2">
            <w:pPr>
              <w:rPr>
                <w:b/>
              </w:rPr>
            </w:pPr>
            <w:r>
              <w:rPr>
                <w:b/>
              </w:rPr>
              <w:t>Verlengingsopties:</w:t>
            </w:r>
          </w:p>
        </w:tc>
        <w:tc>
          <w:tcPr>
            <w:tcW w:w="5295" w:type="dxa"/>
          </w:tcPr>
          <w:p w14:paraId="409E886F" w14:textId="74AD1F5A" w:rsidR="00663DF1" w:rsidRPr="000B538D" w:rsidRDefault="0068283E" w:rsidP="005D32F2">
            <w:pPr>
              <w:rPr>
                <w:szCs w:val="20"/>
              </w:rPr>
            </w:pPr>
            <w:r w:rsidRPr="000B538D">
              <w:rPr>
                <w:szCs w:val="20"/>
              </w:rPr>
              <w:t>2</w:t>
            </w:r>
            <w:r w:rsidR="003D7546" w:rsidRPr="000B538D">
              <w:rPr>
                <w:szCs w:val="20"/>
              </w:rPr>
              <w:t xml:space="preserve"> </w:t>
            </w:r>
            <w:r w:rsidR="00663DF1" w:rsidRPr="000B538D">
              <w:rPr>
                <w:szCs w:val="20"/>
              </w:rPr>
              <w:t>x 6 maanden</w:t>
            </w:r>
          </w:p>
        </w:tc>
      </w:tr>
      <w:tr w:rsidR="00663DF1" w:rsidRPr="00BB5ABD" w14:paraId="7A6D24D3" w14:textId="77777777" w:rsidTr="00CF0AE7">
        <w:tc>
          <w:tcPr>
            <w:tcW w:w="3086" w:type="dxa"/>
          </w:tcPr>
          <w:p w14:paraId="11A7ECBD" w14:textId="77777777" w:rsidR="00663DF1" w:rsidRPr="0068283E" w:rsidRDefault="00663DF1" w:rsidP="00CF0AE7">
            <w:pPr>
              <w:rPr>
                <w:b/>
              </w:rPr>
            </w:pPr>
            <w:r w:rsidRPr="0068283E">
              <w:rPr>
                <w:b/>
              </w:rPr>
              <w:t>FSK:</w:t>
            </w:r>
          </w:p>
        </w:tc>
        <w:tc>
          <w:tcPr>
            <w:tcW w:w="5295" w:type="dxa"/>
          </w:tcPr>
          <w:p w14:paraId="7231C55B" w14:textId="78CEF138" w:rsidR="00663DF1" w:rsidRPr="000B538D" w:rsidRDefault="0068283E" w:rsidP="00CF0AE7">
            <w:pPr>
              <w:rPr>
                <w:szCs w:val="20"/>
              </w:rPr>
            </w:pPr>
            <w:r w:rsidRPr="000B538D">
              <w:rPr>
                <w:szCs w:val="20"/>
              </w:rPr>
              <w:t>11</w:t>
            </w:r>
            <w:r w:rsidR="00C81401" w:rsidRPr="000B538D">
              <w:rPr>
                <w:szCs w:val="20"/>
              </w:rPr>
              <w:t>/12</w:t>
            </w:r>
          </w:p>
        </w:tc>
      </w:tr>
      <w:tr w:rsidR="00F463D1" w:rsidRPr="00BB5ABD" w14:paraId="093D58E7" w14:textId="77777777" w:rsidTr="00CF0AE7">
        <w:tc>
          <w:tcPr>
            <w:tcW w:w="3086" w:type="dxa"/>
          </w:tcPr>
          <w:p w14:paraId="482A9ABA" w14:textId="4CEBD1AD" w:rsidR="00F463D1" w:rsidRPr="0068283E" w:rsidRDefault="00F463D1" w:rsidP="00F463D1">
            <w:pPr>
              <w:rPr>
                <w:b/>
              </w:rPr>
            </w:pPr>
            <w:r w:rsidRPr="0068283E">
              <w:rPr>
                <w:b/>
              </w:rPr>
              <w:t>Tariefrange:</w:t>
            </w:r>
          </w:p>
        </w:tc>
        <w:tc>
          <w:tcPr>
            <w:tcW w:w="5295" w:type="dxa"/>
          </w:tcPr>
          <w:p w14:paraId="257EB6F3" w14:textId="77A2E92E" w:rsidR="00F463D1" w:rsidRPr="000B538D" w:rsidRDefault="000B538D" w:rsidP="00F463D1">
            <w:pPr>
              <w:rPr>
                <w:szCs w:val="20"/>
              </w:rPr>
            </w:pPr>
            <w:r w:rsidRPr="000B538D">
              <w:rPr>
                <w:szCs w:val="20"/>
              </w:rPr>
              <w:t>105</w:t>
            </w:r>
            <w:r w:rsidR="00F463D1" w:rsidRPr="000B538D">
              <w:rPr>
                <w:szCs w:val="20"/>
              </w:rPr>
              <w:t xml:space="preserve"> </w:t>
            </w:r>
            <w:r w:rsidR="00C81401" w:rsidRPr="000B538D">
              <w:rPr>
                <w:szCs w:val="20"/>
              </w:rPr>
              <w:t>– 1</w:t>
            </w:r>
            <w:r w:rsidR="00E66FBF" w:rsidRPr="000B538D">
              <w:rPr>
                <w:szCs w:val="20"/>
              </w:rPr>
              <w:t>15</w:t>
            </w:r>
            <w:r w:rsidR="00C81401" w:rsidRPr="000B538D">
              <w:rPr>
                <w:szCs w:val="20"/>
              </w:rPr>
              <w:t xml:space="preserve"> </w:t>
            </w:r>
            <w:r w:rsidR="00F463D1" w:rsidRPr="000B538D">
              <w:rPr>
                <w:szCs w:val="20"/>
              </w:rPr>
              <w:t>euro per uur</w:t>
            </w:r>
          </w:p>
        </w:tc>
      </w:tr>
      <w:tr w:rsidR="00F463D1" w:rsidRPr="00BB5ABD" w14:paraId="2A170D3F" w14:textId="77777777" w:rsidTr="00CF0AE7">
        <w:tc>
          <w:tcPr>
            <w:tcW w:w="3086" w:type="dxa"/>
          </w:tcPr>
          <w:p w14:paraId="11885A7B" w14:textId="2620F928" w:rsidR="00F463D1" w:rsidRPr="00F07545" w:rsidRDefault="00F463D1" w:rsidP="00F463D1">
            <w:pPr>
              <w:rPr>
                <w:b/>
              </w:rPr>
            </w:pPr>
            <w:r>
              <w:rPr>
                <w:b/>
              </w:rPr>
              <w:t>Verhouding prijs/kwaliteit:</w:t>
            </w:r>
          </w:p>
        </w:tc>
        <w:tc>
          <w:tcPr>
            <w:tcW w:w="5295" w:type="dxa"/>
          </w:tcPr>
          <w:p w14:paraId="3703DBE1" w14:textId="467DA394" w:rsidR="00F463D1" w:rsidRPr="007138A2" w:rsidRDefault="00F463D1" w:rsidP="00F463D1">
            <w:pPr>
              <w:rPr>
                <w:szCs w:val="20"/>
                <w:highlight w:val="yellow"/>
              </w:rPr>
            </w:pPr>
            <w:r>
              <w:rPr>
                <w:szCs w:val="20"/>
              </w:rPr>
              <w:t>20% - 80%</w:t>
            </w:r>
          </w:p>
        </w:tc>
      </w:tr>
      <w:tr w:rsidR="00663DF1" w:rsidRPr="00BB5ABD" w14:paraId="59B86653" w14:textId="77777777" w:rsidTr="00CF0AE7">
        <w:tc>
          <w:tcPr>
            <w:tcW w:w="3086" w:type="dxa"/>
          </w:tcPr>
          <w:p w14:paraId="50C0C0DA" w14:textId="77777777" w:rsidR="00663DF1" w:rsidRDefault="00663DF1" w:rsidP="00CF0AE7">
            <w:pPr>
              <w:rPr>
                <w:b/>
              </w:rPr>
            </w:pPr>
            <w:r>
              <w:rPr>
                <w:b/>
              </w:rPr>
              <w:t>Geschikt voor ZZP’ers:</w:t>
            </w:r>
          </w:p>
          <w:p w14:paraId="516400CE" w14:textId="2D74EFD1" w:rsidR="00F51B08" w:rsidRPr="001C6FAE" w:rsidRDefault="00F51B08" w:rsidP="00CF0AE7">
            <w:pPr>
              <w:rPr>
                <w:b/>
              </w:rPr>
            </w:pPr>
            <w:r>
              <w:rPr>
                <w:b/>
              </w:rPr>
              <w:t>Data voor verificatiegesprek:</w:t>
            </w:r>
          </w:p>
        </w:tc>
        <w:tc>
          <w:tcPr>
            <w:tcW w:w="5295" w:type="dxa"/>
          </w:tcPr>
          <w:p w14:paraId="047FAD4A" w14:textId="7A20E25D" w:rsidR="00663DF1" w:rsidRPr="007138A2" w:rsidRDefault="00B4714E" w:rsidP="00CF0AE7">
            <w:pPr>
              <w:rPr>
                <w:szCs w:val="20"/>
              </w:rPr>
            </w:pPr>
            <w:r w:rsidRPr="007138A2">
              <w:rPr>
                <w:szCs w:val="20"/>
              </w:rPr>
              <w:t>Nee</w:t>
            </w:r>
          </w:p>
          <w:p w14:paraId="3127AA2E" w14:textId="36F1EA56" w:rsidR="00663DF1" w:rsidRPr="007138A2" w:rsidRDefault="0077652D" w:rsidP="00836E10">
            <w:pPr>
              <w:rPr>
                <w:szCs w:val="20"/>
              </w:rPr>
            </w:pPr>
            <w:r>
              <w:rPr>
                <w:color w:val="333333"/>
                <w:szCs w:val="20"/>
              </w:rPr>
              <w:t>De verificatiegesprekken zullen naar verwachting plaatsvinden in week</w:t>
            </w:r>
            <w:r w:rsidR="000B538D">
              <w:rPr>
                <w:color w:val="333333"/>
                <w:szCs w:val="20"/>
              </w:rPr>
              <w:t xml:space="preserve"> 22</w:t>
            </w:r>
          </w:p>
        </w:tc>
      </w:tr>
    </w:tbl>
    <w:p w14:paraId="123A6029" w14:textId="77777777" w:rsidR="00663DF1" w:rsidRDefault="00663DF1" w:rsidP="007B0F9C">
      <w:pPr>
        <w:pStyle w:val="Kop2"/>
      </w:pPr>
      <w:r>
        <w:t xml:space="preserve">Jouw functie </w:t>
      </w:r>
    </w:p>
    <w:p w14:paraId="7F63C60F" w14:textId="27E2A71F" w:rsidR="00337B80" w:rsidRDefault="000D5CF2" w:rsidP="00597423">
      <w:pPr>
        <w:spacing w:line="240" w:lineRule="atLeast"/>
      </w:pPr>
      <w:r>
        <w:t>Projectleider</w:t>
      </w:r>
      <w:r w:rsidR="00337B80">
        <w:t xml:space="preserve"> die in opdracht van de afdeling Duurzaamheid een gebiedsaanpak kan gaan uitvoeren gericht op het verkennen van de kansen en uitdagingen tot het aardgasvrij maken van gebieden.</w:t>
      </w:r>
    </w:p>
    <w:p w14:paraId="31B23273" w14:textId="77777777" w:rsidR="00337B80" w:rsidRDefault="00337B80" w:rsidP="00597423">
      <w:pPr>
        <w:spacing w:line="240" w:lineRule="atLeast"/>
      </w:pPr>
      <w:r>
        <w:t>Het College van B&amp;W heeft onlangs besloten tot het uitvoeren van 12 wijkverkenningen naar de mogelijkheden tot aardgasvrij (</w:t>
      </w:r>
      <w:hyperlink r:id="rId6" w:history="1">
        <w:r>
          <w:rPr>
            <w:rStyle w:val="Hyperlink"/>
          </w:rPr>
          <w:t>https://www.rotterdam.nl/wonen-leven/verkenning-aardgasvrij</w:t>
        </w:r>
      </w:hyperlink>
      <w:r>
        <w:t>). Deze verkenningen moeten leiden tot een definitieve keuze van wijken om daadwerkelijk van aardgas af te gaan: in aanpak te nemen vóór 2030. Voorjaar 2021 dient de Raad hierover te besluiten (Transitievisie Warmte).</w:t>
      </w:r>
    </w:p>
    <w:p w14:paraId="4AA508DE" w14:textId="04F9D1F3" w:rsidR="00337B80" w:rsidRDefault="00337B80" w:rsidP="00597423">
      <w:pPr>
        <w:spacing w:line="240" w:lineRule="atLeast"/>
      </w:pPr>
      <w:r>
        <w:t>De functie betreft die van (integraal). Hij/zij dient samen met de wijk en de relevante stakeholders (effectief communicatie en participatietraject) de verkenning aan te sturen, die leidt tot voldoende inzicht en draagvlak om bovengenoemd besluit door de Raad te kunnen nemen (uitgaande van technische haalbaarheid, financiële haalbaarheid en maatschappelijke haalbaarheid). De uitdaging is om tot concrete resultaten te komen, ondanks dat deze ingrijpend zijn voor alle actoren (zowel in de wijk, als binnen het gemeentelijk apparaat).</w:t>
      </w:r>
    </w:p>
    <w:p w14:paraId="6487CED9" w14:textId="6947FA16" w:rsidR="00A94C63" w:rsidRDefault="00663DF1" w:rsidP="00597423">
      <w:pPr>
        <w:spacing w:line="240" w:lineRule="atLeast"/>
      </w:pPr>
      <w:r w:rsidRPr="00410A55">
        <w:t>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p>
    <w:p w14:paraId="49173F63" w14:textId="77777777" w:rsidR="00663DF1" w:rsidRDefault="00663DF1" w:rsidP="00597423">
      <w:pPr>
        <w:pStyle w:val="Kop2"/>
        <w:spacing w:line="240" w:lineRule="atLeast"/>
      </w:pPr>
      <w:r w:rsidRPr="00BD1626">
        <w:t>Jouw profiel</w:t>
      </w:r>
    </w:p>
    <w:p w14:paraId="079F2E9B" w14:textId="499E361A" w:rsidR="00597423" w:rsidRDefault="00597423" w:rsidP="00597423">
      <w:pPr>
        <w:spacing w:line="240" w:lineRule="atLeast"/>
      </w:pPr>
      <w:r>
        <w:t xml:space="preserve">Ben jij een </w:t>
      </w:r>
      <w:r w:rsidR="000D5CF2">
        <w:t>Projectleider</w:t>
      </w:r>
      <w:r>
        <w:t xml:space="preserve"> die kan pionieren en een brede blik heeft (mee koppelkansen signaleren en meenemen). Daarnaast is creativiteit, flexibiliteit en stevigheid vereist. Ook is het van belang te kunnen omgaan met onzekerheden en te kunnen opereren in een dynamisch krachtenveld met veel (verschillende) belangen. </w:t>
      </w:r>
    </w:p>
    <w:p w14:paraId="424CB010" w14:textId="558E6A2C" w:rsidR="00597423" w:rsidRDefault="00597423" w:rsidP="00597423">
      <w:pPr>
        <w:spacing w:line="240" w:lineRule="atLeast"/>
      </w:pPr>
      <w:r>
        <w:t xml:space="preserve">Van de </w:t>
      </w:r>
      <w:r w:rsidR="000D5CF2">
        <w:t>Projectleider</w:t>
      </w:r>
      <w:r>
        <w:t xml:space="preserve"> wordt verwacht dat hij/zij ervaringen deelt met de andere projectleiders, waardoor samenwerken een belangrijk aspect van de functie is. Daarnaast voldoe je aan het volgende:</w:t>
      </w:r>
    </w:p>
    <w:p w14:paraId="538BF4F2" w14:textId="77777777" w:rsidR="000B538D" w:rsidRDefault="000B538D" w:rsidP="00597423">
      <w:pPr>
        <w:spacing w:line="240" w:lineRule="atLeast"/>
        <w:rPr>
          <w:rFonts w:ascii="Calibri" w:eastAsiaTheme="minorHAnsi" w:hAnsi="Calibri" w:cs="Calibri"/>
        </w:rPr>
      </w:pPr>
    </w:p>
    <w:p w14:paraId="2C5B8BEE" w14:textId="77777777" w:rsidR="00597423" w:rsidRDefault="00597423" w:rsidP="00597423">
      <w:pPr>
        <w:pStyle w:val="Lijstalinea"/>
        <w:numPr>
          <w:ilvl w:val="0"/>
          <w:numId w:val="9"/>
        </w:numPr>
        <w:spacing w:after="0" w:line="240" w:lineRule="atLeast"/>
        <w:ind w:left="426"/>
        <w:rPr>
          <w:rFonts w:eastAsia="Times New Roman"/>
        </w:rPr>
      </w:pPr>
      <w:r>
        <w:rPr>
          <w:rFonts w:eastAsia="Times New Roman"/>
        </w:rPr>
        <w:lastRenderedPageBreak/>
        <w:t>Je weet een plan van a naar b te brengen zonder mensen daarbij te passeren;</w:t>
      </w:r>
    </w:p>
    <w:p w14:paraId="4F14058C" w14:textId="77777777" w:rsidR="00597423" w:rsidRDefault="00597423" w:rsidP="00597423">
      <w:pPr>
        <w:pStyle w:val="Lijstalinea"/>
        <w:numPr>
          <w:ilvl w:val="0"/>
          <w:numId w:val="9"/>
        </w:numPr>
        <w:spacing w:after="0" w:line="240" w:lineRule="atLeast"/>
        <w:ind w:left="426"/>
        <w:rPr>
          <w:rFonts w:eastAsia="Times New Roman"/>
        </w:rPr>
      </w:pPr>
      <w:r>
        <w:rPr>
          <w:rFonts w:eastAsia="Times New Roman"/>
        </w:rPr>
        <w:t>Je bent in het bedenken van passende oplossingen voor complexe problemen;</w:t>
      </w:r>
    </w:p>
    <w:p w14:paraId="4E25AEC4" w14:textId="77777777" w:rsidR="00597423" w:rsidRDefault="00597423" w:rsidP="00597423">
      <w:pPr>
        <w:pStyle w:val="Lijstalinea"/>
        <w:numPr>
          <w:ilvl w:val="0"/>
          <w:numId w:val="9"/>
        </w:numPr>
        <w:spacing w:after="0" w:line="240" w:lineRule="atLeast"/>
        <w:ind w:left="426"/>
        <w:rPr>
          <w:rFonts w:eastAsia="Times New Roman"/>
        </w:rPr>
      </w:pPr>
      <w:r>
        <w:rPr>
          <w:rFonts w:eastAsia="Times New Roman"/>
        </w:rPr>
        <w:t>Je weet deze ook over te brengen naar bestuur, bewoners en bedrijven;</w:t>
      </w:r>
    </w:p>
    <w:p w14:paraId="16AE660E" w14:textId="77777777" w:rsidR="00597423" w:rsidRDefault="00597423" w:rsidP="00597423">
      <w:pPr>
        <w:pStyle w:val="Lijstalinea"/>
        <w:numPr>
          <w:ilvl w:val="0"/>
          <w:numId w:val="9"/>
        </w:numPr>
        <w:spacing w:after="0" w:line="240" w:lineRule="atLeast"/>
        <w:ind w:left="426"/>
        <w:rPr>
          <w:rFonts w:eastAsia="Times New Roman"/>
        </w:rPr>
      </w:pPr>
      <w:r>
        <w:rPr>
          <w:rFonts w:eastAsia="Times New Roman"/>
        </w:rPr>
        <w:t>Je bent daarom geen kantoortijger, maar zoek jij verbinding met de stad;</w:t>
      </w:r>
    </w:p>
    <w:p w14:paraId="3B8DDA30" w14:textId="77777777" w:rsidR="00597423" w:rsidRDefault="00597423" w:rsidP="00597423">
      <w:pPr>
        <w:pStyle w:val="Lijstalinea"/>
        <w:numPr>
          <w:ilvl w:val="0"/>
          <w:numId w:val="9"/>
        </w:numPr>
        <w:spacing w:after="0" w:line="240" w:lineRule="atLeast"/>
        <w:ind w:left="426"/>
        <w:rPr>
          <w:rFonts w:eastAsia="Times New Roman"/>
        </w:rPr>
      </w:pPr>
      <w:r>
        <w:rPr>
          <w:rFonts w:eastAsia="Times New Roman"/>
        </w:rPr>
        <w:t>Je wordt door je omgeving gewaardeerd vanwege je goed ontwikkelde verbindende en communicatieve vaardigheden.</w:t>
      </w:r>
    </w:p>
    <w:p w14:paraId="362C6FF5" w14:textId="77777777" w:rsidR="00663DF1" w:rsidRPr="00BD1626" w:rsidRDefault="00663DF1" w:rsidP="00597423">
      <w:pPr>
        <w:pStyle w:val="Kop2"/>
        <w:spacing w:line="240" w:lineRule="atLeast"/>
      </w:pPr>
      <w:r w:rsidRPr="00BD1626">
        <w:t>Eisen</w:t>
      </w:r>
    </w:p>
    <w:p w14:paraId="6987C2D4" w14:textId="0B9C208C" w:rsidR="00597423" w:rsidRPr="000B538D" w:rsidRDefault="00597423" w:rsidP="00597423">
      <w:pPr>
        <w:pStyle w:val="Lijstalinea"/>
        <w:numPr>
          <w:ilvl w:val="0"/>
          <w:numId w:val="8"/>
        </w:numPr>
        <w:spacing w:after="0" w:line="240" w:lineRule="atLeast"/>
        <w:rPr>
          <w:rFonts w:eastAsia="Times New Roman"/>
        </w:rPr>
      </w:pPr>
      <w:r w:rsidRPr="000B538D">
        <w:rPr>
          <w:rFonts w:eastAsia="Times New Roman"/>
        </w:rPr>
        <w:t xml:space="preserve">Je beschikt over een afgeronde WO-opleiding </w:t>
      </w:r>
    </w:p>
    <w:p w14:paraId="39C461B0" w14:textId="437E5BFB" w:rsidR="00840A18" w:rsidRPr="005A3E57" w:rsidRDefault="00840A18" w:rsidP="00597423">
      <w:pPr>
        <w:pStyle w:val="Lijstalinea"/>
        <w:numPr>
          <w:ilvl w:val="0"/>
          <w:numId w:val="8"/>
        </w:numPr>
        <w:spacing w:line="240" w:lineRule="atLeast"/>
        <w:rPr>
          <w:lang w:eastAsia="nl-NL"/>
        </w:rPr>
      </w:pPr>
      <w:r w:rsidRPr="00840A18">
        <w:rPr>
          <w:lang w:eastAsia="nl-NL"/>
        </w:rPr>
        <w:t xml:space="preserve">Ervaring met bestuurlijke-politieke besluitvorming en het begeleiden van deze processen. </w:t>
      </w:r>
      <w:r w:rsidR="005A3E57">
        <w:rPr>
          <w:lang w:eastAsia="nl-NL"/>
        </w:rPr>
        <w:t>Aan d</w:t>
      </w:r>
      <w:r w:rsidRPr="007B0F9C">
        <w:rPr>
          <w:rFonts w:eastAsia="Times New Roman"/>
        </w:rPr>
        <w:t>e bestuurlijke en directietafel</w:t>
      </w:r>
      <w:r w:rsidR="005A3E57">
        <w:rPr>
          <w:rFonts w:eastAsia="Times New Roman"/>
        </w:rPr>
        <w:t xml:space="preserve"> ben je </w:t>
      </w:r>
      <w:r w:rsidR="00A94C63">
        <w:rPr>
          <w:rFonts w:eastAsia="Times New Roman"/>
        </w:rPr>
        <w:t>een</w:t>
      </w:r>
      <w:r w:rsidRPr="007B0F9C">
        <w:rPr>
          <w:rFonts w:eastAsia="Times New Roman"/>
        </w:rPr>
        <w:t xml:space="preserve"> volwaardig gesprekspartner</w:t>
      </w:r>
      <w:r w:rsidR="005A3E57">
        <w:rPr>
          <w:rFonts w:eastAsia="Times New Roman"/>
        </w:rPr>
        <w:t>.</w:t>
      </w:r>
    </w:p>
    <w:p w14:paraId="055EFA30" w14:textId="77777777" w:rsidR="005A3E57" w:rsidRPr="000B538D" w:rsidRDefault="005A3E57" w:rsidP="005A3E57">
      <w:pPr>
        <w:pStyle w:val="Lijstalinea"/>
        <w:numPr>
          <w:ilvl w:val="0"/>
          <w:numId w:val="8"/>
        </w:numPr>
        <w:spacing w:after="0" w:line="240" w:lineRule="atLeast"/>
        <w:rPr>
          <w:rFonts w:eastAsia="Times New Roman"/>
        </w:rPr>
      </w:pPr>
      <w:r w:rsidRPr="000B538D">
        <w:rPr>
          <w:rFonts w:eastAsia="Times New Roman"/>
        </w:rPr>
        <w:t>Kennis om business cases en/of (</w:t>
      </w:r>
      <w:proofErr w:type="spellStart"/>
      <w:r w:rsidRPr="000B538D">
        <w:rPr>
          <w:rFonts w:eastAsia="Times New Roman"/>
        </w:rPr>
        <w:t>bedrijfs</w:t>
      </w:r>
      <w:proofErr w:type="spellEnd"/>
      <w:r w:rsidRPr="000B538D">
        <w:rPr>
          <w:rFonts w:eastAsia="Times New Roman"/>
        </w:rPr>
        <w:t>) economische afwegingen (van bijv. warmtebedrijven, woningcorporaties en eigenaar-bewoners) te doorgronden en op basis daarvan richting te kunnen geven aan de verkenning.</w:t>
      </w:r>
    </w:p>
    <w:p w14:paraId="1E05C58D" w14:textId="718A24EC" w:rsidR="00C81401" w:rsidRPr="000B538D" w:rsidRDefault="005A3E57" w:rsidP="005A3E57">
      <w:pPr>
        <w:pStyle w:val="Lijstalinea"/>
        <w:numPr>
          <w:ilvl w:val="0"/>
          <w:numId w:val="8"/>
        </w:numPr>
        <w:spacing w:line="240" w:lineRule="atLeast"/>
        <w:rPr>
          <w:i/>
          <w:iCs/>
          <w:lang w:eastAsia="nl-NL"/>
        </w:rPr>
      </w:pPr>
      <w:r w:rsidRPr="000B538D">
        <w:rPr>
          <w:lang w:eastAsia="nl-NL"/>
        </w:rPr>
        <w:t xml:space="preserve">Minimaal 3 jaar </w:t>
      </w:r>
      <w:r w:rsidR="000B538D">
        <w:rPr>
          <w:lang w:eastAsia="nl-NL"/>
        </w:rPr>
        <w:t>relevante werk</w:t>
      </w:r>
      <w:r w:rsidRPr="000B538D">
        <w:rPr>
          <w:lang w:eastAsia="nl-NL"/>
        </w:rPr>
        <w:t>ervaring in gebiedsontwikkeling in combinatie met duurzaamheid</w:t>
      </w:r>
      <w:r w:rsidR="00C45288">
        <w:rPr>
          <w:lang w:eastAsia="nl-NL"/>
        </w:rPr>
        <w:t>, opgedaan in de afgelopen 5 jaar</w:t>
      </w:r>
      <w:r w:rsidRPr="000B538D">
        <w:rPr>
          <w:lang w:eastAsia="nl-NL"/>
        </w:rPr>
        <w:t xml:space="preserve"> </w:t>
      </w:r>
    </w:p>
    <w:p w14:paraId="58448B1B" w14:textId="398B2A32" w:rsidR="000B538D" w:rsidRPr="008A1800" w:rsidRDefault="000B538D" w:rsidP="005A3E57">
      <w:pPr>
        <w:pStyle w:val="Lijstalinea"/>
        <w:numPr>
          <w:ilvl w:val="0"/>
          <w:numId w:val="8"/>
        </w:numPr>
        <w:spacing w:line="240" w:lineRule="atLeast"/>
        <w:rPr>
          <w:i/>
          <w:iCs/>
          <w:lang w:eastAsia="nl-NL"/>
        </w:rPr>
      </w:pPr>
      <w:r>
        <w:rPr>
          <w:lang w:eastAsia="nl-NL"/>
        </w:rPr>
        <w:t>Kennis en ervaring met het onderwerp warmtetransitie</w:t>
      </w:r>
    </w:p>
    <w:p w14:paraId="035C1522" w14:textId="77777777" w:rsidR="007B0F9C" w:rsidRPr="007B0F9C" w:rsidRDefault="00663DF1" w:rsidP="00597423">
      <w:pPr>
        <w:pStyle w:val="Kop2"/>
        <w:spacing w:line="240" w:lineRule="atLeast"/>
      </w:pPr>
      <w:r w:rsidRPr="00BD1626">
        <w:t>Wensen</w:t>
      </w:r>
    </w:p>
    <w:p w14:paraId="59AC150A" w14:textId="77777777" w:rsidR="00372B9F" w:rsidRDefault="00372B9F" w:rsidP="00597423">
      <w:pPr>
        <w:pStyle w:val="Geenafstand"/>
        <w:numPr>
          <w:ilvl w:val="0"/>
          <w:numId w:val="6"/>
        </w:numPr>
        <w:spacing w:line="240" w:lineRule="atLeast"/>
        <w:rPr>
          <w:szCs w:val="20"/>
          <w:lang w:eastAsia="nl-NL"/>
        </w:rPr>
      </w:pPr>
      <w:r w:rsidRPr="00950D80">
        <w:rPr>
          <w:szCs w:val="20"/>
          <w:lang w:eastAsia="nl-NL"/>
        </w:rPr>
        <w:t>Ervaring met werken bij een gemeentelijke organisatie, bestuurlijk sensitief.</w:t>
      </w:r>
    </w:p>
    <w:p w14:paraId="5274471F" w14:textId="28F75017" w:rsidR="00597423" w:rsidRDefault="00597423" w:rsidP="00597423">
      <w:pPr>
        <w:pStyle w:val="Lijstalinea"/>
        <w:numPr>
          <w:ilvl w:val="0"/>
          <w:numId w:val="6"/>
        </w:numPr>
        <w:spacing w:after="0" w:line="240" w:lineRule="atLeast"/>
        <w:rPr>
          <w:rFonts w:eastAsia="Times New Roman"/>
        </w:rPr>
      </w:pPr>
      <w:r>
        <w:rPr>
          <w:rFonts w:eastAsia="Times New Roman"/>
        </w:rPr>
        <w:t xml:space="preserve">Ervaring in de rol van </w:t>
      </w:r>
      <w:r w:rsidR="000B538D">
        <w:rPr>
          <w:rFonts w:eastAsia="Times New Roman"/>
        </w:rPr>
        <w:t>p</w:t>
      </w:r>
      <w:r w:rsidR="000D5CF2">
        <w:rPr>
          <w:rFonts w:eastAsia="Times New Roman"/>
        </w:rPr>
        <w:t xml:space="preserve">rojectleider </w:t>
      </w:r>
      <w:r w:rsidR="000054EF">
        <w:rPr>
          <w:rFonts w:eastAsia="Times New Roman"/>
        </w:rPr>
        <w:t>bij</w:t>
      </w:r>
      <w:r>
        <w:rPr>
          <w:rFonts w:eastAsia="Times New Roman"/>
        </w:rPr>
        <w:t xml:space="preserve"> een gemeente met meer dan </w:t>
      </w:r>
      <w:r w:rsidR="000B538D">
        <w:rPr>
          <w:rFonts w:eastAsia="Times New Roman"/>
        </w:rPr>
        <w:t>3</w:t>
      </w:r>
      <w:r>
        <w:rPr>
          <w:rFonts w:eastAsia="Times New Roman"/>
        </w:rPr>
        <w:t xml:space="preserve">00.000 inwoners, opgedaan in </w:t>
      </w:r>
      <w:r w:rsidR="0086050D">
        <w:rPr>
          <w:rFonts w:eastAsia="Times New Roman"/>
        </w:rPr>
        <w:t>de afgelopen twee jaar</w:t>
      </w:r>
    </w:p>
    <w:p w14:paraId="68EFA350" w14:textId="77777777" w:rsidR="00E40716" w:rsidRPr="004032CF" w:rsidRDefault="00E40716" w:rsidP="00597423">
      <w:pPr>
        <w:pStyle w:val="Lijstalinea"/>
        <w:numPr>
          <w:ilvl w:val="0"/>
          <w:numId w:val="6"/>
        </w:numPr>
        <w:spacing w:line="240" w:lineRule="atLeast"/>
        <w:rPr>
          <w:lang w:eastAsia="nl-NL"/>
        </w:rPr>
      </w:pPr>
      <w:r>
        <w:rPr>
          <w:rFonts w:eastAsia="Times New Roman"/>
        </w:rPr>
        <w:t>Kennis van de Rotterdamse Standaard Projectmatig Werken</w:t>
      </w:r>
    </w:p>
    <w:p w14:paraId="6CB83FCC" w14:textId="519AF153" w:rsidR="00663DF1" w:rsidRPr="008433B3" w:rsidRDefault="00663DF1" w:rsidP="00597423">
      <w:pPr>
        <w:pStyle w:val="Kop2"/>
        <w:spacing w:line="240" w:lineRule="atLeast"/>
      </w:pPr>
      <w:r w:rsidRPr="008433B3">
        <w:t>Competenties</w:t>
      </w:r>
    </w:p>
    <w:p w14:paraId="73747888" w14:textId="645F7ABD" w:rsidR="00663DF1" w:rsidRDefault="00663DF1" w:rsidP="00597423">
      <w:pPr>
        <w:pStyle w:val="Geenafstand"/>
        <w:numPr>
          <w:ilvl w:val="0"/>
          <w:numId w:val="1"/>
        </w:numPr>
        <w:spacing w:line="240" w:lineRule="atLeast"/>
        <w:rPr>
          <w:szCs w:val="20"/>
          <w:lang w:eastAsia="nl-NL"/>
        </w:rPr>
      </w:pPr>
      <w:r w:rsidRPr="00143716">
        <w:rPr>
          <w:szCs w:val="20"/>
          <w:lang w:eastAsia="nl-NL"/>
        </w:rPr>
        <w:t>Planmatig werken</w:t>
      </w:r>
    </w:p>
    <w:p w14:paraId="3DF48F82" w14:textId="35026918" w:rsidR="004744B7" w:rsidRDefault="004744B7" w:rsidP="00597423">
      <w:pPr>
        <w:pStyle w:val="Geenafstand"/>
        <w:numPr>
          <w:ilvl w:val="0"/>
          <w:numId w:val="1"/>
        </w:numPr>
        <w:spacing w:line="240" w:lineRule="atLeast"/>
        <w:rPr>
          <w:szCs w:val="20"/>
          <w:lang w:eastAsia="nl-NL"/>
        </w:rPr>
      </w:pPr>
      <w:r>
        <w:rPr>
          <w:szCs w:val="20"/>
          <w:lang w:eastAsia="nl-NL"/>
        </w:rPr>
        <w:t>Flexibel</w:t>
      </w:r>
    </w:p>
    <w:p w14:paraId="388699BB" w14:textId="5A6C1580" w:rsidR="004744B7" w:rsidRPr="00143716" w:rsidRDefault="004744B7" w:rsidP="00597423">
      <w:pPr>
        <w:pStyle w:val="Geenafstand"/>
        <w:numPr>
          <w:ilvl w:val="0"/>
          <w:numId w:val="1"/>
        </w:numPr>
        <w:spacing w:line="240" w:lineRule="atLeast"/>
        <w:rPr>
          <w:szCs w:val="20"/>
          <w:lang w:eastAsia="nl-NL"/>
        </w:rPr>
      </w:pPr>
      <w:r>
        <w:rPr>
          <w:szCs w:val="20"/>
          <w:lang w:eastAsia="nl-NL"/>
        </w:rPr>
        <w:t>Klantgericht</w:t>
      </w:r>
      <w:r w:rsidR="00EA0BAE">
        <w:rPr>
          <w:szCs w:val="20"/>
          <w:lang w:eastAsia="nl-NL"/>
        </w:rPr>
        <w:t>/zakelijk</w:t>
      </w:r>
    </w:p>
    <w:p w14:paraId="5640EA52" w14:textId="77777777" w:rsidR="00663DF1" w:rsidRPr="00143716" w:rsidRDefault="00663DF1" w:rsidP="00597423">
      <w:pPr>
        <w:pStyle w:val="Geenafstand"/>
        <w:numPr>
          <w:ilvl w:val="0"/>
          <w:numId w:val="1"/>
        </w:numPr>
        <w:spacing w:line="240" w:lineRule="atLeast"/>
        <w:rPr>
          <w:szCs w:val="20"/>
          <w:lang w:eastAsia="nl-NL"/>
        </w:rPr>
      </w:pPr>
      <w:r w:rsidRPr="00143716">
        <w:rPr>
          <w:szCs w:val="20"/>
          <w:lang w:eastAsia="nl-NL"/>
        </w:rPr>
        <w:t>Omgevingsbewustzijn</w:t>
      </w:r>
    </w:p>
    <w:p w14:paraId="136A41CE" w14:textId="77777777" w:rsidR="00663DF1" w:rsidRDefault="00663DF1" w:rsidP="00597423">
      <w:pPr>
        <w:pStyle w:val="Geenafstand"/>
        <w:numPr>
          <w:ilvl w:val="0"/>
          <w:numId w:val="1"/>
        </w:numPr>
        <w:spacing w:line="240" w:lineRule="atLeast"/>
        <w:rPr>
          <w:szCs w:val="20"/>
          <w:lang w:eastAsia="nl-NL"/>
        </w:rPr>
      </w:pPr>
      <w:r>
        <w:rPr>
          <w:szCs w:val="20"/>
          <w:lang w:eastAsia="nl-NL"/>
        </w:rPr>
        <w:t>Coachen/</w:t>
      </w:r>
      <w:r w:rsidRPr="00143716">
        <w:rPr>
          <w:szCs w:val="20"/>
          <w:lang w:eastAsia="nl-NL"/>
        </w:rPr>
        <w:t>leidinggeven</w:t>
      </w:r>
    </w:p>
    <w:p w14:paraId="217E7C2D" w14:textId="167B2464" w:rsidR="005E432F" w:rsidRPr="00CF510E" w:rsidRDefault="00663DF1" w:rsidP="00CF510E">
      <w:pPr>
        <w:pStyle w:val="Geenafstand"/>
        <w:numPr>
          <w:ilvl w:val="0"/>
          <w:numId w:val="1"/>
        </w:numPr>
        <w:spacing w:line="240" w:lineRule="atLeast"/>
        <w:rPr>
          <w:szCs w:val="20"/>
          <w:lang w:eastAsia="nl-NL"/>
        </w:rPr>
      </w:pPr>
      <w:r>
        <w:rPr>
          <w:szCs w:val="20"/>
          <w:lang w:eastAsia="nl-NL"/>
        </w:rPr>
        <w:t>Communicatief vaardig</w:t>
      </w:r>
      <w:r w:rsidR="00CF510E">
        <w:rPr>
          <w:szCs w:val="20"/>
          <w:lang w:eastAsia="nl-NL"/>
        </w:rPr>
        <w:t>/Sociaal</w:t>
      </w:r>
    </w:p>
    <w:p w14:paraId="0C6E8C10" w14:textId="77777777" w:rsidR="00663DF1" w:rsidRPr="00143716" w:rsidRDefault="00663DF1" w:rsidP="00597423">
      <w:pPr>
        <w:pStyle w:val="Geenafstand"/>
        <w:numPr>
          <w:ilvl w:val="0"/>
          <w:numId w:val="1"/>
        </w:numPr>
        <w:spacing w:line="240" w:lineRule="atLeast"/>
        <w:rPr>
          <w:szCs w:val="20"/>
          <w:lang w:eastAsia="nl-NL"/>
        </w:rPr>
      </w:pPr>
      <w:r w:rsidRPr="00143716">
        <w:rPr>
          <w:szCs w:val="20"/>
          <w:lang w:eastAsia="nl-NL"/>
        </w:rPr>
        <w:t>Onderhandelen</w:t>
      </w:r>
    </w:p>
    <w:p w14:paraId="080000C2" w14:textId="77777777" w:rsidR="00663DF1" w:rsidRPr="00143716" w:rsidRDefault="00663DF1" w:rsidP="00597423">
      <w:pPr>
        <w:pStyle w:val="Geenafstand"/>
        <w:numPr>
          <w:ilvl w:val="0"/>
          <w:numId w:val="1"/>
        </w:numPr>
        <w:spacing w:line="240" w:lineRule="atLeast"/>
        <w:rPr>
          <w:szCs w:val="20"/>
          <w:lang w:eastAsia="nl-NL"/>
        </w:rPr>
      </w:pPr>
      <w:r w:rsidRPr="00143716">
        <w:rPr>
          <w:szCs w:val="20"/>
          <w:lang w:eastAsia="nl-NL"/>
        </w:rPr>
        <w:t>Netwerken</w:t>
      </w:r>
    </w:p>
    <w:p w14:paraId="0329B5C6" w14:textId="77777777" w:rsidR="00663DF1" w:rsidRPr="00143716" w:rsidRDefault="00663DF1" w:rsidP="00597423">
      <w:pPr>
        <w:pStyle w:val="Geenafstand"/>
        <w:numPr>
          <w:ilvl w:val="0"/>
          <w:numId w:val="1"/>
        </w:numPr>
        <w:spacing w:line="240" w:lineRule="atLeast"/>
        <w:rPr>
          <w:szCs w:val="20"/>
          <w:lang w:eastAsia="nl-NL"/>
        </w:rPr>
      </w:pPr>
      <w:r w:rsidRPr="00143716">
        <w:rPr>
          <w:szCs w:val="20"/>
          <w:lang w:eastAsia="nl-NL"/>
        </w:rPr>
        <w:t>Overtuigingskracht</w:t>
      </w:r>
    </w:p>
    <w:p w14:paraId="722F0F3E" w14:textId="77777777" w:rsidR="00663DF1" w:rsidRPr="00143716" w:rsidRDefault="00663DF1" w:rsidP="00597423">
      <w:pPr>
        <w:pStyle w:val="Geenafstand"/>
        <w:numPr>
          <w:ilvl w:val="0"/>
          <w:numId w:val="1"/>
        </w:numPr>
        <w:spacing w:line="240" w:lineRule="atLeast"/>
        <w:rPr>
          <w:szCs w:val="20"/>
          <w:lang w:eastAsia="nl-NL"/>
        </w:rPr>
      </w:pPr>
      <w:r w:rsidRPr="00143716">
        <w:rPr>
          <w:szCs w:val="20"/>
          <w:lang w:eastAsia="nl-NL"/>
        </w:rPr>
        <w:t>Innovatief vermogen</w:t>
      </w:r>
    </w:p>
    <w:p w14:paraId="1268C513" w14:textId="58B9FE1F" w:rsidR="00663DF1" w:rsidRDefault="00663DF1" w:rsidP="00597423">
      <w:pPr>
        <w:pStyle w:val="Geenafstand"/>
        <w:numPr>
          <w:ilvl w:val="0"/>
          <w:numId w:val="1"/>
        </w:numPr>
        <w:spacing w:line="240" w:lineRule="atLeast"/>
        <w:rPr>
          <w:szCs w:val="20"/>
          <w:lang w:eastAsia="nl-NL"/>
        </w:rPr>
      </w:pPr>
      <w:r w:rsidRPr="00143716">
        <w:rPr>
          <w:szCs w:val="20"/>
          <w:lang w:eastAsia="nl-NL"/>
        </w:rPr>
        <w:t>Ondernemen</w:t>
      </w:r>
    </w:p>
    <w:p w14:paraId="7256BF67" w14:textId="77777777" w:rsidR="00597423" w:rsidRPr="00840A18" w:rsidRDefault="00597423" w:rsidP="00597423">
      <w:pPr>
        <w:pStyle w:val="Geenafstand"/>
        <w:spacing w:line="240" w:lineRule="atLeast"/>
        <w:ind w:left="720"/>
        <w:rPr>
          <w:szCs w:val="20"/>
          <w:lang w:eastAsia="nl-NL"/>
        </w:rPr>
      </w:pPr>
    </w:p>
    <w:p w14:paraId="585D2492" w14:textId="19994281" w:rsidR="00663DF1" w:rsidRDefault="00663DF1" w:rsidP="00597423">
      <w:pPr>
        <w:pStyle w:val="Kop2"/>
        <w:spacing w:line="240" w:lineRule="atLeast"/>
      </w:pPr>
      <w:r w:rsidRPr="00BD1626">
        <w:t>Onze organisatie</w:t>
      </w:r>
    </w:p>
    <w:p w14:paraId="29F34305" w14:textId="677131A3" w:rsidR="00DA27EB" w:rsidRDefault="00663DF1" w:rsidP="00597423">
      <w:pPr>
        <w:spacing w:line="240" w:lineRule="atLeast"/>
      </w:pPr>
      <w:r w:rsidRPr="00CF272B">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sectPr w:rsidR="00DA27EB"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73B"/>
    <w:multiLevelType w:val="hybridMultilevel"/>
    <w:tmpl w:val="C11AB9DA"/>
    <w:lvl w:ilvl="0" w:tplc="172E8E3C">
      <w:numFmt w:val="bullet"/>
      <w:lvlText w:val="-"/>
      <w:lvlJc w:val="left"/>
      <w:pPr>
        <w:ind w:left="1080" w:hanging="360"/>
      </w:pPr>
      <w:rPr>
        <w:rFonts w:ascii="Arial" w:eastAsia="Calibri"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003355"/>
    <w:multiLevelType w:val="hybridMultilevel"/>
    <w:tmpl w:val="206C1EA8"/>
    <w:lvl w:ilvl="0" w:tplc="172E8E3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8"/>
  </w:num>
  <w:num w:numId="4">
    <w:abstractNumId w:val="4"/>
  </w:num>
  <w:num w:numId="5">
    <w:abstractNumId w:val="7"/>
  </w:num>
  <w:num w:numId="6">
    <w:abstractNumId w:val="5"/>
  </w:num>
  <w:num w:numId="7">
    <w:abstractNumId w:val="6"/>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054EF"/>
    <w:rsid w:val="00041F66"/>
    <w:rsid w:val="0006179A"/>
    <w:rsid w:val="000671C5"/>
    <w:rsid w:val="000B538D"/>
    <w:rsid w:val="000D5CF2"/>
    <w:rsid w:val="00136D73"/>
    <w:rsid w:val="001B5352"/>
    <w:rsid w:val="00241992"/>
    <w:rsid w:val="00252C3F"/>
    <w:rsid w:val="00263D00"/>
    <w:rsid w:val="002B5483"/>
    <w:rsid w:val="003353C4"/>
    <w:rsid w:val="00337B80"/>
    <w:rsid w:val="00372B9F"/>
    <w:rsid w:val="0038327A"/>
    <w:rsid w:val="003A06CC"/>
    <w:rsid w:val="003A3582"/>
    <w:rsid w:val="003D7546"/>
    <w:rsid w:val="004125AE"/>
    <w:rsid w:val="00434FE4"/>
    <w:rsid w:val="004744B7"/>
    <w:rsid w:val="005126B0"/>
    <w:rsid w:val="00521299"/>
    <w:rsid w:val="00582871"/>
    <w:rsid w:val="00597423"/>
    <w:rsid w:val="005A3E57"/>
    <w:rsid w:val="005D32F2"/>
    <w:rsid w:val="005E432F"/>
    <w:rsid w:val="00623014"/>
    <w:rsid w:val="00663DF1"/>
    <w:rsid w:val="0068283E"/>
    <w:rsid w:val="007138A2"/>
    <w:rsid w:val="00744E71"/>
    <w:rsid w:val="0077652D"/>
    <w:rsid w:val="007B0F9C"/>
    <w:rsid w:val="00836E10"/>
    <w:rsid w:val="00840A18"/>
    <w:rsid w:val="0086050D"/>
    <w:rsid w:val="00873484"/>
    <w:rsid w:val="00874A3A"/>
    <w:rsid w:val="00880656"/>
    <w:rsid w:val="00880C98"/>
    <w:rsid w:val="008A1800"/>
    <w:rsid w:val="00944045"/>
    <w:rsid w:val="009A63C8"/>
    <w:rsid w:val="00A25C6E"/>
    <w:rsid w:val="00A53C7F"/>
    <w:rsid w:val="00A603EE"/>
    <w:rsid w:val="00A94C63"/>
    <w:rsid w:val="00AA6607"/>
    <w:rsid w:val="00AD612E"/>
    <w:rsid w:val="00B445D8"/>
    <w:rsid w:val="00B4714E"/>
    <w:rsid w:val="00BA12A2"/>
    <w:rsid w:val="00BB3DBA"/>
    <w:rsid w:val="00C00CE3"/>
    <w:rsid w:val="00C45288"/>
    <w:rsid w:val="00C724A0"/>
    <w:rsid w:val="00C81401"/>
    <w:rsid w:val="00CE6C58"/>
    <w:rsid w:val="00CF272B"/>
    <w:rsid w:val="00CF510E"/>
    <w:rsid w:val="00DA27EB"/>
    <w:rsid w:val="00DA752B"/>
    <w:rsid w:val="00E046C3"/>
    <w:rsid w:val="00E40716"/>
    <w:rsid w:val="00E66FBF"/>
    <w:rsid w:val="00E9751B"/>
    <w:rsid w:val="00EA0BAE"/>
    <w:rsid w:val="00EA27BB"/>
    <w:rsid w:val="00EC14DD"/>
    <w:rsid w:val="00EC6A10"/>
    <w:rsid w:val="00EF6C32"/>
    <w:rsid w:val="00F463D1"/>
    <w:rsid w:val="00F51B08"/>
    <w:rsid w:val="00F907CA"/>
    <w:rsid w:val="00FA06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styleId="Ondertitel">
    <w:name w:val="Subtitle"/>
    <w:basedOn w:val="Standaard"/>
    <w:next w:val="Standaard"/>
    <w:link w:val="OndertitelChar"/>
    <w:uiPriority w:val="11"/>
    <w:qFormat/>
    <w:rsid w:val="009A63C8"/>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9A63C8"/>
    <w:rPr>
      <w:rFonts w:eastAsiaTheme="minorEastAsia"/>
      <w:color w:val="5A5A5A" w:themeColor="text1" w:themeTint="A5"/>
      <w:spacing w:val="15"/>
    </w:rPr>
  </w:style>
  <w:style w:type="character" w:styleId="Hyperlink">
    <w:name w:val="Hyperlink"/>
    <w:basedOn w:val="Standaardalinea-lettertype"/>
    <w:uiPriority w:val="99"/>
    <w:semiHidden/>
    <w:unhideWhenUsed/>
    <w:rsid w:val="00337B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8351">
      <w:bodyDiv w:val="1"/>
      <w:marLeft w:val="0"/>
      <w:marRight w:val="0"/>
      <w:marTop w:val="0"/>
      <w:marBottom w:val="0"/>
      <w:divBdr>
        <w:top w:val="none" w:sz="0" w:space="0" w:color="auto"/>
        <w:left w:val="none" w:sz="0" w:space="0" w:color="auto"/>
        <w:bottom w:val="none" w:sz="0" w:space="0" w:color="auto"/>
        <w:right w:val="none" w:sz="0" w:space="0" w:color="auto"/>
      </w:divBdr>
    </w:div>
    <w:div w:id="412895769">
      <w:bodyDiv w:val="1"/>
      <w:marLeft w:val="0"/>
      <w:marRight w:val="0"/>
      <w:marTop w:val="0"/>
      <w:marBottom w:val="0"/>
      <w:divBdr>
        <w:top w:val="none" w:sz="0" w:space="0" w:color="auto"/>
        <w:left w:val="none" w:sz="0" w:space="0" w:color="auto"/>
        <w:bottom w:val="none" w:sz="0" w:space="0" w:color="auto"/>
        <w:right w:val="none" w:sz="0" w:space="0" w:color="auto"/>
      </w:divBdr>
    </w:div>
    <w:div w:id="742072387">
      <w:bodyDiv w:val="1"/>
      <w:marLeft w:val="0"/>
      <w:marRight w:val="0"/>
      <w:marTop w:val="0"/>
      <w:marBottom w:val="0"/>
      <w:divBdr>
        <w:top w:val="none" w:sz="0" w:space="0" w:color="auto"/>
        <w:left w:val="none" w:sz="0" w:space="0" w:color="auto"/>
        <w:bottom w:val="none" w:sz="0" w:space="0" w:color="auto"/>
        <w:right w:val="none" w:sz="0" w:space="0" w:color="auto"/>
      </w:divBdr>
    </w:div>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 w:id="17947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otterdam.nl/wonen-leven/verkenning-aardgasvri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60CDF-FDAE-4C9A-9EDE-21F8B4E4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6B6FA685</Template>
  <TotalTime>1</TotalTime>
  <Pages>2</Pages>
  <Words>730</Words>
  <Characters>4020</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Sikkens A. (Alexander)</cp:lastModifiedBy>
  <cp:revision>2</cp:revision>
  <dcterms:created xsi:type="dcterms:W3CDTF">2020-05-14T08:55:00Z</dcterms:created>
  <dcterms:modified xsi:type="dcterms:W3CDTF">2020-05-14T08:55:00Z</dcterms:modified>
</cp:coreProperties>
</file>