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5D" w:rsidRDefault="00A56B5D" w:rsidP="00D843E3">
      <w:pPr>
        <w:jc w:val="both"/>
        <w:rPr>
          <w:sz w:val="24"/>
          <w:szCs w:val="24"/>
        </w:rPr>
      </w:pPr>
    </w:p>
    <w:p w:rsidR="00A56B5D" w:rsidRPr="00A56B5D" w:rsidRDefault="00A56B5D" w:rsidP="00D843E3">
      <w:pPr>
        <w:jc w:val="both"/>
        <w:rPr>
          <w:b/>
          <w:sz w:val="24"/>
          <w:szCs w:val="24"/>
        </w:rPr>
      </w:pPr>
      <w:r w:rsidRPr="00A56B5D">
        <w:rPr>
          <w:b/>
          <w:sz w:val="24"/>
          <w:szCs w:val="24"/>
        </w:rPr>
        <w:t>Functieprofiel</w:t>
      </w:r>
    </w:p>
    <w:p w:rsidR="00A56B5D" w:rsidRDefault="00A56B5D" w:rsidP="00D843E3">
      <w:pPr>
        <w:jc w:val="both"/>
        <w:rPr>
          <w:sz w:val="24"/>
          <w:szCs w:val="24"/>
        </w:rPr>
      </w:pPr>
    </w:p>
    <w:p w:rsidR="00A56B5D" w:rsidRDefault="00A56B5D" w:rsidP="00D843E3">
      <w:pPr>
        <w:jc w:val="both"/>
        <w:rPr>
          <w:sz w:val="24"/>
          <w:szCs w:val="24"/>
        </w:rPr>
      </w:pPr>
    </w:p>
    <w:p w:rsidR="008F6695" w:rsidRPr="00D843E3" w:rsidRDefault="00C709D9" w:rsidP="00D843E3">
      <w:pPr>
        <w:jc w:val="both"/>
        <w:rPr>
          <w:sz w:val="24"/>
          <w:szCs w:val="24"/>
        </w:rPr>
      </w:pPr>
      <w:r w:rsidRPr="00D843E3">
        <w:rPr>
          <w:sz w:val="24"/>
          <w:szCs w:val="24"/>
        </w:rPr>
        <w:t>Functioneel ondersteuner/procesanalist</w:t>
      </w:r>
    </w:p>
    <w:p w:rsidR="008F6695" w:rsidRDefault="008F6695" w:rsidP="00D843E3">
      <w:pPr>
        <w:jc w:val="both"/>
      </w:pPr>
    </w:p>
    <w:p w:rsidR="00C709D9" w:rsidRDefault="00C709D9" w:rsidP="00D843E3">
      <w:pPr>
        <w:jc w:val="both"/>
      </w:pPr>
      <w:r>
        <w:t>Als Functioneel ondersteuner</w:t>
      </w:r>
      <w:r w:rsidR="008F6695">
        <w:t>/proces</w:t>
      </w:r>
      <w:r>
        <w:t>analist heb je 2 belangrijke rollen t.w.</w:t>
      </w:r>
    </w:p>
    <w:p w:rsidR="00C709D9" w:rsidRDefault="00C709D9" w:rsidP="00D843E3">
      <w:pPr>
        <w:pStyle w:val="Lijstalinea"/>
        <w:numPr>
          <w:ilvl w:val="0"/>
          <w:numId w:val="1"/>
        </w:numPr>
        <w:jc w:val="both"/>
      </w:pPr>
      <w:r>
        <w:t xml:space="preserve">Nazorg op de </w:t>
      </w:r>
      <w:proofErr w:type="gramStart"/>
      <w:r>
        <w:t>implementatie</w:t>
      </w:r>
      <w:proofErr w:type="gramEnd"/>
      <w:r>
        <w:t xml:space="preserve"> van het nieuwe zaaksysteem en DWARRS werken.</w:t>
      </w:r>
    </w:p>
    <w:p w:rsidR="00C709D9" w:rsidRDefault="00C709D9" w:rsidP="00D843E3">
      <w:pPr>
        <w:pStyle w:val="Lijstalinea"/>
        <w:numPr>
          <w:ilvl w:val="0"/>
          <w:numId w:val="1"/>
        </w:numPr>
        <w:jc w:val="both"/>
      </w:pPr>
      <w:r>
        <w:t>Ondersteuning aan functioneel beheer bij een nieuwe release van een maatwerk</w:t>
      </w:r>
      <w:r w:rsidR="00D843E3">
        <w:t xml:space="preserve"> </w:t>
      </w:r>
      <w:r>
        <w:t xml:space="preserve">applicatie </w:t>
      </w:r>
      <w:proofErr w:type="spellStart"/>
      <w:r>
        <w:t>tbv</w:t>
      </w:r>
      <w:proofErr w:type="spellEnd"/>
      <w:r>
        <w:t xml:space="preserve"> WABO vergunningen</w:t>
      </w:r>
    </w:p>
    <w:p w:rsidR="00C709D9" w:rsidRDefault="00C709D9" w:rsidP="00D843E3">
      <w:pPr>
        <w:jc w:val="both"/>
      </w:pPr>
      <w:bookmarkStart w:id="0" w:name="_GoBack"/>
      <w:bookmarkEnd w:id="0"/>
    </w:p>
    <w:p w:rsidR="00C709D9" w:rsidRPr="00D843E3" w:rsidRDefault="00C709D9" w:rsidP="00D843E3">
      <w:pPr>
        <w:jc w:val="both"/>
        <w:rPr>
          <w:b/>
        </w:rPr>
      </w:pPr>
      <w:r w:rsidRPr="00D843E3">
        <w:rPr>
          <w:b/>
        </w:rPr>
        <w:t>Ad 1.</w:t>
      </w:r>
    </w:p>
    <w:p w:rsidR="00A56B5D" w:rsidRDefault="00C709D9" w:rsidP="00D843E3">
      <w:pPr>
        <w:jc w:val="both"/>
      </w:pPr>
      <w:r>
        <w:t>Als ondersteuner en procesanalist</w:t>
      </w:r>
    </w:p>
    <w:p w:rsidR="00C709D9" w:rsidRDefault="00C709D9" w:rsidP="00A56B5D">
      <w:pPr>
        <w:pStyle w:val="Lijstalinea"/>
        <w:numPr>
          <w:ilvl w:val="0"/>
          <w:numId w:val="5"/>
        </w:numPr>
        <w:jc w:val="both"/>
      </w:pPr>
      <w:r>
        <w:t>draag je bij aan goed werkende processen en goed opgeleide medewerkers in de e-suite.</w:t>
      </w:r>
    </w:p>
    <w:p w:rsidR="00C709D9" w:rsidRDefault="008F6695" w:rsidP="00A56B5D">
      <w:pPr>
        <w:pStyle w:val="Lijstalinea"/>
        <w:numPr>
          <w:ilvl w:val="0"/>
          <w:numId w:val="5"/>
        </w:numPr>
        <w:jc w:val="both"/>
      </w:pPr>
      <w:r>
        <w:t xml:space="preserve">Je treft de benodigde voorbereidingen bij de nieuw te implementeren processen o.a. d.m.v. procesanalyse en levert nazorg op de reeds </w:t>
      </w:r>
      <w:proofErr w:type="gramStart"/>
      <w:r>
        <w:t>geïmplementeerde</w:t>
      </w:r>
      <w:proofErr w:type="gramEnd"/>
      <w:r>
        <w:t xml:space="preserve"> processen.</w:t>
      </w:r>
    </w:p>
    <w:p w:rsidR="008F6695" w:rsidRDefault="008F6695" w:rsidP="00A56B5D">
      <w:pPr>
        <w:pStyle w:val="Lijstalinea"/>
        <w:numPr>
          <w:ilvl w:val="0"/>
          <w:numId w:val="5"/>
        </w:numPr>
        <w:jc w:val="both"/>
      </w:pPr>
      <w:r>
        <w:t>Je bent het aanspreekpunt voor gebruikers en levert een actieve bijdrage aan het professionaliseren van onze taken.</w:t>
      </w:r>
    </w:p>
    <w:p w:rsidR="00D843E3" w:rsidRDefault="00D843E3" w:rsidP="00A56B5D">
      <w:pPr>
        <w:pStyle w:val="Lijstalinea"/>
        <w:numPr>
          <w:ilvl w:val="0"/>
          <w:numId w:val="5"/>
        </w:numPr>
        <w:jc w:val="both"/>
      </w:pPr>
      <w:r>
        <w:t>Je signaleert en inventariseert de wensen, knelpunten en verbeterpunten van de gebruikers en vertaalt deze naar verbetervoorstellen.</w:t>
      </w:r>
    </w:p>
    <w:p w:rsidR="00DC7FC4" w:rsidRDefault="00DC7FC4" w:rsidP="00A56B5D">
      <w:pPr>
        <w:pStyle w:val="Lijstalinea"/>
        <w:numPr>
          <w:ilvl w:val="0"/>
          <w:numId w:val="5"/>
        </w:numPr>
        <w:jc w:val="both"/>
      </w:pPr>
      <w:r>
        <w:t>Tevens zal je een bijdrage leveren aan het ontwerp en de bouw van de nieuwe processen in de e-suite.</w:t>
      </w:r>
    </w:p>
    <w:p w:rsidR="00DC7FC4" w:rsidRDefault="00DC7FC4" w:rsidP="00D843E3">
      <w:pPr>
        <w:jc w:val="both"/>
      </w:pPr>
    </w:p>
    <w:p w:rsidR="008F6695" w:rsidRPr="00D843E3" w:rsidRDefault="008F6695" w:rsidP="00D843E3">
      <w:pPr>
        <w:jc w:val="both"/>
        <w:rPr>
          <w:b/>
        </w:rPr>
      </w:pPr>
      <w:r w:rsidRPr="00D843E3">
        <w:rPr>
          <w:b/>
        </w:rPr>
        <w:t>Ad 2.</w:t>
      </w:r>
    </w:p>
    <w:p w:rsidR="00A56B5D" w:rsidRDefault="008F6695" w:rsidP="00D843E3">
      <w:pPr>
        <w:jc w:val="both"/>
      </w:pPr>
      <w:r>
        <w:t xml:space="preserve">Als Functioneel ondersteuner </w:t>
      </w:r>
    </w:p>
    <w:p w:rsidR="008F6695" w:rsidRDefault="008F6695" w:rsidP="00A56B5D">
      <w:pPr>
        <w:pStyle w:val="Lijstalinea"/>
        <w:numPr>
          <w:ilvl w:val="0"/>
          <w:numId w:val="6"/>
        </w:numPr>
        <w:jc w:val="both"/>
      </w:pPr>
      <w:r>
        <w:t xml:space="preserve">draag je bij aan een </w:t>
      </w:r>
      <w:r w:rsidR="00DC7FC4">
        <w:t xml:space="preserve">soepele release van een nieuwe versie van onze </w:t>
      </w:r>
      <w:r>
        <w:t>maatwerk applicatie t.b.v. WABO vergunning verlening.</w:t>
      </w:r>
    </w:p>
    <w:p w:rsidR="00A56B5D" w:rsidRDefault="00DC7FC4" w:rsidP="00A56B5D">
      <w:pPr>
        <w:ind w:firstLine="360"/>
        <w:jc w:val="both"/>
      </w:pPr>
      <w:r>
        <w:t>Dit houdt o.a. in</w:t>
      </w:r>
      <w:r w:rsidR="00D843E3">
        <w:t xml:space="preserve">; </w:t>
      </w:r>
    </w:p>
    <w:p w:rsidR="00DC7FC4" w:rsidRDefault="00D843E3" w:rsidP="00A56B5D">
      <w:pPr>
        <w:pStyle w:val="Lijstalinea"/>
        <w:numPr>
          <w:ilvl w:val="0"/>
          <w:numId w:val="4"/>
        </w:numPr>
        <w:jc w:val="both"/>
      </w:pPr>
      <w:r>
        <w:t xml:space="preserve">het </w:t>
      </w:r>
      <w:r w:rsidR="00DC7FC4">
        <w:t>testen van functionaliteiten i.s.m. de functioneel beheerders en gebruikers</w:t>
      </w:r>
      <w:r>
        <w:t xml:space="preserve"> o.b.v. procesanalyse</w:t>
      </w:r>
      <w:r w:rsidR="00DC7FC4">
        <w:t>.</w:t>
      </w:r>
      <w:r w:rsidR="00A56B5D">
        <w:t xml:space="preserve"> </w:t>
      </w:r>
      <w:r w:rsidR="00DC7FC4">
        <w:t>Acceptatie en regressietesten.</w:t>
      </w:r>
    </w:p>
    <w:p w:rsidR="00D843E3" w:rsidRDefault="00D843E3" w:rsidP="00A56B5D">
      <w:pPr>
        <w:pStyle w:val="Lijstalinea"/>
        <w:numPr>
          <w:ilvl w:val="0"/>
          <w:numId w:val="4"/>
        </w:numPr>
        <w:jc w:val="both"/>
      </w:pPr>
      <w:r>
        <w:t>Signaleren en inventariseren van wensen, knelpunten en verbeterpunten van de gebruikers en deze vertalen naar verbetervoorstellen</w:t>
      </w:r>
    </w:p>
    <w:p w:rsidR="008F6695" w:rsidRDefault="00DC7FC4" w:rsidP="00A56B5D">
      <w:pPr>
        <w:pStyle w:val="Lijstalinea"/>
        <w:numPr>
          <w:ilvl w:val="0"/>
          <w:numId w:val="4"/>
        </w:numPr>
        <w:jc w:val="both"/>
      </w:pPr>
      <w:r w:rsidRPr="004B0AEA">
        <w:t xml:space="preserve">Daarnaast </w:t>
      </w:r>
      <w:r w:rsidR="00D843E3">
        <w:t>geef je waar nodig</w:t>
      </w:r>
      <w:r w:rsidRPr="004B0AEA">
        <w:t xml:space="preserve"> voorlichting en </w:t>
      </w:r>
      <w:r w:rsidR="00D843E3">
        <w:t xml:space="preserve">nazorg over de </w:t>
      </w:r>
      <w:r w:rsidRPr="004B0AEA">
        <w:t>nieuwe release</w:t>
      </w:r>
      <w:r w:rsidR="008F6695">
        <w:t xml:space="preserve"> </w:t>
      </w:r>
      <w:r>
        <w:t>aan onze gebruikers.</w:t>
      </w:r>
    </w:p>
    <w:p w:rsidR="00DC7FC4" w:rsidRPr="00A56B5D" w:rsidRDefault="00D843E3" w:rsidP="00D843E3">
      <w:pPr>
        <w:pStyle w:val="Lijstalinea"/>
        <w:numPr>
          <w:ilvl w:val="0"/>
          <w:numId w:val="4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240" w:lineRule="auto"/>
        <w:jc w:val="both"/>
        <w:rPr>
          <w:spacing w:val="-2"/>
        </w:rPr>
      </w:pPr>
      <w:r w:rsidRPr="00A56B5D">
        <w:rPr>
          <w:spacing w:val="-2"/>
        </w:rPr>
        <w:t>Je adviseert over</w:t>
      </w:r>
      <w:r w:rsidR="00DC7FC4" w:rsidRPr="00A56B5D">
        <w:rPr>
          <w:spacing w:val="-2"/>
        </w:rPr>
        <w:t xml:space="preserve"> </w:t>
      </w:r>
      <w:r w:rsidRPr="00A56B5D">
        <w:rPr>
          <w:spacing w:val="-2"/>
        </w:rPr>
        <w:t xml:space="preserve">processen, richtlijnen en procedures </w:t>
      </w:r>
      <w:r w:rsidR="00DC7FC4" w:rsidRPr="00A56B5D">
        <w:rPr>
          <w:spacing w:val="-2"/>
        </w:rPr>
        <w:t>en bewaakt de naleving</w:t>
      </w:r>
      <w:r w:rsidRPr="00A56B5D">
        <w:rPr>
          <w:spacing w:val="-2"/>
        </w:rPr>
        <w:t xml:space="preserve"> en de</w:t>
      </w:r>
      <w:r w:rsidR="00A56B5D" w:rsidRPr="00A56B5D">
        <w:rPr>
          <w:spacing w:val="-2"/>
        </w:rPr>
        <w:t xml:space="preserve"> </w:t>
      </w:r>
      <w:r w:rsidRPr="00A56B5D">
        <w:rPr>
          <w:spacing w:val="-2"/>
        </w:rPr>
        <w:t>standaardisatie hiervan.</w:t>
      </w:r>
    </w:p>
    <w:p w:rsidR="00D843E3" w:rsidRDefault="00D843E3" w:rsidP="00D843E3">
      <w:p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240" w:lineRule="auto"/>
        <w:jc w:val="both"/>
        <w:rPr>
          <w:spacing w:val="-2"/>
        </w:rPr>
      </w:pPr>
    </w:p>
    <w:p w:rsidR="00D843E3" w:rsidRPr="00A56B5D" w:rsidRDefault="00A56B5D" w:rsidP="00D843E3">
      <w:p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240" w:lineRule="auto"/>
        <w:jc w:val="both"/>
        <w:rPr>
          <w:b/>
          <w:spacing w:val="-2"/>
        </w:rPr>
      </w:pPr>
      <w:r w:rsidRPr="00A56B5D">
        <w:rPr>
          <w:b/>
          <w:spacing w:val="-2"/>
        </w:rPr>
        <w:t>Hiervoor zoeken we</w:t>
      </w:r>
      <w:r w:rsidR="00D843E3" w:rsidRPr="00A56B5D">
        <w:rPr>
          <w:b/>
          <w:spacing w:val="-2"/>
        </w:rPr>
        <w:t xml:space="preserve"> iemand met;</w:t>
      </w:r>
    </w:p>
    <w:p w:rsidR="00A56B5D" w:rsidRPr="00A56B5D" w:rsidRDefault="00A56B5D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 w:rsidRPr="00A56B5D">
        <w:rPr>
          <w:spacing w:val="-2"/>
        </w:rPr>
        <w:t>Grote kennis van en ervaring met procesanalyse en verbeteren(</w:t>
      </w:r>
      <w:proofErr w:type="spellStart"/>
      <w:r w:rsidRPr="00A56B5D">
        <w:rPr>
          <w:spacing w:val="-2"/>
        </w:rPr>
        <w:t>lean</w:t>
      </w:r>
      <w:proofErr w:type="spellEnd"/>
      <w:r w:rsidRPr="00A56B5D">
        <w:rPr>
          <w:spacing w:val="-2"/>
        </w:rPr>
        <w:t>)</w:t>
      </w:r>
    </w:p>
    <w:p w:rsidR="00D843E3" w:rsidRPr="00A56B5D" w:rsidRDefault="00D843E3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 w:rsidRPr="00A56B5D">
        <w:rPr>
          <w:spacing w:val="-2"/>
        </w:rPr>
        <w:t>Kennis van de e-suite</w:t>
      </w:r>
      <w:r w:rsidR="00A56B5D" w:rsidRPr="00A56B5D">
        <w:rPr>
          <w:spacing w:val="-2"/>
        </w:rPr>
        <w:t xml:space="preserve"> van </w:t>
      </w:r>
      <w:proofErr w:type="spellStart"/>
      <w:r w:rsidR="00A56B5D" w:rsidRPr="00A56B5D">
        <w:rPr>
          <w:spacing w:val="-2"/>
        </w:rPr>
        <w:t>Atos</w:t>
      </w:r>
      <w:proofErr w:type="spellEnd"/>
      <w:r w:rsidR="00A56B5D" w:rsidRPr="00A56B5D">
        <w:rPr>
          <w:spacing w:val="-2"/>
        </w:rPr>
        <w:t xml:space="preserve"> </w:t>
      </w:r>
    </w:p>
    <w:p w:rsidR="00A56B5D" w:rsidRPr="00A56B5D" w:rsidRDefault="00D843E3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 w:rsidRPr="00A56B5D">
        <w:rPr>
          <w:spacing w:val="-2"/>
        </w:rPr>
        <w:t xml:space="preserve">Kennis van </w:t>
      </w:r>
      <w:proofErr w:type="spellStart"/>
      <w:r w:rsidRPr="00A56B5D">
        <w:rPr>
          <w:spacing w:val="-2"/>
        </w:rPr>
        <w:t>zaakgewijs</w:t>
      </w:r>
      <w:proofErr w:type="spellEnd"/>
      <w:r w:rsidRPr="00A56B5D">
        <w:rPr>
          <w:spacing w:val="-2"/>
        </w:rPr>
        <w:t xml:space="preserve"> </w:t>
      </w:r>
      <w:r w:rsidR="00A56B5D" w:rsidRPr="00A56B5D">
        <w:rPr>
          <w:spacing w:val="-2"/>
        </w:rPr>
        <w:t xml:space="preserve">en DWARSS </w:t>
      </w:r>
      <w:r w:rsidRPr="00A56B5D">
        <w:rPr>
          <w:spacing w:val="-2"/>
        </w:rPr>
        <w:t xml:space="preserve">werken </w:t>
      </w:r>
    </w:p>
    <w:p w:rsidR="00A56B5D" w:rsidRDefault="00A56B5D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 w:rsidRPr="00A56B5D">
        <w:rPr>
          <w:spacing w:val="-2"/>
        </w:rPr>
        <w:t>“Handen uit de mouwen” instelling</w:t>
      </w:r>
    </w:p>
    <w:p w:rsidR="00974030" w:rsidRPr="00A56B5D" w:rsidRDefault="00974030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Teamspeler</w:t>
      </w:r>
    </w:p>
    <w:p w:rsidR="00A56B5D" w:rsidRPr="00A56B5D" w:rsidRDefault="00A56B5D" w:rsidP="00A56B5D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  <w:rPr>
          <w:spacing w:val="-2"/>
        </w:rPr>
      </w:pPr>
      <w:r w:rsidRPr="00A56B5D">
        <w:rPr>
          <w:spacing w:val="-2"/>
        </w:rPr>
        <w:t>Bij voorkeur kennis van de organisatie van de Gemeente Rotterdam</w:t>
      </w:r>
    </w:p>
    <w:p w:rsidR="00C709D9" w:rsidRDefault="00974030" w:rsidP="00C709D9">
      <w:pPr>
        <w:pStyle w:val="Lijstalinea"/>
        <w:numPr>
          <w:ilvl w:val="0"/>
          <w:numId w:val="7"/>
        </w:numPr>
        <w:tabs>
          <w:tab w:val="left" w:pos="1701"/>
          <w:tab w:val="left" w:pos="2268"/>
          <w:tab w:val="left" w:pos="2835"/>
          <w:tab w:val="left" w:pos="3402"/>
          <w:tab w:val="right" w:pos="9072"/>
        </w:tabs>
        <w:suppressAutoHyphens/>
        <w:spacing w:line="360" w:lineRule="auto"/>
        <w:jc w:val="both"/>
      </w:pPr>
      <w:r w:rsidRPr="00974030">
        <w:rPr>
          <w:spacing w:val="-2"/>
        </w:rPr>
        <w:t>Uitstekende</w:t>
      </w:r>
      <w:r w:rsidR="00A56B5D" w:rsidRPr="00974030">
        <w:rPr>
          <w:spacing w:val="-2"/>
        </w:rPr>
        <w:t xml:space="preserve"> communicatieve vaardigheden</w:t>
      </w:r>
    </w:p>
    <w:sectPr w:rsidR="00C709D9" w:rsidSect="00270D7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B1"/>
    <w:multiLevelType w:val="hybridMultilevel"/>
    <w:tmpl w:val="E1308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2AE"/>
    <w:multiLevelType w:val="hybridMultilevel"/>
    <w:tmpl w:val="996E9B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B4F"/>
    <w:multiLevelType w:val="hybridMultilevel"/>
    <w:tmpl w:val="11728AC2"/>
    <w:lvl w:ilvl="0" w:tplc="99FE4018">
      <w:start w:val="668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7CD1"/>
    <w:multiLevelType w:val="singleLevel"/>
    <w:tmpl w:val="99FE4018"/>
    <w:lvl w:ilvl="0">
      <w:start w:val="6680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424201D"/>
    <w:multiLevelType w:val="hybridMultilevel"/>
    <w:tmpl w:val="DD861ED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0D3F20"/>
    <w:multiLevelType w:val="hybridMultilevel"/>
    <w:tmpl w:val="19F63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37E7"/>
    <w:multiLevelType w:val="hybridMultilevel"/>
    <w:tmpl w:val="8B001AA8"/>
    <w:lvl w:ilvl="0" w:tplc="99FE4018">
      <w:start w:val="668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9"/>
    <w:rsid w:val="000751BA"/>
    <w:rsid w:val="000F7506"/>
    <w:rsid w:val="00157094"/>
    <w:rsid w:val="001B7F60"/>
    <w:rsid w:val="0024651C"/>
    <w:rsid w:val="00270D74"/>
    <w:rsid w:val="002A3440"/>
    <w:rsid w:val="004A55A7"/>
    <w:rsid w:val="008F6695"/>
    <w:rsid w:val="00956A3C"/>
    <w:rsid w:val="00974030"/>
    <w:rsid w:val="00A56B5D"/>
    <w:rsid w:val="00AA2453"/>
    <w:rsid w:val="00C709D9"/>
    <w:rsid w:val="00D1149E"/>
    <w:rsid w:val="00D843E3"/>
    <w:rsid w:val="00DC7FC4"/>
    <w:rsid w:val="00DD553E"/>
    <w:rsid w:val="00DF7A6F"/>
    <w:rsid w:val="00EB6F01"/>
    <w:rsid w:val="00F206F2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0425-A40B-4B2E-9088-7BD2E7B7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D9"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F5A332D0</Template>
  <TotalTime>0</TotalTime>
  <Pages>1</Pages>
  <Words>295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Bus-Knipscheer K.G. de (Kyra)</dc:creator>
  <cp:keywords/>
  <dc:description/>
  <cp:lastModifiedBy>Nehal ¿ Kewalbansing R. (Raghnie)</cp:lastModifiedBy>
  <cp:revision>2</cp:revision>
  <dcterms:created xsi:type="dcterms:W3CDTF">2018-06-04T14:46:00Z</dcterms:created>
  <dcterms:modified xsi:type="dcterms:W3CDTF">2018-06-04T14:46:00Z</dcterms:modified>
</cp:coreProperties>
</file>