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542F90" w14:textId="19CABC45" w:rsidR="000A04A1" w:rsidRPr="0088610C" w:rsidRDefault="000A04A1" w:rsidP="000A04A1">
      <w:pPr>
        <w:pStyle w:val="Kop1"/>
        <w:rPr>
          <w:color w:val="339933"/>
        </w:rPr>
      </w:pPr>
      <w:r>
        <w:rPr>
          <w:color w:val="339933"/>
        </w:rPr>
        <w:t>Verkoopmedewerker Rotterdampas</w:t>
      </w:r>
    </w:p>
    <w:p w14:paraId="3AB1850C" w14:textId="77777777" w:rsidR="000A04A1" w:rsidRDefault="000A04A1" w:rsidP="000A04A1">
      <w:r>
        <w:t>Maatschappelijke Ontwikkeling</w:t>
      </w:r>
    </w:p>
    <w:p w14:paraId="474A001D" w14:textId="77777777" w:rsidR="000A04A1" w:rsidRDefault="000A04A1" w:rsidP="000A04A1">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0A04A1" w:rsidRPr="00BB5ABD" w14:paraId="2F412FBA" w14:textId="77777777" w:rsidTr="00822411">
        <w:tc>
          <w:tcPr>
            <w:tcW w:w="3086" w:type="dxa"/>
          </w:tcPr>
          <w:p w14:paraId="7CF341CE" w14:textId="77777777" w:rsidR="000A04A1" w:rsidRDefault="000A04A1" w:rsidP="00822411">
            <w:pPr>
              <w:rPr>
                <w:b/>
              </w:rPr>
            </w:pPr>
            <w:r>
              <w:rPr>
                <w:b/>
              </w:rPr>
              <w:t>Werklocatie:</w:t>
            </w:r>
          </w:p>
        </w:tc>
        <w:tc>
          <w:tcPr>
            <w:tcW w:w="5295" w:type="dxa"/>
          </w:tcPr>
          <w:p w14:paraId="1B3083E9" w14:textId="69FD50E9" w:rsidR="000A04A1" w:rsidRPr="00BB5ABD" w:rsidRDefault="001639A2" w:rsidP="00822411">
            <w:r>
              <w:t xml:space="preserve">Hoogstraat 110, </w:t>
            </w:r>
            <w:r w:rsidR="000A04A1">
              <w:t>Rotterdam</w:t>
            </w:r>
            <w:r>
              <w:t xml:space="preserve"> (Centrale Bibliotheek)</w:t>
            </w:r>
          </w:p>
        </w:tc>
      </w:tr>
      <w:tr w:rsidR="000A04A1" w:rsidRPr="00BB5ABD" w14:paraId="0309EEAF" w14:textId="77777777" w:rsidTr="00822411">
        <w:tc>
          <w:tcPr>
            <w:tcW w:w="3086" w:type="dxa"/>
          </w:tcPr>
          <w:p w14:paraId="72D0C13E" w14:textId="77777777" w:rsidR="000A04A1" w:rsidRDefault="000A04A1" w:rsidP="00822411">
            <w:pPr>
              <w:rPr>
                <w:b/>
              </w:rPr>
            </w:pPr>
            <w:r>
              <w:rPr>
                <w:b/>
              </w:rPr>
              <w:t>Startdatum:</w:t>
            </w:r>
          </w:p>
        </w:tc>
        <w:tc>
          <w:tcPr>
            <w:tcW w:w="5295" w:type="dxa"/>
          </w:tcPr>
          <w:p w14:paraId="4D925D16" w14:textId="283D1405" w:rsidR="000A04A1" w:rsidRPr="00BB5ABD" w:rsidRDefault="000A04A1" w:rsidP="00822411">
            <w:r>
              <w:t>3 februari 2020</w:t>
            </w:r>
          </w:p>
        </w:tc>
      </w:tr>
      <w:tr w:rsidR="000A04A1" w:rsidRPr="00BB5ABD" w14:paraId="76EBC45B" w14:textId="77777777" w:rsidTr="00822411">
        <w:tc>
          <w:tcPr>
            <w:tcW w:w="3086" w:type="dxa"/>
          </w:tcPr>
          <w:p w14:paraId="2F167350" w14:textId="77777777" w:rsidR="000A04A1" w:rsidRDefault="000A04A1" w:rsidP="00822411">
            <w:pPr>
              <w:rPr>
                <w:b/>
              </w:rPr>
            </w:pPr>
            <w:r>
              <w:rPr>
                <w:b/>
              </w:rPr>
              <w:t>Aantal medewerkers:</w:t>
            </w:r>
          </w:p>
        </w:tc>
        <w:tc>
          <w:tcPr>
            <w:tcW w:w="5295" w:type="dxa"/>
          </w:tcPr>
          <w:p w14:paraId="0B527F56" w14:textId="7C9CE321" w:rsidR="000A04A1" w:rsidRPr="00BB5ABD" w:rsidRDefault="000A04A1" w:rsidP="00822411">
            <w:r>
              <w:t>1</w:t>
            </w:r>
          </w:p>
        </w:tc>
      </w:tr>
      <w:tr w:rsidR="000A04A1" w14:paraId="58DC18FC" w14:textId="77777777" w:rsidTr="00822411">
        <w:tc>
          <w:tcPr>
            <w:tcW w:w="3086" w:type="dxa"/>
          </w:tcPr>
          <w:p w14:paraId="4DD8C727" w14:textId="77777777" w:rsidR="000A04A1" w:rsidRDefault="000A04A1" w:rsidP="00822411">
            <w:pPr>
              <w:rPr>
                <w:b/>
              </w:rPr>
            </w:pPr>
            <w:r>
              <w:rPr>
                <w:b/>
              </w:rPr>
              <w:t>Uren per week:</w:t>
            </w:r>
          </w:p>
        </w:tc>
        <w:tc>
          <w:tcPr>
            <w:tcW w:w="5295" w:type="dxa"/>
          </w:tcPr>
          <w:p w14:paraId="105CF2D2" w14:textId="6435A495" w:rsidR="000A04A1" w:rsidRPr="00D5695E" w:rsidRDefault="003E694E" w:rsidP="00822411">
            <w:r>
              <w:t>32</w:t>
            </w:r>
          </w:p>
        </w:tc>
      </w:tr>
      <w:tr w:rsidR="000A04A1" w:rsidRPr="00BB5ABD" w14:paraId="31D84126" w14:textId="77777777" w:rsidTr="00822411">
        <w:tc>
          <w:tcPr>
            <w:tcW w:w="3086" w:type="dxa"/>
          </w:tcPr>
          <w:p w14:paraId="0EB76C51" w14:textId="77777777" w:rsidR="000A04A1" w:rsidRDefault="000A04A1" w:rsidP="00822411">
            <w:pPr>
              <w:rPr>
                <w:b/>
              </w:rPr>
            </w:pPr>
            <w:r>
              <w:rPr>
                <w:b/>
              </w:rPr>
              <w:t>Duur opdracht:</w:t>
            </w:r>
          </w:p>
        </w:tc>
        <w:tc>
          <w:tcPr>
            <w:tcW w:w="5295" w:type="dxa"/>
          </w:tcPr>
          <w:p w14:paraId="2DC32110" w14:textId="6E4B0C89" w:rsidR="000A04A1" w:rsidRPr="00BB5ABD" w:rsidRDefault="003E694E" w:rsidP="00822411">
            <w:r>
              <w:t>t/m 31-08-2020</w:t>
            </w:r>
          </w:p>
        </w:tc>
      </w:tr>
      <w:tr w:rsidR="000A04A1" w:rsidRPr="00BB5ABD" w14:paraId="5650AF07" w14:textId="77777777" w:rsidTr="00822411">
        <w:tc>
          <w:tcPr>
            <w:tcW w:w="3086" w:type="dxa"/>
          </w:tcPr>
          <w:p w14:paraId="50481C94" w14:textId="77777777" w:rsidR="000A04A1" w:rsidRDefault="000A04A1" w:rsidP="00822411">
            <w:pPr>
              <w:rPr>
                <w:b/>
              </w:rPr>
            </w:pPr>
            <w:r>
              <w:rPr>
                <w:b/>
              </w:rPr>
              <w:t>Verlengingsopties:</w:t>
            </w:r>
          </w:p>
        </w:tc>
        <w:tc>
          <w:tcPr>
            <w:tcW w:w="5295" w:type="dxa"/>
          </w:tcPr>
          <w:p w14:paraId="797D486E" w14:textId="23B1C5BD" w:rsidR="000A04A1" w:rsidRPr="00BB5ABD" w:rsidRDefault="000A04A1" w:rsidP="00822411">
            <w:r>
              <w:t>2 x 1 maand</w:t>
            </w:r>
          </w:p>
        </w:tc>
      </w:tr>
      <w:tr w:rsidR="000A04A1" w:rsidRPr="00BB5ABD" w14:paraId="2AD8ADF9" w14:textId="77777777" w:rsidTr="00822411">
        <w:tc>
          <w:tcPr>
            <w:tcW w:w="3086" w:type="dxa"/>
          </w:tcPr>
          <w:p w14:paraId="70577E2D" w14:textId="77777777" w:rsidR="000A04A1" w:rsidRDefault="000A04A1" w:rsidP="00822411">
            <w:pPr>
              <w:rPr>
                <w:b/>
              </w:rPr>
            </w:pPr>
            <w:r>
              <w:rPr>
                <w:b/>
              </w:rPr>
              <w:t>FSK:</w:t>
            </w:r>
          </w:p>
        </w:tc>
        <w:tc>
          <w:tcPr>
            <w:tcW w:w="5295" w:type="dxa"/>
          </w:tcPr>
          <w:p w14:paraId="67906DFF" w14:textId="005CD583" w:rsidR="000A04A1" w:rsidRPr="00BB5ABD" w:rsidRDefault="0030021F" w:rsidP="00822411">
            <w:r w:rsidRPr="001639A2">
              <w:t>5</w:t>
            </w:r>
          </w:p>
        </w:tc>
      </w:tr>
      <w:tr w:rsidR="000A04A1" w:rsidRPr="00BB5ABD" w14:paraId="1E40A727" w14:textId="77777777" w:rsidTr="00822411">
        <w:tc>
          <w:tcPr>
            <w:tcW w:w="3086" w:type="dxa"/>
          </w:tcPr>
          <w:p w14:paraId="5596F73B" w14:textId="77777777" w:rsidR="000A04A1" w:rsidRPr="003B66CC" w:rsidRDefault="000A04A1" w:rsidP="00822411">
            <w:pPr>
              <w:rPr>
                <w:b/>
              </w:rPr>
            </w:pPr>
            <w:r w:rsidRPr="003B66CC">
              <w:rPr>
                <w:b/>
              </w:rPr>
              <w:t>Tariefrange:</w:t>
            </w:r>
          </w:p>
        </w:tc>
        <w:tc>
          <w:tcPr>
            <w:tcW w:w="5295" w:type="dxa"/>
          </w:tcPr>
          <w:p w14:paraId="1B97811B" w14:textId="0A4AC423" w:rsidR="000A04A1" w:rsidRPr="003B66CC" w:rsidRDefault="000A04A1" w:rsidP="00822411">
            <w:r w:rsidRPr="003B66CC">
              <w:t>Min €</w:t>
            </w:r>
            <w:r w:rsidR="001639A2">
              <w:t>18</w:t>
            </w:r>
            <w:r w:rsidRPr="003B66CC">
              <w:t xml:space="preserve"> - </w:t>
            </w:r>
            <w:r w:rsidRPr="00AA5CDF">
              <w:t>max €</w:t>
            </w:r>
            <w:r w:rsidR="001639A2">
              <w:t>2</w:t>
            </w:r>
            <w:r w:rsidR="00883300">
              <w:t>6</w:t>
            </w:r>
            <w:r w:rsidRPr="00AA5CDF">
              <w:t xml:space="preserve"> </w:t>
            </w:r>
          </w:p>
        </w:tc>
      </w:tr>
      <w:tr w:rsidR="000A04A1" w:rsidRPr="00BB5ABD" w14:paraId="435BFB81" w14:textId="77777777" w:rsidTr="00822411">
        <w:tc>
          <w:tcPr>
            <w:tcW w:w="3086" w:type="dxa"/>
          </w:tcPr>
          <w:p w14:paraId="31593B71" w14:textId="3D573AC4" w:rsidR="000A04A1" w:rsidRDefault="000A04A1" w:rsidP="00822411">
            <w:pPr>
              <w:rPr>
                <w:b/>
              </w:rPr>
            </w:pPr>
            <w:r w:rsidRPr="003B66CC">
              <w:rPr>
                <w:b/>
              </w:rPr>
              <w:t>Verhouding prijs/kwaliteit:</w:t>
            </w:r>
          </w:p>
          <w:p w14:paraId="567656F4" w14:textId="53CED522" w:rsidR="00555E0F" w:rsidRDefault="00555E0F" w:rsidP="00822411">
            <w:pPr>
              <w:rPr>
                <w:b/>
              </w:rPr>
            </w:pPr>
            <w:r>
              <w:rPr>
                <w:b/>
              </w:rPr>
              <w:t>Afwijkende werktijden:</w:t>
            </w:r>
          </w:p>
          <w:p w14:paraId="0ED07229" w14:textId="77777777" w:rsidR="00555E0F" w:rsidRDefault="00555E0F" w:rsidP="00822411">
            <w:pPr>
              <w:rPr>
                <w:b/>
              </w:rPr>
            </w:pPr>
          </w:p>
          <w:p w14:paraId="5097CB07" w14:textId="77777777" w:rsidR="00555E0F" w:rsidRDefault="00555E0F" w:rsidP="00822411">
            <w:pPr>
              <w:rPr>
                <w:b/>
              </w:rPr>
            </w:pPr>
          </w:p>
          <w:p w14:paraId="4E5EDAFF" w14:textId="77777777" w:rsidR="00555E0F" w:rsidRDefault="00555E0F" w:rsidP="00822411">
            <w:pPr>
              <w:rPr>
                <w:b/>
              </w:rPr>
            </w:pPr>
          </w:p>
          <w:p w14:paraId="01EDBE6E" w14:textId="6A54B2DE" w:rsidR="000A04A1" w:rsidRDefault="000A04A1" w:rsidP="00822411">
            <w:pPr>
              <w:rPr>
                <w:b/>
              </w:rPr>
            </w:pPr>
            <w:r>
              <w:rPr>
                <w:b/>
              </w:rPr>
              <w:t>Data voor verificatiegesprek</w:t>
            </w:r>
          </w:p>
          <w:p w14:paraId="18AF41CD" w14:textId="77777777" w:rsidR="000A04A1" w:rsidRPr="003B66CC" w:rsidRDefault="000A04A1" w:rsidP="00822411">
            <w:pPr>
              <w:rPr>
                <w:b/>
              </w:rPr>
            </w:pPr>
            <w:r>
              <w:rPr>
                <w:b/>
              </w:rPr>
              <w:t>Geschikt voor ZZP:</w:t>
            </w:r>
          </w:p>
        </w:tc>
        <w:tc>
          <w:tcPr>
            <w:tcW w:w="5295" w:type="dxa"/>
          </w:tcPr>
          <w:p w14:paraId="167C2607" w14:textId="438EF5A7" w:rsidR="000A04A1" w:rsidRDefault="001639A2" w:rsidP="00822411">
            <w:r>
              <w:t>20</w:t>
            </w:r>
            <w:r w:rsidR="000A04A1" w:rsidRPr="003F1DFF">
              <w:t xml:space="preserve">% - </w:t>
            </w:r>
            <w:r>
              <w:t>80</w:t>
            </w:r>
            <w:r w:rsidR="000A04A1" w:rsidRPr="003F1DFF">
              <w:t>%</w:t>
            </w:r>
          </w:p>
          <w:p w14:paraId="04D53FDE" w14:textId="13763D76" w:rsidR="00555E0F" w:rsidRDefault="00555E0F" w:rsidP="00822411">
            <w:r>
              <w:t>Kandidaat moet t/m eind mei om de week op zaterdag werken (maandag t/m vrijdag + maandag, dinsdag, donderdag t/m zaterdag). Vanaf juni hoeft er niet meer op zaterdag te worden gewerkt.</w:t>
            </w:r>
          </w:p>
          <w:p w14:paraId="224AF08B" w14:textId="457D5E42" w:rsidR="000A04A1" w:rsidRDefault="00883300" w:rsidP="00822411">
            <w:r>
              <w:t>Week 4</w:t>
            </w:r>
            <w:r w:rsidR="00D4543F">
              <w:t>9</w:t>
            </w:r>
            <w:r>
              <w:t>/</w:t>
            </w:r>
            <w:r w:rsidR="00D4543F">
              <w:t>50</w:t>
            </w:r>
            <w:bookmarkStart w:id="0" w:name="_GoBack"/>
            <w:bookmarkEnd w:id="0"/>
          </w:p>
          <w:p w14:paraId="2FFACB74" w14:textId="77777777" w:rsidR="000A04A1" w:rsidRPr="003B66CC" w:rsidRDefault="000A04A1" w:rsidP="00822411">
            <w:r>
              <w:t>Nee</w:t>
            </w:r>
          </w:p>
        </w:tc>
      </w:tr>
    </w:tbl>
    <w:p w14:paraId="3ACC5FF3" w14:textId="592BE385" w:rsidR="000A04A1" w:rsidRDefault="000A04A1" w:rsidP="000A04A1">
      <w:pPr>
        <w:pStyle w:val="Kop2"/>
      </w:pPr>
      <w:r>
        <w:t xml:space="preserve">Jouw functie </w:t>
      </w:r>
    </w:p>
    <w:p w14:paraId="1D0D984E" w14:textId="77777777" w:rsidR="0030021F" w:rsidRPr="006315A9" w:rsidRDefault="0030021F" w:rsidP="0030021F">
      <w:pPr>
        <w:rPr>
          <w:b/>
          <w:szCs w:val="20"/>
        </w:rPr>
      </w:pPr>
      <w:r>
        <w:rPr>
          <w:szCs w:val="20"/>
        </w:rPr>
        <w:t xml:space="preserve">We zijn op zoek naar een </w:t>
      </w:r>
      <w:r w:rsidRPr="006315A9">
        <w:rPr>
          <w:b/>
          <w:szCs w:val="20"/>
        </w:rPr>
        <w:t xml:space="preserve">verkoopmedewerker </w:t>
      </w:r>
      <w:r>
        <w:rPr>
          <w:szCs w:val="20"/>
        </w:rPr>
        <w:t>voor de Rotterdampaswinkel.</w:t>
      </w:r>
    </w:p>
    <w:p w14:paraId="03C44EBF" w14:textId="5EA3D9F0" w:rsidR="0030021F" w:rsidRPr="0030021F" w:rsidRDefault="0030021F" w:rsidP="0030021F">
      <w:pPr>
        <w:rPr>
          <w:szCs w:val="20"/>
        </w:rPr>
      </w:pPr>
      <w:r>
        <w:rPr>
          <w:szCs w:val="20"/>
        </w:rPr>
        <w:t xml:space="preserve">Met </w:t>
      </w:r>
      <w:r w:rsidR="00987A06">
        <w:rPr>
          <w:szCs w:val="20"/>
        </w:rPr>
        <w:t xml:space="preserve">meer dan 220.000 </w:t>
      </w:r>
      <w:r>
        <w:rPr>
          <w:szCs w:val="20"/>
        </w:rPr>
        <w:t xml:space="preserve">pashouders hebben wij vooral </w:t>
      </w:r>
      <w:r w:rsidR="00987A06">
        <w:rPr>
          <w:szCs w:val="20"/>
        </w:rPr>
        <w:t>in de periode februari t/m mei (</w:t>
      </w:r>
      <w:r>
        <w:rPr>
          <w:szCs w:val="20"/>
        </w:rPr>
        <w:t xml:space="preserve">begin van het </w:t>
      </w:r>
      <w:proofErr w:type="spellStart"/>
      <w:r>
        <w:rPr>
          <w:szCs w:val="20"/>
        </w:rPr>
        <w:t>pasjaar</w:t>
      </w:r>
      <w:proofErr w:type="spellEnd"/>
      <w:r w:rsidR="00987A06">
        <w:rPr>
          <w:szCs w:val="20"/>
        </w:rPr>
        <w:t>)</w:t>
      </w:r>
      <w:r>
        <w:rPr>
          <w:szCs w:val="20"/>
        </w:rPr>
        <w:t xml:space="preserve"> een enorme drukte aan onze balie. </w:t>
      </w:r>
      <w:r w:rsidR="00987A06">
        <w:rPr>
          <w:szCs w:val="20"/>
        </w:rPr>
        <w:t>Daarom</w:t>
      </w:r>
      <w:r>
        <w:rPr>
          <w:szCs w:val="20"/>
        </w:rPr>
        <w:t xml:space="preserve"> zijn extra handen daar welkom. Omdat men ook met en in onze kassa moet werken en omgaat met vertrouwelijke informatie is het verplicht een VOG aan te vragen. </w:t>
      </w:r>
    </w:p>
    <w:p w14:paraId="00DCF376" w14:textId="44A3F31B" w:rsidR="000A04A1" w:rsidRDefault="000A04A1" w:rsidP="000A04A1">
      <w:pPr>
        <w:pStyle w:val="Kop2"/>
      </w:pPr>
      <w:r>
        <w:t>Eisen</w:t>
      </w:r>
    </w:p>
    <w:p w14:paraId="60B22993" w14:textId="7B83CE17" w:rsidR="0030021F" w:rsidRDefault="0030021F" w:rsidP="0030021F">
      <w:pPr>
        <w:pStyle w:val="Lijstalinea"/>
        <w:numPr>
          <w:ilvl w:val="0"/>
          <w:numId w:val="10"/>
        </w:numPr>
      </w:pPr>
      <w:r>
        <w:t>De kandidaat beschikt over een middelbareschooldiploma (vmbo of hoger)</w:t>
      </w:r>
      <w:r w:rsidR="004B4E07">
        <w:t>;</w:t>
      </w:r>
    </w:p>
    <w:p w14:paraId="6C448A4B" w14:textId="71516528" w:rsidR="00555E0F" w:rsidRDefault="00555E0F" w:rsidP="0030021F">
      <w:pPr>
        <w:pStyle w:val="Lijstalinea"/>
        <w:numPr>
          <w:ilvl w:val="0"/>
          <w:numId w:val="10"/>
        </w:numPr>
      </w:pPr>
      <w:r>
        <w:t xml:space="preserve">Kandidaat is in staat </w:t>
      </w:r>
      <w:r w:rsidR="00945D00">
        <w:t xml:space="preserve">de te gebruiken </w:t>
      </w:r>
      <w:proofErr w:type="spellStart"/>
      <w:r w:rsidR="00945D00">
        <w:t>ict</w:t>
      </w:r>
      <w:proofErr w:type="spellEnd"/>
      <w:r w:rsidR="00945D00">
        <w:t>-systemen snel eigen te maken</w:t>
      </w:r>
      <w:r w:rsidR="00A47C95">
        <w:t>;</w:t>
      </w:r>
    </w:p>
    <w:p w14:paraId="44776B03" w14:textId="5843C3D8" w:rsidR="00555E0F" w:rsidRPr="0030021F" w:rsidRDefault="00555E0F" w:rsidP="0030021F">
      <w:pPr>
        <w:pStyle w:val="Lijstalinea"/>
        <w:numPr>
          <w:ilvl w:val="0"/>
          <w:numId w:val="10"/>
        </w:numPr>
      </w:pPr>
      <w:r>
        <w:t>Kandidaat dient t/m mei beschikbaar te zijn om iedere twee weken op zaterdag te werken.</w:t>
      </w:r>
    </w:p>
    <w:p w14:paraId="15EB931A" w14:textId="77777777" w:rsidR="000A04A1" w:rsidRDefault="000A04A1" w:rsidP="000A04A1">
      <w:pPr>
        <w:pStyle w:val="Kop2"/>
      </w:pPr>
      <w:r>
        <w:t>Wensen</w:t>
      </w:r>
    </w:p>
    <w:p w14:paraId="776C1EF6" w14:textId="5AA2A445" w:rsidR="000A04A1" w:rsidRPr="00555E0F" w:rsidRDefault="0030021F" w:rsidP="000A04A1">
      <w:pPr>
        <w:pStyle w:val="Lijstalinea"/>
        <w:numPr>
          <w:ilvl w:val="0"/>
          <w:numId w:val="2"/>
        </w:numPr>
        <w:rPr>
          <w:szCs w:val="20"/>
        </w:rPr>
      </w:pPr>
      <w:r w:rsidRPr="00634A32">
        <w:rPr>
          <w:szCs w:val="20"/>
        </w:rPr>
        <w:t>Je hebt</w:t>
      </w:r>
      <w:r w:rsidRPr="00634A32">
        <w:rPr>
          <w:color w:val="000000"/>
          <w:szCs w:val="20"/>
        </w:rPr>
        <w:t xml:space="preserve"> minimaal </w:t>
      </w:r>
      <w:r>
        <w:rPr>
          <w:color w:val="000000"/>
          <w:szCs w:val="20"/>
        </w:rPr>
        <w:t>éé</w:t>
      </w:r>
      <w:r w:rsidRPr="00634A32">
        <w:rPr>
          <w:color w:val="000000"/>
          <w:szCs w:val="20"/>
        </w:rPr>
        <w:t xml:space="preserve">n jaar </w:t>
      </w:r>
      <w:r w:rsidR="00555E0F">
        <w:rPr>
          <w:color w:val="000000"/>
          <w:szCs w:val="20"/>
        </w:rPr>
        <w:t>ervaring als verkoopmedewerker of een vergelijkbare functie in de dienstverlening</w:t>
      </w:r>
      <w:r w:rsidR="00A47C95">
        <w:rPr>
          <w:color w:val="000000"/>
          <w:szCs w:val="20"/>
        </w:rPr>
        <w:t>;</w:t>
      </w:r>
    </w:p>
    <w:p w14:paraId="033D4D26" w14:textId="2C84C4E8" w:rsidR="00555E0F" w:rsidRPr="0030021F" w:rsidRDefault="00555E0F" w:rsidP="000A04A1">
      <w:pPr>
        <w:pStyle w:val="Lijstalinea"/>
        <w:numPr>
          <w:ilvl w:val="0"/>
          <w:numId w:val="2"/>
        </w:numPr>
        <w:rPr>
          <w:szCs w:val="20"/>
        </w:rPr>
      </w:pPr>
      <w:r>
        <w:rPr>
          <w:szCs w:val="20"/>
        </w:rPr>
        <w:t xml:space="preserve">Kennis van en ervaring met het </w:t>
      </w:r>
      <w:proofErr w:type="spellStart"/>
      <w:r>
        <w:rPr>
          <w:szCs w:val="20"/>
        </w:rPr>
        <w:t>Mendix</w:t>
      </w:r>
      <w:proofErr w:type="spellEnd"/>
      <w:r>
        <w:rPr>
          <w:szCs w:val="20"/>
        </w:rPr>
        <w:t xml:space="preserve"> platform</w:t>
      </w:r>
      <w:r w:rsidR="00A47C95">
        <w:rPr>
          <w:szCs w:val="20"/>
        </w:rPr>
        <w:t>.</w:t>
      </w:r>
    </w:p>
    <w:p w14:paraId="05143660" w14:textId="6CBB600D" w:rsidR="000A04A1" w:rsidRDefault="000A04A1" w:rsidP="000A04A1">
      <w:pPr>
        <w:pStyle w:val="Kop2"/>
      </w:pPr>
      <w:r>
        <w:t>Competenties</w:t>
      </w:r>
    </w:p>
    <w:p w14:paraId="3687713C" w14:textId="20B6E42B" w:rsidR="00555E0F" w:rsidRDefault="00555E0F" w:rsidP="00555E0F">
      <w:pPr>
        <w:pStyle w:val="Lijstalinea"/>
        <w:numPr>
          <w:ilvl w:val="0"/>
          <w:numId w:val="11"/>
        </w:numPr>
      </w:pPr>
      <w:r>
        <w:t>Resultaatgerichtheid</w:t>
      </w:r>
    </w:p>
    <w:p w14:paraId="235BF6A0" w14:textId="5278A527" w:rsidR="00555E0F" w:rsidRDefault="00555E0F" w:rsidP="00555E0F">
      <w:pPr>
        <w:pStyle w:val="Lijstalinea"/>
        <w:numPr>
          <w:ilvl w:val="0"/>
          <w:numId w:val="11"/>
        </w:numPr>
      </w:pPr>
      <w:r>
        <w:t>Integriteit</w:t>
      </w:r>
    </w:p>
    <w:p w14:paraId="7964AE05" w14:textId="4E291E24" w:rsidR="00555E0F" w:rsidRDefault="00555E0F" w:rsidP="00555E0F">
      <w:pPr>
        <w:pStyle w:val="Lijstalinea"/>
        <w:numPr>
          <w:ilvl w:val="0"/>
          <w:numId w:val="11"/>
        </w:numPr>
      </w:pPr>
      <w:r>
        <w:t>Stressbestendig</w:t>
      </w:r>
    </w:p>
    <w:p w14:paraId="1A7629B7" w14:textId="081A6750" w:rsidR="00555E0F" w:rsidRDefault="00555E0F" w:rsidP="00555E0F">
      <w:pPr>
        <w:pStyle w:val="Lijstalinea"/>
        <w:numPr>
          <w:ilvl w:val="0"/>
          <w:numId w:val="11"/>
        </w:numPr>
      </w:pPr>
      <w:r>
        <w:t>Klantvriendelijk</w:t>
      </w:r>
    </w:p>
    <w:p w14:paraId="77FA1D7C" w14:textId="38FF242A" w:rsidR="000A5AAE" w:rsidRDefault="000A5AAE" w:rsidP="00555E0F">
      <w:pPr>
        <w:pStyle w:val="Lijstalinea"/>
        <w:numPr>
          <w:ilvl w:val="0"/>
          <w:numId w:val="11"/>
        </w:numPr>
      </w:pPr>
      <w:r>
        <w:t>Communicatief vaardig</w:t>
      </w:r>
    </w:p>
    <w:p w14:paraId="6D9115F0" w14:textId="085C1D28" w:rsidR="00555E0F" w:rsidRDefault="00555E0F" w:rsidP="00555E0F">
      <w:pPr>
        <w:pStyle w:val="Lijstalinea"/>
        <w:numPr>
          <w:ilvl w:val="0"/>
          <w:numId w:val="11"/>
        </w:numPr>
      </w:pPr>
      <w:r>
        <w:lastRenderedPageBreak/>
        <w:t>Proactief/</w:t>
      </w:r>
      <w:proofErr w:type="spellStart"/>
      <w:r>
        <w:t>aanpakker</w:t>
      </w:r>
      <w:proofErr w:type="spellEnd"/>
    </w:p>
    <w:p w14:paraId="7EA557E9" w14:textId="5B18A72F" w:rsidR="00555E0F" w:rsidRDefault="00555E0F" w:rsidP="00555E0F">
      <w:pPr>
        <w:pStyle w:val="Lijstalinea"/>
        <w:numPr>
          <w:ilvl w:val="0"/>
          <w:numId w:val="11"/>
        </w:numPr>
      </w:pPr>
      <w:r>
        <w:t>Leergierig</w:t>
      </w:r>
    </w:p>
    <w:p w14:paraId="5BD2A544" w14:textId="413740C5" w:rsidR="00555E0F" w:rsidRDefault="00555E0F" w:rsidP="00555E0F">
      <w:pPr>
        <w:pStyle w:val="Lijstalinea"/>
        <w:numPr>
          <w:ilvl w:val="0"/>
          <w:numId w:val="11"/>
        </w:numPr>
      </w:pPr>
      <w:r>
        <w:t>Flexibel</w:t>
      </w:r>
    </w:p>
    <w:p w14:paraId="7FBC8B9F" w14:textId="0D82B860" w:rsidR="00987A06" w:rsidRPr="000A04A1" w:rsidRDefault="00987A06" w:rsidP="00555E0F">
      <w:pPr>
        <w:pStyle w:val="Lijstalinea"/>
        <w:numPr>
          <w:ilvl w:val="0"/>
          <w:numId w:val="11"/>
        </w:numPr>
      </w:pPr>
      <w:r>
        <w:t xml:space="preserve">Accuraat </w:t>
      </w:r>
    </w:p>
    <w:p w14:paraId="25634784" w14:textId="77777777" w:rsidR="000A04A1" w:rsidRDefault="000A04A1" w:rsidP="000A04A1">
      <w:pPr>
        <w:rPr>
          <w:b/>
          <w:color w:val="008000"/>
          <w:sz w:val="24"/>
        </w:rPr>
      </w:pPr>
      <w:r w:rsidRPr="005B775D">
        <w:rPr>
          <w:b/>
          <w:color w:val="008000"/>
          <w:sz w:val="24"/>
        </w:rPr>
        <w:t>De afdeling</w:t>
      </w:r>
    </w:p>
    <w:p w14:paraId="2905D039" w14:textId="7949F5B0" w:rsidR="000A04A1" w:rsidRPr="009A3799" w:rsidRDefault="000A04A1" w:rsidP="000A04A1">
      <w:pPr>
        <w:rPr>
          <w:b/>
          <w:szCs w:val="20"/>
        </w:rPr>
      </w:pPr>
      <w:r w:rsidRPr="00BC3A66">
        <w:br/>
      </w:r>
      <w:r w:rsidRPr="00FA69B3">
        <w:rPr>
          <w:szCs w:val="20"/>
        </w:rPr>
        <w:t xml:space="preserve">Rotterdampas is een zelfstandige afdeling binnen het cluster Maatschappelijke Ontwikkeling van de gemeente Rotterdam. </w:t>
      </w:r>
      <w:r w:rsidRPr="00BB167D">
        <w:rPr>
          <w:rFonts w:eastAsia="Times New Roman"/>
          <w:szCs w:val="20"/>
          <w:lang w:eastAsia="nl-NL"/>
        </w:rPr>
        <w:t>Rotterdampas wil iedereen motiveren socialer, actiever en ondernemender te zijn en zo meer van het leven te genieten. Dit door gratis toegang en hoge korting te bieden bij/op allerlei leuke doe-dingen; van attracties tot cultureel, sportief of culinair. Rotterdampas motiveert de mensen die hier om wat voor reden dan ook moeite mee hebben (bijvoorbeeld minima) graag extra. Daarnaast is de Rotterdampas een instrument om het AOW- en Jeugd-tegoed voor de betreffende doelgroepen te ontsluiten.</w:t>
      </w:r>
    </w:p>
    <w:p w14:paraId="5F11D839" w14:textId="77777777" w:rsidR="000A04A1" w:rsidRPr="00BB167D" w:rsidRDefault="000A04A1" w:rsidP="000A04A1">
      <w:pPr>
        <w:spacing w:after="0"/>
        <w:rPr>
          <w:rFonts w:eastAsia="Times New Roman"/>
          <w:szCs w:val="20"/>
          <w:lang w:eastAsia="nl-NL"/>
        </w:rPr>
      </w:pPr>
      <w:r>
        <w:rPr>
          <w:rFonts w:eastAsia="Times New Roman"/>
          <w:szCs w:val="20"/>
          <w:lang w:eastAsia="nl-NL"/>
        </w:rPr>
        <w:t>Er zijn ruim 220.000</w:t>
      </w:r>
      <w:r w:rsidRPr="00BB167D">
        <w:rPr>
          <w:rFonts w:eastAsia="Times New Roman"/>
          <w:szCs w:val="20"/>
          <w:lang w:eastAsia="nl-NL"/>
        </w:rPr>
        <w:t xml:space="preserve"> pashouders in Rotterdam en omgeving. Meer dan 500 bedrijven en instellingen nemen deel aan de Rotterdampas door gratis toegang of korting te geven.</w:t>
      </w:r>
    </w:p>
    <w:p w14:paraId="4AA0E16B" w14:textId="77777777" w:rsidR="000A04A1" w:rsidRPr="00BB167D" w:rsidRDefault="000A04A1" w:rsidP="000A04A1">
      <w:pPr>
        <w:spacing w:after="0"/>
        <w:rPr>
          <w:rFonts w:eastAsia="Times New Roman"/>
          <w:szCs w:val="20"/>
          <w:lang w:eastAsia="nl-NL"/>
        </w:rPr>
      </w:pPr>
      <w:r w:rsidRPr="00BB167D">
        <w:rPr>
          <w:rFonts w:eastAsia="Times New Roman"/>
          <w:szCs w:val="20"/>
          <w:lang w:eastAsia="nl-NL"/>
        </w:rPr>
        <w:t xml:space="preserve">Zeven omliggende gemeenten van Rotterdam verstrekken de pas aan eigen inwoners. </w:t>
      </w:r>
    </w:p>
    <w:p w14:paraId="18F49021" w14:textId="77777777" w:rsidR="000A04A1" w:rsidRDefault="000A04A1" w:rsidP="000A04A1">
      <w:pPr>
        <w:spacing w:after="0"/>
        <w:rPr>
          <w:rFonts w:eastAsia="Times New Roman"/>
          <w:szCs w:val="20"/>
          <w:lang w:eastAsia="nl-NL"/>
        </w:rPr>
      </w:pPr>
      <w:r w:rsidRPr="00BB167D">
        <w:rPr>
          <w:rFonts w:eastAsia="Times New Roman"/>
          <w:szCs w:val="20"/>
          <w:lang w:eastAsia="nl-NL"/>
        </w:rPr>
        <w:t xml:space="preserve">Van de Rotterdampas wordt zeer enthousiast gebruikgemaakt. Met ca. 1.000.000 bezoeken per jaar wordt niet alleen voldaan aan de doelstelling de participatie van grote groepen burgers te bevorderen; de pas levert hiermee ook een substantiële bijdrage aan de lokale economie. </w:t>
      </w:r>
    </w:p>
    <w:p w14:paraId="5A9EB2E8" w14:textId="2BA21D58" w:rsidR="000A04A1" w:rsidRPr="000A04A1" w:rsidRDefault="000A04A1" w:rsidP="000A04A1">
      <w:pPr>
        <w:rPr>
          <w:b/>
          <w:color w:val="008000"/>
          <w:sz w:val="24"/>
        </w:rPr>
      </w:pPr>
    </w:p>
    <w:p w14:paraId="2B0F1C59" w14:textId="25DE147A" w:rsidR="000A04A1" w:rsidRDefault="000A04A1" w:rsidP="000A04A1">
      <w:pPr>
        <w:rPr>
          <w:b/>
          <w:color w:val="008000"/>
          <w:sz w:val="24"/>
        </w:rPr>
      </w:pPr>
      <w:r w:rsidRPr="005B775D">
        <w:rPr>
          <w:b/>
          <w:color w:val="008000"/>
          <w:sz w:val="24"/>
        </w:rPr>
        <w:t>Onze organisatie</w:t>
      </w:r>
    </w:p>
    <w:p w14:paraId="7DBF5606" w14:textId="77777777" w:rsidR="000A04A1" w:rsidRPr="00AF1F02" w:rsidRDefault="000A04A1" w:rsidP="000A04A1">
      <w:pPr>
        <w:rPr>
          <w:color w:val="000000"/>
          <w:szCs w:val="20"/>
          <w:lang w:eastAsia="nl-NL"/>
        </w:rPr>
      </w:pPr>
      <w:r w:rsidRPr="00AF1F02">
        <w:rPr>
          <w:color w:val="000000"/>
          <w:szCs w:val="20"/>
          <w:lang w:eastAsia="nl-NL"/>
        </w:rPr>
        <w:t>Het cluster Maatschappelijke Ontwikkeling stimuleert maximale ontplooiing van talent in een gezond lichaam. Daarbij gaan we uit van de kracht van de Rotterdammers, ook als zij niet op eigen benen kunnen staan. Het streven is dat iedereen zijn talent ontwikkelt, leert en/of werkt, maatschappelijk actief is als leren of werken niet kan en zorgt voor de eigen gezondheid. Sport, cultuur, onderwijs en basale zorg dragen daaraan bij. We bieden lichte ondersteuning als de omgeving die niet kan bieden. Of intensievere zorg waar echt noodzakelijk. Dat doen we in opdracht van het college en gebiedscommissies en samen met maatschappelijke partners.</w:t>
      </w:r>
    </w:p>
    <w:p w14:paraId="080E40F1" w14:textId="77777777" w:rsidR="000A04A1" w:rsidRPr="0030039B" w:rsidRDefault="000A04A1" w:rsidP="000A04A1"/>
    <w:p w14:paraId="4F0EED65" w14:textId="77777777" w:rsidR="000A04A1" w:rsidRPr="005B775D" w:rsidRDefault="000A04A1" w:rsidP="000A04A1">
      <w:pPr>
        <w:rPr>
          <w:b/>
          <w:color w:val="008000"/>
          <w:sz w:val="24"/>
        </w:rPr>
      </w:pPr>
    </w:p>
    <w:p w14:paraId="2242E412" w14:textId="59E59C19" w:rsidR="009A3E5B" w:rsidRPr="005D23DC" w:rsidRDefault="009A3E5B" w:rsidP="0030021F">
      <w:pPr>
        <w:pStyle w:val="Lijstalinea"/>
        <w:rPr>
          <w:szCs w:val="20"/>
        </w:rPr>
      </w:pPr>
    </w:p>
    <w:sectPr w:rsidR="009A3E5B" w:rsidRPr="005D23DC" w:rsidSect="00EC1EA3">
      <w:pgSz w:w="11906" w:h="16838"/>
      <w:pgMar w:top="1984" w:right="1247" w:bottom="1440"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E4C8A"/>
    <w:multiLevelType w:val="hybridMultilevel"/>
    <w:tmpl w:val="52062F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8897B9A"/>
    <w:multiLevelType w:val="hybridMultilevel"/>
    <w:tmpl w:val="A448E2E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020145C"/>
    <w:multiLevelType w:val="hybridMultilevel"/>
    <w:tmpl w:val="4F4439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9BE218C"/>
    <w:multiLevelType w:val="hybridMultilevel"/>
    <w:tmpl w:val="3878ABB2"/>
    <w:lvl w:ilvl="0" w:tplc="A664B89E">
      <w:start w:val="3"/>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C8F25F9"/>
    <w:multiLevelType w:val="hybridMultilevel"/>
    <w:tmpl w:val="EE9C95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D4708FC"/>
    <w:multiLevelType w:val="hybridMultilevel"/>
    <w:tmpl w:val="D34EDF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0677FEE"/>
    <w:multiLevelType w:val="hybridMultilevel"/>
    <w:tmpl w:val="1EDC584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1BB5E13"/>
    <w:multiLevelType w:val="hybridMultilevel"/>
    <w:tmpl w:val="B6E8777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CCB4410"/>
    <w:multiLevelType w:val="hybridMultilevel"/>
    <w:tmpl w:val="A9A236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2BF1362"/>
    <w:multiLevelType w:val="hybridMultilevel"/>
    <w:tmpl w:val="AE8A8B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3127849"/>
    <w:multiLevelType w:val="hybridMultilevel"/>
    <w:tmpl w:val="AA12FC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7"/>
  </w:num>
  <w:num w:numId="4">
    <w:abstractNumId w:val="9"/>
  </w:num>
  <w:num w:numId="5">
    <w:abstractNumId w:val="5"/>
  </w:num>
  <w:num w:numId="6">
    <w:abstractNumId w:val="0"/>
  </w:num>
  <w:num w:numId="7">
    <w:abstractNumId w:val="1"/>
  </w:num>
  <w:num w:numId="8">
    <w:abstractNumId w:val="2"/>
  </w:num>
  <w:num w:numId="9">
    <w:abstractNumId w:val="3"/>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67D"/>
    <w:rsid w:val="000A04A1"/>
    <w:rsid w:val="000A5AAE"/>
    <w:rsid w:val="000B1BD8"/>
    <w:rsid w:val="001068D7"/>
    <w:rsid w:val="001368AF"/>
    <w:rsid w:val="00137AA6"/>
    <w:rsid w:val="00152E5E"/>
    <w:rsid w:val="001639A2"/>
    <w:rsid w:val="002354DC"/>
    <w:rsid w:val="002B1B77"/>
    <w:rsid w:val="0030021F"/>
    <w:rsid w:val="00353616"/>
    <w:rsid w:val="00367833"/>
    <w:rsid w:val="003E694E"/>
    <w:rsid w:val="004A5C8E"/>
    <w:rsid w:val="004B4E07"/>
    <w:rsid w:val="00555E0F"/>
    <w:rsid w:val="005C443F"/>
    <w:rsid w:val="005D23DC"/>
    <w:rsid w:val="005D7675"/>
    <w:rsid w:val="005F06E2"/>
    <w:rsid w:val="00616D5A"/>
    <w:rsid w:val="006315A9"/>
    <w:rsid w:val="00634A32"/>
    <w:rsid w:val="006B7F63"/>
    <w:rsid w:val="006E60A4"/>
    <w:rsid w:val="00762C28"/>
    <w:rsid w:val="00762F55"/>
    <w:rsid w:val="00781D16"/>
    <w:rsid w:val="007D71A8"/>
    <w:rsid w:val="008125B2"/>
    <w:rsid w:val="008534A4"/>
    <w:rsid w:val="00883300"/>
    <w:rsid w:val="00884136"/>
    <w:rsid w:val="0088599D"/>
    <w:rsid w:val="0089172F"/>
    <w:rsid w:val="00941816"/>
    <w:rsid w:val="00945D00"/>
    <w:rsid w:val="0095076C"/>
    <w:rsid w:val="00970416"/>
    <w:rsid w:val="009800BF"/>
    <w:rsid w:val="00987A06"/>
    <w:rsid w:val="009A3799"/>
    <w:rsid w:val="009A3E5B"/>
    <w:rsid w:val="00A26650"/>
    <w:rsid w:val="00A40504"/>
    <w:rsid w:val="00A47C95"/>
    <w:rsid w:val="00A7597B"/>
    <w:rsid w:val="00AA094A"/>
    <w:rsid w:val="00AC57CF"/>
    <w:rsid w:val="00B7090C"/>
    <w:rsid w:val="00BB167D"/>
    <w:rsid w:val="00BD449B"/>
    <w:rsid w:val="00C17020"/>
    <w:rsid w:val="00C17843"/>
    <w:rsid w:val="00C26EF8"/>
    <w:rsid w:val="00D055AC"/>
    <w:rsid w:val="00D4543F"/>
    <w:rsid w:val="00D839F7"/>
    <w:rsid w:val="00D953BF"/>
    <w:rsid w:val="00DB44F7"/>
    <w:rsid w:val="00DD29CE"/>
    <w:rsid w:val="00DF0CE2"/>
    <w:rsid w:val="00E36D72"/>
    <w:rsid w:val="00EC1EA3"/>
    <w:rsid w:val="00F06DFF"/>
    <w:rsid w:val="00F53399"/>
    <w:rsid w:val="00FF0F8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474FC"/>
  <w15:chartTrackingRefBased/>
  <w15:docId w15:val="{1CB34272-7B3D-41E4-BAD5-D107F6B3A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line="280" w:lineRule="atLeast"/>
    </w:pPr>
    <w:rPr>
      <w:rFonts w:ascii="Arial" w:hAnsi="Arial" w:cs="Arial"/>
      <w:sz w:val="20"/>
    </w:rPr>
  </w:style>
  <w:style w:type="paragraph" w:styleId="Kop1">
    <w:name w:val="heading 1"/>
    <w:basedOn w:val="Standaard"/>
    <w:next w:val="Standaard"/>
    <w:link w:val="Kop1Char"/>
    <w:uiPriority w:val="9"/>
    <w:qFormat/>
    <w:rsid w:val="000A04A1"/>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0A04A1"/>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16D5A"/>
    <w:pPr>
      <w:ind w:left="720"/>
      <w:contextualSpacing/>
    </w:pPr>
  </w:style>
  <w:style w:type="paragraph" w:styleId="Tekstzonderopmaak">
    <w:name w:val="Plain Text"/>
    <w:basedOn w:val="Standaard"/>
    <w:link w:val="TekstzonderopmaakChar"/>
    <w:uiPriority w:val="99"/>
    <w:semiHidden/>
    <w:unhideWhenUsed/>
    <w:rsid w:val="006E60A4"/>
    <w:pPr>
      <w:spacing w:after="0" w:line="240" w:lineRule="auto"/>
    </w:pPr>
    <w:rPr>
      <w:rFonts w:cstheme="minorBidi"/>
      <w:szCs w:val="21"/>
    </w:rPr>
  </w:style>
  <w:style w:type="character" w:customStyle="1" w:styleId="TekstzonderopmaakChar">
    <w:name w:val="Tekst zonder opmaak Char"/>
    <w:basedOn w:val="Standaardalinea-lettertype"/>
    <w:link w:val="Tekstzonderopmaak"/>
    <w:uiPriority w:val="99"/>
    <w:semiHidden/>
    <w:rsid w:val="006E60A4"/>
    <w:rPr>
      <w:rFonts w:ascii="Arial" w:hAnsi="Arial"/>
      <w:sz w:val="20"/>
      <w:szCs w:val="21"/>
    </w:rPr>
  </w:style>
  <w:style w:type="character" w:styleId="Verwijzingopmerking">
    <w:name w:val="annotation reference"/>
    <w:basedOn w:val="Standaardalinea-lettertype"/>
    <w:uiPriority w:val="99"/>
    <w:semiHidden/>
    <w:unhideWhenUsed/>
    <w:rsid w:val="006B7F63"/>
    <w:rPr>
      <w:sz w:val="16"/>
      <w:szCs w:val="16"/>
    </w:rPr>
  </w:style>
  <w:style w:type="paragraph" w:styleId="Tekstopmerking">
    <w:name w:val="annotation text"/>
    <w:basedOn w:val="Standaard"/>
    <w:link w:val="TekstopmerkingChar"/>
    <w:uiPriority w:val="99"/>
    <w:semiHidden/>
    <w:unhideWhenUsed/>
    <w:rsid w:val="006B7F63"/>
    <w:pPr>
      <w:spacing w:line="240" w:lineRule="auto"/>
    </w:pPr>
    <w:rPr>
      <w:szCs w:val="20"/>
    </w:rPr>
  </w:style>
  <w:style w:type="character" w:customStyle="1" w:styleId="TekstopmerkingChar">
    <w:name w:val="Tekst opmerking Char"/>
    <w:basedOn w:val="Standaardalinea-lettertype"/>
    <w:link w:val="Tekstopmerking"/>
    <w:uiPriority w:val="99"/>
    <w:semiHidden/>
    <w:rsid w:val="006B7F63"/>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6B7F63"/>
    <w:rPr>
      <w:b/>
      <w:bCs/>
    </w:rPr>
  </w:style>
  <w:style w:type="character" w:customStyle="1" w:styleId="OnderwerpvanopmerkingChar">
    <w:name w:val="Onderwerp van opmerking Char"/>
    <w:basedOn w:val="TekstopmerkingChar"/>
    <w:link w:val="Onderwerpvanopmerking"/>
    <w:uiPriority w:val="99"/>
    <w:semiHidden/>
    <w:rsid w:val="006B7F63"/>
    <w:rPr>
      <w:rFonts w:ascii="Arial" w:hAnsi="Arial" w:cs="Arial"/>
      <w:b/>
      <w:bCs/>
      <w:sz w:val="20"/>
      <w:szCs w:val="20"/>
    </w:rPr>
  </w:style>
  <w:style w:type="paragraph" w:styleId="Ballontekst">
    <w:name w:val="Balloon Text"/>
    <w:basedOn w:val="Standaard"/>
    <w:link w:val="BallontekstChar"/>
    <w:uiPriority w:val="99"/>
    <w:semiHidden/>
    <w:unhideWhenUsed/>
    <w:rsid w:val="006B7F6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B7F63"/>
    <w:rPr>
      <w:rFonts w:ascii="Segoe UI" w:hAnsi="Segoe UI" w:cs="Segoe UI"/>
      <w:sz w:val="18"/>
      <w:szCs w:val="18"/>
    </w:rPr>
  </w:style>
  <w:style w:type="character" w:customStyle="1" w:styleId="Kop1Char">
    <w:name w:val="Kop 1 Char"/>
    <w:basedOn w:val="Standaardalinea-lettertype"/>
    <w:link w:val="Kop1"/>
    <w:uiPriority w:val="9"/>
    <w:rsid w:val="000A04A1"/>
    <w:rPr>
      <w:rFonts w:ascii="Arial" w:hAnsi="Arial" w:cs="Arial"/>
      <w:b/>
      <w:color w:val="00B050"/>
      <w:sz w:val="36"/>
    </w:rPr>
  </w:style>
  <w:style w:type="character" w:customStyle="1" w:styleId="Kop2Char">
    <w:name w:val="Kop 2 Char"/>
    <w:basedOn w:val="Standaardalinea-lettertype"/>
    <w:link w:val="Kop2"/>
    <w:uiPriority w:val="9"/>
    <w:rsid w:val="000A04A1"/>
    <w:rPr>
      <w:rFonts w:ascii="Arial" w:hAnsi="Arial" w:cs="Arial"/>
      <w:b/>
      <w:color w:val="008000"/>
      <w:sz w:val="24"/>
    </w:rPr>
  </w:style>
  <w:style w:type="table" w:styleId="Tabelraster">
    <w:name w:val="Table Grid"/>
    <w:basedOn w:val="Standaardtabel"/>
    <w:uiPriority w:val="39"/>
    <w:rsid w:val="000A04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0A04A1"/>
    <w:pPr>
      <w:spacing w:after="0" w:line="240" w:lineRule="auto"/>
    </w:pPr>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63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994019-166C-4090-91A9-09FC09DDC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885343EF</Template>
  <TotalTime>47</TotalTime>
  <Pages>2</Pages>
  <Words>520</Words>
  <Characters>2863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Nefkens M. (Miriam)</dc:creator>
  <cp:keywords/>
  <dc:description/>
  <cp:lastModifiedBy>Wijk Z.L. van (Zelda)</cp:lastModifiedBy>
  <cp:revision>9</cp:revision>
  <cp:lastPrinted>2019-09-26T10:27:00Z</cp:lastPrinted>
  <dcterms:created xsi:type="dcterms:W3CDTF">2019-10-28T09:08:00Z</dcterms:created>
  <dcterms:modified xsi:type="dcterms:W3CDTF">2019-11-21T14:54:00Z</dcterms:modified>
</cp:coreProperties>
</file>