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611" w:rsidRPr="003926D1" w:rsidRDefault="00A86611">
      <w:pPr>
        <w:rPr>
          <w:b/>
        </w:rPr>
      </w:pPr>
      <w:bookmarkStart w:id="0" w:name="_GoBack"/>
      <w:bookmarkEnd w:id="0"/>
    </w:p>
    <w:p w:rsidR="008E4971" w:rsidRDefault="0059673B" w:rsidP="008E4971">
      <w:pPr>
        <w:keepNext/>
        <w:keepLines/>
        <w:jc w:val="center"/>
        <w:rPr>
          <w:b/>
          <w:sz w:val="24"/>
          <w:szCs w:val="24"/>
        </w:rPr>
      </w:pPr>
      <w:bookmarkStart w:id="1" w:name="dpStart"/>
      <w:bookmarkEnd w:id="1"/>
      <w:r>
        <w:rPr>
          <w:b/>
          <w:sz w:val="24"/>
          <w:szCs w:val="24"/>
        </w:rPr>
        <w:t>5</w:t>
      </w:r>
      <w:r w:rsidR="00637C85">
        <w:rPr>
          <w:b/>
          <w:sz w:val="24"/>
          <w:szCs w:val="24"/>
        </w:rPr>
        <w:t xml:space="preserve">x </w:t>
      </w:r>
      <w:r w:rsidR="0019759B">
        <w:rPr>
          <w:b/>
          <w:sz w:val="24"/>
          <w:szCs w:val="24"/>
        </w:rPr>
        <w:t>Bodemsaneringsadviseur</w:t>
      </w:r>
    </w:p>
    <w:p w:rsidR="008E4971" w:rsidRDefault="008E4971" w:rsidP="008E4971">
      <w:pPr>
        <w:keepNext/>
        <w:keepLines/>
        <w:jc w:val="center"/>
        <w:rPr>
          <w:b/>
          <w:sz w:val="24"/>
          <w:szCs w:val="24"/>
        </w:rPr>
      </w:pPr>
    </w:p>
    <w:p w:rsidR="00836174" w:rsidRPr="00710EF9" w:rsidRDefault="00836174" w:rsidP="008E4971">
      <w:pPr>
        <w:keepNext/>
        <w:keepLines/>
        <w:jc w:val="center"/>
        <w:rPr>
          <w:b/>
          <w:sz w:val="24"/>
          <w:szCs w:val="24"/>
        </w:rPr>
      </w:pPr>
    </w:p>
    <w:tbl>
      <w:tblPr>
        <w:tblStyle w:val="Tabelraster"/>
        <w:tblW w:w="0" w:type="auto"/>
        <w:tblLook w:val="04A0" w:firstRow="1" w:lastRow="0" w:firstColumn="1" w:lastColumn="0" w:noHBand="0" w:noVBand="1"/>
      </w:tblPr>
      <w:tblGrid>
        <w:gridCol w:w="2122"/>
        <w:gridCol w:w="6257"/>
      </w:tblGrid>
      <w:tr w:rsidR="008E4971" w:rsidTr="00AF74BD">
        <w:tc>
          <w:tcPr>
            <w:tcW w:w="2122" w:type="dxa"/>
          </w:tcPr>
          <w:p w:rsidR="008E4971" w:rsidRPr="00710EF9" w:rsidRDefault="008E4971" w:rsidP="00AF74BD">
            <w:pPr>
              <w:keepNext/>
              <w:keepLines/>
              <w:rPr>
                <w:b/>
              </w:rPr>
            </w:pPr>
            <w:r>
              <w:br w:type="page"/>
            </w:r>
            <w:r w:rsidRPr="00710EF9">
              <w:rPr>
                <w:b/>
              </w:rPr>
              <w:t>Functieprofiel</w:t>
            </w:r>
          </w:p>
        </w:tc>
        <w:tc>
          <w:tcPr>
            <w:tcW w:w="6257" w:type="dxa"/>
          </w:tcPr>
          <w:p w:rsidR="00C35C5F" w:rsidRDefault="0019759B" w:rsidP="00BE7B80">
            <w:pPr>
              <w:keepNext/>
              <w:keepLines/>
              <w:spacing w:line="276" w:lineRule="auto"/>
            </w:pPr>
            <w:r>
              <w:t>Bodemsaneringsadviseur</w:t>
            </w:r>
            <w:r w:rsidR="0059673B">
              <w:t xml:space="preserve"> (5</w:t>
            </w:r>
            <w:r w:rsidR="00637C85">
              <w:t>x)</w:t>
            </w:r>
          </w:p>
          <w:p w:rsidR="005546B4" w:rsidRDefault="005546B4" w:rsidP="00BE7B80">
            <w:pPr>
              <w:keepNext/>
              <w:keepLines/>
              <w:spacing w:line="276" w:lineRule="auto"/>
            </w:pPr>
          </w:p>
        </w:tc>
      </w:tr>
      <w:tr w:rsidR="00C52648" w:rsidTr="00AF74BD">
        <w:tc>
          <w:tcPr>
            <w:tcW w:w="2122" w:type="dxa"/>
          </w:tcPr>
          <w:p w:rsidR="00C52648" w:rsidRDefault="00C52648" w:rsidP="00AF74BD">
            <w:pPr>
              <w:keepNext/>
              <w:keepLines/>
              <w:rPr>
                <w:b/>
              </w:rPr>
            </w:pPr>
            <w:r>
              <w:rPr>
                <w:b/>
              </w:rPr>
              <w:t>Profiel organisatie</w:t>
            </w:r>
          </w:p>
        </w:tc>
        <w:tc>
          <w:tcPr>
            <w:tcW w:w="6257" w:type="dxa"/>
          </w:tcPr>
          <w:p w:rsidR="00C52648" w:rsidRPr="00C52648" w:rsidRDefault="00BE7B80" w:rsidP="00BE7B80">
            <w:pPr>
              <w:spacing w:line="276" w:lineRule="auto"/>
              <w:contextualSpacing/>
              <w:rPr>
                <w:color w:val="000000"/>
              </w:rPr>
            </w:pPr>
            <w:r>
              <w:rPr>
                <w:color w:val="000000"/>
              </w:rPr>
              <w:t xml:space="preserve">Het cluster </w:t>
            </w:r>
            <w:r w:rsidR="00C52648" w:rsidRPr="00C52648">
              <w:rPr>
                <w:color w:val="000000"/>
              </w:rP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rsidR="00C52648" w:rsidRDefault="00C52648" w:rsidP="00BE7B80">
            <w:pPr>
              <w:spacing w:line="276" w:lineRule="auto"/>
              <w:rPr>
                <w:color w:val="000000"/>
              </w:rPr>
            </w:pPr>
          </w:p>
          <w:p w:rsidR="00C52648" w:rsidRDefault="00BE7B80" w:rsidP="00BE7B80">
            <w:pPr>
              <w:spacing w:line="276" w:lineRule="auto"/>
              <w:rPr>
                <w:color w:val="000000"/>
              </w:rPr>
            </w:pPr>
            <w:r>
              <w:rPr>
                <w:color w:val="000000"/>
              </w:rPr>
              <w:t xml:space="preserve">Binnen het cluster Stadsontwikkeling </w:t>
            </w:r>
            <w:r w:rsidR="00D642F0">
              <w:rPr>
                <w:color w:val="000000"/>
              </w:rPr>
              <w:t xml:space="preserve">verzorgt het Ingenieursbureau de realisatie van projecten. </w:t>
            </w:r>
          </w:p>
          <w:p w:rsidR="00D642F0" w:rsidRDefault="00D642F0" w:rsidP="00BE7B80">
            <w:pPr>
              <w:spacing w:line="276" w:lineRule="auto"/>
              <w:rPr>
                <w:color w:val="000000"/>
              </w:rPr>
            </w:pPr>
          </w:p>
          <w:p w:rsidR="0019759B" w:rsidRDefault="00D642F0" w:rsidP="00BE7B80">
            <w:pPr>
              <w:spacing w:line="276" w:lineRule="auto"/>
              <w:rPr>
                <w:color w:val="000000"/>
              </w:rPr>
            </w:pPr>
            <w:r>
              <w:t xml:space="preserve">Het Ingenieursbureau is opgebouwd uit een 18-tal teams, waaronder </w:t>
            </w:r>
            <w:r w:rsidR="0019759B">
              <w:t>het team Bodem, Ondergrond en GIS en het team Bodem in Uitvoering</w:t>
            </w:r>
            <w:r w:rsidR="003044CB">
              <w:rPr>
                <w:color w:val="000000"/>
              </w:rPr>
              <w:t xml:space="preserve">. </w:t>
            </w:r>
          </w:p>
          <w:p w:rsidR="0019759B" w:rsidRPr="0019759B" w:rsidRDefault="00D642F0" w:rsidP="00BE7B80">
            <w:pPr>
              <w:spacing w:line="276" w:lineRule="auto"/>
              <w:rPr>
                <w:rFonts w:cs="Arial"/>
                <w:color w:val="000000"/>
              </w:rPr>
            </w:pPr>
            <w:r>
              <w:rPr>
                <w:color w:val="000000"/>
              </w:rPr>
              <w:t xml:space="preserve">Deze teams </w:t>
            </w:r>
            <w:r w:rsidR="00C52648" w:rsidRPr="00C52648">
              <w:rPr>
                <w:color w:val="000000"/>
              </w:rPr>
              <w:t xml:space="preserve">zijn </w:t>
            </w:r>
            <w:r w:rsidR="0019759B">
              <w:rPr>
                <w:color w:val="000000"/>
              </w:rPr>
              <w:t xml:space="preserve">o.a. </w:t>
            </w:r>
            <w:r w:rsidR="00C52648" w:rsidRPr="00C52648">
              <w:rPr>
                <w:color w:val="000000"/>
              </w:rPr>
              <w:t xml:space="preserve">verantwoordelijk voor de voorbereiding en begeleiding van </w:t>
            </w:r>
            <w:r w:rsidR="0019759B">
              <w:rPr>
                <w:color w:val="000000"/>
              </w:rPr>
              <w:t xml:space="preserve">bodemsaneringsadviezen en </w:t>
            </w:r>
            <w:r w:rsidR="0019759B" w:rsidRPr="0019759B">
              <w:rPr>
                <w:rFonts w:cs="Arial"/>
                <w:color w:val="000000"/>
              </w:rPr>
              <w:t>bodemsanerings</w:t>
            </w:r>
            <w:r w:rsidR="0019759B">
              <w:rPr>
                <w:rFonts w:cs="Arial"/>
                <w:color w:val="000000"/>
              </w:rPr>
              <w:t>-</w:t>
            </w:r>
            <w:r w:rsidR="0019759B" w:rsidRPr="0019759B">
              <w:rPr>
                <w:rFonts w:cs="Arial"/>
                <w:color w:val="000000"/>
              </w:rPr>
              <w:t>projecten in Rotterdam.</w:t>
            </w:r>
          </w:p>
          <w:p w:rsidR="00D642F0" w:rsidRDefault="00C52648" w:rsidP="00BE7B80">
            <w:pPr>
              <w:spacing w:line="276" w:lineRule="auto"/>
              <w:rPr>
                <w:color w:val="000000"/>
              </w:rPr>
            </w:pPr>
            <w:r w:rsidRPr="00C52648">
              <w:rPr>
                <w:color w:val="000000"/>
              </w:rPr>
              <w:t xml:space="preserve">Omgevingsmanagement is een belangrijk onderdeel van het werk. </w:t>
            </w:r>
          </w:p>
          <w:p w:rsidR="0019759B" w:rsidRDefault="0019759B" w:rsidP="00BE7B80">
            <w:pPr>
              <w:spacing w:line="276" w:lineRule="auto"/>
              <w:rPr>
                <w:color w:val="000000"/>
              </w:rPr>
            </w:pPr>
          </w:p>
          <w:p w:rsidR="00D642F0" w:rsidRPr="00C52648" w:rsidRDefault="00D642F0" w:rsidP="00BE7B80">
            <w:pPr>
              <w:spacing w:line="276" w:lineRule="auto"/>
              <w:rPr>
                <w:color w:val="000000"/>
              </w:rPr>
            </w:pPr>
            <w:r>
              <w:rPr>
                <w:color w:val="000000"/>
              </w:rPr>
              <w:t>De teams hebben een wisselende omvang van het werkpakket</w:t>
            </w:r>
            <w:r w:rsidR="003044CB">
              <w:rPr>
                <w:color w:val="000000"/>
              </w:rPr>
              <w:t>, afhankelijk van het aanbod van projecten</w:t>
            </w:r>
            <w:r>
              <w:rPr>
                <w:color w:val="000000"/>
              </w:rPr>
              <w:t>. Om deze schommelingen te ondervangen hebben de teams behoefte aan een flexibele schil die gevuld wordt door</w:t>
            </w:r>
            <w:r w:rsidR="003044CB">
              <w:rPr>
                <w:color w:val="000000"/>
              </w:rPr>
              <w:t xml:space="preserve"> het</w:t>
            </w:r>
            <w:r>
              <w:rPr>
                <w:color w:val="000000"/>
              </w:rPr>
              <w:t xml:space="preserve"> </w:t>
            </w:r>
            <w:r w:rsidR="002375E0">
              <w:rPr>
                <w:color w:val="000000"/>
              </w:rPr>
              <w:t xml:space="preserve">inlenen van personeel en </w:t>
            </w:r>
            <w:r w:rsidR="003044CB">
              <w:rPr>
                <w:color w:val="000000"/>
              </w:rPr>
              <w:t xml:space="preserve">het </w:t>
            </w:r>
            <w:r w:rsidR="002375E0">
              <w:rPr>
                <w:color w:val="000000"/>
              </w:rPr>
              <w:t>uitbesteden van werkzaamheden. Hierbij wordt</w:t>
            </w:r>
            <w:r w:rsidR="003044CB">
              <w:rPr>
                <w:color w:val="000000"/>
              </w:rPr>
              <w:t>,</w:t>
            </w:r>
            <w:r w:rsidR="002375E0">
              <w:rPr>
                <w:color w:val="000000"/>
              </w:rPr>
              <w:t xml:space="preserve"> naast detacherings- en ingenieursbureaus</w:t>
            </w:r>
            <w:r w:rsidR="003044CB">
              <w:rPr>
                <w:color w:val="000000"/>
              </w:rPr>
              <w:t>,</w:t>
            </w:r>
            <w:r w:rsidR="002375E0">
              <w:rPr>
                <w:color w:val="000000"/>
              </w:rPr>
              <w:t xml:space="preserve"> ook gebruik gemaakt van zelfstandige ondernemers, die op afroepbasis snel inzetbaar zijn voor een aantal taken binnen de projecten.</w:t>
            </w:r>
          </w:p>
          <w:p w:rsidR="00C52648" w:rsidRPr="00C52648" w:rsidRDefault="00C52648" w:rsidP="00D642F0">
            <w:pPr>
              <w:spacing w:line="276" w:lineRule="auto"/>
            </w:pPr>
            <w:r w:rsidRPr="00C52648">
              <w:rPr>
                <w:color w:val="000000"/>
              </w:rPr>
              <w:t xml:space="preserve"> </w:t>
            </w:r>
          </w:p>
        </w:tc>
      </w:tr>
      <w:tr w:rsidR="008E4971" w:rsidTr="00AF74BD">
        <w:tc>
          <w:tcPr>
            <w:tcW w:w="2122" w:type="dxa"/>
          </w:tcPr>
          <w:p w:rsidR="008E4971" w:rsidRPr="007B70EC" w:rsidRDefault="008E4971" w:rsidP="00AF74BD">
            <w:pPr>
              <w:keepNext/>
              <w:keepLines/>
              <w:rPr>
                <w:b/>
              </w:rPr>
            </w:pPr>
            <w:r>
              <w:rPr>
                <w:b/>
              </w:rPr>
              <w:t>Project</w:t>
            </w:r>
          </w:p>
        </w:tc>
        <w:tc>
          <w:tcPr>
            <w:tcW w:w="6257" w:type="dxa"/>
          </w:tcPr>
          <w:p w:rsidR="00637C85" w:rsidRDefault="00637C85" w:rsidP="0019759B">
            <w:pPr>
              <w:rPr>
                <w:rFonts w:cs="Arial"/>
              </w:rPr>
            </w:pPr>
            <w:r>
              <w:rPr>
                <w:rFonts w:cs="Arial"/>
              </w:rPr>
              <w:t>Rijksgeldenprojecten voor bodemsaneringen in Rotterdam.</w:t>
            </w:r>
          </w:p>
          <w:p w:rsidR="0019759B" w:rsidRPr="0019759B" w:rsidRDefault="0019759B" w:rsidP="0019759B">
            <w:pPr>
              <w:spacing w:after="160" w:line="284" w:lineRule="exact"/>
              <w:rPr>
                <w:u w:val="single"/>
              </w:rPr>
            </w:pPr>
          </w:p>
        </w:tc>
      </w:tr>
    </w:tbl>
    <w:p w:rsidR="001A2CA1" w:rsidRDefault="001A2CA1"/>
    <w:tbl>
      <w:tblPr>
        <w:tblStyle w:val="Tabelraster"/>
        <w:tblW w:w="0" w:type="auto"/>
        <w:tblLook w:val="04A0" w:firstRow="1" w:lastRow="0" w:firstColumn="1" w:lastColumn="0" w:noHBand="0" w:noVBand="1"/>
      </w:tblPr>
      <w:tblGrid>
        <w:gridCol w:w="2122"/>
        <w:gridCol w:w="6257"/>
      </w:tblGrid>
      <w:tr w:rsidR="008E4971" w:rsidTr="00AF74BD">
        <w:tc>
          <w:tcPr>
            <w:tcW w:w="2122" w:type="dxa"/>
          </w:tcPr>
          <w:p w:rsidR="008E4971" w:rsidRDefault="008E4971" w:rsidP="00D642F0">
            <w:pPr>
              <w:keepNext/>
              <w:keepLines/>
            </w:pPr>
            <w:r>
              <w:rPr>
                <w:b/>
              </w:rPr>
              <w:lastRenderedPageBreak/>
              <w:t xml:space="preserve">Omschrijving </w:t>
            </w:r>
            <w:r w:rsidR="00D642F0">
              <w:rPr>
                <w:b/>
              </w:rPr>
              <w:t>opdracht</w:t>
            </w:r>
          </w:p>
        </w:tc>
        <w:tc>
          <w:tcPr>
            <w:tcW w:w="6257" w:type="dxa"/>
          </w:tcPr>
          <w:p w:rsidR="00637C85" w:rsidRDefault="00637C85" w:rsidP="00637C85">
            <w:pPr>
              <w:rPr>
                <w:rFonts w:cs="Arial"/>
              </w:rPr>
            </w:pPr>
            <w:r>
              <w:rPr>
                <w:rFonts w:cs="Arial"/>
              </w:rPr>
              <w:t xml:space="preserve">De Rijksgeldenprojecten omvatten een groot aantal bodemsaneringen binnen Rotterdam. </w:t>
            </w:r>
          </w:p>
          <w:p w:rsidR="00637C85" w:rsidRDefault="00637C85" w:rsidP="00637C85">
            <w:pPr>
              <w:rPr>
                <w:rFonts w:cs="Arial"/>
              </w:rPr>
            </w:pPr>
            <w:r>
              <w:rPr>
                <w:rFonts w:cs="Arial"/>
              </w:rPr>
              <w:t xml:space="preserve">In de komende jaren dienen de verschillende reeds voorbereide saneringen te worden herzien volgens de actuele wet- en regelgeving. Zo moet de bodem van geheel Rotterdam opnieuw onderzocht worden en </w:t>
            </w:r>
            <w:r w:rsidRPr="0019759B">
              <w:rPr>
                <w:rFonts w:cs="Arial"/>
              </w:rPr>
              <w:t xml:space="preserve">mogelijk gesaneerd vanwege </w:t>
            </w:r>
            <w:r>
              <w:rPr>
                <w:rFonts w:cs="Arial"/>
              </w:rPr>
              <w:t>een</w:t>
            </w:r>
            <w:r w:rsidRPr="0019759B">
              <w:rPr>
                <w:rFonts w:cs="Arial"/>
              </w:rPr>
              <w:t xml:space="preserve"> strengere loodnorm</w:t>
            </w:r>
            <w:r>
              <w:rPr>
                <w:rFonts w:cs="Arial"/>
              </w:rPr>
              <w:t>.</w:t>
            </w:r>
          </w:p>
          <w:p w:rsidR="00637C85" w:rsidRDefault="00637C85" w:rsidP="00637C85">
            <w:pPr>
              <w:rPr>
                <w:rFonts w:cs="Arial"/>
              </w:rPr>
            </w:pPr>
          </w:p>
          <w:p w:rsidR="00637C85" w:rsidRDefault="00637C85" w:rsidP="00637C85">
            <w:pPr>
              <w:rPr>
                <w:rFonts w:cs="Arial"/>
              </w:rPr>
            </w:pPr>
            <w:r>
              <w:rPr>
                <w:rFonts w:cs="Arial"/>
              </w:rPr>
              <w:t>De omvang van de R</w:t>
            </w:r>
            <w:r w:rsidRPr="0019759B">
              <w:rPr>
                <w:rFonts w:cs="Arial"/>
              </w:rPr>
              <w:t xml:space="preserve">ijksgeldenprojecten </w:t>
            </w:r>
            <w:r>
              <w:rPr>
                <w:rFonts w:cs="Arial"/>
              </w:rPr>
              <w:t xml:space="preserve">voor bodemsaneringen in is zodanig groot dat het Ingenieursbureau momenteel op zoek is naar een 8-tal </w:t>
            </w:r>
            <w:r w:rsidRPr="0019759B">
              <w:rPr>
                <w:rFonts w:cs="Arial"/>
              </w:rPr>
              <w:t xml:space="preserve">ervaren bodemadviseurs (specialisten op het gebied van complexe dossiers en Rijksprojecten) met unieke kennis en vaardigheden die op </w:t>
            </w:r>
            <w:r>
              <w:rPr>
                <w:rFonts w:cs="Arial"/>
              </w:rPr>
              <w:t xml:space="preserve">bovengenoemde </w:t>
            </w:r>
            <w:r w:rsidRPr="0019759B">
              <w:rPr>
                <w:rFonts w:cs="Arial"/>
              </w:rPr>
              <w:t>bodemprojecten (met name m.b.t. de loodproblematiek in Rotterdam) kunnen worden ingezet</w:t>
            </w:r>
            <w:smartTag w:uri="urn:schemas-microsoft-com:office:smarttags" w:element="PersonName">
              <w:r w:rsidRPr="0019759B">
                <w:rPr>
                  <w:rFonts w:cs="Arial"/>
                </w:rPr>
                <w:t>.</w:t>
              </w:r>
            </w:smartTag>
            <w:r w:rsidRPr="0019759B">
              <w:rPr>
                <w:rFonts w:cs="Arial"/>
              </w:rPr>
              <w:t xml:space="preserve"> </w:t>
            </w:r>
          </w:p>
          <w:p w:rsidR="00637C85" w:rsidRDefault="00637C85" w:rsidP="00637C85">
            <w:pPr>
              <w:rPr>
                <w:rFonts w:cs="Arial"/>
              </w:rPr>
            </w:pPr>
          </w:p>
          <w:p w:rsidR="00637C85" w:rsidRDefault="00637C85" w:rsidP="00637C85">
            <w:pPr>
              <w:rPr>
                <w:rFonts w:cs="Arial"/>
              </w:rPr>
            </w:pPr>
            <w:r>
              <w:rPr>
                <w:rFonts w:cs="Arial"/>
              </w:rPr>
              <w:t xml:space="preserve">De kandidaten dienen specialisten op hun vakgebied te zijn, met </w:t>
            </w:r>
            <w:r w:rsidRPr="0019759B">
              <w:rPr>
                <w:rFonts w:cs="Arial"/>
              </w:rPr>
              <w:t>specialistisch</w:t>
            </w:r>
            <w:r>
              <w:rPr>
                <w:rFonts w:cs="Arial"/>
              </w:rPr>
              <w:t>e</w:t>
            </w:r>
            <w:r w:rsidRPr="0019759B">
              <w:rPr>
                <w:rFonts w:cs="Arial"/>
              </w:rPr>
              <w:t xml:space="preserve"> en goed in te zetten adviesvaardigheden ten behoeve van de politiek gevoelige projecten in de stad</w:t>
            </w:r>
            <w:r>
              <w:rPr>
                <w:rFonts w:cs="Arial"/>
              </w:rPr>
              <w:t xml:space="preserve">. </w:t>
            </w:r>
          </w:p>
          <w:p w:rsidR="00965A10" w:rsidRPr="00C52648" w:rsidRDefault="00965A10" w:rsidP="00BE7B80">
            <w:pPr>
              <w:keepNext/>
              <w:keepLines/>
              <w:spacing w:line="276" w:lineRule="auto"/>
              <w:rPr>
                <w:rFonts w:cs="Arial"/>
              </w:rPr>
            </w:pPr>
          </w:p>
        </w:tc>
      </w:tr>
      <w:tr w:rsidR="008E4971" w:rsidRPr="005546B4" w:rsidTr="00AF74BD">
        <w:tc>
          <w:tcPr>
            <w:tcW w:w="2122" w:type="dxa"/>
          </w:tcPr>
          <w:p w:rsidR="008E4971" w:rsidRPr="005546B4" w:rsidRDefault="005546B4" w:rsidP="005546B4">
            <w:pPr>
              <w:keepNext/>
              <w:keepLines/>
              <w:spacing w:line="276" w:lineRule="auto"/>
              <w:rPr>
                <w:rFonts w:cs="Arial"/>
                <w:b/>
              </w:rPr>
            </w:pPr>
            <w:r>
              <w:rPr>
                <w:rFonts w:cs="Arial"/>
                <w:b/>
              </w:rPr>
              <w:t>Vakge</w:t>
            </w:r>
            <w:r w:rsidR="008E4971" w:rsidRPr="005546B4">
              <w:rPr>
                <w:rFonts w:cs="Arial"/>
                <w:b/>
              </w:rPr>
              <w:t>bieden</w:t>
            </w:r>
          </w:p>
        </w:tc>
        <w:tc>
          <w:tcPr>
            <w:tcW w:w="6257" w:type="dxa"/>
          </w:tcPr>
          <w:p w:rsidR="008E4971" w:rsidRPr="00C52648" w:rsidRDefault="00637C85" w:rsidP="00BE7B80">
            <w:pPr>
              <w:keepNext/>
              <w:keepLines/>
              <w:spacing w:line="276" w:lineRule="auto"/>
              <w:rPr>
                <w:rFonts w:cs="Arial"/>
              </w:rPr>
            </w:pPr>
            <w:r>
              <w:rPr>
                <w:rFonts w:cs="Arial"/>
              </w:rPr>
              <w:t>Bodemonderzoek en bodemsanering</w:t>
            </w:r>
          </w:p>
          <w:p w:rsidR="008E4971" w:rsidRPr="00C52648" w:rsidRDefault="008E4971" w:rsidP="00BE7B80">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rPr>
            </w:pPr>
            <w:r w:rsidRPr="005546B4">
              <w:rPr>
                <w:rFonts w:cs="Arial"/>
                <w:b/>
              </w:rPr>
              <w:t>Taken</w:t>
            </w:r>
          </w:p>
        </w:tc>
        <w:tc>
          <w:tcPr>
            <w:tcW w:w="6257" w:type="dxa"/>
          </w:tcPr>
          <w:p w:rsidR="00637C85" w:rsidRPr="00637C85" w:rsidRDefault="00637C85" w:rsidP="00637C85">
            <w:pPr>
              <w:overflowPunct w:val="0"/>
              <w:autoSpaceDE w:val="0"/>
              <w:autoSpaceDN w:val="0"/>
              <w:adjustRightInd w:val="0"/>
              <w:spacing w:line="276" w:lineRule="auto"/>
              <w:contextualSpacing/>
              <w:textAlignment w:val="baseline"/>
            </w:pPr>
            <w:r w:rsidRPr="00637C85">
              <w:t xml:space="preserve">Verstrekken van adviezen t.b.v. de ontwikkeling en uitvoering van </w:t>
            </w:r>
            <w:r>
              <w:t>bodemonderzoek en bodemsanering.</w:t>
            </w:r>
          </w:p>
          <w:p w:rsidR="008E4971" w:rsidRPr="00C52648" w:rsidRDefault="008E4971" w:rsidP="00BE7B80">
            <w:pPr>
              <w:keepNext/>
              <w:keepLines/>
              <w:spacing w:line="276" w:lineRule="auto"/>
              <w:rPr>
                <w:rFonts w:cs="Arial"/>
              </w:rPr>
            </w:pPr>
          </w:p>
        </w:tc>
      </w:tr>
      <w:tr w:rsidR="00965A10" w:rsidRPr="005546B4" w:rsidTr="00AF74BD">
        <w:tc>
          <w:tcPr>
            <w:tcW w:w="2122" w:type="dxa"/>
          </w:tcPr>
          <w:p w:rsidR="00965A10" w:rsidRPr="005546B4" w:rsidRDefault="00965A10" w:rsidP="005546B4">
            <w:pPr>
              <w:keepNext/>
              <w:keepLines/>
              <w:spacing w:line="276" w:lineRule="auto"/>
              <w:rPr>
                <w:rFonts w:cs="Arial"/>
                <w:b/>
              </w:rPr>
            </w:pPr>
            <w:r w:rsidRPr="005546B4">
              <w:rPr>
                <w:rFonts w:cs="Arial"/>
                <w:b/>
              </w:rPr>
              <w:t>Verantwoorde-lijkheden</w:t>
            </w:r>
          </w:p>
        </w:tc>
        <w:tc>
          <w:tcPr>
            <w:tcW w:w="6257" w:type="dxa"/>
          </w:tcPr>
          <w:p w:rsidR="00965A10" w:rsidRPr="005546B4" w:rsidRDefault="00965A10" w:rsidP="00AB5CB5">
            <w:pPr>
              <w:overflowPunct w:val="0"/>
              <w:autoSpaceDE w:val="0"/>
              <w:autoSpaceDN w:val="0"/>
              <w:adjustRightInd w:val="0"/>
              <w:spacing w:line="276" w:lineRule="auto"/>
              <w:contextualSpacing/>
              <w:textAlignment w:val="baseline"/>
              <w:rPr>
                <w:rFonts w:cs="Arial"/>
              </w:rPr>
            </w:pPr>
            <w:r w:rsidRPr="005546B4">
              <w:rPr>
                <w:rFonts w:cs="Arial"/>
              </w:rPr>
              <w:t>Tijdig, volledig en correct leveren van resultaten.</w:t>
            </w:r>
          </w:p>
          <w:p w:rsidR="00965A10" w:rsidRPr="005546B4" w:rsidRDefault="00965A10"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Ervaring en expertise</w:t>
            </w:r>
          </w:p>
        </w:tc>
        <w:tc>
          <w:tcPr>
            <w:tcW w:w="6257" w:type="dxa"/>
          </w:tcPr>
          <w:p w:rsidR="00965A10" w:rsidRPr="001A2CA1" w:rsidRDefault="00AB5CB5" w:rsidP="001A2CA1">
            <w:pPr>
              <w:overflowPunct w:val="0"/>
              <w:autoSpaceDE w:val="0"/>
              <w:autoSpaceDN w:val="0"/>
              <w:adjustRightInd w:val="0"/>
              <w:spacing w:line="276" w:lineRule="auto"/>
              <w:contextualSpacing/>
              <w:textAlignment w:val="baseline"/>
              <w:rPr>
                <w:rFonts w:cs="Arial"/>
              </w:rPr>
            </w:pPr>
            <w:r w:rsidRPr="001A2CA1">
              <w:rPr>
                <w:rFonts w:cs="Arial"/>
              </w:rPr>
              <w:t>Mi</w:t>
            </w:r>
            <w:r w:rsidR="00965A10" w:rsidRPr="001A2CA1">
              <w:rPr>
                <w:rFonts w:cs="Arial"/>
              </w:rPr>
              <w:t>nimaal 5 jaar ervaring in soortgelijke functie.</w:t>
            </w:r>
          </w:p>
          <w:p w:rsidR="00965A10" w:rsidRPr="001A2CA1" w:rsidRDefault="00965A10" w:rsidP="001A2CA1">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Opleiding</w:t>
            </w:r>
          </w:p>
        </w:tc>
        <w:tc>
          <w:tcPr>
            <w:tcW w:w="6257" w:type="dxa"/>
          </w:tcPr>
          <w:p w:rsidR="001A2CA1" w:rsidRPr="001A2CA1" w:rsidRDefault="001A2CA1" w:rsidP="001A2CA1">
            <w:pPr>
              <w:numPr>
                <w:ilvl w:val="0"/>
                <w:numId w:val="21"/>
              </w:numPr>
              <w:tabs>
                <w:tab w:val="clear" w:pos="360"/>
              </w:tabs>
              <w:overflowPunct w:val="0"/>
              <w:autoSpaceDE w:val="0"/>
              <w:autoSpaceDN w:val="0"/>
              <w:adjustRightInd w:val="0"/>
              <w:spacing w:line="276" w:lineRule="auto"/>
              <w:ind w:left="340" w:hanging="340"/>
              <w:contextualSpacing/>
              <w:textAlignment w:val="baseline"/>
            </w:pPr>
            <w:r w:rsidRPr="001A2CA1">
              <w:t xml:space="preserve">Minimaal HBO-opleiding Milieuwetenschappen of gelijkwaardig in het betreffende vakgebied. </w:t>
            </w:r>
          </w:p>
          <w:p w:rsidR="001A2CA1" w:rsidRPr="001A2CA1" w:rsidRDefault="001A2CA1" w:rsidP="001A2CA1">
            <w:pPr>
              <w:numPr>
                <w:ilvl w:val="0"/>
                <w:numId w:val="21"/>
              </w:numPr>
              <w:tabs>
                <w:tab w:val="clear" w:pos="360"/>
              </w:tabs>
              <w:overflowPunct w:val="0"/>
              <w:autoSpaceDE w:val="0"/>
              <w:autoSpaceDN w:val="0"/>
              <w:adjustRightInd w:val="0"/>
              <w:spacing w:line="276" w:lineRule="auto"/>
              <w:ind w:left="340" w:hanging="340"/>
              <w:contextualSpacing/>
              <w:textAlignment w:val="baseline"/>
            </w:pPr>
            <w:r w:rsidRPr="001A2CA1">
              <w:t xml:space="preserve">Volledig geoutilleerd voor het betreffende vakgebied, op basis van specifieke opleiding én bekendheid met vigerende wet- en regelgevingen en normeringen. </w:t>
            </w:r>
          </w:p>
          <w:p w:rsidR="008E4971" w:rsidRPr="001A2CA1" w:rsidRDefault="008E4971" w:rsidP="001A2CA1">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Competenties</w:t>
            </w:r>
          </w:p>
        </w:tc>
        <w:tc>
          <w:tcPr>
            <w:tcW w:w="6257" w:type="dxa"/>
          </w:tcPr>
          <w:p w:rsidR="008E4971" w:rsidRPr="001A2CA1" w:rsidRDefault="001A2CA1" w:rsidP="001A2CA1">
            <w:pPr>
              <w:pStyle w:val="Lijstalinea"/>
              <w:keepNext/>
              <w:keepLines/>
              <w:numPr>
                <w:ilvl w:val="0"/>
                <w:numId w:val="31"/>
              </w:numPr>
              <w:spacing w:line="276" w:lineRule="auto"/>
              <w:rPr>
                <w:rFonts w:cs="Arial"/>
              </w:rPr>
            </w:pPr>
            <w:r w:rsidRPr="001A2CA1">
              <w:t>Integer handelen, Resultaatsgerichtheid, Flexibiliteit, Omgevingsbewustzijn, Verantwoordelijkheid, Probleemanalyse en Conceptueel vermogen</w:t>
            </w:r>
            <w:r>
              <w:t>.</w:t>
            </w:r>
          </w:p>
          <w:p w:rsidR="001A2CA1" w:rsidRPr="001A2CA1" w:rsidRDefault="001A2CA1" w:rsidP="001A2CA1">
            <w:pPr>
              <w:pStyle w:val="Lijstalinea"/>
              <w:keepNext/>
              <w:keepLines/>
              <w:spacing w:line="276" w:lineRule="auto"/>
              <w:ind w:left="360"/>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Integriteit</w:t>
            </w:r>
          </w:p>
        </w:tc>
        <w:tc>
          <w:tcPr>
            <w:tcW w:w="6257" w:type="dxa"/>
          </w:tcPr>
          <w:p w:rsidR="008E4971" w:rsidRPr="005546B4" w:rsidRDefault="008E4971" w:rsidP="005546B4">
            <w:pPr>
              <w:keepNext/>
              <w:keepLines/>
              <w:spacing w:line="276" w:lineRule="auto"/>
              <w:rPr>
                <w:rFonts w:cs="Arial"/>
              </w:rPr>
            </w:pPr>
            <w:r w:rsidRPr="005546B4">
              <w:rPr>
                <w:rFonts w:cs="Arial"/>
              </w:rPr>
              <w:t xml:space="preserve">De kandidaat dient de integriteits- en geheimhoudingsverklaring </w:t>
            </w:r>
            <w:r w:rsidR="00AB5CB5">
              <w:rPr>
                <w:rFonts w:cs="Arial"/>
              </w:rPr>
              <w:t xml:space="preserve">van de gemeente Rotterdam </w:t>
            </w:r>
            <w:r w:rsidRPr="005546B4">
              <w:rPr>
                <w:rFonts w:cs="Arial"/>
              </w:rPr>
              <w:t>te onderschrijven.</w:t>
            </w:r>
            <w:r w:rsidR="00C66BBE">
              <w:rPr>
                <w:rFonts w:cs="Arial"/>
              </w:rPr>
              <w:t xml:space="preserve"> Daarnaast dient de kandidaat een VOG te verstrekken.</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Periode van inzet</w:t>
            </w:r>
          </w:p>
        </w:tc>
        <w:tc>
          <w:tcPr>
            <w:tcW w:w="6257" w:type="dxa"/>
          </w:tcPr>
          <w:p w:rsidR="008E4971" w:rsidRPr="009E31FF" w:rsidRDefault="0059673B" w:rsidP="00AB5CB5">
            <w:pPr>
              <w:keepNext/>
              <w:keepLines/>
              <w:spacing w:line="276" w:lineRule="auto"/>
              <w:rPr>
                <w:rFonts w:cs="Arial"/>
                <w:color w:val="000000" w:themeColor="text1"/>
              </w:rPr>
            </w:pPr>
            <w:r>
              <w:rPr>
                <w:rFonts w:cs="Arial"/>
                <w:color w:val="000000" w:themeColor="text1"/>
              </w:rPr>
              <w:t xml:space="preserve">1 jaar (startdatum: medio augustus/september </w:t>
            </w:r>
            <w:r w:rsidR="00AB5CB5" w:rsidRPr="009E31FF">
              <w:rPr>
                <w:rFonts w:cs="Arial"/>
                <w:color w:val="000000" w:themeColor="text1"/>
              </w:rPr>
              <w:t>2017</w:t>
            </w:r>
            <w:r>
              <w:rPr>
                <w:rFonts w:cs="Arial"/>
                <w:color w:val="000000" w:themeColor="text1"/>
              </w:rPr>
              <w:t>)</w:t>
            </w:r>
          </w:p>
          <w:p w:rsidR="00AB5CB5" w:rsidRPr="009E31FF" w:rsidRDefault="00AB5CB5" w:rsidP="00AB5CB5">
            <w:pPr>
              <w:keepNext/>
              <w:keepLines/>
              <w:spacing w:line="276" w:lineRule="auto"/>
              <w:rPr>
                <w:rFonts w:cs="Arial"/>
                <w:color w:val="000000" w:themeColor="text1"/>
              </w:rPr>
            </w:pPr>
            <w:r w:rsidRPr="009E31FF">
              <w:rPr>
                <w:rFonts w:cs="Arial"/>
                <w:color w:val="000000" w:themeColor="text1"/>
              </w:rPr>
              <w:t>Optionele verlenging</w:t>
            </w:r>
            <w:r w:rsidR="00186EF6" w:rsidRPr="009E31FF">
              <w:rPr>
                <w:rFonts w:cs="Arial"/>
                <w:color w:val="000000" w:themeColor="text1"/>
              </w:rPr>
              <w:t xml:space="preserve"> bij goed functioneren</w:t>
            </w:r>
            <w:r w:rsidRPr="009E31FF">
              <w:rPr>
                <w:rFonts w:cs="Arial"/>
                <w:color w:val="000000" w:themeColor="text1"/>
              </w:rPr>
              <w:t>: 1 jaar (t/m 3</w:t>
            </w:r>
            <w:r w:rsidR="0059673B">
              <w:rPr>
                <w:rFonts w:cs="Arial"/>
                <w:color w:val="000000" w:themeColor="text1"/>
              </w:rPr>
              <w:t>1 augustus</w:t>
            </w:r>
            <w:r w:rsidRPr="009E31FF">
              <w:rPr>
                <w:rFonts w:cs="Arial"/>
                <w:color w:val="000000" w:themeColor="text1"/>
              </w:rPr>
              <w:t xml:space="preserve"> 2019)</w:t>
            </w:r>
          </w:p>
          <w:p w:rsidR="002375E0" w:rsidRPr="005546B4" w:rsidRDefault="002375E0" w:rsidP="00AB5CB5">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lastRenderedPageBreak/>
              <w:t>Inzet per week</w:t>
            </w:r>
          </w:p>
        </w:tc>
        <w:tc>
          <w:tcPr>
            <w:tcW w:w="6257" w:type="dxa"/>
          </w:tcPr>
          <w:p w:rsidR="008E4971" w:rsidRPr="009E31FF" w:rsidRDefault="001A2CA1" w:rsidP="005546B4">
            <w:pPr>
              <w:keepNext/>
              <w:keepLines/>
              <w:spacing w:line="276" w:lineRule="auto"/>
              <w:rPr>
                <w:rFonts w:cs="Arial"/>
                <w:color w:val="000000" w:themeColor="text1"/>
              </w:rPr>
            </w:pPr>
            <w:r>
              <w:rPr>
                <w:rFonts w:cs="Arial"/>
                <w:color w:val="000000" w:themeColor="text1"/>
              </w:rPr>
              <w:t>24</w:t>
            </w:r>
            <w:r w:rsidR="00AB5CB5" w:rsidRPr="009E31FF">
              <w:rPr>
                <w:rFonts w:cs="Arial"/>
                <w:color w:val="000000" w:themeColor="text1"/>
              </w:rPr>
              <w:t>-</w:t>
            </w:r>
            <w:r>
              <w:rPr>
                <w:rFonts w:cs="Arial"/>
                <w:color w:val="000000" w:themeColor="text1"/>
              </w:rPr>
              <w:t>40</w:t>
            </w:r>
            <w:r w:rsidR="00AB5CB5" w:rsidRPr="009E31FF">
              <w:rPr>
                <w:rFonts w:cs="Arial"/>
                <w:color w:val="000000" w:themeColor="text1"/>
              </w:rPr>
              <w:t xml:space="preserve"> uur/week. Gemiddelde verwachte inzet </w:t>
            </w:r>
            <w:r>
              <w:rPr>
                <w:rFonts w:cs="Arial"/>
                <w:color w:val="000000" w:themeColor="text1"/>
              </w:rPr>
              <w:t xml:space="preserve">per kandidaat </w:t>
            </w:r>
            <w:r w:rsidR="00AB5CB5" w:rsidRPr="009E31FF">
              <w:rPr>
                <w:rFonts w:cs="Arial"/>
                <w:color w:val="000000" w:themeColor="text1"/>
              </w:rPr>
              <w:t xml:space="preserve">in </w:t>
            </w:r>
            <w:r w:rsidR="00186EF6" w:rsidRPr="009E31FF">
              <w:rPr>
                <w:rFonts w:cs="Arial"/>
                <w:color w:val="000000" w:themeColor="text1"/>
              </w:rPr>
              <w:t xml:space="preserve">bovengenoemde </w:t>
            </w:r>
            <w:r w:rsidR="00AB5CB5" w:rsidRPr="009E31FF">
              <w:rPr>
                <w:rFonts w:cs="Arial"/>
                <w:color w:val="000000" w:themeColor="text1"/>
              </w:rPr>
              <w:t>periode 1.</w:t>
            </w:r>
            <w:r>
              <w:rPr>
                <w:rFonts w:cs="Arial"/>
                <w:color w:val="000000" w:themeColor="text1"/>
              </w:rPr>
              <w:t>5</w:t>
            </w:r>
            <w:r w:rsidR="009E31FF" w:rsidRPr="009E31FF">
              <w:rPr>
                <w:rFonts w:cs="Arial"/>
                <w:color w:val="000000" w:themeColor="text1"/>
              </w:rPr>
              <w:t>5</w:t>
            </w:r>
            <w:r w:rsidR="003044CB" w:rsidRPr="009E31FF">
              <w:rPr>
                <w:rFonts w:cs="Arial"/>
                <w:color w:val="000000" w:themeColor="text1"/>
              </w:rPr>
              <w:t>0</w:t>
            </w:r>
            <w:r w:rsidR="00AB5CB5" w:rsidRPr="009E31FF">
              <w:rPr>
                <w:rFonts w:cs="Arial"/>
                <w:color w:val="000000" w:themeColor="text1"/>
              </w:rPr>
              <w:t xml:space="preserve"> uur.</w:t>
            </w:r>
            <w:r w:rsidR="00186EF6" w:rsidRPr="009E31FF">
              <w:rPr>
                <w:rFonts w:cs="Arial"/>
                <w:color w:val="000000" w:themeColor="text1"/>
              </w:rPr>
              <w:t xml:space="preserve"> </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Werktijden</w:t>
            </w:r>
          </w:p>
        </w:tc>
        <w:tc>
          <w:tcPr>
            <w:tcW w:w="6257" w:type="dxa"/>
          </w:tcPr>
          <w:p w:rsidR="008E4971" w:rsidRPr="005546B4" w:rsidRDefault="008E4971" w:rsidP="005546B4">
            <w:pPr>
              <w:keepNext/>
              <w:keepLines/>
              <w:spacing w:line="276" w:lineRule="auto"/>
              <w:rPr>
                <w:rFonts w:cs="Arial"/>
              </w:rPr>
            </w:pPr>
            <w:r w:rsidRPr="005546B4">
              <w:rPr>
                <w:rFonts w:cs="Arial"/>
              </w:rPr>
              <w:t>Reguliere werktijden</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Standplaats</w:t>
            </w:r>
          </w:p>
        </w:tc>
        <w:tc>
          <w:tcPr>
            <w:tcW w:w="6257" w:type="dxa"/>
          </w:tcPr>
          <w:p w:rsidR="008E4971" w:rsidRPr="005546B4" w:rsidRDefault="00AB5CB5" w:rsidP="005546B4">
            <w:pPr>
              <w:keepNext/>
              <w:keepLines/>
              <w:spacing w:line="276" w:lineRule="auto"/>
              <w:rPr>
                <w:rFonts w:cs="Arial"/>
              </w:rPr>
            </w:pPr>
            <w:r>
              <w:rPr>
                <w:rFonts w:cs="Arial"/>
              </w:rPr>
              <w:t xml:space="preserve">Gebouw </w:t>
            </w:r>
            <w:r w:rsidR="008E4971" w:rsidRPr="005546B4">
              <w:rPr>
                <w:rFonts w:cs="Arial"/>
              </w:rPr>
              <w:t>De Rotterdam</w:t>
            </w:r>
            <w:r>
              <w:rPr>
                <w:rFonts w:cs="Arial"/>
              </w:rPr>
              <w:t>, Wilhelminakade 179</w:t>
            </w:r>
          </w:p>
          <w:p w:rsidR="008E4971" w:rsidRPr="005546B4" w:rsidRDefault="008E4971" w:rsidP="005546B4">
            <w:pPr>
              <w:keepNext/>
              <w:keepLines/>
              <w:spacing w:line="276" w:lineRule="auto"/>
              <w:rPr>
                <w:rFonts w:cs="Arial"/>
              </w:rPr>
            </w:pPr>
          </w:p>
        </w:tc>
      </w:tr>
      <w:tr w:rsidR="006D644D" w:rsidRPr="005546B4" w:rsidTr="00AF74BD">
        <w:tc>
          <w:tcPr>
            <w:tcW w:w="2122" w:type="dxa"/>
          </w:tcPr>
          <w:p w:rsidR="006D644D" w:rsidRPr="005546B4" w:rsidRDefault="00836174" w:rsidP="005546B4">
            <w:pPr>
              <w:keepNext/>
              <w:keepLines/>
              <w:spacing w:line="276" w:lineRule="auto"/>
              <w:rPr>
                <w:rFonts w:cs="Arial"/>
                <w:b/>
              </w:rPr>
            </w:pPr>
            <w:r w:rsidRPr="005546B4">
              <w:rPr>
                <w:rFonts w:cs="Arial"/>
                <w:b/>
              </w:rPr>
              <w:t>Inzet zzp-er</w:t>
            </w:r>
          </w:p>
          <w:p w:rsidR="00836174" w:rsidRPr="005546B4" w:rsidRDefault="00836174" w:rsidP="005546B4">
            <w:pPr>
              <w:keepNext/>
              <w:keepLines/>
              <w:spacing w:line="276" w:lineRule="auto"/>
              <w:rPr>
                <w:rFonts w:cs="Arial"/>
                <w:b/>
              </w:rPr>
            </w:pPr>
          </w:p>
        </w:tc>
        <w:tc>
          <w:tcPr>
            <w:tcW w:w="6257" w:type="dxa"/>
          </w:tcPr>
          <w:p w:rsidR="003044CB" w:rsidRPr="009E31FF" w:rsidRDefault="001A2CA1" w:rsidP="005546B4">
            <w:pPr>
              <w:keepNext/>
              <w:keepLines/>
              <w:spacing w:line="276" w:lineRule="auto"/>
              <w:rPr>
                <w:rFonts w:cs="Arial"/>
                <w:color w:val="000000" w:themeColor="text1"/>
              </w:rPr>
            </w:pPr>
            <w:r>
              <w:rPr>
                <w:rFonts w:cs="Arial"/>
                <w:color w:val="000000" w:themeColor="text1"/>
              </w:rPr>
              <w:t>De werkzaamheden zijn niet geschikt voor de inzet van een zzp-er</w:t>
            </w:r>
          </w:p>
          <w:p w:rsidR="00836174" w:rsidRPr="005546B4" w:rsidRDefault="00836174" w:rsidP="005546B4">
            <w:pPr>
              <w:keepNext/>
              <w:keepLines/>
              <w:spacing w:line="276" w:lineRule="auto"/>
              <w:rPr>
                <w:rFonts w:cs="Arial"/>
              </w:rPr>
            </w:pPr>
          </w:p>
        </w:tc>
      </w:tr>
      <w:tr w:rsidR="001A2CA1" w:rsidRPr="005546B4" w:rsidTr="0077100A">
        <w:trPr>
          <w:trHeight w:val="10724"/>
        </w:trPr>
        <w:tc>
          <w:tcPr>
            <w:tcW w:w="2122" w:type="dxa"/>
          </w:tcPr>
          <w:p w:rsidR="001A2CA1" w:rsidRPr="005546B4" w:rsidRDefault="001A2CA1" w:rsidP="005546B4">
            <w:pPr>
              <w:keepNext/>
              <w:keepLines/>
              <w:spacing w:line="276" w:lineRule="auto"/>
              <w:rPr>
                <w:rFonts w:cs="Arial"/>
                <w:b/>
              </w:rPr>
            </w:pPr>
            <w:r>
              <w:rPr>
                <w:rFonts w:cs="Arial"/>
                <w:b/>
              </w:rPr>
              <w:t>Tarieven</w:t>
            </w:r>
          </w:p>
        </w:tc>
        <w:tc>
          <w:tcPr>
            <w:tcW w:w="6257" w:type="dxa"/>
          </w:tcPr>
          <w:p w:rsidR="001A2CA1" w:rsidRDefault="001A2CA1" w:rsidP="00591FF6">
            <w:pPr>
              <w:autoSpaceDE w:val="0"/>
              <w:autoSpaceDN w:val="0"/>
              <w:adjustRightInd w:val="0"/>
              <w:spacing w:line="276" w:lineRule="auto"/>
            </w:pPr>
            <w:r>
              <w:t xml:space="preserve">De aangeboden tarieven dienen, naast de directe loonkosten, ook alle overige kosten en opslagen geheel en volledig te zijn inbegrepen (all-in). </w:t>
            </w:r>
          </w:p>
          <w:p w:rsidR="001A2CA1" w:rsidRDefault="001A2CA1" w:rsidP="00591FF6">
            <w:pPr>
              <w:autoSpaceDE w:val="0"/>
              <w:autoSpaceDN w:val="0"/>
              <w:adjustRightInd w:val="0"/>
              <w:spacing w:line="276" w:lineRule="auto"/>
            </w:pPr>
          </w:p>
          <w:p w:rsidR="001A2CA1" w:rsidRDefault="001A2CA1" w:rsidP="00591FF6">
            <w:pPr>
              <w:autoSpaceDE w:val="0"/>
              <w:autoSpaceDN w:val="0"/>
              <w:adjustRightInd w:val="0"/>
              <w:spacing w:line="276" w:lineRule="auto"/>
            </w:pPr>
            <w:r>
              <w:t>Het gaat hierbij bijvoorbeeld om kosten zoals/gemoeid met:</w:t>
            </w:r>
          </w:p>
          <w:p w:rsidR="001A2CA1" w:rsidRDefault="001A2CA1" w:rsidP="00591FF6">
            <w:pPr>
              <w:numPr>
                <w:ilvl w:val="0"/>
                <w:numId w:val="24"/>
              </w:numPr>
              <w:autoSpaceDE w:val="0"/>
              <w:autoSpaceDN w:val="0"/>
              <w:adjustRightInd w:val="0"/>
              <w:spacing w:line="276" w:lineRule="auto"/>
            </w:pPr>
            <w:r>
              <w:t xml:space="preserve">reis- en verblijf- en administratieve kosten, studiekosten en studiemateriaal, brandstoftoeslag, parkeerkosten (ook indien de auto voor werk-werk wordt gebruikt). </w:t>
            </w:r>
          </w:p>
          <w:p w:rsidR="001A2CA1" w:rsidRDefault="001A2CA1" w:rsidP="00591FF6">
            <w:pPr>
              <w:numPr>
                <w:ilvl w:val="0"/>
                <w:numId w:val="24"/>
              </w:numPr>
              <w:autoSpaceDE w:val="0"/>
              <w:autoSpaceDN w:val="0"/>
              <w:adjustRightInd w:val="0"/>
              <w:spacing w:line="276" w:lineRule="auto"/>
            </w:pPr>
            <w:r>
              <w:t>administratiekosten, bureaukosten, overheadkosten (o.a. huisvesting en salariskosten van niet declarabel personeel), kosten voor ondersteunend werk, kosten voor het gebruik van apparatuur (o.a. pc’s, (mobiele)telefoons enz.), werving- en selectiekosten, vervanging, verzekeringspremies, winst en alle andere mogelijke bijkomende kosten).</w:t>
            </w:r>
          </w:p>
          <w:p w:rsidR="001A2CA1" w:rsidRDefault="001A2CA1" w:rsidP="00591FF6">
            <w:pPr>
              <w:numPr>
                <w:ilvl w:val="0"/>
                <w:numId w:val="24"/>
              </w:numPr>
              <w:autoSpaceDE w:val="0"/>
              <w:autoSpaceDN w:val="0"/>
              <w:adjustRightInd w:val="0"/>
              <w:spacing w:line="276" w:lineRule="auto"/>
            </w:pPr>
            <w:r>
              <w:t>Persoonlijke beschermingsmiddelen die benodigd zijn voor het uitvoeren van de functie.</w:t>
            </w:r>
          </w:p>
          <w:p w:rsidR="001A2CA1" w:rsidRPr="001A2CA1" w:rsidRDefault="001A2CA1" w:rsidP="00186EF6">
            <w:pPr>
              <w:numPr>
                <w:ilvl w:val="0"/>
                <w:numId w:val="24"/>
              </w:numPr>
              <w:autoSpaceDE w:val="0"/>
              <w:autoSpaceDN w:val="0"/>
              <w:adjustRightInd w:val="0"/>
              <w:spacing w:line="276" w:lineRule="auto"/>
              <w:rPr>
                <w:rFonts w:cs="Arial"/>
              </w:rPr>
            </w:pPr>
            <w:r>
              <w:t>Voor verkrijgen Verklaring Omtrent het Gedrag (VOG)</w:t>
            </w:r>
          </w:p>
          <w:p w:rsidR="001A2CA1" w:rsidRPr="001A2CA1" w:rsidRDefault="001A2CA1" w:rsidP="001A2CA1">
            <w:pPr>
              <w:autoSpaceDE w:val="0"/>
              <w:autoSpaceDN w:val="0"/>
              <w:adjustRightInd w:val="0"/>
              <w:spacing w:line="276" w:lineRule="auto"/>
              <w:ind w:left="360"/>
              <w:rPr>
                <w:rFonts w:cs="Arial"/>
              </w:rPr>
            </w:pPr>
          </w:p>
          <w:p w:rsidR="001A2CA1" w:rsidRDefault="001A2CA1" w:rsidP="00186EF6">
            <w:pPr>
              <w:autoSpaceDE w:val="0"/>
              <w:autoSpaceDN w:val="0"/>
              <w:adjustRightInd w:val="0"/>
              <w:spacing w:line="276" w:lineRule="auto"/>
            </w:pPr>
            <w:r>
              <w:t>Daarnaast dient bij de bepaling van het tarief rekening te worden houden met onderstaande:</w:t>
            </w:r>
          </w:p>
          <w:p w:rsidR="001A2CA1" w:rsidRDefault="001A2CA1" w:rsidP="00186EF6">
            <w:pPr>
              <w:numPr>
                <w:ilvl w:val="0"/>
                <w:numId w:val="25"/>
              </w:numPr>
              <w:autoSpaceDE w:val="0"/>
              <w:autoSpaceDN w:val="0"/>
              <w:adjustRightInd w:val="0"/>
              <w:spacing w:line="276" w:lineRule="auto"/>
            </w:pPr>
            <w:r>
              <w:t>Een werkplek (inclusief PC) wordt door de Opdrachtgever ter beschikking gesteld.</w:t>
            </w:r>
          </w:p>
          <w:p w:rsidR="001A2CA1" w:rsidRDefault="001A2CA1" w:rsidP="00186EF6">
            <w:pPr>
              <w:numPr>
                <w:ilvl w:val="0"/>
                <w:numId w:val="25"/>
              </w:numPr>
              <w:autoSpaceDE w:val="0"/>
              <w:autoSpaceDN w:val="0"/>
              <w:adjustRightInd w:val="0"/>
              <w:spacing w:line="276" w:lineRule="auto"/>
            </w:pPr>
            <w:r>
              <w:t>De medewerker kan gebruik maken van het netwerk van de Opdrachtgever en de aangeboden print/plotfaciliteiten.</w:t>
            </w:r>
          </w:p>
          <w:p w:rsidR="001A2CA1" w:rsidRDefault="001A2CA1" w:rsidP="00186EF6">
            <w:pPr>
              <w:numPr>
                <w:ilvl w:val="0"/>
                <w:numId w:val="25"/>
              </w:numPr>
              <w:autoSpaceDE w:val="0"/>
              <w:autoSpaceDN w:val="0"/>
              <w:adjustRightInd w:val="0"/>
              <w:spacing w:line="276" w:lineRule="auto"/>
            </w:pPr>
            <w:r w:rsidRPr="002C4114">
              <w:t xml:space="preserve">De medewerker dient een mobiele telefoon met netwerkmogelijkheden ter beschikking te hebben. </w:t>
            </w:r>
            <w:r>
              <w:t>Op de werklocatie stelt de Opdrachtgever WiFi beschikbaar voor internet- en telefonieverkeer.</w:t>
            </w:r>
          </w:p>
          <w:p w:rsidR="001A2CA1" w:rsidRDefault="001A2CA1" w:rsidP="00186EF6">
            <w:pPr>
              <w:numPr>
                <w:ilvl w:val="0"/>
                <w:numId w:val="25"/>
              </w:numPr>
              <w:autoSpaceDE w:val="0"/>
              <w:autoSpaceDN w:val="0"/>
              <w:adjustRightInd w:val="0"/>
              <w:spacing w:line="276" w:lineRule="auto"/>
            </w:pPr>
            <w:r w:rsidRPr="00DA6DBD">
              <w:t xml:space="preserve">De werkplek (flexplek) is maandag t/m vrijdag beschikbaar van 7.00 tot 19.00 uur. </w:t>
            </w:r>
            <w:r>
              <w:t>Deze tijden worden derhalve a</w:t>
            </w:r>
            <w:r w:rsidRPr="00DA6DBD">
              <w:t>ls reguliere werktijden aangemerkt.</w:t>
            </w:r>
          </w:p>
          <w:p w:rsidR="001A2CA1" w:rsidRDefault="001A2CA1" w:rsidP="003926D1">
            <w:pPr>
              <w:numPr>
                <w:ilvl w:val="0"/>
                <w:numId w:val="25"/>
              </w:numPr>
              <w:autoSpaceDE w:val="0"/>
              <w:autoSpaceDN w:val="0"/>
              <w:adjustRightInd w:val="0"/>
              <w:spacing w:line="276" w:lineRule="auto"/>
            </w:pPr>
            <w:r>
              <w:t xml:space="preserve">De medewerker maakt voor woon-werkverkeer in principe gebruik van het openbaar vervoer. </w:t>
            </w:r>
          </w:p>
          <w:p w:rsidR="001A2CA1" w:rsidRPr="00CB50DD" w:rsidRDefault="001A2CA1" w:rsidP="003926D1">
            <w:pPr>
              <w:numPr>
                <w:ilvl w:val="0"/>
                <w:numId w:val="25"/>
              </w:numPr>
              <w:autoSpaceDE w:val="0"/>
              <w:autoSpaceDN w:val="0"/>
              <w:adjustRightInd w:val="0"/>
              <w:spacing w:line="276" w:lineRule="auto"/>
            </w:pPr>
            <w:r>
              <w:t>In opdracht van de Opdrachtgever kan de medewerker ingezet worden op verschillende locaties. Uitgangspunt is dat de medewerker voor het zich verplaatsen tussen deze locaties gebruik maakt van het openbaar vervoer of fiets. Hiervoor stelt de opdrachtgevers vervoersbewijzen of dienstfietsen ter beschikking</w:t>
            </w:r>
            <w:r>
              <w:rPr>
                <w:rFonts w:cs="Arial"/>
              </w:rPr>
              <w:t>.</w:t>
            </w:r>
          </w:p>
          <w:p w:rsidR="001A2CA1" w:rsidRDefault="001A2CA1" w:rsidP="00591FF6">
            <w:pPr>
              <w:keepNext/>
              <w:keepLines/>
              <w:spacing w:line="276" w:lineRule="auto"/>
              <w:rPr>
                <w:rFonts w:cs="Arial"/>
              </w:rPr>
            </w:pPr>
          </w:p>
        </w:tc>
      </w:tr>
      <w:tr w:rsidR="00186EF6" w:rsidRPr="005546B4" w:rsidTr="00AF74BD">
        <w:tc>
          <w:tcPr>
            <w:tcW w:w="2122" w:type="dxa"/>
          </w:tcPr>
          <w:p w:rsidR="00186EF6" w:rsidRPr="005546B4" w:rsidRDefault="00186EF6" w:rsidP="00186EF6">
            <w:pPr>
              <w:keepNext/>
              <w:keepLines/>
              <w:spacing w:line="276" w:lineRule="auto"/>
              <w:rPr>
                <w:rFonts w:cs="Arial"/>
                <w:b/>
              </w:rPr>
            </w:pPr>
            <w:r>
              <w:rPr>
                <w:rFonts w:cs="Arial"/>
                <w:b/>
              </w:rPr>
              <w:lastRenderedPageBreak/>
              <w:t>Opdrachtverstrek-king</w:t>
            </w:r>
          </w:p>
        </w:tc>
        <w:tc>
          <w:tcPr>
            <w:tcW w:w="6257" w:type="dxa"/>
          </w:tcPr>
          <w:p w:rsidR="00186EF6" w:rsidRDefault="00186EF6" w:rsidP="00186EF6">
            <w:pPr>
              <w:keepNext/>
              <w:keepLines/>
              <w:spacing w:line="276" w:lineRule="auto"/>
              <w:rPr>
                <w:rFonts w:cs="Arial"/>
              </w:rPr>
            </w:pPr>
            <w:r>
              <w:rPr>
                <w:rFonts w:cs="Arial"/>
              </w:rPr>
              <w:t xml:space="preserve">Opdrachten worden gedurende looptijd van het contract verstrekt door middel van een nadere opdracht (inkooporder). </w:t>
            </w:r>
          </w:p>
          <w:p w:rsidR="001A2CA1" w:rsidRDefault="001A2CA1" w:rsidP="00186EF6">
            <w:pPr>
              <w:keepNext/>
              <w:keepLines/>
              <w:spacing w:line="276" w:lineRule="auto"/>
              <w:rPr>
                <w:rFonts w:cs="Arial"/>
              </w:rPr>
            </w:pPr>
          </w:p>
        </w:tc>
      </w:tr>
      <w:tr w:rsidR="00B65A3B" w:rsidRPr="005546B4" w:rsidTr="00AF74BD">
        <w:tc>
          <w:tcPr>
            <w:tcW w:w="2122" w:type="dxa"/>
          </w:tcPr>
          <w:p w:rsidR="00B65A3B" w:rsidRPr="005546B4" w:rsidRDefault="00B65A3B" w:rsidP="005546B4">
            <w:pPr>
              <w:keepNext/>
              <w:keepLines/>
              <w:spacing w:line="276" w:lineRule="auto"/>
              <w:rPr>
                <w:rFonts w:cs="Arial"/>
                <w:b/>
              </w:rPr>
            </w:pPr>
            <w:r>
              <w:rPr>
                <w:rFonts w:cs="Arial"/>
                <w:b/>
              </w:rPr>
              <w:t>Verrekening</w:t>
            </w:r>
          </w:p>
        </w:tc>
        <w:tc>
          <w:tcPr>
            <w:tcW w:w="6257" w:type="dxa"/>
          </w:tcPr>
          <w:p w:rsidR="00B65A3B" w:rsidRDefault="00B65A3B" w:rsidP="00591FF6">
            <w:pPr>
              <w:keepNext/>
              <w:keepLines/>
              <w:spacing w:line="276" w:lineRule="auto"/>
              <w:rPr>
                <w:rFonts w:cs="Arial"/>
              </w:rPr>
            </w:pPr>
            <w:r>
              <w:rPr>
                <w:rFonts w:cs="Arial"/>
              </w:rPr>
              <w:t>Verrekening van de werkzaamheden geschiedt op basis van werkelijke gemaakte uren en de aangeboden uurtarieven.</w:t>
            </w:r>
          </w:p>
          <w:p w:rsidR="00B65A3B" w:rsidRDefault="00B65A3B" w:rsidP="00591FF6">
            <w:pPr>
              <w:keepNext/>
              <w:keepLines/>
              <w:spacing w:line="276" w:lineRule="auto"/>
              <w:rPr>
                <w:rFonts w:cs="Arial"/>
              </w:rPr>
            </w:pPr>
          </w:p>
          <w:p w:rsidR="00B65A3B" w:rsidRDefault="00B65A3B" w:rsidP="00591FF6">
            <w:pPr>
              <w:keepNext/>
              <w:keepLines/>
              <w:spacing w:line="276" w:lineRule="auto"/>
              <w:rPr>
                <w:rFonts w:cs="Arial"/>
              </w:rPr>
            </w:pPr>
            <w:r>
              <w:rPr>
                <w:rFonts w:cs="Arial"/>
              </w:rPr>
              <w:t>Hiervoor dient de Opdrachtnemer een urenstaat op te stellen en deze door de Opdrachtgever voor akkoord te laten ondertekenen.</w:t>
            </w:r>
          </w:p>
          <w:p w:rsidR="00B65A3B" w:rsidRDefault="00B65A3B" w:rsidP="00B65A3B">
            <w:pPr>
              <w:keepNext/>
              <w:keepLines/>
              <w:spacing w:line="276" w:lineRule="auto"/>
              <w:rPr>
                <w:rFonts w:cs="Arial"/>
              </w:rPr>
            </w:pPr>
            <w:r>
              <w:rPr>
                <w:rFonts w:cs="Arial"/>
              </w:rPr>
              <w:t>De ondertekende urenstaat is als prestatieverklaring te beschouwen en dient als bijlage bij de factuur te worden gevoegd.</w:t>
            </w:r>
          </w:p>
          <w:p w:rsidR="00B65A3B" w:rsidRDefault="00B65A3B" w:rsidP="00591FF6">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Nadere informatie</w:t>
            </w:r>
          </w:p>
        </w:tc>
        <w:tc>
          <w:tcPr>
            <w:tcW w:w="6257" w:type="dxa"/>
          </w:tcPr>
          <w:p w:rsidR="008E4971" w:rsidRDefault="00591FF6" w:rsidP="00591FF6">
            <w:pPr>
              <w:keepNext/>
              <w:keepLines/>
              <w:spacing w:line="276" w:lineRule="auto"/>
              <w:rPr>
                <w:rFonts w:cs="Arial"/>
              </w:rPr>
            </w:pPr>
            <w:r>
              <w:rPr>
                <w:rFonts w:cs="Arial"/>
              </w:rPr>
              <w:t xml:space="preserve">Vragen zijn te stellen via de vragenoptie in </w:t>
            </w:r>
            <w:r w:rsidR="00100530">
              <w:rPr>
                <w:rFonts w:cs="Arial"/>
              </w:rPr>
              <w:t>Negometrix/</w:t>
            </w:r>
            <w:r>
              <w:rPr>
                <w:rFonts w:cs="Arial"/>
              </w:rPr>
              <w:t>DAS.</w:t>
            </w:r>
          </w:p>
          <w:p w:rsidR="00591FF6" w:rsidRPr="00591FF6" w:rsidRDefault="00591FF6" w:rsidP="00591FF6">
            <w:pPr>
              <w:keepNext/>
              <w:keepLines/>
              <w:spacing w:line="276" w:lineRule="auto"/>
              <w:rPr>
                <w:rFonts w:cs="Arial"/>
              </w:rPr>
            </w:pPr>
          </w:p>
        </w:tc>
      </w:tr>
      <w:tr w:rsidR="008E4971" w:rsidTr="00AF74BD">
        <w:tc>
          <w:tcPr>
            <w:tcW w:w="2122" w:type="dxa"/>
          </w:tcPr>
          <w:p w:rsidR="008E4971" w:rsidRDefault="008E4971" w:rsidP="00AF74BD">
            <w:pPr>
              <w:keepNext/>
              <w:keepLines/>
              <w:rPr>
                <w:b/>
              </w:rPr>
            </w:pPr>
            <w:r>
              <w:rPr>
                <w:b/>
              </w:rPr>
              <w:t>Gesprekken met kandidaten</w:t>
            </w:r>
          </w:p>
        </w:tc>
        <w:tc>
          <w:tcPr>
            <w:tcW w:w="6257" w:type="dxa"/>
          </w:tcPr>
          <w:p w:rsidR="008E4971" w:rsidRDefault="008E4971" w:rsidP="00AF74BD">
            <w:pPr>
              <w:keepNext/>
              <w:keepLines/>
            </w:pPr>
            <w:r>
              <w:t>De opdrachtgever wil de geselecteerde kandidaten spreken</w:t>
            </w:r>
            <w:r w:rsidR="00186EF6">
              <w:t>: zie uitvraag in Negometrix/DAS</w:t>
            </w:r>
            <w:r>
              <w:t>.</w:t>
            </w:r>
          </w:p>
          <w:p w:rsidR="008E4971" w:rsidRDefault="008E4971" w:rsidP="00AF74BD">
            <w:pPr>
              <w:keepNext/>
              <w:keepLines/>
            </w:pPr>
          </w:p>
        </w:tc>
      </w:tr>
    </w:tbl>
    <w:p w:rsidR="008E4971" w:rsidRDefault="008E4971" w:rsidP="008E4971">
      <w:pPr>
        <w:keepNext/>
        <w:keepLines/>
      </w:pPr>
    </w:p>
    <w:p w:rsidR="00965A10" w:rsidRPr="00950594" w:rsidRDefault="00965A10" w:rsidP="00965A10">
      <w:pPr>
        <w:contextualSpacing/>
        <w:rPr>
          <w:sz w:val="18"/>
          <w:szCs w:val="18"/>
        </w:rPr>
      </w:pPr>
    </w:p>
    <w:p w:rsidR="00F90DD5" w:rsidRDefault="00F90DD5" w:rsidP="00F90DD5">
      <w:pPr>
        <w:keepNext/>
        <w:keepLines/>
      </w:pPr>
    </w:p>
    <w:sectPr w:rsidR="00F90DD5" w:rsidSect="009E31FF">
      <w:headerReference w:type="default" r:id="rId7"/>
      <w:headerReference w:type="first" r:id="rId8"/>
      <w:pgSz w:w="11904" w:h="16836" w:code="9"/>
      <w:pgMar w:top="2211" w:right="1247" w:bottom="1440" w:left="2268" w:header="709" w:footer="709" w:gutter="0"/>
      <w:paperSrc w:firs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DD5" w:rsidRDefault="00F90DD5">
      <w:r>
        <w:separator/>
      </w:r>
    </w:p>
  </w:endnote>
  <w:endnote w:type="continuationSeparator" w:id="0">
    <w:p w:rsidR="00F90DD5" w:rsidRDefault="00F9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terstateRegular">
    <w:altName w:val="Courier New"/>
    <w:charset w:val="00"/>
    <w:family w:val="auto"/>
    <w:pitch w:val="variable"/>
    <w:sig w:usb0="00000083" w:usb1="00000000" w:usb2="00000000" w:usb3="00000000" w:csb0="00000009"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DD5" w:rsidRDefault="00F90DD5">
      <w:r>
        <w:separator/>
      </w:r>
    </w:p>
  </w:footnote>
  <w:footnote w:type="continuationSeparator" w:id="0">
    <w:p w:rsidR="00F90DD5" w:rsidRDefault="00F90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52" w:rsidRDefault="009E31FF" w:rsidP="00653115">
    <w:pPr>
      <w:pStyle w:val="Koptekst"/>
      <w:spacing w:line="200" w:lineRule="atLeast"/>
    </w:pPr>
    <w:r>
      <w:rPr>
        <w:noProof/>
      </w:rPr>
      <mc:AlternateContent>
        <mc:Choice Requires="wps">
          <w:drawing>
            <wp:anchor distT="0" distB="0" distL="114300" distR="114300" simplePos="0" relativeHeight="251660288" behindDoc="1" locked="0" layoutInCell="1" allowOverlap="1" wp14:anchorId="3D3C2168" wp14:editId="46DA7649">
              <wp:simplePos x="0" y="0"/>
              <wp:positionH relativeFrom="page">
                <wp:posOffset>6446520</wp:posOffset>
              </wp:positionH>
              <wp:positionV relativeFrom="page">
                <wp:posOffset>651510</wp:posOffset>
              </wp:positionV>
              <wp:extent cx="647700" cy="224790"/>
              <wp:effectExtent l="0" t="0" r="0" b="3810"/>
              <wp:wrapNone/>
              <wp:docPr id="11" name="ilImage02"/>
              <wp:cNvGraphicFramePr/>
              <a:graphic xmlns:a="http://schemas.openxmlformats.org/drawingml/2006/main">
                <a:graphicData uri="http://schemas.microsoft.com/office/word/2010/wordprocessingShape">
                  <wps:wsp>
                    <wps:cNvSpPr txBox="1"/>
                    <wps:spPr>
                      <a:xfrm>
                        <a:off x="0" y="0"/>
                        <a:ext cx="647700" cy="22479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E31FF" w:rsidRDefault="009E31FF">
                          <w:r>
                            <w:rPr>
                              <w:noProof/>
                            </w:rPr>
                            <w:drawing>
                              <wp:inline distT="0" distB="0" distL="0" distR="0">
                                <wp:extent cx="648000" cy="225095"/>
                                <wp:effectExtent l="0" t="0" r="0" b="381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1">
                                          <a:extLst>
                                            <a:ext uri="{28A0092B-C50C-407E-A947-70E740481C1C}">
                                              <a14:useLocalDpi xmlns:a14="http://schemas.microsoft.com/office/drawing/2010/main" val="0"/>
                                            </a:ext>
                                          </a:extLst>
                                        </a:blip>
                                        <a:stretch>
                                          <a:fillRect/>
                                        </a:stretch>
                                      </pic:blipFill>
                                      <pic:spPr>
                                        <a:xfrm>
                                          <a:off x="0" y="0"/>
                                          <a:ext cx="648000" cy="2250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C2168" id="_x0000_t202" coordsize="21600,21600" o:spt="202" path="m,l,21600r21600,l21600,xe">
              <v:stroke joinstyle="miter"/>
              <v:path gradientshapeok="t" o:connecttype="rect"/>
            </v:shapetype>
            <v:shape id="ilImage02" o:spid="_x0000_s1026" type="#_x0000_t202" style="position:absolute;margin-left:507.6pt;margin-top:51.3pt;width:51pt;height:17.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" filled="f" stroked="f" strokeweight=".5pt">
              <v:textbox inset="0,0,0,0">
                <w:txbxContent>
                  <w:p w:rsidR="009E31FF" w:rsidRDefault="009E31FF">
                    <w:r>
                      <w:rPr>
                        <w:noProof/>
                      </w:rPr>
                      <w:drawing>
                        <wp:inline distT="0" distB="0" distL="0" distR="0">
                          <wp:extent cx="648000" cy="225095"/>
                          <wp:effectExtent l="0" t="0" r="0" b="381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2">
                                    <a:extLst>
                                      <a:ext uri="{28A0092B-C50C-407E-A947-70E740481C1C}">
                                        <a14:useLocalDpi xmlns:a14="http://schemas.microsoft.com/office/drawing/2010/main" val="0"/>
                                      </a:ext>
                                    </a:extLst>
                                  </a:blip>
                                  <a:stretch>
                                    <a:fillRect/>
                                  </a:stretch>
                                </pic:blipFill>
                                <pic:spPr>
                                  <a:xfrm>
                                    <a:off x="0" y="0"/>
                                    <a:ext cx="648000" cy="225095"/>
                                  </a:xfrm>
                                  <a:prstGeom prst="rect">
                                    <a:avLst/>
                                  </a:prstGeom>
                                </pic:spPr>
                              </pic:pic>
                            </a:graphicData>
                          </a:graphic>
                        </wp:inline>
                      </w:drawing>
                    </w:r>
                  </w:p>
                </w:txbxContent>
              </v:textbox>
              <w10:wrap anchorx="page" anchory="page"/>
            </v:shape>
          </w:pict>
        </mc:Fallback>
      </mc:AlternateContent>
    </w:r>
  </w:p>
  <w:tbl>
    <w:tblPr>
      <w:tblW w:w="0" w:type="auto"/>
      <w:tblInd w:w="-2070" w:type="dxa"/>
      <w:tblLayout w:type="fixed"/>
      <w:tblCellMar>
        <w:left w:w="28" w:type="dxa"/>
        <w:right w:w="28" w:type="dxa"/>
      </w:tblCellMar>
      <w:tblLook w:val="0000" w:firstRow="0" w:lastRow="0" w:firstColumn="0" w:lastColumn="0" w:noHBand="0" w:noVBand="0"/>
    </w:tblPr>
    <w:tblGrid>
      <w:gridCol w:w="1928"/>
      <w:gridCol w:w="142"/>
      <w:gridCol w:w="1701"/>
    </w:tblGrid>
    <w:tr w:rsidR="00956552" w:rsidTr="00653115">
      <w:trPr>
        <w:trHeight w:val="227"/>
      </w:trPr>
      <w:tc>
        <w:tcPr>
          <w:tcW w:w="1928" w:type="dxa"/>
        </w:tcPr>
        <w:p w:rsidR="00956552" w:rsidRPr="009156B8" w:rsidRDefault="00F90DD5" w:rsidP="00653115">
          <w:pPr>
            <w:spacing w:line="240" w:lineRule="exact"/>
            <w:jc w:val="right"/>
            <w:rPr>
              <w:rFonts w:cs="Arial"/>
              <w:b/>
              <w:noProof/>
              <w:sz w:val="15"/>
              <w:szCs w:val="15"/>
            </w:rPr>
          </w:pPr>
          <w:bookmarkStart w:id="2" w:name="dpDocumentDataOtherPages"/>
          <w:bookmarkEnd w:id="2"/>
          <w:r>
            <w:rPr>
              <w:rFonts w:cs="Arial"/>
              <w:b/>
              <w:noProof/>
              <w:sz w:val="15"/>
              <w:szCs w:val="15"/>
            </w:rPr>
            <w:t>Blad:</w:t>
          </w:r>
        </w:p>
      </w:tc>
      <w:tc>
        <w:tcPr>
          <w:tcW w:w="142" w:type="dxa"/>
        </w:tcPr>
        <w:p w:rsidR="00956552" w:rsidRDefault="00956552" w:rsidP="00653115">
          <w:pPr>
            <w:spacing w:line="240" w:lineRule="exact"/>
            <w:rPr>
              <w:b/>
              <w:noProof/>
              <w:sz w:val="15"/>
            </w:rPr>
          </w:pPr>
        </w:p>
      </w:tc>
      <w:tc>
        <w:tcPr>
          <w:tcW w:w="1701" w:type="dxa"/>
        </w:tcPr>
        <w:p w:rsidR="00956552" w:rsidRPr="00653115" w:rsidRDefault="00F90DD5" w:rsidP="00F90DD5">
          <w:pPr>
            <w:pStyle w:val="GRVolgpagina"/>
          </w:pPr>
          <w:r>
            <w:fldChar w:fldCharType="begin"/>
          </w:r>
          <w:r>
            <w:instrText xml:space="preserve"> Page \* MERGEFORMAT </w:instrText>
          </w:r>
          <w:r>
            <w:fldChar w:fldCharType="separate"/>
          </w:r>
          <w:r w:rsidR="005F6178">
            <w:t>3</w:t>
          </w:r>
          <w:r>
            <w:fldChar w:fldCharType="end"/>
          </w:r>
          <w:r>
            <w:t>/</w:t>
          </w:r>
          <w:r w:rsidR="005F6178">
            <w:fldChar w:fldCharType="begin"/>
          </w:r>
          <w:r w:rsidR="005F6178">
            <w:instrText xml:space="preserve"> SectionPages \* MERGEFORMAT </w:instrText>
          </w:r>
          <w:r w:rsidR="005F6178">
            <w:fldChar w:fldCharType="separate"/>
          </w:r>
          <w:r w:rsidR="005F6178">
            <w:t>4</w:t>
          </w:r>
          <w:r w:rsidR="005F6178">
            <w:fldChar w:fldCharType="end"/>
          </w:r>
        </w:p>
      </w:tc>
    </w:tr>
    <w:tr w:rsidR="00F90DD5" w:rsidTr="00653115">
      <w:trPr>
        <w:trHeight w:val="227"/>
      </w:trPr>
      <w:tc>
        <w:tcPr>
          <w:tcW w:w="1928" w:type="dxa"/>
        </w:tcPr>
        <w:p w:rsidR="00F90DD5" w:rsidRDefault="00F90DD5" w:rsidP="00653115">
          <w:pPr>
            <w:spacing w:line="240" w:lineRule="exact"/>
            <w:jc w:val="right"/>
            <w:rPr>
              <w:rFonts w:cs="Arial"/>
              <w:b/>
              <w:noProof/>
              <w:sz w:val="15"/>
              <w:szCs w:val="15"/>
            </w:rPr>
          </w:pPr>
          <w:r>
            <w:rPr>
              <w:rFonts w:cs="Arial"/>
              <w:b/>
              <w:noProof/>
              <w:sz w:val="15"/>
              <w:szCs w:val="15"/>
            </w:rPr>
            <w:t>Datum:</w:t>
          </w:r>
        </w:p>
      </w:tc>
      <w:tc>
        <w:tcPr>
          <w:tcW w:w="142" w:type="dxa"/>
        </w:tcPr>
        <w:p w:rsidR="00F90DD5" w:rsidRDefault="00F90DD5" w:rsidP="00653115">
          <w:pPr>
            <w:spacing w:line="240" w:lineRule="exact"/>
            <w:rPr>
              <w:b/>
              <w:noProof/>
              <w:sz w:val="15"/>
            </w:rPr>
          </w:pPr>
        </w:p>
      </w:tc>
      <w:tc>
        <w:tcPr>
          <w:tcW w:w="1701" w:type="dxa"/>
        </w:tcPr>
        <w:p w:rsidR="00F90DD5" w:rsidRDefault="0059673B" w:rsidP="0059673B">
          <w:pPr>
            <w:pStyle w:val="GRVolgpagina"/>
          </w:pPr>
          <w:r>
            <w:t>2 juli</w:t>
          </w:r>
          <w:r w:rsidR="00836174">
            <w:t xml:space="preserve"> </w:t>
          </w:r>
          <w:r w:rsidR="00F90DD5">
            <w:t>201</w:t>
          </w:r>
          <w:r w:rsidR="00555A69">
            <w:t>7</w:t>
          </w:r>
        </w:p>
      </w:tc>
    </w:tr>
  </w:tbl>
  <w:p w:rsidR="00956552" w:rsidRDefault="00956552" w:rsidP="0017455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52" w:rsidRDefault="009E31FF">
    <w:pPr>
      <w:pStyle w:val="Koptekst"/>
    </w:pPr>
    <w:r>
      <w:rPr>
        <w:noProof/>
      </w:rPr>
      <mc:AlternateContent>
        <mc:Choice Requires="wps">
          <w:drawing>
            <wp:anchor distT="0" distB="0" distL="114300" distR="114300" simplePos="0" relativeHeight="251659264" behindDoc="1" locked="0" layoutInCell="1" allowOverlap="1">
              <wp:simplePos x="0" y="0"/>
              <wp:positionH relativeFrom="page">
                <wp:posOffset>438785</wp:posOffset>
              </wp:positionH>
              <wp:positionV relativeFrom="page">
                <wp:posOffset>525145</wp:posOffset>
              </wp:positionV>
              <wp:extent cx="3081020" cy="307975"/>
              <wp:effectExtent l="0" t="0" r="5080" b="0"/>
              <wp:wrapNone/>
              <wp:docPr id="9" name="ilImage01"/>
              <wp:cNvGraphicFramePr/>
              <a:graphic xmlns:a="http://schemas.openxmlformats.org/drawingml/2006/main">
                <a:graphicData uri="http://schemas.microsoft.com/office/word/2010/wordprocessingShape">
                  <wps:wsp>
                    <wps:cNvSpPr txBox="1"/>
                    <wps:spPr>
                      <a:xfrm>
                        <a:off x="0" y="0"/>
                        <a:ext cx="3081020" cy="3079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E31FF" w:rsidRDefault="009E31FF">
                          <w:r>
                            <w:rPr>
                              <w:noProof/>
                            </w:rPr>
                            <w:drawing>
                              <wp:inline distT="0" distB="0" distL="0" distR="0">
                                <wp:extent cx="3081600" cy="308160"/>
                                <wp:effectExtent l="0" t="0" r="508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ilImage01" o:spid="_x0000_s1027" type="#_x0000_t202" style="position:absolute;margin-left:34.55pt;margin-top:41.35pt;width:242.6pt;height:2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" filled="f" stroked="f" strokeweight=".5pt">
              <v:textbox inset="0,0,0,0">
                <w:txbxContent>
                  <w:p w:rsidR="009E31FF" w:rsidRDefault="009E31FF">
                    <w:r>
                      <w:rPr>
                        <w:noProof/>
                      </w:rPr>
                      <w:drawing>
                        <wp:inline distT="0" distB="0" distL="0" distR="0">
                          <wp:extent cx="3081600" cy="308160"/>
                          <wp:effectExtent l="0" t="0" r="508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2">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inline>
                      </w:drawing>
                    </w:r>
                  </w:p>
                </w:txbxContent>
              </v:textbox>
              <w10:wrap anchorx="page" anchory="page"/>
            </v:shape>
          </w:pict>
        </mc:Fallback>
      </mc:AlternateContent>
    </w:r>
  </w:p>
  <w:p w:rsidR="00956552" w:rsidRDefault="0095655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790F"/>
    <w:multiLevelType w:val="hybridMultilevel"/>
    <w:tmpl w:val="12FE034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5F5BF5"/>
    <w:multiLevelType w:val="hybridMultilevel"/>
    <w:tmpl w:val="263C2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5B2ABE"/>
    <w:multiLevelType w:val="hybridMultilevel"/>
    <w:tmpl w:val="EDBE3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952267"/>
    <w:multiLevelType w:val="multilevel"/>
    <w:tmpl w:val="23049E3A"/>
    <w:styleLink w:val="GRListBullet"/>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cs="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cs="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cs="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cs="Arial" w:hint="default"/>
      </w:rPr>
    </w:lvl>
  </w:abstractNum>
  <w:abstractNum w:abstractNumId="4" w15:restartNumberingAfterBreak="0">
    <w:nsid w:val="12A45EA9"/>
    <w:multiLevelType w:val="hybridMultilevel"/>
    <w:tmpl w:val="9AC26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341218"/>
    <w:multiLevelType w:val="hybridMultilevel"/>
    <w:tmpl w:val="8D2689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211205B"/>
    <w:multiLevelType w:val="multilevel"/>
    <w:tmpl w:val="0B9A714C"/>
    <w:styleLink w:val="GRListNumber"/>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decimal"/>
      <w:lvlText w:val="%3."/>
      <w:lvlJc w:val="left"/>
      <w:pPr>
        <w:tabs>
          <w:tab w:val="num" w:pos="1275"/>
        </w:tabs>
        <w:ind w:left="1275" w:hanging="425"/>
      </w:pPr>
      <w:rPr>
        <w:rFonts w:hint="default"/>
      </w:rPr>
    </w:lvl>
    <w:lvl w:ilvl="3">
      <w:start w:val="1"/>
      <w:numFmt w:val="lowerLetter"/>
      <w:lvlText w:val="%4."/>
      <w:lvlJc w:val="left"/>
      <w:pPr>
        <w:tabs>
          <w:tab w:val="num" w:pos="1700"/>
        </w:tabs>
        <w:ind w:left="1700" w:hanging="425"/>
      </w:pPr>
      <w:rPr>
        <w:rFonts w:hint="default"/>
      </w:rPr>
    </w:lvl>
    <w:lvl w:ilvl="4">
      <w:start w:val="1"/>
      <w:numFmt w:val="decimal"/>
      <w:lvlText w:val="%5."/>
      <w:lvlJc w:val="left"/>
      <w:pPr>
        <w:tabs>
          <w:tab w:val="num" w:pos="2125"/>
        </w:tabs>
        <w:ind w:left="2125" w:hanging="425"/>
      </w:pPr>
      <w:rPr>
        <w:rFonts w:hint="default"/>
      </w:rPr>
    </w:lvl>
    <w:lvl w:ilvl="5">
      <w:start w:val="1"/>
      <w:numFmt w:val="lowerLetter"/>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decimal"/>
      <w:lvlText w:val="%9."/>
      <w:lvlJc w:val="left"/>
      <w:pPr>
        <w:tabs>
          <w:tab w:val="num" w:pos="3825"/>
        </w:tabs>
        <w:ind w:left="3825" w:hanging="425"/>
      </w:pPr>
      <w:rPr>
        <w:rFonts w:hint="default"/>
      </w:rPr>
    </w:lvl>
  </w:abstractNum>
  <w:abstractNum w:abstractNumId="7" w15:restartNumberingAfterBreak="0">
    <w:nsid w:val="25F43754"/>
    <w:multiLevelType w:val="hybridMultilevel"/>
    <w:tmpl w:val="EEB64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E0C48DA"/>
    <w:multiLevelType w:val="hybridMultilevel"/>
    <w:tmpl w:val="E17280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6C537A1"/>
    <w:multiLevelType w:val="hybridMultilevel"/>
    <w:tmpl w:val="9D8A64B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1630072"/>
    <w:multiLevelType w:val="multilevel"/>
    <w:tmpl w:val="C3203B9E"/>
    <w:styleLink w:val="GRListDash"/>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cs="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cs="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cs="Arial" w:hint="default"/>
      </w:rPr>
    </w:lvl>
  </w:abstractNum>
  <w:abstractNum w:abstractNumId="11" w15:restartNumberingAfterBreak="0">
    <w:nsid w:val="53F47AB9"/>
    <w:multiLevelType w:val="hybridMultilevel"/>
    <w:tmpl w:val="BB22B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76B766C"/>
    <w:multiLevelType w:val="hybridMultilevel"/>
    <w:tmpl w:val="597425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8A569B6"/>
    <w:multiLevelType w:val="hybridMultilevel"/>
    <w:tmpl w:val="404C20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CFC07B2"/>
    <w:multiLevelType w:val="hybridMultilevel"/>
    <w:tmpl w:val="DADA6D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F2A144E"/>
    <w:multiLevelType w:val="hybridMultilevel"/>
    <w:tmpl w:val="611A7E0A"/>
    <w:lvl w:ilvl="0" w:tplc="04130001">
      <w:start w:val="1"/>
      <w:numFmt w:val="bullet"/>
      <w:lvlText w:val=""/>
      <w:lvlJc w:val="left"/>
      <w:pPr>
        <w:tabs>
          <w:tab w:val="num" w:pos="360"/>
        </w:tabs>
        <w:ind w:left="360" w:hanging="360"/>
      </w:pPr>
      <w:rPr>
        <w:rFonts w:ascii="Symbol" w:hAnsi="Symbol" w:hint="default"/>
      </w:rPr>
    </w:lvl>
    <w:lvl w:ilvl="1" w:tplc="A058BF02">
      <w:start w:val="1"/>
      <w:numFmt w:val="bullet"/>
      <w:lvlRestart w:val="0"/>
      <w:lvlText w:val=""/>
      <w:lvlJc w:val="left"/>
      <w:pPr>
        <w:tabs>
          <w:tab w:val="num" w:pos="1003"/>
        </w:tabs>
        <w:ind w:left="1003" w:hanging="283"/>
      </w:pPr>
      <w:rPr>
        <w:rFonts w:ascii="Symbol" w:hAnsi="Symbol"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06F58F0"/>
    <w:multiLevelType w:val="hybridMultilevel"/>
    <w:tmpl w:val="85B60D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6EE743A"/>
    <w:multiLevelType w:val="hybridMultilevel"/>
    <w:tmpl w:val="7BD061D4"/>
    <w:lvl w:ilvl="0" w:tplc="8116868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86127D5"/>
    <w:multiLevelType w:val="multilevel"/>
    <w:tmpl w:val="172E98B2"/>
    <w:styleLink w:val="GRListCharacter"/>
    <w:lvl w:ilvl="0">
      <w:start w:val="1"/>
      <w:numFmt w:val="lowerLetter"/>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lowerLetter"/>
      <w:lvlText w:val="%7."/>
      <w:lvlJc w:val="left"/>
      <w:pPr>
        <w:tabs>
          <w:tab w:val="num" w:pos="2975"/>
        </w:tabs>
        <w:ind w:left="2975" w:hanging="425"/>
      </w:pPr>
      <w:rPr>
        <w:rFonts w:hint="default"/>
      </w:rPr>
    </w:lvl>
    <w:lvl w:ilvl="7">
      <w:start w:val="1"/>
      <w:numFmt w:val="decimal"/>
      <w:lvlText w:val="%8."/>
      <w:lvlJc w:val="left"/>
      <w:pPr>
        <w:tabs>
          <w:tab w:val="num" w:pos="3400"/>
        </w:tabs>
        <w:ind w:left="3400" w:hanging="425"/>
      </w:pPr>
      <w:rPr>
        <w:rFonts w:hint="default"/>
      </w:rPr>
    </w:lvl>
    <w:lvl w:ilvl="8">
      <w:start w:val="1"/>
      <w:numFmt w:val="lowerLetter"/>
      <w:lvlText w:val="%9."/>
      <w:lvlJc w:val="left"/>
      <w:pPr>
        <w:tabs>
          <w:tab w:val="num" w:pos="3825"/>
        </w:tabs>
        <w:ind w:left="3825" w:hanging="425"/>
      </w:pPr>
      <w:rPr>
        <w:rFonts w:hint="default"/>
      </w:rPr>
    </w:lvl>
  </w:abstractNum>
  <w:abstractNum w:abstractNumId="19" w15:restartNumberingAfterBreak="0">
    <w:nsid w:val="6BF85403"/>
    <w:multiLevelType w:val="hybridMultilevel"/>
    <w:tmpl w:val="66924D7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4DE3435"/>
    <w:multiLevelType w:val="multilevel"/>
    <w:tmpl w:val="B030974E"/>
    <w:lvl w:ilvl="0">
      <w:start w:val="1"/>
      <w:numFmt w:val="decimal"/>
      <w:pStyle w:val="Kop1"/>
      <w:lvlText w:val="%1"/>
      <w:lvlJc w:val="left"/>
      <w:pPr>
        <w:tabs>
          <w:tab w:val="num" w:pos="0"/>
        </w:tabs>
        <w:ind w:left="0" w:firstLine="0"/>
      </w:pPr>
      <w:rPr>
        <w:rFonts w:hint="default"/>
      </w:rPr>
    </w:lvl>
    <w:lvl w:ilvl="1">
      <w:start w:val="1"/>
      <w:numFmt w:val="decimal"/>
      <w:pStyle w:val="Kop2"/>
      <w:lvlText w:val="%1.%2"/>
      <w:lvlJc w:val="left"/>
      <w:pPr>
        <w:tabs>
          <w:tab w:val="num" w:pos="0"/>
        </w:tabs>
        <w:ind w:left="0" w:firstLine="0"/>
      </w:pPr>
      <w:rPr>
        <w:rFonts w:hint="default"/>
      </w:rPr>
    </w:lvl>
    <w:lvl w:ilvl="2">
      <w:start w:val="1"/>
      <w:numFmt w:val="decimal"/>
      <w:pStyle w:val="Kop3"/>
      <w:lvlText w:val="%1.%2.%3"/>
      <w:lvlJc w:val="left"/>
      <w:pPr>
        <w:tabs>
          <w:tab w:val="num" w:pos="0"/>
        </w:tabs>
        <w:ind w:left="0" w:firstLine="0"/>
      </w:pPr>
      <w:rPr>
        <w:rFonts w:hint="default"/>
      </w:rPr>
    </w:lvl>
    <w:lvl w:ilvl="3">
      <w:start w:val="1"/>
      <w:numFmt w:val="decimal"/>
      <w:pStyle w:val="Kop4"/>
      <w:lvlText w:val="%1.%2.%3.%4"/>
      <w:lvlJc w:val="left"/>
      <w:pPr>
        <w:tabs>
          <w:tab w:val="num" w:pos="0"/>
        </w:tabs>
        <w:ind w:left="0" w:firstLine="0"/>
      </w:pPr>
      <w:rPr>
        <w:rFonts w:hint="default"/>
      </w:rPr>
    </w:lvl>
    <w:lvl w:ilvl="4">
      <w:start w:val="1"/>
      <w:numFmt w:val="none"/>
      <w:pStyle w:val="Kop5"/>
      <w:lvlText w:val=""/>
      <w:lvlJc w:val="left"/>
      <w:pPr>
        <w:tabs>
          <w:tab w:val="num" w:pos="0"/>
        </w:tabs>
        <w:ind w:left="0" w:firstLine="0"/>
      </w:pPr>
      <w:rPr>
        <w:rFonts w:hint="default"/>
      </w:rPr>
    </w:lvl>
    <w:lvl w:ilvl="5">
      <w:start w:val="1"/>
      <w:numFmt w:val="none"/>
      <w:pStyle w:val="Kop6"/>
      <w:lvlText w:val=""/>
      <w:lvlJc w:val="left"/>
      <w:pPr>
        <w:tabs>
          <w:tab w:val="num" w:pos="0"/>
        </w:tabs>
        <w:ind w:left="0" w:firstLine="0"/>
      </w:pPr>
      <w:rPr>
        <w:rFonts w:hint="default"/>
      </w:rPr>
    </w:lvl>
    <w:lvl w:ilvl="6">
      <w:start w:val="1"/>
      <w:numFmt w:val="none"/>
      <w:pStyle w:val="Kop7"/>
      <w:lvlText w:val=""/>
      <w:lvlJc w:val="left"/>
      <w:pPr>
        <w:tabs>
          <w:tab w:val="num" w:pos="0"/>
        </w:tabs>
        <w:ind w:left="0" w:firstLine="0"/>
      </w:pPr>
      <w:rPr>
        <w:rFonts w:hint="default"/>
      </w:rPr>
    </w:lvl>
    <w:lvl w:ilvl="7">
      <w:start w:val="1"/>
      <w:numFmt w:val="none"/>
      <w:pStyle w:val="Kop8"/>
      <w:lvlText w:val=""/>
      <w:lvlJc w:val="left"/>
      <w:pPr>
        <w:tabs>
          <w:tab w:val="num" w:pos="0"/>
        </w:tabs>
        <w:ind w:left="0" w:firstLine="0"/>
      </w:pPr>
      <w:rPr>
        <w:rFonts w:hint="default"/>
      </w:rPr>
    </w:lvl>
    <w:lvl w:ilvl="8">
      <w:start w:val="1"/>
      <w:numFmt w:val="none"/>
      <w:pStyle w:val="Kop9"/>
      <w:lvlText w:val=""/>
      <w:lvlJc w:val="left"/>
      <w:pPr>
        <w:tabs>
          <w:tab w:val="num" w:pos="0"/>
        </w:tabs>
        <w:ind w:left="0" w:firstLine="0"/>
      </w:pPr>
      <w:rPr>
        <w:rFonts w:hint="default"/>
      </w:rPr>
    </w:lvl>
  </w:abstractNum>
  <w:abstractNum w:abstractNumId="21" w15:restartNumberingAfterBreak="0">
    <w:nsid w:val="781173C6"/>
    <w:multiLevelType w:val="hybridMultilevel"/>
    <w:tmpl w:val="784091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F5707D3"/>
    <w:multiLevelType w:val="hybridMultilevel"/>
    <w:tmpl w:val="3746E42C"/>
    <w:lvl w:ilvl="0" w:tplc="266C4520">
      <w:numFmt w:val="bullet"/>
      <w:lvlText w:val="-"/>
      <w:lvlJc w:val="left"/>
      <w:pPr>
        <w:ind w:left="349" w:hanging="360"/>
      </w:pPr>
      <w:rPr>
        <w:rFonts w:ascii="Arial" w:eastAsiaTheme="minorHAnsi" w:hAnsi="Arial" w:cs="Arial" w:hint="default"/>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num w:numId="1">
    <w:abstractNumId w:val="3"/>
  </w:num>
  <w:num w:numId="2">
    <w:abstractNumId w:val="18"/>
  </w:num>
  <w:num w:numId="3">
    <w:abstractNumId w:val="10"/>
  </w:num>
  <w:num w:numId="4">
    <w:abstractNumId w:val="6"/>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
  </w:num>
  <w:num w:numId="15">
    <w:abstractNumId w:val="4"/>
  </w:num>
  <w:num w:numId="16">
    <w:abstractNumId w:val="14"/>
  </w:num>
  <w:num w:numId="17">
    <w:abstractNumId w:val="13"/>
  </w:num>
  <w:num w:numId="18">
    <w:abstractNumId w:val="8"/>
  </w:num>
  <w:num w:numId="19">
    <w:abstractNumId w:val="12"/>
  </w:num>
  <w:num w:numId="20">
    <w:abstractNumId w:val="0"/>
  </w:num>
  <w:num w:numId="21">
    <w:abstractNumId w:val="15"/>
  </w:num>
  <w:num w:numId="22">
    <w:abstractNumId w:val="9"/>
  </w:num>
  <w:num w:numId="23">
    <w:abstractNumId w:val="21"/>
  </w:num>
  <w:num w:numId="24">
    <w:abstractNumId w:val="19"/>
  </w:num>
  <w:num w:numId="25">
    <w:abstractNumId w:val="5"/>
  </w:num>
  <w:num w:numId="26">
    <w:abstractNumId w:val="7"/>
  </w:num>
  <w:num w:numId="27">
    <w:abstractNumId w:val="17"/>
  </w:num>
  <w:num w:numId="28">
    <w:abstractNumId w:val="1"/>
  </w:num>
  <w:num w:numId="29">
    <w:abstractNumId w:val="22"/>
  </w:num>
  <w:num w:numId="30">
    <w:abstractNumId w:val="1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rawingGridVerticalSpacing w:val="245"/>
  <w:displayHorizontalDrawingGridEvery w:val="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Cluster" w:val="Bestuursdienst"/>
    <w:docVar w:name="clKeyfield" w:val="Bestuursdienst"/>
    <w:docVar w:name="clLanguage" w:val="1024"/>
    <w:docVar w:name="Closingline" w:val="&lt;Geen&gt;"/>
    <w:docVar w:name="Date" w:val="42501,6680248843"/>
    <w:docVar w:name="ddEmail" w:val="se.roering@rotterdam.nl"/>
    <w:docVar w:name="ddPostalAddress" w:val="Postbus 1024_x000d__x000a_3000 BA Rotterdam"/>
    <w:docVar w:name="ddReturnAddress" w:val="Postbus 1024, 3000 BA Rotterdam"/>
    <w:docVar w:name="ddVisitingAddress" w:val="_x000d__x000a_3e Pijnackerstraat 6B, Rotterdam"/>
    <w:docVar w:name="emCluster" w:val="Maatschappelijke ontwikkeling"/>
    <w:docVar w:name="emDepartment" w:val="Onderwijs"/>
    <w:docVar w:name="emEmail" w:val="se.roering@rotterdam.nl"/>
    <w:docVar w:name="emFirstName" w:val="Saskia"/>
    <w:docVar w:name="emFullName" w:val="Saskia E Roering"/>
    <w:docVar w:name="emInitials" w:val="SE"/>
    <w:docVar w:name="emJobtitle" w:val="Beleidsmedewerker"/>
    <w:docVar w:name="emKeyfield" w:val="_RSO_001"/>
    <w:docVar w:name="emLanguage" w:val="1024"/>
    <w:docVar w:name="emLastName" w:val="Roering"/>
    <w:docVar w:name="emLocation" w:val="MO Timmerhuis"/>
    <w:docVar w:name="emMobilePhone" w:val="06 22054839"/>
    <w:docVar w:name="EmptyValue" w:val="%@Empty$%"/>
    <w:docVar w:name="emTeam" w:val="voortgezet onderwijs"/>
    <w:docVar w:name="InternetFull" w:val="0"/>
    <w:docVar w:name="loAddress" w:val="3e Pijnackerstraat 6B"/>
    <w:docVar w:name="loAddressPostal" w:val="Postbus 1024"/>
    <w:docVar w:name="loCity" w:val="Rotterdam"/>
    <w:docVar w:name="loCityPostal" w:val="Rotterdam"/>
    <w:docVar w:name="loFree1" w:val="3e Pijnackerstraat 6B"/>
    <w:docVar w:name="loKeyfield" w:val="3e Pijnackerstraat 6B"/>
    <w:docVar w:name="loLanguage" w:val="1024"/>
    <w:docVar w:name="loPostalCode" w:val="3035 CK"/>
    <w:docVar w:name="loPostalCodePostal" w:val="3000 BA"/>
    <w:docVar w:name="loWebPage" w:val="www.soc-raadslieden-rdam.nl"/>
    <w:docVar w:name="LT_AvailableLogoTypes" w:val="CGN"/>
    <w:docVar w:name="LT_Default" w:val="C"/>
    <w:docVar w:name="LT_Enabled" w:val="Y"/>
    <w:docVar w:name="LT_Logos" w:val="Concern"/>
    <w:docVar w:name="LT_SelectedType" w:val="C"/>
    <w:docVar w:name="LT_ShowPrintDialoog" w:val="Y"/>
    <w:docVar w:name="LT_Version" w:val="1"/>
    <w:docVar w:name="MainLogo" w:val="Concern"/>
    <w:docVar w:name="MD_CreationDocumentClientVersion" w:val="3.15.0.583"/>
    <w:docVar w:name="MD_CreationProjectVersion" w:val="2.2.609 Final"/>
    <w:docVar w:name="MD_CreationWindowsLanguage" w:val="1043"/>
    <w:docVar w:name="MD_CreationWindowsVersion" w:val="6.2.9200 "/>
    <w:docVar w:name="MD_CreationWordLanguage" w:val="1043"/>
    <w:docVar w:name="MD_CreationWordVersion" w:val="15.0"/>
    <w:docVar w:name="MD_DocumentLanguage" w:val="1024"/>
    <w:docVar w:name="MD_LastModifiedDocumentClientVersion" w:val="3.15.0.583"/>
    <w:docVar w:name="MD_LastModifiedProjectVersion" w:val="2.2.609 Final"/>
    <w:docVar w:name="MD_LastModifiedWindowsLanguage" w:val="1043"/>
    <w:docVar w:name="MD_LastModifiedWindowsVersion" w:val="6.2.9200 "/>
    <w:docVar w:name="MD_LastModifiedWordLanguage" w:val="1043"/>
    <w:docVar w:name="MD_LastModifiedWordVersion" w:val="15.0"/>
    <w:docVar w:name="MD_PapertypeIsPrePrint" w:val="N"/>
    <w:docVar w:name="MD_Projectname" w:val="Gemeente Rotterdam"/>
    <w:docVar w:name="MD_SystemID" w:val="{1E558A7D-F77F-419B-A6C5-88C9B3328605}"/>
    <w:docVar w:name="MD_TemplateName" w:val="Note"/>
    <w:docVar w:name="SalutationOption" w:val="&lt;Geen&gt;"/>
    <w:docVar w:name="scCluster" w:val="Stadsontwikkeling"/>
    <w:docVar w:name="scKeyfield" w:val="Stadsontwikkeling"/>
    <w:docVar w:name="scLanguage" w:val="1024"/>
    <w:docVar w:name="SenderOption" w:val="Internal"/>
    <w:docVar w:name="SenderRow1" w:val="Stadsontwikkeling"/>
    <w:docVar w:name="SenderRow1Enabled" w:val="-1"/>
    <w:docVar w:name="SenderRow1List" w:val="Cluster"/>
    <w:docVar w:name="SenderRow2" w:val="Projectmanagement &amp; Engineering - Ingenieursbureau"/>
    <w:docVar w:name="SenderRow2Enabled" w:val="-1"/>
    <w:docVar w:name="SenderRow2List" w:val="Department"/>
    <w:docVar w:name="SenderRow3Enabled" w:val="0"/>
    <w:docVar w:name="SenderRow3List" w:val="Department"/>
    <w:docVar w:name="SenderSML" w:val="0"/>
    <w:docVar w:name="siCluster" w:val="Maatschappelijke ontwikkeling"/>
    <w:docVar w:name="siDepartment" w:val="Onderwijs"/>
    <w:docVar w:name="siEmail" w:val="se.roering@rotterdam.nl"/>
    <w:docVar w:name="siFirstName" w:val="Saskia"/>
    <w:docVar w:name="siFullName" w:val="Saskia E Roering"/>
    <w:docVar w:name="SignerDepartment" w:val="Onderwijs"/>
    <w:docVar w:name="SignerJobtitle" w:val="Beleidsmedewerker"/>
    <w:docVar w:name="SignerName" w:val="Saskia E Roering"/>
    <w:docVar w:name="SignerTeam" w:val="voortgezet onderwijs"/>
    <w:docVar w:name="siInitials" w:val="SE"/>
    <w:docVar w:name="siJobtitle" w:val="Beleidsmedewerker"/>
    <w:docVar w:name="siKeyfield" w:val="_RSO_001"/>
    <w:docVar w:name="siLanguage" w:val="1024"/>
    <w:docVar w:name="siLastName" w:val="Roering"/>
    <w:docVar w:name="siLocation" w:val="MO Timmerhuis"/>
    <w:docVar w:name="siMobilePhone" w:val="06 22054839"/>
    <w:docVar w:name="siTeam" w:val="voortgezet onderwijs"/>
    <w:docVar w:name="Subject" w:val="Opvragen CV's projectvoorbereider en constructeur"/>
    <w:docVar w:name="tbCluster" w:val="Maatschappelijke ontwikkeling"/>
    <w:docVar w:name="tbDepartment" w:val="Onderwijs"/>
    <w:docVar w:name="tbEmail" w:val="se.roering@rotterdam.nl"/>
    <w:docVar w:name="tbFirstName" w:val="Saskia"/>
    <w:docVar w:name="tbFullName" w:val="Saskia E Roering"/>
    <w:docVar w:name="tbInitials" w:val="SE"/>
    <w:docVar w:name="tbJobtitle" w:val="Beleidsmedewerker"/>
    <w:docVar w:name="tbKeyfield" w:val="_RSO_001"/>
    <w:docVar w:name="tbLanguage" w:val="1024"/>
    <w:docVar w:name="tbLastName" w:val="Roering"/>
    <w:docVar w:name="tbLocation" w:val="MO Timmerhuis"/>
    <w:docVar w:name="tbMobilePhone" w:val="06 22054839"/>
    <w:docVar w:name="tbTeam" w:val="voortgezet onderwijs"/>
    <w:docVar w:name="To" w:val="Raamcontractanten inhuurbestek wegen"/>
    <w:docVar w:name="TreatedByKeyfield" w:val="_RSO_001"/>
  </w:docVars>
  <w:rsids>
    <w:rsidRoot w:val="00F90DD5"/>
    <w:rsid w:val="00004163"/>
    <w:rsid w:val="0001455A"/>
    <w:rsid w:val="000C0948"/>
    <w:rsid w:val="00100530"/>
    <w:rsid w:val="00161D5C"/>
    <w:rsid w:val="0017455D"/>
    <w:rsid w:val="00186EF6"/>
    <w:rsid w:val="0019759B"/>
    <w:rsid w:val="001A2CA1"/>
    <w:rsid w:val="001C171C"/>
    <w:rsid w:val="001E394E"/>
    <w:rsid w:val="00200C55"/>
    <w:rsid w:val="0021517E"/>
    <w:rsid w:val="00224470"/>
    <w:rsid w:val="00231E46"/>
    <w:rsid w:val="00233A4A"/>
    <w:rsid w:val="0023529E"/>
    <w:rsid w:val="002375E0"/>
    <w:rsid w:val="002C7FB6"/>
    <w:rsid w:val="003044CB"/>
    <w:rsid w:val="00312867"/>
    <w:rsid w:val="00370D85"/>
    <w:rsid w:val="00373316"/>
    <w:rsid w:val="003926D1"/>
    <w:rsid w:val="003A093D"/>
    <w:rsid w:val="003E2D6D"/>
    <w:rsid w:val="00400A78"/>
    <w:rsid w:val="0048727D"/>
    <w:rsid w:val="0049194D"/>
    <w:rsid w:val="0049316C"/>
    <w:rsid w:val="004B2D36"/>
    <w:rsid w:val="004C463E"/>
    <w:rsid w:val="004C7D2E"/>
    <w:rsid w:val="004F0274"/>
    <w:rsid w:val="005031D2"/>
    <w:rsid w:val="005047E8"/>
    <w:rsid w:val="005052D5"/>
    <w:rsid w:val="00506A40"/>
    <w:rsid w:val="00547CCA"/>
    <w:rsid w:val="005546B4"/>
    <w:rsid w:val="00555A69"/>
    <w:rsid w:val="00583182"/>
    <w:rsid w:val="00591FF6"/>
    <w:rsid w:val="0059673B"/>
    <w:rsid w:val="005F6178"/>
    <w:rsid w:val="00603D50"/>
    <w:rsid w:val="00637C85"/>
    <w:rsid w:val="00650577"/>
    <w:rsid w:val="00653115"/>
    <w:rsid w:val="006658E7"/>
    <w:rsid w:val="00674DA7"/>
    <w:rsid w:val="00687041"/>
    <w:rsid w:val="006B5624"/>
    <w:rsid w:val="006B6635"/>
    <w:rsid w:val="006C1099"/>
    <w:rsid w:val="006D644D"/>
    <w:rsid w:val="006E2996"/>
    <w:rsid w:val="00724A84"/>
    <w:rsid w:val="0076175E"/>
    <w:rsid w:val="00784B9D"/>
    <w:rsid w:val="0079323C"/>
    <w:rsid w:val="007A0B09"/>
    <w:rsid w:val="007C6765"/>
    <w:rsid w:val="008148F2"/>
    <w:rsid w:val="00836174"/>
    <w:rsid w:val="00856E98"/>
    <w:rsid w:val="00861650"/>
    <w:rsid w:val="008A330B"/>
    <w:rsid w:val="008B240A"/>
    <w:rsid w:val="008D2EC6"/>
    <w:rsid w:val="008D5738"/>
    <w:rsid w:val="008E4971"/>
    <w:rsid w:val="008E5832"/>
    <w:rsid w:val="009156B8"/>
    <w:rsid w:val="00956552"/>
    <w:rsid w:val="00957EDE"/>
    <w:rsid w:val="00965A10"/>
    <w:rsid w:val="00972777"/>
    <w:rsid w:val="00980C57"/>
    <w:rsid w:val="00987D2C"/>
    <w:rsid w:val="009B4251"/>
    <w:rsid w:val="009E31FF"/>
    <w:rsid w:val="00A21CD8"/>
    <w:rsid w:val="00A23D8E"/>
    <w:rsid w:val="00A86611"/>
    <w:rsid w:val="00A95327"/>
    <w:rsid w:val="00AA256C"/>
    <w:rsid w:val="00AB2FEB"/>
    <w:rsid w:val="00AB34DF"/>
    <w:rsid w:val="00AB5CB5"/>
    <w:rsid w:val="00AC61F4"/>
    <w:rsid w:val="00AD580C"/>
    <w:rsid w:val="00AE6A79"/>
    <w:rsid w:val="00AE759F"/>
    <w:rsid w:val="00AF2831"/>
    <w:rsid w:val="00B271FD"/>
    <w:rsid w:val="00B52608"/>
    <w:rsid w:val="00B52AD8"/>
    <w:rsid w:val="00B65A3B"/>
    <w:rsid w:val="00B7208D"/>
    <w:rsid w:val="00B73BB5"/>
    <w:rsid w:val="00BE7B80"/>
    <w:rsid w:val="00BF3D98"/>
    <w:rsid w:val="00C2119D"/>
    <w:rsid w:val="00C30F3B"/>
    <w:rsid w:val="00C35C5F"/>
    <w:rsid w:val="00C52648"/>
    <w:rsid w:val="00C57561"/>
    <w:rsid w:val="00C66BBE"/>
    <w:rsid w:val="00CC73D8"/>
    <w:rsid w:val="00CF7358"/>
    <w:rsid w:val="00D0478C"/>
    <w:rsid w:val="00D43236"/>
    <w:rsid w:val="00D432D0"/>
    <w:rsid w:val="00D642F0"/>
    <w:rsid w:val="00D7725E"/>
    <w:rsid w:val="00D840D8"/>
    <w:rsid w:val="00DA19B8"/>
    <w:rsid w:val="00DC15DB"/>
    <w:rsid w:val="00DC1908"/>
    <w:rsid w:val="00DF1D72"/>
    <w:rsid w:val="00E22E96"/>
    <w:rsid w:val="00E450E4"/>
    <w:rsid w:val="00E8516C"/>
    <w:rsid w:val="00ED3F54"/>
    <w:rsid w:val="00EE200F"/>
    <w:rsid w:val="00F90DD5"/>
    <w:rsid w:val="00FB1670"/>
    <w:rsid w:val="00FD6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5537"/>
    <o:shapelayout v:ext="edit">
      <o:idmap v:ext="edit" data="1"/>
    </o:shapelayout>
  </w:shapeDefaults>
  <w:decimalSymbol w:val=","/>
  <w:listSeparator w:val=";"/>
  <w15:chartTrackingRefBased/>
  <w15:docId w15:val="{EF1B9AC2-F07C-408A-966E-9FF63C4E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3316"/>
    <w:rPr>
      <w:rFonts w:ascii="Arial" w:hAnsi="Arial"/>
      <w:lang w:val="nl-NL" w:eastAsia="nl-NL"/>
    </w:rPr>
  </w:style>
  <w:style w:type="paragraph" w:styleId="Kop1">
    <w:name w:val="heading 1"/>
    <w:basedOn w:val="Standaard"/>
    <w:next w:val="Standaard"/>
    <w:qFormat/>
    <w:rsid w:val="00A95327"/>
    <w:pPr>
      <w:keepNext/>
      <w:numPr>
        <w:numId w:val="13"/>
      </w:numPr>
      <w:spacing w:before="280"/>
      <w:ind w:hanging="850"/>
      <w:outlineLvl w:val="0"/>
    </w:pPr>
    <w:rPr>
      <w:rFonts w:cs="Arial"/>
      <w:b/>
      <w:bCs/>
      <w:kern w:val="32"/>
      <w:sz w:val="24"/>
      <w:szCs w:val="32"/>
    </w:rPr>
  </w:style>
  <w:style w:type="paragraph" w:styleId="Kop2">
    <w:name w:val="heading 2"/>
    <w:basedOn w:val="Kop1"/>
    <w:next w:val="Standaard"/>
    <w:qFormat/>
    <w:rsid w:val="00A95327"/>
    <w:pPr>
      <w:numPr>
        <w:ilvl w:val="1"/>
      </w:numPr>
      <w:ind w:hanging="850"/>
      <w:outlineLvl w:val="1"/>
    </w:pPr>
    <w:rPr>
      <w:bCs w:val="0"/>
      <w:iCs/>
      <w:sz w:val="20"/>
      <w:szCs w:val="28"/>
    </w:rPr>
  </w:style>
  <w:style w:type="paragraph" w:styleId="Kop3">
    <w:name w:val="heading 3"/>
    <w:basedOn w:val="Kop2"/>
    <w:next w:val="Standaard"/>
    <w:qFormat/>
    <w:rsid w:val="00A95327"/>
    <w:pPr>
      <w:numPr>
        <w:ilvl w:val="2"/>
      </w:numPr>
      <w:ind w:hanging="850"/>
      <w:outlineLvl w:val="2"/>
    </w:pPr>
    <w:rPr>
      <w:bCs/>
      <w:szCs w:val="26"/>
    </w:rPr>
  </w:style>
  <w:style w:type="paragraph" w:styleId="Kop4">
    <w:name w:val="heading 4"/>
    <w:basedOn w:val="Kop3"/>
    <w:next w:val="Standaard"/>
    <w:qFormat/>
    <w:rsid w:val="00A95327"/>
    <w:pPr>
      <w:numPr>
        <w:ilvl w:val="3"/>
      </w:numPr>
      <w:ind w:hanging="850"/>
      <w:outlineLvl w:val="3"/>
    </w:pPr>
    <w:rPr>
      <w:bCs w:val="0"/>
      <w:szCs w:val="28"/>
    </w:rPr>
  </w:style>
  <w:style w:type="paragraph" w:styleId="Kop5">
    <w:name w:val="heading 5"/>
    <w:basedOn w:val="Kop4"/>
    <w:next w:val="Standaard"/>
    <w:qFormat/>
    <w:rsid w:val="00A95327"/>
    <w:pPr>
      <w:numPr>
        <w:ilvl w:val="4"/>
      </w:numPr>
      <w:outlineLvl w:val="4"/>
    </w:pPr>
    <w:rPr>
      <w:bCs/>
      <w:iCs w:val="0"/>
      <w:szCs w:val="26"/>
    </w:rPr>
  </w:style>
  <w:style w:type="paragraph" w:styleId="Kop6">
    <w:name w:val="heading 6"/>
    <w:basedOn w:val="Kop5"/>
    <w:next w:val="Standaard"/>
    <w:qFormat/>
    <w:rsid w:val="00A95327"/>
    <w:pPr>
      <w:numPr>
        <w:ilvl w:val="5"/>
      </w:numPr>
      <w:outlineLvl w:val="5"/>
    </w:pPr>
    <w:rPr>
      <w:bCs w:val="0"/>
      <w:szCs w:val="22"/>
    </w:rPr>
  </w:style>
  <w:style w:type="paragraph" w:styleId="Kop7">
    <w:name w:val="heading 7"/>
    <w:basedOn w:val="Kop6"/>
    <w:next w:val="Standaard"/>
    <w:qFormat/>
    <w:rsid w:val="00A95327"/>
    <w:pPr>
      <w:numPr>
        <w:ilvl w:val="6"/>
      </w:numPr>
      <w:outlineLvl w:val="6"/>
    </w:pPr>
  </w:style>
  <w:style w:type="paragraph" w:styleId="Kop8">
    <w:name w:val="heading 8"/>
    <w:basedOn w:val="Kop7"/>
    <w:next w:val="Standaard"/>
    <w:qFormat/>
    <w:rsid w:val="00A95327"/>
    <w:pPr>
      <w:numPr>
        <w:ilvl w:val="7"/>
      </w:numPr>
      <w:outlineLvl w:val="7"/>
    </w:pPr>
    <w:rPr>
      <w:iCs/>
    </w:rPr>
  </w:style>
  <w:style w:type="paragraph" w:styleId="Kop9">
    <w:name w:val="heading 9"/>
    <w:basedOn w:val="Kop8"/>
    <w:next w:val="Standaard"/>
    <w:qFormat/>
    <w:rsid w:val="00A95327"/>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qFormat/>
    <w:rPr>
      <w:b/>
      <w:bCs/>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inspringen">
    <w:name w:val="Body Text Indent"/>
    <w:basedOn w:val="Standaard"/>
    <w:pPr>
      <w:ind w:left="993"/>
    </w:pPr>
  </w:style>
  <w:style w:type="paragraph" w:styleId="Plattetekstinspringen2">
    <w:name w:val="Body Text Indent 2"/>
    <w:basedOn w:val="Standaard"/>
    <w:pPr>
      <w:ind w:left="851"/>
    </w:pPr>
    <w:rPr>
      <w:rFonts w:cs="Arial"/>
    </w:rPr>
  </w:style>
  <w:style w:type="paragraph" w:styleId="Plattetekst">
    <w:name w:val="Body Text"/>
    <w:basedOn w:val="Standaard"/>
    <w:pPr>
      <w:framePr w:w="431" w:h="1140" w:wrap="around" w:vAnchor="page" w:hAnchor="page" w:x="1152" w:y="2099"/>
      <w:textDirection w:val="btLr"/>
    </w:pPr>
    <w:rPr>
      <w:rFonts w:ascii="InterstateRegular" w:hAnsi="InterstateRegular"/>
      <w:spacing w:val="-12"/>
      <w:sz w:val="32"/>
      <w:lang w:eastAsia="en-US"/>
    </w:rPr>
  </w:style>
  <w:style w:type="table" w:styleId="Tabelraster">
    <w:name w:val="Table Grid"/>
    <w:basedOn w:val="Standaardtabel"/>
    <w:rsid w:val="00AD580C"/>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ule">
    <w:name w:val="Clausule"/>
    <w:basedOn w:val="Standaard"/>
    <w:rPr>
      <w:sz w:val="16"/>
    </w:rPr>
  </w:style>
  <w:style w:type="paragraph" w:customStyle="1" w:styleId="GRDocumentDataFrame">
    <w:name w:val="GR_DocumentDataFrame"/>
    <w:basedOn w:val="Standaard"/>
    <w:rsid w:val="00C30F3B"/>
    <w:pPr>
      <w:framePr w:w="3629" w:hSpace="142" w:wrap="around" w:vAnchor="page" w:hAnchor="page" w:x="7712" w:y="897"/>
      <w:spacing w:line="220" w:lineRule="exact"/>
    </w:pPr>
    <w:rPr>
      <w:noProof/>
      <w:sz w:val="15"/>
    </w:rPr>
  </w:style>
  <w:style w:type="paragraph" w:customStyle="1" w:styleId="GRDocumentDataHeading1">
    <w:name w:val="GR_DocumentDataHeading1"/>
    <w:basedOn w:val="GRDocumentDataFrame"/>
    <w:rsid w:val="006C1099"/>
    <w:pPr>
      <w:framePr w:wrap="around"/>
      <w:spacing w:line="280" w:lineRule="atLeast"/>
    </w:pPr>
    <w:rPr>
      <w:b/>
      <w:sz w:val="20"/>
    </w:rPr>
  </w:style>
  <w:style w:type="paragraph" w:customStyle="1" w:styleId="GRDocumentDataHeading2">
    <w:name w:val="GR_DocumentDataHeading2"/>
    <w:basedOn w:val="GRDocumentDataHeading1"/>
    <w:rsid w:val="00BF3D98"/>
    <w:pPr>
      <w:framePr w:wrap="around"/>
      <w:spacing w:after="140"/>
    </w:pPr>
    <w:rPr>
      <w:b w:val="0"/>
    </w:rPr>
  </w:style>
  <w:style w:type="character" w:customStyle="1" w:styleId="GRDocumentDataText">
    <w:name w:val="GR_DocumentDataText"/>
    <w:basedOn w:val="Standaardalinea-lettertype"/>
    <w:rsid w:val="00312867"/>
  </w:style>
  <w:style w:type="character" w:customStyle="1" w:styleId="GRDocumentDataHeading">
    <w:name w:val="GR_DocumentDataHeading"/>
    <w:basedOn w:val="Standaardalinea-lettertype"/>
    <w:rsid w:val="00312867"/>
    <w:rPr>
      <w:b/>
    </w:rPr>
  </w:style>
  <w:style w:type="paragraph" w:customStyle="1" w:styleId="GRVolgpagina">
    <w:name w:val="GR_Volgpagina"/>
    <w:basedOn w:val="Standaard"/>
    <w:rsid w:val="00653115"/>
    <w:pPr>
      <w:spacing w:line="240" w:lineRule="exact"/>
    </w:pPr>
    <w:rPr>
      <w:rFonts w:cs="Arial"/>
      <w:noProof/>
      <w:sz w:val="15"/>
      <w:szCs w:val="15"/>
    </w:rPr>
  </w:style>
  <w:style w:type="paragraph" w:customStyle="1" w:styleId="GRClassification">
    <w:name w:val="GR_Classification"/>
    <w:basedOn w:val="Standaard"/>
    <w:next w:val="Standaard"/>
    <w:rsid w:val="005047E8"/>
    <w:rPr>
      <w:b/>
      <w:caps/>
    </w:rPr>
  </w:style>
  <w:style w:type="paragraph" w:customStyle="1" w:styleId="GRDocumentDataBodyHeading">
    <w:name w:val="GR_DocumentDataBodyHeading"/>
    <w:basedOn w:val="GRDocumentDataBodyText"/>
    <w:rsid w:val="00674DA7"/>
    <w:rPr>
      <w:b/>
    </w:rPr>
  </w:style>
  <w:style w:type="paragraph" w:customStyle="1" w:styleId="GRDocumentDataBodyText">
    <w:name w:val="GR_DocumentDataBodyText"/>
    <w:basedOn w:val="Standaard"/>
    <w:rsid w:val="00674DA7"/>
    <w:rPr>
      <w:noProof/>
    </w:rPr>
  </w:style>
  <w:style w:type="numbering" w:customStyle="1" w:styleId="GRListBullet">
    <w:name w:val="GR_ListBullet"/>
    <w:basedOn w:val="Geenlijst"/>
    <w:rsid w:val="00A95327"/>
    <w:pPr>
      <w:numPr>
        <w:numId w:val="1"/>
      </w:numPr>
    </w:pPr>
  </w:style>
  <w:style w:type="numbering" w:customStyle="1" w:styleId="GRListCharacter">
    <w:name w:val="GR_ListCharacter"/>
    <w:basedOn w:val="Geenlijst"/>
    <w:rsid w:val="00A95327"/>
    <w:pPr>
      <w:numPr>
        <w:numId w:val="2"/>
      </w:numPr>
    </w:pPr>
  </w:style>
  <w:style w:type="numbering" w:customStyle="1" w:styleId="GRListDash">
    <w:name w:val="GR_ListDash"/>
    <w:basedOn w:val="Geenlijst"/>
    <w:rsid w:val="00A95327"/>
    <w:pPr>
      <w:numPr>
        <w:numId w:val="3"/>
      </w:numPr>
    </w:pPr>
  </w:style>
  <w:style w:type="numbering" w:customStyle="1" w:styleId="GRListNumber">
    <w:name w:val="GR_ListNumber"/>
    <w:basedOn w:val="Geenlijst"/>
    <w:rsid w:val="00A95327"/>
    <w:pPr>
      <w:numPr>
        <w:numId w:val="4"/>
      </w:numPr>
    </w:pPr>
  </w:style>
  <w:style w:type="paragraph" w:customStyle="1" w:styleId="GRParagraphHeading">
    <w:name w:val="GR_ParagraphHeading"/>
    <w:basedOn w:val="Standaard"/>
    <w:next w:val="Standaard"/>
    <w:rsid w:val="00A21CD8"/>
    <w:pPr>
      <w:spacing w:before="280"/>
    </w:pPr>
    <w:rPr>
      <w:b/>
      <w:szCs w:val="24"/>
    </w:rPr>
  </w:style>
  <w:style w:type="paragraph" w:customStyle="1" w:styleId="GRUnnumberedChapter">
    <w:name w:val="GR_UnnumberedChapter"/>
    <w:basedOn w:val="Standaard"/>
    <w:next w:val="Standaard"/>
    <w:rsid w:val="00A95327"/>
    <w:pPr>
      <w:spacing w:before="280"/>
    </w:pPr>
    <w:rPr>
      <w:b/>
      <w:sz w:val="24"/>
      <w:szCs w:val="24"/>
    </w:rPr>
  </w:style>
  <w:style w:type="paragraph" w:styleId="Bijschrift">
    <w:name w:val="caption"/>
    <w:basedOn w:val="Standaard"/>
    <w:next w:val="Standaard"/>
    <w:qFormat/>
    <w:rsid w:val="00E450E4"/>
    <w:rPr>
      <w:bCs/>
      <w:i/>
    </w:rPr>
  </w:style>
  <w:style w:type="paragraph" w:styleId="Eindnoottekst">
    <w:name w:val="endnote text"/>
    <w:basedOn w:val="Standaard"/>
    <w:rsid w:val="00547CCA"/>
    <w:pPr>
      <w:spacing w:line="180" w:lineRule="atLeast"/>
    </w:pPr>
    <w:rPr>
      <w:sz w:val="12"/>
    </w:rPr>
  </w:style>
  <w:style w:type="paragraph" w:styleId="Voetnoottekst">
    <w:name w:val="footnote text"/>
    <w:basedOn w:val="Standaard"/>
    <w:rsid w:val="00547CCA"/>
    <w:pPr>
      <w:spacing w:line="180" w:lineRule="atLeast"/>
    </w:pPr>
    <w:rPr>
      <w:sz w:val="12"/>
    </w:rPr>
  </w:style>
  <w:style w:type="paragraph" w:styleId="Lijstalinea">
    <w:name w:val="List Paragraph"/>
    <w:basedOn w:val="Standaard"/>
    <w:uiPriority w:val="34"/>
    <w:qFormat/>
    <w:rsid w:val="00F90DD5"/>
    <w:pPr>
      <w:ind w:left="720"/>
      <w:contextualSpacing/>
    </w:pPr>
  </w:style>
  <w:style w:type="paragraph" w:styleId="Ballontekst">
    <w:name w:val="Balloon Text"/>
    <w:basedOn w:val="Standaard"/>
    <w:link w:val="BallontekstChar"/>
    <w:rsid w:val="00650577"/>
    <w:rPr>
      <w:rFonts w:ascii="Segoe UI" w:hAnsi="Segoe UI" w:cs="Segoe UI"/>
      <w:sz w:val="18"/>
      <w:szCs w:val="18"/>
    </w:rPr>
  </w:style>
  <w:style w:type="character" w:customStyle="1" w:styleId="BallontekstChar">
    <w:name w:val="Ballontekst Char"/>
    <w:basedOn w:val="Standaardalinea-lettertype"/>
    <w:link w:val="Ballontekst"/>
    <w:rsid w:val="00650577"/>
    <w:rPr>
      <w:rFonts w:ascii="Segoe UI" w:hAnsi="Segoe UI" w:cs="Segoe UI"/>
      <w:sz w:val="18"/>
      <w:szCs w:val="18"/>
      <w:lang w:val="nl-NL" w:eastAsia="nl-NL"/>
    </w:rPr>
  </w:style>
  <w:style w:type="character" w:customStyle="1" w:styleId="phonenumber">
    <w:name w:val="phonenumber"/>
    <w:basedOn w:val="Standaardalinea-lettertype"/>
    <w:rsid w:val="00400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4191E2A3</Template>
  <TotalTime>0</TotalTime>
  <Pages>4</Pages>
  <Words>850</Words>
  <Characters>5719</Characters>
  <Application>Microsoft Office Word</Application>
  <DocSecurity>4</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Gemeente Rotterdam</Company>
  <LinksUpToDate>false</LinksUpToDate>
  <CharactersWithSpaces>6556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Stijnen P. (Piet)</dc:creator>
  <cp:keywords/>
  <dc:description/>
  <cp:lastModifiedBy>Heck R. van (Rutger)</cp:lastModifiedBy>
  <cp:revision>2</cp:revision>
  <cp:lastPrinted>2017-03-13T08:22:00Z</cp:lastPrinted>
  <dcterms:created xsi:type="dcterms:W3CDTF">2017-07-04T08:25:00Z</dcterms:created>
  <dcterms:modified xsi:type="dcterms:W3CDTF">2017-07-04T08:25:00Z</dcterms:modified>
</cp:coreProperties>
</file>