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7B3E3F40" w:rsidR="00985BD0" w:rsidRPr="0088610C" w:rsidRDefault="00C97720" w:rsidP="00985BD0">
      <w:pPr>
        <w:pStyle w:val="Kop1"/>
        <w:rPr>
          <w:color w:val="339933"/>
        </w:rPr>
      </w:pPr>
      <w:r>
        <w:rPr>
          <w:color w:val="339933"/>
        </w:rPr>
        <w:t xml:space="preserve">Senior </w:t>
      </w:r>
      <w:r w:rsidR="007100E9">
        <w:rPr>
          <w:color w:val="339933"/>
        </w:rPr>
        <w:t xml:space="preserve">Communicatieadviseur </w:t>
      </w:r>
    </w:p>
    <w:p w14:paraId="4DF5FDC9" w14:textId="77777777" w:rsidR="007100E9" w:rsidRDefault="007100E9" w:rsidP="007100E9">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7100E9" w14:paraId="551F8C0A" w14:textId="77777777" w:rsidTr="00C66C46">
        <w:tc>
          <w:tcPr>
            <w:tcW w:w="3544" w:type="dxa"/>
          </w:tcPr>
          <w:p w14:paraId="7115F950" w14:textId="77777777" w:rsidR="007100E9" w:rsidRPr="00101C10" w:rsidRDefault="007100E9" w:rsidP="00C66C46">
            <w:r w:rsidRPr="00101C10">
              <w:rPr>
                <w:b/>
              </w:rPr>
              <w:t>Startdatum</w:t>
            </w:r>
            <w:r w:rsidRPr="00101C10">
              <w:t xml:space="preserve">: </w:t>
            </w:r>
          </w:p>
          <w:p w14:paraId="730A551D" w14:textId="77777777" w:rsidR="007100E9" w:rsidRPr="00101C10" w:rsidRDefault="007100E9" w:rsidP="00C66C46">
            <w:r w:rsidRPr="00101C10">
              <w:rPr>
                <w:b/>
              </w:rPr>
              <w:t>Duur</w:t>
            </w:r>
            <w:r w:rsidRPr="00101C10">
              <w:t xml:space="preserve">: </w:t>
            </w:r>
          </w:p>
          <w:p w14:paraId="6E703ED5" w14:textId="77777777" w:rsidR="007100E9" w:rsidRPr="00101C10" w:rsidRDefault="007100E9" w:rsidP="00C66C46">
            <w:r w:rsidRPr="00101C10">
              <w:rPr>
                <w:b/>
              </w:rPr>
              <w:t>Verlengingsopties</w:t>
            </w:r>
            <w:r w:rsidRPr="00101C10">
              <w:t xml:space="preserve">: </w:t>
            </w:r>
          </w:p>
          <w:p w14:paraId="6327509C" w14:textId="77777777" w:rsidR="007100E9" w:rsidRPr="00101C10" w:rsidRDefault="007100E9" w:rsidP="00C66C46">
            <w:r w:rsidRPr="00101C10">
              <w:rPr>
                <w:b/>
              </w:rPr>
              <w:t>Uren p/w</w:t>
            </w:r>
            <w:r w:rsidRPr="00101C10">
              <w:t xml:space="preserve">: </w:t>
            </w:r>
          </w:p>
          <w:p w14:paraId="764C6BC7" w14:textId="77777777" w:rsidR="007100E9" w:rsidRPr="00101C10" w:rsidRDefault="007100E9" w:rsidP="00C66C46">
            <w:pPr>
              <w:rPr>
                <w:b/>
              </w:rPr>
            </w:pPr>
            <w:r w:rsidRPr="00101C10">
              <w:rPr>
                <w:b/>
              </w:rPr>
              <w:t>Aantal medewerkers:</w:t>
            </w:r>
          </w:p>
          <w:p w14:paraId="6CCF9BD7" w14:textId="77777777" w:rsidR="007100E9" w:rsidRPr="00101C10" w:rsidRDefault="007100E9" w:rsidP="00C66C46">
            <w:pPr>
              <w:rPr>
                <w:b/>
              </w:rPr>
            </w:pPr>
            <w:r w:rsidRPr="00101C10">
              <w:rPr>
                <w:b/>
              </w:rPr>
              <w:t xml:space="preserve">FSK: </w:t>
            </w:r>
          </w:p>
          <w:p w14:paraId="739A6C55" w14:textId="77777777" w:rsidR="007100E9" w:rsidRPr="00101C10" w:rsidRDefault="007100E9" w:rsidP="00C66C46">
            <w:r w:rsidRPr="00101C10">
              <w:rPr>
                <w:b/>
              </w:rPr>
              <w:t>Tariefrange</w:t>
            </w:r>
            <w:r w:rsidRPr="00101C10">
              <w:t xml:space="preserve">: </w:t>
            </w:r>
          </w:p>
          <w:p w14:paraId="1F9A4E66" w14:textId="7CB6841A" w:rsidR="007100E9" w:rsidRPr="00101C10" w:rsidRDefault="007100E9" w:rsidP="007100E9">
            <w:r w:rsidRPr="00101C10">
              <w:rPr>
                <w:b/>
              </w:rPr>
              <w:t>Verhouding prijs/kwaliteit</w:t>
            </w:r>
            <w:r w:rsidRPr="00101C10">
              <w:t>:</w:t>
            </w:r>
          </w:p>
          <w:p w14:paraId="4CF3CBCC" w14:textId="4715E597" w:rsidR="007100E9" w:rsidRPr="00101C10" w:rsidRDefault="007100E9" w:rsidP="007100E9"/>
        </w:tc>
        <w:tc>
          <w:tcPr>
            <w:tcW w:w="4837" w:type="dxa"/>
          </w:tcPr>
          <w:p w14:paraId="7DBE51A1" w14:textId="136AD179" w:rsidR="007100E9" w:rsidRPr="00101C10" w:rsidRDefault="00D13896" w:rsidP="00C66C46">
            <w:r w:rsidRPr="00101C10">
              <w:t xml:space="preserve">z.s.m., naar verwachting eind </w:t>
            </w:r>
            <w:r w:rsidR="007100E9" w:rsidRPr="00101C10">
              <w:t>maart 2019</w:t>
            </w:r>
          </w:p>
          <w:p w14:paraId="094E7EA2" w14:textId="195D59D3" w:rsidR="007100E9" w:rsidRPr="00101C10" w:rsidRDefault="00D13896" w:rsidP="00C66C46">
            <w:r w:rsidRPr="00101C10">
              <w:t>t/m 31-12-2019</w:t>
            </w:r>
          </w:p>
          <w:p w14:paraId="235CCB1E" w14:textId="164BA398" w:rsidR="007100E9" w:rsidRPr="00101C10" w:rsidRDefault="00101C10" w:rsidP="00C66C46">
            <w:r w:rsidRPr="00101C10">
              <w:t>3 x 12 maanden</w:t>
            </w:r>
          </w:p>
          <w:p w14:paraId="39E91591" w14:textId="3E955E08" w:rsidR="007100E9" w:rsidRPr="00101C10" w:rsidRDefault="007100E9" w:rsidP="00C66C46">
            <w:r w:rsidRPr="00101C10">
              <w:t xml:space="preserve">32 </w:t>
            </w:r>
            <w:r w:rsidR="00D13896" w:rsidRPr="00101C10">
              <w:t>–</w:t>
            </w:r>
            <w:r w:rsidRPr="00101C10">
              <w:t xml:space="preserve"> 36</w:t>
            </w:r>
            <w:r w:rsidR="00D13896" w:rsidRPr="00101C10">
              <w:t xml:space="preserve"> uur </w:t>
            </w:r>
          </w:p>
          <w:p w14:paraId="3DED2315" w14:textId="77777777" w:rsidR="007100E9" w:rsidRPr="00101C10" w:rsidRDefault="007100E9" w:rsidP="00C66C46">
            <w:r w:rsidRPr="00101C10">
              <w:t>1</w:t>
            </w:r>
          </w:p>
          <w:p w14:paraId="4D67BA70" w14:textId="77777777" w:rsidR="007100E9" w:rsidRPr="00101C10" w:rsidRDefault="007100E9" w:rsidP="00C66C46">
            <w:r w:rsidRPr="00101C10">
              <w:t>11</w:t>
            </w:r>
          </w:p>
          <w:p w14:paraId="1F68446A" w14:textId="0BCCECC2" w:rsidR="007100E9" w:rsidRPr="00101C10" w:rsidRDefault="00D13896" w:rsidP="00C66C46">
            <w:r w:rsidRPr="00101C10">
              <w:t>€</w:t>
            </w:r>
            <w:r w:rsidR="007100E9" w:rsidRPr="00101C10">
              <w:t>70</w:t>
            </w:r>
            <w:r w:rsidRPr="00101C10">
              <w:t xml:space="preserve"> </w:t>
            </w:r>
            <w:r w:rsidR="007100E9" w:rsidRPr="00101C10">
              <w:t>-</w:t>
            </w:r>
            <w:r w:rsidRPr="00101C10">
              <w:t xml:space="preserve"> €</w:t>
            </w:r>
            <w:r w:rsidR="007100E9" w:rsidRPr="00101C10">
              <w:t>85</w:t>
            </w:r>
          </w:p>
          <w:p w14:paraId="2B1EBC03" w14:textId="718ED509" w:rsidR="007100E9" w:rsidRPr="00101C10" w:rsidRDefault="007100E9" w:rsidP="007100E9">
            <w:r w:rsidRPr="00101C10">
              <w:t>30% - 70%</w:t>
            </w:r>
          </w:p>
        </w:tc>
      </w:tr>
    </w:tbl>
    <w:p w14:paraId="5AE8254C" w14:textId="2C294560" w:rsidR="00985BD0" w:rsidRDefault="00A1646C" w:rsidP="00E26C9F">
      <w:pPr>
        <w:pStyle w:val="Kop2"/>
      </w:pPr>
      <w:r>
        <w:t>Jouw functie</w:t>
      </w:r>
    </w:p>
    <w:p w14:paraId="0D02AED9" w14:textId="41CC409E" w:rsidR="00A1646C" w:rsidRPr="007100E9" w:rsidRDefault="00A1646C" w:rsidP="007100E9">
      <w:pPr>
        <w:rPr>
          <w:rFonts w:ascii="Times New Roman" w:hAnsi="Times New Roman" w:cs="Times New Roman"/>
          <w:b/>
        </w:rPr>
      </w:pPr>
      <w:r w:rsidRPr="007100E9">
        <w:rPr>
          <w:b/>
        </w:rPr>
        <w:t xml:space="preserve">Ben jij de </w:t>
      </w:r>
      <w:r w:rsidR="00101C10" w:rsidRPr="007100E9">
        <w:rPr>
          <w:b/>
        </w:rPr>
        <w:t>senior-adviseur</w:t>
      </w:r>
      <w:r w:rsidRPr="007100E9">
        <w:rPr>
          <w:b/>
        </w:rPr>
        <w:t xml:space="preserve"> met brede blik voor Stadsbeheer?</w:t>
      </w:r>
    </w:p>
    <w:p w14:paraId="2C66A839" w14:textId="75B0025C" w:rsidR="00A1646C" w:rsidRDefault="00A1646C" w:rsidP="00A1646C">
      <w:pPr>
        <w:rPr>
          <w:rFonts w:ascii="Calibri" w:hAnsi="Calibri" w:cs="Calibri"/>
        </w:rPr>
      </w:pPr>
      <w:r>
        <w:t xml:space="preserve">Voor het clusterteam Stadsbeheer zijn wij op zoek naar een </w:t>
      </w:r>
      <w:r w:rsidR="00101C10">
        <w:t>senior-adviseur</w:t>
      </w:r>
      <w:r>
        <w:t>. Je werkt samen in een team van ruim 20 communicatieadviseurs aan de belangrijkste thema’s van Stadsbeheer. Je focus ligt op Toezicht en handhaving. Maar vanuit je brede blik heb je ook oog voor en realiseer je verbindingen met de projecten, programma’s en thema’s bij Openbare Werken, Schone Stad en Parkeren.</w:t>
      </w:r>
      <w:r>
        <w:br/>
        <w:t>Als senior communicatieadviseur werk je aan verschillende projecten en programma’s die bijdragen aan het realiseren van de ambitie binnen jouw aandachtsgebied. Jij vindt het leuk om het werk binnen jouw thema te coördineren. Jij bent echter ook de collega met de brede blik die verder kijkt dan zijn/haar eigen thema en de verbinding legt met de andere thema’s binnen cluster Stadsbeheer. Je taken bestaan onder andere uit het voeren van intakegesprekken met (potentiële) opdrachtgevers. Op basis van een gedegen analyse weet jij vragen, opdrachten en kansen die je signaleert te vertalen naar een communicatiestrategie die je uitvoert met andere collega’s van het team. Samen met de andere coördinerend senior communicatieadviseurs zorg je voor de samenhang in de communicatie van Stadsbeheer in relatie tot de communicatieboodschappen en stakeholders binnen en buiten de organisatie.</w:t>
      </w:r>
    </w:p>
    <w:p w14:paraId="761C3F28" w14:textId="77777777" w:rsidR="00985BD0" w:rsidRDefault="00985BD0" w:rsidP="00985BD0"/>
    <w:p w14:paraId="34AFD7FE" w14:textId="77777777" w:rsidR="00985BD0" w:rsidRPr="00E26C9F" w:rsidRDefault="00E26C9F" w:rsidP="00E26C9F">
      <w:pPr>
        <w:pStyle w:val="Kop2"/>
      </w:pPr>
      <w:r w:rsidRPr="00E26C9F">
        <w:t>Jouw</w:t>
      </w:r>
      <w:r w:rsidR="00985BD0" w:rsidRPr="00E26C9F">
        <w:t xml:space="preserve"> profiel</w:t>
      </w:r>
    </w:p>
    <w:p w14:paraId="335300EF" w14:textId="48F368B9" w:rsidR="00A1646C" w:rsidRDefault="00A1646C" w:rsidP="00A1646C">
      <w:pPr>
        <w:rPr>
          <w:rFonts w:ascii="Calibri" w:hAnsi="Calibri" w:cs="Calibri"/>
        </w:rPr>
      </w:pPr>
      <w:r>
        <w:t xml:space="preserve">Wij zoeken een ervaren senior communicatieadviseur met strategische en coördinerende kwaliteiten. Onze nieuwe collega beschikt over uitstekende adviesvaardigheden en heeft minimaal 5 jaar ervaring in het </w:t>
      </w:r>
      <w:proofErr w:type="spellStart"/>
      <w:r>
        <w:t>communicatievak</w:t>
      </w:r>
      <w:proofErr w:type="spellEnd"/>
      <w:r>
        <w:t>. Je hebt een politieke antenne en weet wat er speelt in de stad en in het land. Je beschikt over</w:t>
      </w:r>
      <w:r w:rsidR="00101C10">
        <w:t xml:space="preserve"> een succesvol afgeronde hbo-opleiding en aantoonbaar </w:t>
      </w:r>
      <w:r>
        <w:t xml:space="preserve">WO werk- en denkniveau. Je legt makkelijk contact met collega’s van hoog tot laag binnen verschillende onderdelen van de gemeente en bent gewend om in een complexe omgeving te werken. </w:t>
      </w:r>
      <w:r w:rsidR="00A055AC">
        <w:t xml:space="preserve">Je kunt verbinden, bent flexibel en in staat vanuit een probleemanalyse een gedegen advies op te stellen en over te brengen. Je herkent jezelf in de competenties: analytisch, omgevingsbewust en resultaatgericht. </w:t>
      </w:r>
      <w:r>
        <w:t xml:space="preserve">Kortom, je bent een zelfstandige </w:t>
      </w:r>
      <w:proofErr w:type="spellStart"/>
      <w:r>
        <w:t>teamplayer</w:t>
      </w:r>
      <w:proofErr w:type="spellEnd"/>
      <w:r>
        <w:t xml:space="preserve"> die resultaatgericht te werk gaat en stevig in de schoenen staat. Je laat je niet snel gek maken, ook niet als er 65 projecten tegelijkertijd lopen. Je kunt als geen ander prioriteren en het overzicht behouden.</w:t>
      </w:r>
    </w:p>
    <w:p w14:paraId="14DA3D78" w14:textId="77777777" w:rsidR="00985BD0" w:rsidRDefault="00985BD0" w:rsidP="00E26C9F">
      <w:pPr>
        <w:pStyle w:val="Kop2"/>
      </w:pPr>
      <w:r>
        <w:lastRenderedPageBreak/>
        <w:t>Eisen</w:t>
      </w:r>
    </w:p>
    <w:p w14:paraId="4D379EE1" w14:textId="13396641" w:rsidR="00101C10" w:rsidRDefault="00101C10" w:rsidP="00174DAA">
      <w:pPr>
        <w:pStyle w:val="Lijstalinea"/>
        <w:numPr>
          <w:ilvl w:val="0"/>
          <w:numId w:val="1"/>
        </w:numPr>
      </w:pPr>
      <w:bookmarkStart w:id="0" w:name="_Hlk2351666"/>
      <w:r>
        <w:t>Succesvol afgeronde hbo-opleiding.</w:t>
      </w:r>
    </w:p>
    <w:p w14:paraId="184FFE19" w14:textId="67C8427F" w:rsidR="00985BD0" w:rsidRDefault="00101C10" w:rsidP="00174DAA">
      <w:pPr>
        <w:pStyle w:val="Lijstalinea"/>
        <w:numPr>
          <w:ilvl w:val="0"/>
          <w:numId w:val="1"/>
        </w:numPr>
      </w:pPr>
      <w:r>
        <w:t xml:space="preserve">Aantoonbaar </w:t>
      </w:r>
      <w:r w:rsidR="00174DAA">
        <w:t>WO werk- en denkniveau.</w:t>
      </w:r>
    </w:p>
    <w:bookmarkEnd w:id="0"/>
    <w:p w14:paraId="3BD16208" w14:textId="77777777" w:rsidR="007100E9" w:rsidRPr="00CE1642" w:rsidRDefault="007100E9" w:rsidP="007100E9">
      <w:pPr>
        <w:pStyle w:val="Lijstalinea"/>
        <w:numPr>
          <w:ilvl w:val="0"/>
          <w:numId w:val="1"/>
        </w:numPr>
      </w:pPr>
      <w:r w:rsidRPr="00CE1642">
        <w:t xml:space="preserve">Minimaal 5 jaar ervaring als communicatieadviseur  </w:t>
      </w:r>
    </w:p>
    <w:p w14:paraId="0797CA20" w14:textId="77777777" w:rsidR="00174DAA" w:rsidRDefault="00174DAA" w:rsidP="00174DAA"/>
    <w:p w14:paraId="761268CB" w14:textId="3C5A4E26" w:rsidR="00174DAA" w:rsidRPr="007100E9" w:rsidRDefault="00174DAA" w:rsidP="00174DAA">
      <w:pPr>
        <w:rPr>
          <w:b/>
        </w:rPr>
      </w:pPr>
      <w:r w:rsidRPr="00BA7B2C">
        <w:rPr>
          <w:rStyle w:val="Kop2Char"/>
        </w:rPr>
        <w:t>Co</w:t>
      </w:r>
      <w:r w:rsidR="007100E9" w:rsidRPr="00BA7B2C">
        <w:rPr>
          <w:rStyle w:val="Kop2Char"/>
        </w:rPr>
        <w:t>mpetenties</w:t>
      </w:r>
    </w:p>
    <w:p w14:paraId="22F89118" w14:textId="0904FED5" w:rsidR="00174DAA" w:rsidRDefault="0044330D" w:rsidP="0044330D">
      <w:pPr>
        <w:pStyle w:val="Lijstalinea"/>
        <w:numPr>
          <w:ilvl w:val="0"/>
          <w:numId w:val="1"/>
        </w:numPr>
      </w:pPr>
      <w:r>
        <w:t>Verbinder</w:t>
      </w:r>
    </w:p>
    <w:p w14:paraId="1FB0E3E2" w14:textId="2C0DDC9B" w:rsidR="0044330D" w:rsidRDefault="0044330D" w:rsidP="0044330D">
      <w:pPr>
        <w:pStyle w:val="Lijstalinea"/>
        <w:numPr>
          <w:ilvl w:val="0"/>
          <w:numId w:val="1"/>
        </w:numPr>
      </w:pPr>
      <w:r>
        <w:t>Politieke antenne</w:t>
      </w:r>
    </w:p>
    <w:p w14:paraId="2AD4F12A" w14:textId="26C1D26F" w:rsidR="0044330D" w:rsidRDefault="0044330D" w:rsidP="0044330D">
      <w:pPr>
        <w:pStyle w:val="Lijstalinea"/>
        <w:numPr>
          <w:ilvl w:val="0"/>
          <w:numId w:val="1"/>
        </w:numPr>
      </w:pPr>
      <w:r>
        <w:t>Flexibel,</w:t>
      </w:r>
    </w:p>
    <w:p w14:paraId="74B2B766" w14:textId="58172B1B" w:rsidR="0044330D" w:rsidRDefault="0044330D" w:rsidP="0044330D">
      <w:pPr>
        <w:pStyle w:val="Lijstalinea"/>
        <w:numPr>
          <w:ilvl w:val="0"/>
          <w:numId w:val="1"/>
        </w:numPr>
      </w:pPr>
      <w:r>
        <w:t>Analytisch</w:t>
      </w:r>
    </w:p>
    <w:p w14:paraId="0BDD8FD1" w14:textId="0B4D39A8" w:rsidR="00903C0F" w:rsidRDefault="00903C0F" w:rsidP="0044330D">
      <w:pPr>
        <w:pStyle w:val="Lijstalinea"/>
        <w:numPr>
          <w:ilvl w:val="0"/>
          <w:numId w:val="1"/>
        </w:numPr>
      </w:pPr>
      <w:r>
        <w:t>Strategisch</w:t>
      </w:r>
    </w:p>
    <w:p w14:paraId="3E66430B" w14:textId="6DB451B9" w:rsidR="0044330D" w:rsidRDefault="0044330D" w:rsidP="0044330D">
      <w:pPr>
        <w:pStyle w:val="Lijstalinea"/>
        <w:numPr>
          <w:ilvl w:val="0"/>
          <w:numId w:val="1"/>
        </w:numPr>
      </w:pPr>
      <w:r>
        <w:t>Omgevingsbewust</w:t>
      </w:r>
    </w:p>
    <w:p w14:paraId="39B01208" w14:textId="4E64B6E2" w:rsidR="0044330D" w:rsidRDefault="0044330D" w:rsidP="0044330D">
      <w:pPr>
        <w:pStyle w:val="Lijstalinea"/>
        <w:numPr>
          <w:ilvl w:val="0"/>
          <w:numId w:val="1"/>
        </w:numPr>
      </w:pPr>
      <w:r>
        <w:t>Resultaatgericht</w:t>
      </w:r>
    </w:p>
    <w:p w14:paraId="23C877E7" w14:textId="7E89385F" w:rsidR="0044330D" w:rsidRDefault="0044330D" w:rsidP="0044330D">
      <w:pPr>
        <w:pStyle w:val="Lijstalinea"/>
        <w:numPr>
          <w:ilvl w:val="0"/>
          <w:numId w:val="1"/>
        </w:numPr>
      </w:pPr>
      <w:proofErr w:type="spellStart"/>
      <w:r>
        <w:t>Teamplayer</w:t>
      </w:r>
      <w:proofErr w:type="spellEnd"/>
      <w:r>
        <w:t xml:space="preserve"> (van hoog tot laag binnen een organisatie)</w:t>
      </w:r>
    </w:p>
    <w:p w14:paraId="714484E7" w14:textId="2B90A1EF" w:rsidR="0044330D" w:rsidRDefault="0044330D" w:rsidP="0044330D">
      <w:pPr>
        <w:pStyle w:val="Lijstalinea"/>
        <w:numPr>
          <w:ilvl w:val="0"/>
          <w:numId w:val="1"/>
        </w:numPr>
      </w:pPr>
      <w:r>
        <w:t>Overzicht kunnen behouden</w:t>
      </w:r>
    </w:p>
    <w:p w14:paraId="069780C1" w14:textId="77777777" w:rsidR="0044330D" w:rsidRDefault="0044330D" w:rsidP="00174DAA"/>
    <w:p w14:paraId="4FD3D0FC" w14:textId="77777777" w:rsidR="00985BD0" w:rsidRDefault="00985BD0" w:rsidP="00E26C9F">
      <w:pPr>
        <w:pStyle w:val="Kop2"/>
      </w:pPr>
      <w:r>
        <w:t>Wensen</w:t>
      </w:r>
    </w:p>
    <w:p w14:paraId="1194DF58" w14:textId="5017C83E" w:rsidR="003730F9" w:rsidRDefault="003B0983" w:rsidP="003B0983">
      <w:pPr>
        <w:pStyle w:val="Lijstalinea"/>
        <w:numPr>
          <w:ilvl w:val="0"/>
          <w:numId w:val="1"/>
        </w:numPr>
      </w:pPr>
      <w:bookmarkStart w:id="1" w:name="_Hlk2351768"/>
      <w:r w:rsidRPr="003B0983">
        <w:t xml:space="preserve">Ervaring met het coördineren van communicatiewerkzaamheden en </w:t>
      </w:r>
      <w:r>
        <w:t xml:space="preserve">het coördineren van </w:t>
      </w:r>
      <w:r w:rsidRPr="003B0983">
        <w:t>een team van minimaal 5 communicatiemedewerkers</w:t>
      </w:r>
    </w:p>
    <w:p w14:paraId="11EBFA09" w14:textId="7626A54B" w:rsidR="003B0983" w:rsidRDefault="003B0983" w:rsidP="003B0983">
      <w:pPr>
        <w:pStyle w:val="Lijstalinea"/>
        <w:numPr>
          <w:ilvl w:val="0"/>
          <w:numId w:val="1"/>
        </w:numPr>
      </w:pPr>
      <w:r w:rsidRPr="003B0983">
        <w:t>Ervar</w:t>
      </w:r>
      <w:r>
        <w:t xml:space="preserve">ing met werken in een complexe, politieke en </w:t>
      </w:r>
      <w:r w:rsidRPr="003B0983">
        <w:t>bestuurlijk gevoelige omgeving met veel stakeholders</w:t>
      </w:r>
    </w:p>
    <w:p w14:paraId="4A66997D" w14:textId="1E0D79EE" w:rsidR="00625C2F" w:rsidRDefault="00625C2F" w:rsidP="003B0983">
      <w:pPr>
        <w:pStyle w:val="Lijstalinea"/>
        <w:numPr>
          <w:ilvl w:val="0"/>
          <w:numId w:val="1"/>
        </w:numPr>
      </w:pPr>
      <w:r>
        <w:t>Ervaring met het maken van een communicatiestrategie</w:t>
      </w:r>
      <w:r w:rsidR="007D259F">
        <w:t xml:space="preserve"> </w:t>
      </w:r>
      <w:r w:rsidR="003B0983">
        <w:t xml:space="preserve">voor grotere projecten </w:t>
      </w:r>
    </w:p>
    <w:p w14:paraId="060B66B9" w14:textId="1A7430AE" w:rsidR="00C97720" w:rsidRDefault="00C97720" w:rsidP="003B0983">
      <w:pPr>
        <w:pStyle w:val="Lijstalinea"/>
        <w:numPr>
          <w:ilvl w:val="0"/>
          <w:numId w:val="1"/>
        </w:numPr>
      </w:pPr>
      <w:r>
        <w:t>Het heeft de voorkeur als de kandidaat 36 uur beschikbaar is i.p.v. 32 uur.</w:t>
      </w:r>
    </w:p>
    <w:bookmarkEnd w:id="1"/>
    <w:p w14:paraId="2C65EF1E" w14:textId="5D932165" w:rsidR="007100E9" w:rsidRDefault="007100E9" w:rsidP="007100E9">
      <w:pPr>
        <w:spacing w:after="160" w:line="259" w:lineRule="auto"/>
      </w:pPr>
    </w:p>
    <w:p w14:paraId="5334282E" w14:textId="3E465CE1" w:rsidR="00985BD0" w:rsidRPr="007100E9" w:rsidRDefault="00985BD0" w:rsidP="007100E9">
      <w:pPr>
        <w:pStyle w:val="Kop2"/>
      </w:pPr>
      <w:r>
        <w:t>De afdeling</w:t>
      </w:r>
      <w:r w:rsidR="00320A12">
        <w:t xml:space="preserve"> Communicatie</w:t>
      </w:r>
    </w:p>
    <w:p w14:paraId="52CBBE81" w14:textId="71E27350" w:rsidR="00CA6A2F" w:rsidRPr="00320A12" w:rsidRDefault="00CA6A2F" w:rsidP="00320A12">
      <w:pPr>
        <w:autoSpaceDE w:val="0"/>
        <w:autoSpaceDN w:val="0"/>
        <w:adjustRightInd w:val="0"/>
        <w:rPr>
          <w:szCs w:val="20"/>
        </w:rPr>
      </w:pPr>
      <w:r w:rsidRPr="00320A12">
        <w:rPr>
          <w:color w:val="000000"/>
          <w:szCs w:val="20"/>
        </w:rPr>
        <w:t>Iedere dag werken wij, ruim 200 collega</w:t>
      </w:r>
      <w:r w:rsidR="00320A12">
        <w:rPr>
          <w:color w:val="000000"/>
          <w:szCs w:val="20"/>
        </w:rPr>
        <w:t>’</w:t>
      </w:r>
      <w:r w:rsidRPr="00320A12">
        <w:rPr>
          <w:color w:val="000000"/>
          <w:szCs w:val="20"/>
        </w:rPr>
        <w:t>s</w:t>
      </w:r>
      <w:r w:rsidR="00320A12">
        <w:rPr>
          <w:color w:val="000000"/>
          <w:szCs w:val="20"/>
        </w:rPr>
        <w:t>,</w:t>
      </w:r>
      <w:r w:rsidRPr="00320A12">
        <w:rPr>
          <w:color w:val="000000"/>
          <w:szCs w:val="20"/>
        </w:rPr>
        <w:t xml:space="preserve"> met trots </w:t>
      </w:r>
      <w:r w:rsidR="00320A12">
        <w:rPr>
          <w:color w:val="000000"/>
          <w:szCs w:val="20"/>
        </w:rPr>
        <w:t>en al</w:t>
      </w:r>
      <w:r w:rsidRPr="00320A12">
        <w:rPr>
          <w:color w:val="000000"/>
          <w:szCs w:val="20"/>
        </w:rPr>
        <w:t>s</w:t>
      </w:r>
      <w:r w:rsidR="00320A12">
        <w:rPr>
          <w:color w:val="000000"/>
          <w:szCs w:val="20"/>
        </w:rPr>
        <w:t xml:space="preserve"> </w:t>
      </w:r>
      <w:r w:rsidRPr="00320A12">
        <w:rPr>
          <w:bCs/>
          <w:szCs w:val="20"/>
        </w:rPr>
        <w:t>één afdeling</w:t>
      </w:r>
      <w:r w:rsidRPr="00320A12">
        <w:rPr>
          <w:b/>
          <w:bCs/>
          <w:szCs w:val="20"/>
        </w:rPr>
        <w:t xml:space="preserve"> </w:t>
      </w:r>
      <w:r w:rsidRPr="00320A12">
        <w:rPr>
          <w:color w:val="000000"/>
          <w:szCs w:val="20"/>
        </w:rPr>
        <w:t>voor onze stad en onze</w:t>
      </w:r>
      <w:r w:rsidR="00320A12">
        <w:rPr>
          <w:color w:val="000000"/>
          <w:szCs w:val="20"/>
        </w:rPr>
        <w:t xml:space="preserve"> </w:t>
      </w:r>
      <w:r w:rsidRPr="00320A12">
        <w:rPr>
          <w:color w:val="000000"/>
          <w:szCs w:val="20"/>
        </w:rPr>
        <w:t>opdrachtgevers. Zeven van onze teams</w:t>
      </w:r>
      <w:r w:rsidR="00320A12">
        <w:rPr>
          <w:color w:val="000000"/>
          <w:szCs w:val="20"/>
        </w:rPr>
        <w:t xml:space="preserve"> </w:t>
      </w:r>
      <w:r w:rsidRPr="00320A12">
        <w:rPr>
          <w:color w:val="000000"/>
          <w:szCs w:val="20"/>
        </w:rPr>
        <w:t xml:space="preserve">werken </w:t>
      </w:r>
      <w:proofErr w:type="spellStart"/>
      <w:r w:rsidRPr="00320A12">
        <w:rPr>
          <w:color w:val="000000"/>
          <w:szCs w:val="20"/>
        </w:rPr>
        <w:t>dedicated</w:t>
      </w:r>
      <w:proofErr w:type="spellEnd"/>
      <w:r w:rsidRPr="00320A12">
        <w:rPr>
          <w:color w:val="000000"/>
          <w:szCs w:val="20"/>
        </w:rPr>
        <w:t xml:space="preserve"> voor de clusters.</w:t>
      </w:r>
      <w:r w:rsidR="00320A12">
        <w:rPr>
          <w:color w:val="000000"/>
          <w:szCs w:val="20"/>
        </w:rPr>
        <w:t xml:space="preserve"> </w:t>
      </w:r>
      <w:r w:rsidRPr="00320A12">
        <w:rPr>
          <w:color w:val="000000"/>
          <w:szCs w:val="20"/>
        </w:rPr>
        <w:t>Daarnaast hebben vier teams een</w:t>
      </w:r>
      <w:r w:rsidR="00320A12">
        <w:rPr>
          <w:color w:val="000000"/>
          <w:szCs w:val="20"/>
        </w:rPr>
        <w:t xml:space="preserve"> </w:t>
      </w:r>
      <w:proofErr w:type="spellStart"/>
      <w:r w:rsidRPr="00320A12">
        <w:rPr>
          <w:color w:val="000000"/>
          <w:szCs w:val="20"/>
        </w:rPr>
        <w:t>concernbrede</w:t>
      </w:r>
      <w:proofErr w:type="spellEnd"/>
      <w:r w:rsidRPr="00320A12">
        <w:rPr>
          <w:color w:val="000000"/>
          <w:szCs w:val="20"/>
        </w:rPr>
        <w:t xml:space="preserve"> rol.</w:t>
      </w:r>
      <w:r w:rsidR="00320A12">
        <w:rPr>
          <w:color w:val="000000"/>
          <w:szCs w:val="20"/>
        </w:rPr>
        <w:t xml:space="preserve"> </w:t>
      </w:r>
      <w:r w:rsidRPr="00320A12">
        <w:rPr>
          <w:color w:val="000000"/>
          <w:szCs w:val="20"/>
        </w:rPr>
        <w:t>We werken vanuit de prioriteiten gesteld</w:t>
      </w:r>
      <w:r w:rsidR="00320A12">
        <w:rPr>
          <w:color w:val="000000"/>
          <w:szCs w:val="20"/>
        </w:rPr>
        <w:t xml:space="preserve"> </w:t>
      </w:r>
      <w:r w:rsidRPr="00320A12">
        <w:rPr>
          <w:color w:val="000000"/>
          <w:szCs w:val="20"/>
        </w:rPr>
        <w:t>door ons bestuur. Wat wij leren delen we met andere collega’s</w:t>
      </w:r>
      <w:r w:rsidR="00320A12">
        <w:rPr>
          <w:color w:val="000000"/>
          <w:szCs w:val="20"/>
        </w:rPr>
        <w:t xml:space="preserve"> </w:t>
      </w:r>
      <w:r w:rsidRPr="00320A12">
        <w:rPr>
          <w:color w:val="000000"/>
          <w:szCs w:val="20"/>
        </w:rPr>
        <w:t>uit het concern. Daarmee helpen we de</w:t>
      </w:r>
      <w:r w:rsidR="00320A12">
        <w:rPr>
          <w:color w:val="000000"/>
          <w:szCs w:val="20"/>
        </w:rPr>
        <w:t xml:space="preserve"> </w:t>
      </w:r>
      <w:r w:rsidRPr="00320A12">
        <w:rPr>
          <w:color w:val="000000"/>
          <w:szCs w:val="20"/>
        </w:rPr>
        <w:t>gemeente communicatiever te worden</w:t>
      </w:r>
      <w:r w:rsidR="00320A12">
        <w:rPr>
          <w:color w:val="000000"/>
          <w:szCs w:val="20"/>
        </w:rPr>
        <w:t xml:space="preserve"> </w:t>
      </w:r>
      <w:r w:rsidRPr="00320A12">
        <w:rPr>
          <w:color w:val="000000"/>
          <w:szCs w:val="20"/>
        </w:rPr>
        <w:t xml:space="preserve">en dragen wij bij aan het </w:t>
      </w:r>
      <w:r w:rsidRPr="00320A12">
        <w:rPr>
          <w:bCs/>
          <w:szCs w:val="20"/>
        </w:rPr>
        <w:t>vertrouwen</w:t>
      </w:r>
      <w:r w:rsidRPr="00320A12">
        <w:rPr>
          <w:b/>
          <w:bCs/>
          <w:color w:val="009531"/>
          <w:szCs w:val="20"/>
        </w:rPr>
        <w:t xml:space="preserve"> </w:t>
      </w:r>
      <w:r w:rsidRPr="00320A12">
        <w:rPr>
          <w:color w:val="000000"/>
          <w:szCs w:val="20"/>
        </w:rPr>
        <w:t>van</w:t>
      </w:r>
      <w:r w:rsidR="00320A12">
        <w:rPr>
          <w:color w:val="000000"/>
          <w:szCs w:val="20"/>
        </w:rPr>
        <w:t xml:space="preserve"> </w:t>
      </w:r>
      <w:r w:rsidRPr="00320A12">
        <w:rPr>
          <w:color w:val="000000"/>
          <w:szCs w:val="20"/>
        </w:rPr>
        <w:t>Rotterdammers in de stad, de gemeente en</w:t>
      </w:r>
      <w:r w:rsidR="00320A12">
        <w:rPr>
          <w:color w:val="000000"/>
          <w:szCs w:val="20"/>
        </w:rPr>
        <w:t xml:space="preserve"> </w:t>
      </w:r>
      <w:r w:rsidRPr="00320A12">
        <w:rPr>
          <w:color w:val="000000"/>
          <w:szCs w:val="20"/>
        </w:rPr>
        <w:t>het stadsbestuur.</w:t>
      </w:r>
    </w:p>
    <w:p w14:paraId="58AABE55" w14:textId="217497BA" w:rsidR="00985BD0" w:rsidRPr="00985BD0" w:rsidRDefault="00320A12" w:rsidP="00E26C9F">
      <w:pPr>
        <w:pStyle w:val="Kop2"/>
      </w:pPr>
      <w:r>
        <w:t>Cluster Stadsbeheer</w:t>
      </w:r>
    </w:p>
    <w:p w14:paraId="3B0AD45D" w14:textId="47F4B45D" w:rsidR="00397E10" w:rsidRDefault="00320A12" w:rsidP="00625C2F">
      <w:r>
        <w:t xml:space="preserve">Cluster </w:t>
      </w:r>
      <w:r w:rsidR="00625C2F">
        <w:t>Stadsbeheer houdt de Rotterdamse buitenruimte in vorm. Met ruim 3.000 collega’s zorgen we ervoor dat de stad een fijne, veilige en schone stad is om in te wonen,</w:t>
      </w:r>
      <w:r w:rsidR="003F7352">
        <w:t xml:space="preserve"> </w:t>
      </w:r>
      <w:r w:rsidR="00625C2F">
        <w:t>werken en recreëren. De sectoren Openbare Werken, Schone Stad en Toezicht &amp; Handhaving dragen hier gezamenlijk zorg voor. Gebiedsgericht, met oog voor het ritme</w:t>
      </w:r>
      <w:r w:rsidR="003F7352">
        <w:t xml:space="preserve"> </w:t>
      </w:r>
      <w:r w:rsidR="00625C2F">
        <w:t xml:space="preserve">van de stad en samen met de </w:t>
      </w:r>
      <w:r w:rsidR="003F7352">
        <w:t>r</w:t>
      </w:r>
      <w:r w:rsidR="00625C2F">
        <w:t>otterdammers. Vakmanschap staat bij ons hoog in het vaandel, gericht op het beste resultaat op straat. Efficiënt, duurzaam en innovatief. Altijd de verbinding</w:t>
      </w:r>
      <w:r w:rsidR="003F7352">
        <w:t xml:space="preserve"> </w:t>
      </w:r>
      <w:r w:rsidR="00625C2F">
        <w:t>zoekend met de behoefte van burgers, bedrijven en bezoekers.</w:t>
      </w:r>
    </w:p>
    <w:p w14:paraId="2981B56D" w14:textId="2FBDBBB4" w:rsidR="00397E10" w:rsidRDefault="00397E10" w:rsidP="00985BD0"/>
    <w:p w14:paraId="558542B0" w14:textId="77777777" w:rsidR="00DB5060" w:rsidRDefault="00DB5060" w:rsidP="00DB5060">
      <w:pPr>
        <w:pStyle w:val="Kop2"/>
      </w:pPr>
    </w:p>
    <w:p w14:paraId="1CD6C1C8" w14:textId="64DB8B8B" w:rsidR="00DB5060" w:rsidRDefault="00DB5060" w:rsidP="00DB5060">
      <w:pPr>
        <w:pStyle w:val="Kop2"/>
      </w:pPr>
      <w:bookmarkStart w:id="2" w:name="_GoBack"/>
      <w:bookmarkEnd w:id="2"/>
      <w:r>
        <w:lastRenderedPageBreak/>
        <w:t>Procedure</w:t>
      </w:r>
    </w:p>
    <w:p w14:paraId="26FAEAC1" w14:textId="5A58673E" w:rsidR="00DB5060" w:rsidRPr="00DB5060" w:rsidRDefault="00DB5060" w:rsidP="00DB5060">
      <w:r>
        <w:t>Als onderdeel van de inschrijving dient er een motivatiebrief te worden toegevoegd in de vragenlijst, waarbij de kandidaat motiveert dat hij/zij voldoet aan de genoemde eisen.</w:t>
      </w:r>
    </w:p>
    <w:sectPr w:rsidR="00DB5060" w:rsidRPr="00DB506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758A4"/>
    <w:multiLevelType w:val="hybridMultilevel"/>
    <w:tmpl w:val="632E41F0"/>
    <w:lvl w:ilvl="0" w:tplc="E6389D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AA6DBE"/>
    <w:multiLevelType w:val="hybridMultilevel"/>
    <w:tmpl w:val="B932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101C10"/>
    <w:rsid w:val="00174DAA"/>
    <w:rsid w:val="001A3182"/>
    <w:rsid w:val="00320A12"/>
    <w:rsid w:val="003730F9"/>
    <w:rsid w:val="00397E10"/>
    <w:rsid w:val="003B0983"/>
    <w:rsid w:val="003F7352"/>
    <w:rsid w:val="0044330D"/>
    <w:rsid w:val="0056054F"/>
    <w:rsid w:val="005E2C40"/>
    <w:rsid w:val="00625C2F"/>
    <w:rsid w:val="00663422"/>
    <w:rsid w:val="007100E9"/>
    <w:rsid w:val="007D259F"/>
    <w:rsid w:val="0088610C"/>
    <w:rsid w:val="00903C0F"/>
    <w:rsid w:val="0091361A"/>
    <w:rsid w:val="0095749B"/>
    <w:rsid w:val="00974F10"/>
    <w:rsid w:val="00985BD0"/>
    <w:rsid w:val="009D5FA1"/>
    <w:rsid w:val="00A055AC"/>
    <w:rsid w:val="00A1646C"/>
    <w:rsid w:val="00AB5527"/>
    <w:rsid w:val="00B20FF1"/>
    <w:rsid w:val="00B55D50"/>
    <w:rsid w:val="00BA42DB"/>
    <w:rsid w:val="00BA7B2C"/>
    <w:rsid w:val="00C97720"/>
    <w:rsid w:val="00CA6A2F"/>
    <w:rsid w:val="00D13896"/>
    <w:rsid w:val="00DB5060"/>
    <w:rsid w:val="00E26C9F"/>
    <w:rsid w:val="00F356C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17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869">
      <w:bodyDiv w:val="1"/>
      <w:marLeft w:val="0"/>
      <w:marRight w:val="0"/>
      <w:marTop w:val="0"/>
      <w:marBottom w:val="0"/>
      <w:divBdr>
        <w:top w:val="none" w:sz="0" w:space="0" w:color="auto"/>
        <w:left w:val="none" w:sz="0" w:space="0" w:color="auto"/>
        <w:bottom w:val="none" w:sz="0" w:space="0" w:color="auto"/>
        <w:right w:val="none" w:sz="0" w:space="0" w:color="auto"/>
      </w:divBdr>
    </w:div>
    <w:div w:id="685520618">
      <w:bodyDiv w:val="1"/>
      <w:marLeft w:val="0"/>
      <w:marRight w:val="0"/>
      <w:marTop w:val="0"/>
      <w:marBottom w:val="0"/>
      <w:divBdr>
        <w:top w:val="none" w:sz="0" w:space="0" w:color="auto"/>
        <w:left w:val="none" w:sz="0" w:space="0" w:color="auto"/>
        <w:bottom w:val="none" w:sz="0" w:space="0" w:color="auto"/>
        <w:right w:val="none" w:sz="0" w:space="0" w:color="auto"/>
      </w:divBdr>
    </w:div>
    <w:div w:id="1488204793">
      <w:bodyDiv w:val="1"/>
      <w:marLeft w:val="0"/>
      <w:marRight w:val="0"/>
      <w:marTop w:val="0"/>
      <w:marBottom w:val="0"/>
      <w:divBdr>
        <w:top w:val="none" w:sz="0" w:space="0" w:color="auto"/>
        <w:left w:val="none" w:sz="0" w:space="0" w:color="auto"/>
        <w:bottom w:val="none" w:sz="0" w:space="0" w:color="auto"/>
        <w:right w:val="none" w:sz="0" w:space="0" w:color="auto"/>
      </w:divBdr>
    </w:div>
    <w:div w:id="18512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D622A6B</Template>
  <TotalTime>2</TotalTime>
  <Pages>3</Pages>
  <Words>718</Words>
  <Characters>3951</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2019-03-08T15:14:00Z</dcterms:created>
  <dcterms:modified xsi:type="dcterms:W3CDTF">2019-03-08T15:14:00Z</dcterms:modified>
</cp:coreProperties>
</file>